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0CCF16FA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A149A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4752D0B8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EA1003">
        <w:rPr>
          <w:rFonts w:eastAsia="Calibri" w:cs="Tahoma"/>
          <w:b/>
          <w:color w:val="auto"/>
          <w:spacing w:val="0"/>
          <w:szCs w:val="20"/>
        </w:rPr>
        <w:t>5</w:t>
      </w:r>
      <w:r w:rsidR="00C06622">
        <w:rPr>
          <w:rFonts w:eastAsia="Calibri" w:cs="Tahoma"/>
          <w:b/>
          <w:color w:val="auto"/>
          <w:spacing w:val="0"/>
          <w:szCs w:val="20"/>
        </w:rPr>
        <w:t>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F70D3">
        <w:rPr>
          <w:rFonts w:eastAsia="Calibri" w:cs="Tahoma"/>
          <w:b/>
          <w:color w:val="auto"/>
          <w:spacing w:val="0"/>
          <w:szCs w:val="20"/>
        </w:rPr>
        <w:t>2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18FB5D2" w14:textId="0760EBFC" w:rsidR="00443E1F" w:rsidRPr="00443E1F" w:rsidRDefault="009508E8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</w:p>
    <w:p w14:paraId="713F04E4" w14:textId="745C53B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</w:t>
      </w:r>
      <w:r w:rsidR="001B6908">
        <w:rPr>
          <w:rFonts w:eastAsia="Calibri" w:cs="Arial"/>
          <w:color w:val="auto"/>
          <w:spacing w:val="0"/>
          <w:szCs w:val="20"/>
        </w:rPr>
        <w:t xml:space="preserve"> na roboty budowlane</w:t>
      </w:r>
      <w:r w:rsidRPr="00443E1F">
        <w:rPr>
          <w:rFonts w:eastAsia="Calibri" w:cs="Arial"/>
          <w:color w:val="auto"/>
          <w:spacing w:val="0"/>
          <w:szCs w:val="20"/>
        </w:rPr>
        <w:t xml:space="preserve"> p.n.:</w:t>
      </w:r>
    </w:p>
    <w:p w14:paraId="19AB833C" w14:textId="0F343AC1" w:rsidR="00443E1F" w:rsidRPr="001B6908" w:rsidRDefault="009508E8" w:rsidP="001B6908">
      <w:pPr>
        <w:spacing w:after="0" w:line="276" w:lineRule="auto"/>
        <w:jc w:val="center"/>
        <w:rPr>
          <w:rFonts w:eastAsia="Cambria" w:cs="Tahoma"/>
          <w:b/>
          <w:bCs/>
          <w:snapToGrid w:val="0"/>
          <w:szCs w:val="20"/>
          <w:lang w:eastAsia="ar-SA"/>
        </w:rPr>
      </w:pPr>
      <w:r w:rsidRPr="001B6908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0" w:name="_Hlk117077188"/>
      <w:r w:rsidR="001B6908" w:rsidRPr="001B6908">
        <w:rPr>
          <w:rFonts w:eastAsia="Cambria" w:cs="Tahoma"/>
          <w:b/>
          <w:bCs/>
          <w:snapToGrid w:val="0"/>
          <w:szCs w:val="20"/>
          <w:lang w:eastAsia="ar-SA"/>
        </w:rPr>
        <w:t xml:space="preserve">Przebudowa i zmiana sposobu użytkowania budynku nr </w:t>
      </w:r>
      <w:r w:rsidR="002A43A4">
        <w:rPr>
          <w:rFonts w:eastAsia="Cambria" w:cs="Tahoma"/>
          <w:b/>
          <w:bCs/>
          <w:snapToGrid w:val="0"/>
          <w:szCs w:val="20"/>
          <w:lang w:eastAsia="ar-SA"/>
        </w:rPr>
        <w:t xml:space="preserve">2 </w:t>
      </w:r>
      <w:r w:rsidR="001B6908" w:rsidRPr="001B6908">
        <w:rPr>
          <w:rFonts w:eastAsia="Cambria" w:cs="Tahoma"/>
          <w:b/>
          <w:bCs/>
          <w:snapToGrid w:val="0"/>
          <w:szCs w:val="20"/>
          <w:lang w:eastAsia="ar-SA"/>
        </w:rPr>
        <w:t>(dawniej 17)”</w:t>
      </w:r>
      <w:bookmarkEnd w:id="0"/>
      <w:r w:rsidR="001B6908">
        <w:rPr>
          <w:rFonts w:eastAsia="Cambria" w:cs="Tahoma"/>
          <w:b/>
          <w:bCs/>
          <w:snapToGrid w:val="0"/>
          <w:szCs w:val="20"/>
          <w:lang w:eastAsia="ar-SA"/>
        </w:rPr>
        <w:t xml:space="preserve"> </w:t>
      </w:r>
      <w:r w:rsidR="007E52D8">
        <w:rPr>
          <w:rFonts w:eastAsia="Cambria" w:cs="Tahoma"/>
          <w:b/>
          <w:bCs/>
          <w:snapToGrid w:val="0"/>
          <w:szCs w:val="20"/>
          <w:lang w:eastAsia="ar-SA"/>
        </w:rPr>
        <w:t>PO.271.5</w:t>
      </w:r>
      <w:r w:rsidR="00C06622">
        <w:rPr>
          <w:rFonts w:eastAsia="Cambria" w:cs="Tahoma"/>
          <w:b/>
          <w:bCs/>
          <w:snapToGrid w:val="0"/>
          <w:szCs w:val="20"/>
          <w:lang w:eastAsia="ar-SA"/>
        </w:rPr>
        <w:t>8</w:t>
      </w:r>
      <w:r w:rsidR="007E52D8">
        <w:rPr>
          <w:rFonts w:eastAsia="Cambria" w:cs="Tahoma"/>
          <w:b/>
          <w:bCs/>
          <w:snapToGrid w:val="0"/>
          <w:szCs w:val="20"/>
          <w:lang w:eastAsia="ar-SA"/>
        </w:rPr>
        <w:t>.2022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37CF6E" w14:textId="77777777" w:rsidR="009508E8" w:rsidRPr="00443E1F" w:rsidRDefault="009508E8" w:rsidP="009508E8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01D6E33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419800F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5277A6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3C4D79F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7190D111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BB15F01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3E967D82" w14:textId="77777777" w:rsidR="009508E8" w:rsidRPr="00443E1F" w:rsidRDefault="009508E8" w:rsidP="009508E8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43C38503" w14:textId="77777777" w:rsidR="009508E8" w:rsidRDefault="009508E8" w:rsidP="009508E8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D29C35" w14:textId="77777777" w:rsidR="009508E8" w:rsidRPr="00443E1F" w:rsidRDefault="009508E8" w:rsidP="009508E8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0BF681C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3A09BF42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22FB0C96" w14:textId="77777777" w:rsidR="009508E8" w:rsidRDefault="009508E8" w:rsidP="009508E8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25ACD790" w14:textId="77777777" w:rsidR="00EA1003" w:rsidRPr="003D7877" w:rsidRDefault="00EA1003" w:rsidP="00EA1003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72D6742B" w14:textId="5F397AF2" w:rsidR="00EA1003" w:rsidRPr="00F22FE8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833930E" w14:textId="161005BB" w:rsidR="00EA1003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7FB89C04" w14:textId="77777777" w:rsidR="00EA1003" w:rsidRPr="00F22FE8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141EA685" w14:textId="62CAB85F" w:rsidR="009508E8" w:rsidRPr="00EA1003" w:rsidRDefault="00EA1003" w:rsidP="00EA1003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6F3D78D5" w14:textId="77777777" w:rsidR="00EA1003" w:rsidRPr="00EA1003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</w:pPr>
      <w:r w:rsidRPr="00EA100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5171C0" w14:textId="77777777" w:rsidR="00EA1003" w:rsidRPr="00EA1003" w:rsidRDefault="00EA1003" w:rsidP="00EA1003">
      <w:pPr>
        <w:spacing w:after="0" w:line="240" w:lineRule="auto"/>
        <w:rPr>
          <w:rFonts w:cs="Arial"/>
          <w:i/>
          <w:szCs w:val="20"/>
        </w:rPr>
      </w:pP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</w:t>
      </w:r>
    </w:p>
    <w:p w14:paraId="63859BA7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</w:p>
    <w:p w14:paraId="17B14BC2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EA1003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EA1003">
        <w:rPr>
          <w:rFonts w:cs="Arial"/>
          <w:szCs w:val="20"/>
        </w:rPr>
        <w:t xml:space="preserve"> lub</w:t>
      </w:r>
      <w:r w:rsidRPr="00EA1003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EA1003">
        <w:rPr>
          <w:rFonts w:cs="Arial"/>
          <w:szCs w:val="20"/>
        </w:rPr>
        <w:t xml:space="preserve">) </w:t>
      </w:r>
      <w:r w:rsidRPr="00EA1003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EA1003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EA1003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07B40F2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21B5C4BA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548D59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EA1003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6368FF1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47E90F0" w14:textId="77777777" w:rsidR="009508E8" w:rsidRPr="00362D43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568B0AD9" w14:textId="5C3F5946" w:rsidR="009508E8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0550B6FD" w14:textId="77777777" w:rsidR="005E3BA0" w:rsidRPr="00362D43" w:rsidRDefault="005E3BA0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431A0E21" w14:textId="69A6C1FD" w:rsidR="00ED7972" w:rsidRPr="00F76B97" w:rsidRDefault="00ED7972" w:rsidP="00766FD5">
      <w:pPr>
        <w:spacing w:after="0" w:line="240" w:lineRule="auto"/>
        <w:ind w:left="3540" w:firstLine="708"/>
        <w:jc w:val="center"/>
        <w:rPr>
          <w:szCs w:val="20"/>
        </w:rPr>
      </w:pP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563CF015" w14:textId="77777777" w:rsidR="00EA1003" w:rsidRPr="00810528" w:rsidRDefault="00EA1003" w:rsidP="00EA10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60324">
    <w:abstractNumId w:val="9"/>
  </w:num>
  <w:num w:numId="2" w16cid:durableId="36273459">
    <w:abstractNumId w:val="8"/>
  </w:num>
  <w:num w:numId="3" w16cid:durableId="287778454">
    <w:abstractNumId w:val="3"/>
  </w:num>
  <w:num w:numId="4" w16cid:durableId="526454313">
    <w:abstractNumId w:val="2"/>
  </w:num>
  <w:num w:numId="5" w16cid:durableId="491871037">
    <w:abstractNumId w:val="1"/>
  </w:num>
  <w:num w:numId="6" w16cid:durableId="421604407">
    <w:abstractNumId w:val="0"/>
  </w:num>
  <w:num w:numId="7" w16cid:durableId="281497101">
    <w:abstractNumId w:val="7"/>
  </w:num>
  <w:num w:numId="8" w16cid:durableId="1546985162">
    <w:abstractNumId w:val="6"/>
  </w:num>
  <w:num w:numId="9" w16cid:durableId="1843425203">
    <w:abstractNumId w:val="5"/>
  </w:num>
  <w:num w:numId="10" w16cid:durableId="724765868">
    <w:abstractNumId w:val="4"/>
  </w:num>
  <w:num w:numId="11" w16cid:durableId="548305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A0BD2"/>
    <w:rsid w:val="001B32E9"/>
    <w:rsid w:val="001B6908"/>
    <w:rsid w:val="001E0F58"/>
    <w:rsid w:val="00231524"/>
    <w:rsid w:val="002930A1"/>
    <w:rsid w:val="002A43A4"/>
    <w:rsid w:val="002A7515"/>
    <w:rsid w:val="002D48BE"/>
    <w:rsid w:val="002F4540"/>
    <w:rsid w:val="00335F9F"/>
    <w:rsid w:val="00346C00"/>
    <w:rsid w:val="00354A18"/>
    <w:rsid w:val="0039119B"/>
    <w:rsid w:val="003A149A"/>
    <w:rsid w:val="003F4BA3"/>
    <w:rsid w:val="00443E1F"/>
    <w:rsid w:val="004B14E7"/>
    <w:rsid w:val="004F5805"/>
    <w:rsid w:val="00526CDD"/>
    <w:rsid w:val="005D102F"/>
    <w:rsid w:val="005D1495"/>
    <w:rsid w:val="005E2084"/>
    <w:rsid w:val="005E3BA0"/>
    <w:rsid w:val="006747BD"/>
    <w:rsid w:val="006919BD"/>
    <w:rsid w:val="006D6DE5"/>
    <w:rsid w:val="006E55CB"/>
    <w:rsid w:val="006E5990"/>
    <w:rsid w:val="006F645A"/>
    <w:rsid w:val="00766FD5"/>
    <w:rsid w:val="007B3CD9"/>
    <w:rsid w:val="007D5D9D"/>
    <w:rsid w:val="007E52D8"/>
    <w:rsid w:val="00805DF6"/>
    <w:rsid w:val="00821F16"/>
    <w:rsid w:val="008368C0"/>
    <w:rsid w:val="0084396A"/>
    <w:rsid w:val="00854B7B"/>
    <w:rsid w:val="00865BEE"/>
    <w:rsid w:val="00887B5B"/>
    <w:rsid w:val="008C032D"/>
    <w:rsid w:val="008C1729"/>
    <w:rsid w:val="008C75DD"/>
    <w:rsid w:val="008F027B"/>
    <w:rsid w:val="008F209D"/>
    <w:rsid w:val="009508E8"/>
    <w:rsid w:val="009D4C4D"/>
    <w:rsid w:val="00A07654"/>
    <w:rsid w:val="00A26EAF"/>
    <w:rsid w:val="00A36F46"/>
    <w:rsid w:val="00A4666C"/>
    <w:rsid w:val="00A52C29"/>
    <w:rsid w:val="00A81C42"/>
    <w:rsid w:val="00AD173D"/>
    <w:rsid w:val="00AF70D3"/>
    <w:rsid w:val="00B41C93"/>
    <w:rsid w:val="00B61F8A"/>
    <w:rsid w:val="00C06622"/>
    <w:rsid w:val="00C736D5"/>
    <w:rsid w:val="00C9720A"/>
    <w:rsid w:val="00CA738C"/>
    <w:rsid w:val="00CE0499"/>
    <w:rsid w:val="00D005B3"/>
    <w:rsid w:val="00D06D36"/>
    <w:rsid w:val="00D40690"/>
    <w:rsid w:val="00D5799C"/>
    <w:rsid w:val="00DA52A1"/>
    <w:rsid w:val="00E36132"/>
    <w:rsid w:val="00E57B5C"/>
    <w:rsid w:val="00EA1003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950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8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A100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9</cp:revision>
  <cp:lastPrinted>2020-10-21T10:15:00Z</cp:lastPrinted>
  <dcterms:created xsi:type="dcterms:W3CDTF">2022-02-25T12:01:00Z</dcterms:created>
  <dcterms:modified xsi:type="dcterms:W3CDTF">2022-11-17T10:00:00Z</dcterms:modified>
</cp:coreProperties>
</file>