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Nr NIP …………………………………… Nr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…………………….</w:t>
      </w:r>
      <w:r w:rsidRPr="00A11781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6628C7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7B69190E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0E2C5A">
        <w:rPr>
          <w:rFonts w:ascii="Calibri" w:hAnsi="Calibri"/>
          <w:b/>
          <w:u w:val="single"/>
        </w:rPr>
        <w:t>akup i dostawę asortymentu typu Reflex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60175C5D" w14:textId="77777777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</w:p>
    <w:p w14:paraId="52FF16FD" w14:textId="6CE31E89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5D6714A7" w14:textId="77777777" w:rsidR="00B87C6E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E549247" w14:textId="77777777" w:rsidR="00B87C6E" w:rsidRDefault="00B87C6E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036"/>
        <w:gridCol w:w="4963"/>
        <w:gridCol w:w="525"/>
        <w:gridCol w:w="1163"/>
        <w:gridCol w:w="1215"/>
        <w:gridCol w:w="1151"/>
        <w:gridCol w:w="1109"/>
        <w:gridCol w:w="919"/>
        <w:gridCol w:w="479"/>
        <w:gridCol w:w="983"/>
        <w:gridCol w:w="1197"/>
      </w:tblGrid>
      <w:tr w:rsidR="000E2C5A" w14:paraId="65C95844" w14:textId="77777777" w:rsidTr="00494882">
        <w:trPr>
          <w:trHeight w:val="1905"/>
        </w:trPr>
        <w:tc>
          <w:tcPr>
            <w:tcW w:w="128" w:type="pct"/>
            <w:shd w:val="clear" w:color="000000" w:fill="F2F2F2"/>
            <w:vAlign w:val="center"/>
            <w:hideMark/>
          </w:tcPr>
          <w:p w14:paraId="30E2AA0B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2" w:type="pct"/>
            <w:shd w:val="clear" w:color="000000" w:fill="F2F2F2"/>
            <w:noWrap/>
            <w:vAlign w:val="center"/>
            <w:hideMark/>
          </w:tcPr>
          <w:p w14:paraId="02A2272A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indeksu</w:t>
            </w:r>
          </w:p>
        </w:tc>
        <w:tc>
          <w:tcPr>
            <w:tcW w:w="1641" w:type="pct"/>
            <w:shd w:val="clear" w:color="000000" w:fill="F2F2F2"/>
            <w:vAlign w:val="center"/>
            <w:hideMark/>
          </w:tcPr>
          <w:p w14:paraId="21C52E75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74" w:type="pct"/>
            <w:shd w:val="clear" w:color="000000" w:fill="F2F2F2"/>
            <w:noWrap/>
            <w:vAlign w:val="center"/>
            <w:hideMark/>
          </w:tcPr>
          <w:p w14:paraId="2493FAD3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384" w:type="pct"/>
            <w:shd w:val="clear" w:color="000000" w:fill="F2F2F2"/>
            <w:vAlign w:val="center"/>
            <w:hideMark/>
          </w:tcPr>
          <w:p w14:paraId="5C0A4399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402" w:type="pct"/>
            <w:shd w:val="clear" w:color="000000" w:fill="F2F2F2"/>
            <w:vAlign w:val="center"/>
            <w:hideMark/>
          </w:tcPr>
          <w:p w14:paraId="10D02159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Aktualna cena jednostkowa netto z oficjalnego cennika producenta [zł]</w:t>
            </w:r>
          </w:p>
        </w:tc>
        <w:tc>
          <w:tcPr>
            <w:tcW w:w="380" w:type="pct"/>
            <w:shd w:val="clear" w:color="000000" w:fill="F2F2F2"/>
            <w:vAlign w:val="center"/>
            <w:hideMark/>
          </w:tcPr>
          <w:p w14:paraId="1B9C01DD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Wysokość udzielonego rabatu [%]</w:t>
            </w:r>
          </w:p>
        </w:tc>
        <w:tc>
          <w:tcPr>
            <w:tcW w:w="367" w:type="pct"/>
            <w:shd w:val="clear" w:color="000000" w:fill="F2F2F2"/>
            <w:vAlign w:val="center"/>
            <w:hideMark/>
          </w:tcPr>
          <w:p w14:paraId="4B004D68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 po udzielonym rabacie [zł]</w:t>
            </w:r>
          </w:p>
        </w:tc>
        <w:tc>
          <w:tcPr>
            <w:tcW w:w="304" w:type="pct"/>
            <w:shd w:val="clear" w:color="000000" w:fill="F2F2F2"/>
            <w:vAlign w:val="center"/>
            <w:hideMark/>
          </w:tcPr>
          <w:p w14:paraId="65A66B9E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158" w:type="pct"/>
            <w:shd w:val="clear" w:color="000000" w:fill="F2F2F2"/>
            <w:vAlign w:val="center"/>
            <w:hideMark/>
          </w:tcPr>
          <w:p w14:paraId="3C7B6843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325" w:type="pct"/>
            <w:shd w:val="clear" w:color="000000" w:fill="F2F2F2"/>
            <w:vAlign w:val="center"/>
            <w:hideMark/>
          </w:tcPr>
          <w:p w14:paraId="655BA057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 [zł]</w:t>
            </w:r>
          </w:p>
        </w:tc>
        <w:tc>
          <w:tcPr>
            <w:tcW w:w="396" w:type="pct"/>
            <w:shd w:val="clear" w:color="000000" w:fill="F2F2F2"/>
            <w:vAlign w:val="center"/>
            <w:hideMark/>
          </w:tcPr>
          <w:p w14:paraId="072306D2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</w:tr>
      <w:tr w:rsidR="000E2C5A" w14:paraId="7B6DFEAB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84C0875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17ED75F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161741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0BD2D874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REFIX DD 18 / 10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32C68035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04312F3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6DED597F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458F5B6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27B1E7B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6F132FE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E214AEB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6E43F46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40042E3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5F305333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5CFEEA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5502E19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162021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6A9654A5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ZŁĄCZE ODCINAJĄCE REFLEX SU R 1", NR KATALOGOWY 517613100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243A2D8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6F0BFD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3CFBD53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242ECD50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328729F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0662A40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113B879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33CCBC8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5068CA9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05AA8310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BF4B7A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5636394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163517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793FB6FF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140 / 6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1C5C57E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DA5687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6DA5DA3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0EB0B41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2BFA916E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46A9FB1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0212317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0F007E1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20F22CB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400AAAE5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972A5B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3E4C8AC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163569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19754678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300 / 6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431D305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1D3CBF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4544F7E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01E7611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24837E3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638E41A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63787DB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207B2F6B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30D6EB3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2EB904A8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44AEE1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799C5BC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163631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7E795A9F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200 / 6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10967FA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8ACB15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141C37D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1997EA6F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7409734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299915AF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70E1A3C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1B54F4E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2543A26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28B364A2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AF47B5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602BCDE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163997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0B872450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REFIX DD 12 / 10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5A88BB2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4A8163F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60E50AE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4DDFB8F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1AC7203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642C957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1D6E866B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3427735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68809A7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2318B801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5286FA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7B50E4A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163998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6960222B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50 / 6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280BCDA0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7DC2C3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049949E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07B5939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5BEBCBD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7FF6E11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3D26638F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04C638F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4383672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1A7F5657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657D5B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72AF38D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164218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47240B4F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500 / 6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4CD2BDE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4BCCF9F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119EAD3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0F68A03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3BD7AB36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5BCFFDC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5486A6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5625DAF6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054DF366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4088F495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220099F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421DCD3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164523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0C567027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18 / 4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6B19525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4578F36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4C1F875F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70991B2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3CB2B61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2F00D9B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EAC1166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3A24557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1EEE8C4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6B03F163" w14:textId="77777777" w:rsidTr="00494882">
        <w:trPr>
          <w:trHeight w:val="67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11BE21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05BCECF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166208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3BDB6F16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CIŚNIENIOWE NACZYNIE WZBIORCZE REFLEX TYP N 250, CIŚNIENIE MAKSYMALNE 6 BAR, TEMPERATURA MAKSYMALNA 120 ST.C., TEMPERATURA ROBOCZA 10 ST.C. / 70 ST.C.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6C41710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59A628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2EC1A8A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566F2A6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01BAFD01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7D88B05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7FE183B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09872EB2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2217181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7C721274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150444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4F58EFA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166548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21EE9D8E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NACZYNIE PRZEPONOWE REFLEX N 400 / 6 BAR 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5A1F19C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62D45F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41E281B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2997AAC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3A7FE8A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580CAC9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79456AC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771F2DC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022C66D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21C89F5D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F3AEFD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5310EEA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167345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4B9FDEFF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REFIX DD 33 / 10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4F3AB92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ADEB35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6C92C8B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562B634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598CA79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0405E496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711EFFB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4D451CA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6F68C7DF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0C56621D" w14:textId="77777777" w:rsidTr="00494882">
        <w:trPr>
          <w:trHeight w:val="4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8967540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2F1CD02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167388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7F6A089C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MEMBRANA REFLEXOMATU 2000,TYP ZBIORNIKA 86NHA39 , 1408/200RC, 6BAR, NR KATALOGOWY MEMBRANY-9070042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21D93B7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5CB023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78201A5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029E93AF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1894569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0DCB0401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0654B5E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0909270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3F2BBF4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2476F9A0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8FE990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0A42492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167761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2BFC8D25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NACZYNIE PRZEPONOWE REFLEX N 600 / 6 BAR 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12BF9E95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C33814F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3EF4A2F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4A1CD3D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4EF6DCF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6F87694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38DEFDE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5DBF151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069886C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585D58AE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353429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2C2EA86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167963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14FF091B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800.6 DO C. O.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170D163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C19374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1E6AAB10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7D31397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64773E7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4DA4FF6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DE5E80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080352C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028C386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5A47AC37" w14:textId="77777777" w:rsidTr="00494882">
        <w:trPr>
          <w:trHeight w:val="4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01FF610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352F8F0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168378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7C8F5A8E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ZŁĄCZE ODCINAJĄCE REFLEX SU 3/4", PN 10, TEMPERATURA ROBOCZA 90 ST. C., POŁĄCZENIE GWINTOWANE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2291F75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4C9B07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5883E7D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576169A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4F1E5FD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5B4F9BD6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181A4DB1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442336D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15FB06F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154D3259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AA69C7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34CC421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168720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1B10382F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NACZYNIE PRZEPONOWE REFLEX N 100 / 6 BAR 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58483605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54D3A9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5ECD14A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7C9E698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6442C9C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71442651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E7EECC2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464DA7B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2C27FE22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7DC80347" w14:textId="77777777" w:rsidTr="00494882">
        <w:trPr>
          <w:trHeight w:val="4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D914B8F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5A0C94E0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168811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2FB82CBE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REFLEKS VARIOMAT 2-1/60, DODATKOWE WYPOSAŻENIE: ZB. PODSTAWOWY - VARIOMAT VG2000, NACZYNIE PRZEPONOWE - REFLEKS N 80, ZESTAW PRZYŁĄCZY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479946E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E4293A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3B27C8F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0056386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06BF6F0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79128F8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818C9D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4A03C9EB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0E66188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5B00F256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D32ADE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1C4590F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169206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33D63F4C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80 / 6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3D4726F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DAEC23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645CEAA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5BA2F77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15FD42B1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2FF4305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5EEF0E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7A9D182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77B44D2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5AB88DB4" w14:textId="77777777" w:rsidTr="00494882">
        <w:trPr>
          <w:trHeight w:val="4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E5DC25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7DF5F33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170443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5F80CD90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CIŚNIENIOWE NACZYNIE PRZEPONOWE REFLEX TYP N 1000 / 6 BAR Z NIEWYMIENNĄ MEMBRANĄ 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6B5AF0E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AD8440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75B69B4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796FF1B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569914A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49BA51C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0BDF92C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1B0F06E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2A88BC9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0A86788E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52114D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1129963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170686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037547B4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35 / 4 BARY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454C77F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1A2313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6645FA1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2597532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395D544F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4C78386F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3B19DD1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6A43318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2ED05CD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14DDC1F9" w14:textId="77777777" w:rsidTr="00494882">
        <w:trPr>
          <w:trHeight w:val="90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3CB87E5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122951C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170983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563232BA" w14:textId="0582AABC" w:rsidR="000E2C5A" w:rsidRDefault="002537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3722">
              <w:rPr>
                <w:rFonts w:ascii="Calibri" w:hAnsi="Calibri"/>
                <w:color w:val="000000"/>
                <w:sz w:val="16"/>
                <w:szCs w:val="16"/>
              </w:rPr>
              <w:t>NACZYNIE PRZEPONOWE REFIX DE 50, 10 BAR / 70 ST. C, CIŚNIENIE WSTĘPNE 4,0 BAR DO INSTALACJI WODY UŻYTKOWEJ, PRZECIWPOŻAROWEJ, INSTALCJI OGRZEWANIA PODŁOGOWEGO, WYMIENNA MEMBRANA WORKOWA ZGODNA Z NORMĄ PN-EN 13831 POSIADA ATEST PZH, DOPUSZCZENIE ZGODNE Z DYREKTYWĄ 97/23/WE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5ED0ECB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01574C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222DE9C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566D8DC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43E5882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57A6019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1698A0A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7857FE7B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62CAB06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6D84A7D3" w14:textId="77777777" w:rsidTr="00494882">
        <w:trPr>
          <w:trHeight w:val="90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A67388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04F0B9C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171141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22132716" w14:textId="3D8D424E" w:rsidR="000E2C5A" w:rsidRDefault="002537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3722">
              <w:rPr>
                <w:rFonts w:ascii="Calibri" w:hAnsi="Calibri"/>
                <w:color w:val="000000"/>
                <w:sz w:val="16"/>
                <w:szCs w:val="16"/>
              </w:rPr>
              <w:t>ZAWÓR ODCINAJĄCY I OPRÓŻNIAJĄCY REFLEX DO NACZYŃ REFIX DD, ZGODNY Z NORMĄ DIN 4807 T5, DOPUSZCZALNE CIŚNIENIE PRACY 16 BAR, DOPUSZCZALNA TEMPERATURA PRACY 70 ST. C., PODŁĄCZENIE OBUSTRONNE G 3/4'', GWINT GW/ZW, MOŻLIWOŚĆ ZAINSTALOWANIA NA TRÓJNIKU O ŚREDNICY 1'', NR KATALOGOWY 9116799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53CF482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20F5C0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324B49C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0D5AE03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725968C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6B15E50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200EB4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384EEE9E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4724E57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410927C9" w14:textId="77777777" w:rsidTr="00494882">
        <w:trPr>
          <w:trHeight w:val="90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5274B6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1F85858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171428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605FE886" w14:textId="2B0F57CE" w:rsidR="000E2C5A" w:rsidRDefault="00D23B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3B8F">
              <w:rPr>
                <w:rFonts w:ascii="Calibri" w:hAnsi="Calibri"/>
                <w:color w:val="000000"/>
                <w:sz w:val="16"/>
                <w:szCs w:val="16"/>
              </w:rPr>
              <w:t>CIŚNIENIOWE NACZYNIE PRZEPONOWE REFIX DE 80, 10 BAR / 70 ST. C, CIŚNIENIE WSTĘPNE 4,0 BAR; NR KAT. 7306500 DO INSTALACJI WODY UŻYTKOWEJ, PRZECIWPOŻAROWEJ, INSTALCJI OGRZEWANIA PODŁOGOWEGO, WYMIENNA MEMBRANA WORKOWA ZGODNA Z NORMĄ PN-EN 13831 POSIADA ATEST PZH, DOPUSZCZENIE ZGODNE Z DYREKTYWĄ 97/23/WE.</w:t>
            </w:r>
            <w:bookmarkStart w:id="1" w:name="_GoBack"/>
            <w:bookmarkEnd w:id="1"/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5A68592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030623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0B35A5C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2425F1F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5EBFE0A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021942CE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1E2482C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79BA9B28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06DF569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231A00A5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748107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42AC021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171894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5BD8FEED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MEMBRANA DO NACZYNIA REFLEX TYP 1000 MAT,  L-1000         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2EB8AA6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D6D34B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618D06E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7A4EE0C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3F12EF3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5470DE3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0908A7E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2C1E72A2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2720744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17BD902C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797718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47EB8C6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172870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327734E0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25, 4 BARY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223431D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4768F559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209934E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308FF03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1CFE52F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63C13B9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0718381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472BDC10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78A61D4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2B685A32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E50B32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58F526A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173059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4FD96FF9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8 / 4 BARY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63A974F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6F98CA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5E951FA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19ED47B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3EE58B8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0726958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6E4353ED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27F79CE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614B938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71E55D87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D58FF10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3A3DECE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175917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74B6C09F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REFIX DD 25 / 10 BAR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22087805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39F10CC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6F848B5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4AE20F9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5D7C5032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051D672F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40C217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706C65D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098C996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4DA1EE92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741F9D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091A288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177806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4B91E689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N 12 / 4 BARY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3745FCA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2FA2ED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22E3D356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192F4CEE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46A7134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129AD226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87CC95B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464581D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7392465A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60B35B54" w14:textId="77777777" w:rsidTr="00494882">
        <w:trPr>
          <w:trHeight w:val="25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84A24E3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2F760E1B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182588</w:t>
            </w:r>
          </w:p>
        </w:tc>
        <w:tc>
          <w:tcPr>
            <w:tcW w:w="1641" w:type="pct"/>
            <w:shd w:val="clear" w:color="000000" w:fill="FFFFFF"/>
            <w:vAlign w:val="center"/>
            <w:hideMark/>
          </w:tcPr>
          <w:p w14:paraId="5F07DC07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NACZYNIE PRZEPONOWE REFLEX G 300 / 10 "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4B90D78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0EAA225A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2FF4A04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56B5858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0CCF8B2B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111ABA47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968FE79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5BF7492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38BDB41C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2C5A" w14:paraId="7ADE91BE" w14:textId="77777777" w:rsidTr="00494882">
        <w:trPr>
          <w:trHeight w:val="27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BC39874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79BC8C6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182589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14:paraId="51634BB2" w14:textId="77777777" w:rsidR="000E2C5A" w:rsidRDefault="000E2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ZŁĄCZE ODCINAJĄCE REFLEX SU R 1 1/4"</w:t>
            </w:r>
          </w:p>
        </w:tc>
        <w:tc>
          <w:tcPr>
            <w:tcW w:w="174" w:type="pct"/>
            <w:shd w:val="clear" w:color="000000" w:fill="D8E4BC"/>
            <w:vAlign w:val="center"/>
            <w:hideMark/>
          </w:tcPr>
          <w:p w14:paraId="695BC44D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0086B99C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pct"/>
            <w:shd w:val="clear" w:color="000000" w:fill="FFFFFF"/>
            <w:noWrap/>
            <w:vAlign w:val="center"/>
            <w:hideMark/>
          </w:tcPr>
          <w:p w14:paraId="4B8B3DE8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37D2DBE1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2F4A0993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465E2724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251068A5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018B503F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58922D3E" w14:textId="77777777" w:rsidR="000E2C5A" w:rsidRDefault="000E2C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94882" w14:paraId="4084D465" w14:textId="77777777" w:rsidTr="00494882">
        <w:trPr>
          <w:trHeight w:val="570"/>
        </w:trPr>
        <w:tc>
          <w:tcPr>
            <w:tcW w:w="3817" w:type="pct"/>
            <w:gridSpan w:val="8"/>
            <w:shd w:val="clear" w:color="auto" w:fill="auto"/>
            <w:noWrap/>
            <w:vAlign w:val="center"/>
            <w:hideMark/>
          </w:tcPr>
          <w:p w14:paraId="478A12BF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6FDF272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274AB6B7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78503FE7" w14:textId="77777777" w:rsidR="000E2C5A" w:rsidRDefault="000E2C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39B06E50" w14:textId="77777777" w:rsidR="000E2C5A" w:rsidRDefault="000E2C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14:paraId="7079AD3C" w14:textId="5FA23D30" w:rsidR="00634835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p w14:paraId="06F7C180" w14:textId="442BA660" w:rsidR="00B902E3" w:rsidRDefault="00F75989" w:rsidP="0020305A">
      <w:pPr>
        <w:tabs>
          <w:tab w:val="left" w:pos="-567"/>
          <w:tab w:val="left" w:pos="1451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D8071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bookmarkStart w:id="2" w:name="_Hlk95300147"/>
      <w:bookmarkEnd w:id="0"/>
      <w:r w:rsidRPr="0006350C">
        <w:rPr>
          <w:rFonts w:ascii="Calibri" w:hAnsi="Calibri"/>
        </w:rPr>
        <w:lastRenderedPageBreak/>
        <w:t>Oświadczamy, iż spełniamy warunki dotyczące:</w:t>
      </w:r>
    </w:p>
    <w:p w14:paraId="3495EC35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zdolności do występowania w obrocie gospodarczym,</w:t>
      </w:r>
    </w:p>
    <w:p w14:paraId="76936CB8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uprawnień do prowadzenia określonej działalności gospodarczej lub zawodowej,</w:t>
      </w:r>
    </w:p>
    <w:p w14:paraId="10BEB9EB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sytuacji ekonomicznej lub finansowej,</w:t>
      </w:r>
    </w:p>
    <w:p w14:paraId="7FEF3593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zdolności technicznej lub zawodowej.</w:t>
      </w:r>
    </w:p>
    <w:bookmarkEnd w:id="2"/>
    <w:p w14:paraId="16E73401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zapoznaliś</w:t>
      </w:r>
      <w:r w:rsidR="00C80743" w:rsidRPr="0006350C">
        <w:rPr>
          <w:rFonts w:ascii="Calibri" w:hAnsi="Calibri"/>
        </w:rPr>
        <w:t>my się ze specyfikacją</w:t>
      </w:r>
      <w:r w:rsidRPr="0006350C">
        <w:rPr>
          <w:rFonts w:ascii="Calibri" w:hAnsi="Calibri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niniejsza oferta spełnia wymagania Zamawiającego zawarte w specyfikacji warunków zamówienia.</w:t>
      </w:r>
    </w:p>
    <w:p w14:paraId="4F083DA4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uważamy się za związanych ofertą n</w:t>
      </w:r>
      <w:r w:rsidR="00C80743" w:rsidRPr="0006350C">
        <w:rPr>
          <w:rFonts w:ascii="Calibri" w:hAnsi="Calibri"/>
        </w:rPr>
        <w:t>a czas wskazany w specyfikacji</w:t>
      </w:r>
      <w:r w:rsidRPr="0006350C">
        <w:rPr>
          <w:rFonts w:ascii="Calibri" w:hAnsi="Calibri"/>
        </w:rPr>
        <w:t xml:space="preserve"> warunków zamówienia, czyli przez </w:t>
      </w:r>
      <w:r w:rsidRPr="0006350C">
        <w:rPr>
          <w:rFonts w:ascii="Calibri" w:hAnsi="Calibri"/>
          <w:b/>
          <w:bCs/>
        </w:rPr>
        <w:t>30 dni</w:t>
      </w:r>
      <w:r w:rsidRPr="0006350C">
        <w:rPr>
          <w:rFonts w:ascii="Calibri" w:hAnsi="Calibri"/>
        </w:rPr>
        <w:t xml:space="preserve"> od terminu składania ofert.</w:t>
      </w:r>
    </w:p>
    <w:p w14:paraId="0A3196D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 xml:space="preserve">Oświadczamy, że zapoznaliśmy się </w:t>
      </w:r>
      <w:r w:rsidR="001274DA" w:rsidRPr="0006350C">
        <w:rPr>
          <w:rFonts w:ascii="Calibri" w:hAnsi="Calibri"/>
        </w:rPr>
        <w:t>z treścią wzoru umowy</w:t>
      </w:r>
      <w:r w:rsidRPr="0006350C">
        <w:rPr>
          <w:rFonts w:ascii="Calibri" w:hAnsi="Calibri"/>
        </w:rPr>
        <w:t xml:space="preserve"> (</w:t>
      </w:r>
      <w:r w:rsidRPr="0006350C">
        <w:rPr>
          <w:rFonts w:ascii="Calibri" w:hAnsi="Calibri"/>
          <w:b/>
          <w:bCs/>
        </w:rPr>
        <w:t xml:space="preserve">załącznik </w:t>
      </w:r>
      <w:r w:rsidRPr="0006350C">
        <w:rPr>
          <w:rFonts w:ascii="Calibri" w:hAnsi="Calibri"/>
        </w:rPr>
        <w:t>nr 2</w:t>
      </w:r>
      <w:r w:rsidR="001274DA" w:rsidRPr="0006350C">
        <w:rPr>
          <w:rFonts w:ascii="Calibri" w:hAnsi="Calibri"/>
        </w:rPr>
        <w:t xml:space="preserve"> do SWZ</w:t>
      </w:r>
      <w:r w:rsidRPr="0006350C">
        <w:rPr>
          <w:rFonts w:ascii="Calibri" w:hAnsi="Calibri"/>
        </w:rPr>
        <w:t>)</w:t>
      </w:r>
      <w:r w:rsidR="001274DA" w:rsidRPr="0006350C">
        <w:rPr>
          <w:rFonts w:ascii="Calibri" w:hAnsi="Calibri"/>
        </w:rPr>
        <w:t>,</w:t>
      </w:r>
      <w:r w:rsidRPr="0006350C">
        <w:rPr>
          <w:rFonts w:ascii="Calibri" w:hAnsi="Calibri"/>
        </w:rPr>
        <w:t xml:space="preserve"> przyjmujemy go bez zastrzeżeń</w:t>
      </w:r>
      <w:r w:rsidR="001274DA" w:rsidRPr="0006350C">
        <w:rPr>
          <w:rFonts w:ascii="Calibri" w:hAnsi="Calibri"/>
        </w:rPr>
        <w:t xml:space="preserve"> i w przypadku przyznania nam zamówienia, zobowiązujemy się do podpisania umowy w tej treści.</w:t>
      </w:r>
    </w:p>
    <w:p w14:paraId="2B7597C5" w14:textId="2D977B7A" w:rsidR="00EE5679" w:rsidRPr="00AE25FE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</w:rPr>
      </w:pPr>
      <w:r w:rsidRPr="0006350C">
        <w:rPr>
          <w:rFonts w:ascii="Calibri" w:hAnsi="Calibri"/>
        </w:rPr>
        <w:t>Oferujemy wykonanie przedmiotu zamówienia w terminie</w:t>
      </w:r>
      <w:r w:rsidR="00B87C6E">
        <w:rPr>
          <w:rFonts w:ascii="Calibri" w:hAnsi="Calibri"/>
        </w:rPr>
        <w:t xml:space="preserve"> do dnia</w:t>
      </w:r>
      <w:r w:rsidR="00AE25FE">
        <w:rPr>
          <w:rFonts w:ascii="Calibri" w:hAnsi="Calibri"/>
        </w:rPr>
        <w:t xml:space="preserve"> </w:t>
      </w:r>
      <w:r w:rsidR="00A47FD7">
        <w:rPr>
          <w:rFonts w:ascii="Calibri" w:hAnsi="Calibri"/>
          <w:b/>
        </w:rPr>
        <w:t>3</w:t>
      </w:r>
      <w:r w:rsidR="0019254B">
        <w:rPr>
          <w:rFonts w:ascii="Calibri" w:hAnsi="Calibri"/>
          <w:b/>
        </w:rPr>
        <w:t>1.03</w:t>
      </w:r>
      <w:r w:rsidR="00AE25FE" w:rsidRPr="00AE25FE">
        <w:rPr>
          <w:rFonts w:ascii="Calibri" w:hAnsi="Calibri"/>
          <w:b/>
        </w:rPr>
        <w:t>.202</w:t>
      </w:r>
      <w:r w:rsidR="00B87C6E">
        <w:rPr>
          <w:rFonts w:ascii="Calibri" w:hAnsi="Calibri"/>
          <w:b/>
        </w:rPr>
        <w:t>5</w:t>
      </w:r>
      <w:r w:rsidR="00AE25FE" w:rsidRPr="00AE25FE">
        <w:rPr>
          <w:rFonts w:ascii="Calibri" w:hAnsi="Calibri"/>
          <w:b/>
        </w:rPr>
        <w:t xml:space="preserve"> r. </w:t>
      </w:r>
    </w:p>
    <w:p w14:paraId="594C213A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Przyjmujemy termin płatności w ciągu 30 dni od daty złożenia faktury.</w:t>
      </w:r>
    </w:p>
    <w:p w14:paraId="58A3A4E8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06350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wypełniliśmy obowiązki informacyjne przewidziane w art. 13 lub art. 14 RODO</w:t>
      </w:r>
      <w:r w:rsidRPr="0006350C">
        <w:rPr>
          <w:rFonts w:ascii="Calibri" w:hAnsi="Calibri"/>
        </w:rPr>
        <w:footnoteReference w:id="1"/>
      </w:r>
      <w:r w:rsidRPr="0006350C">
        <w:rPr>
          <w:rFonts w:ascii="Calibri" w:hAnsi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06350C">
        <w:rPr>
          <w:rFonts w:ascii="Calibri" w:hAnsi="Calibri"/>
        </w:rPr>
        <w:footnoteReference w:id="2"/>
      </w:r>
      <w:r w:rsidRPr="0006350C">
        <w:rPr>
          <w:rFonts w:ascii="Calibri" w:hAnsi="Calibri"/>
        </w:rPr>
        <w:t>. *</w:t>
      </w:r>
    </w:p>
    <w:p w14:paraId="184A96B9" w14:textId="77777777" w:rsidR="006A2218" w:rsidRPr="0006350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6350C">
        <w:rPr>
          <w:rFonts w:ascii="Calibri" w:hAnsi="Calibri"/>
        </w:rPr>
        <w:footnoteReference w:id="3"/>
      </w:r>
      <w:r w:rsidRPr="0006350C">
        <w:rPr>
          <w:rFonts w:ascii="Calibri" w:hAnsi="Calibri"/>
        </w:rPr>
        <w:t xml:space="preserve">. </w:t>
      </w:r>
    </w:p>
    <w:p w14:paraId="00850882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lastRenderedPageBreak/>
        <w:t>Do oferty załączone zostały następujące oświadczenia i dokumenty:</w:t>
      </w:r>
    </w:p>
    <w:p w14:paraId="0AA419C7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Pełnomocnictwo</w:t>
      </w:r>
      <w:r w:rsidR="00957526" w:rsidRPr="005778BC">
        <w:rPr>
          <w:rFonts w:ascii="Calibri" w:hAnsi="Calibri" w:cs="Calibri"/>
        </w:rPr>
        <w:t xml:space="preserve"> – jeżeli dotyczy</w:t>
      </w:r>
      <w:r w:rsidRPr="005778BC">
        <w:rPr>
          <w:rFonts w:ascii="Calibri" w:hAnsi="Calibri" w:cs="Calibri"/>
        </w:rPr>
        <w:t>*,</w:t>
      </w:r>
    </w:p>
    <w:p w14:paraId="547DA3C3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Odpis z właściwego rejestru,</w:t>
      </w:r>
    </w:p>
    <w:p w14:paraId="73004538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6EC18EBB" w14:textId="77777777" w:rsidR="00EE5679" w:rsidRPr="00371727" w:rsidRDefault="00EE5679" w:rsidP="00EE5679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p w14:paraId="128D9459" w14:textId="77777777" w:rsidR="002C36A6" w:rsidRPr="00046D85" w:rsidRDefault="002C36A6" w:rsidP="00EE5679">
      <w:pPr>
        <w:tabs>
          <w:tab w:val="left" w:pos="-567"/>
        </w:tabs>
        <w:spacing w:after="120"/>
        <w:ind w:right="-108"/>
        <w:jc w:val="both"/>
        <w:rPr>
          <w:rFonts w:ascii="Calibri" w:hAnsi="Calibri"/>
          <w:b/>
          <w:sz w:val="22"/>
          <w:szCs w:val="22"/>
        </w:rPr>
      </w:pPr>
    </w:p>
    <w:sectPr w:rsidR="002C36A6" w:rsidRPr="00046D85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D23B8F" w:rsidRPr="00D23B8F">
      <w:rPr>
        <w:b/>
        <w:noProof/>
      </w:rPr>
      <w:t>5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79A6AB84" w:rsidR="000E3BAC" w:rsidRPr="003D239F" w:rsidRDefault="00C1448F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AC4393E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0E3BAC" w:rsidRPr="003D239F">
      <w:rPr>
        <w:rFonts w:ascii="Calibri" w:hAnsi="Calibri" w:cs="Arial"/>
        <w:b/>
      </w:rPr>
      <w:t xml:space="preserve">  do </w:t>
    </w:r>
    <w:r w:rsidR="00B57BC8">
      <w:rPr>
        <w:rFonts w:ascii="Calibri" w:hAnsi="Calibri" w:cs="Arial"/>
        <w:b/>
        <w:lang w:val="pl-PL"/>
      </w:rPr>
      <w:t>S</w:t>
    </w:r>
    <w:r w:rsidR="000E3BAC">
      <w:rPr>
        <w:rFonts w:ascii="Calibri" w:hAnsi="Calibri" w:cs="Arial"/>
        <w:b/>
        <w:lang w:val="pl-PL"/>
      </w:rPr>
      <w:t>WZ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0E2C5A">
      <w:rPr>
        <w:rFonts w:ascii="Calibri" w:hAnsi="Calibri" w:cs="Arial"/>
        <w:b/>
        <w:color w:val="000000"/>
        <w:lang w:val="pl-PL"/>
      </w:rPr>
      <w:t>38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B87C6E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7142"/>
    <w:rsid w:val="002011F3"/>
    <w:rsid w:val="00201985"/>
    <w:rsid w:val="0020305A"/>
    <w:rsid w:val="00203E13"/>
    <w:rsid w:val="00204236"/>
    <w:rsid w:val="00205D83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77E0"/>
    <w:rsid w:val="008424D8"/>
    <w:rsid w:val="008458B4"/>
    <w:rsid w:val="00846ACF"/>
    <w:rsid w:val="008512DF"/>
    <w:rsid w:val="00854F77"/>
    <w:rsid w:val="00863AD5"/>
    <w:rsid w:val="00874908"/>
    <w:rsid w:val="00876118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7EB0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C6575"/>
    <w:rsid w:val="00ED181F"/>
    <w:rsid w:val="00EE5679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A186709A-3EBF-4119-89B3-0AAAD69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a"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a0"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2523-FCD0-4DEB-89F8-8C43F629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45</TotalTime>
  <Pages>5</Pages>
  <Words>972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cp:lastModifiedBy>Kamila Skitek</cp:lastModifiedBy>
  <cp:revision>16</cp:revision>
  <cp:lastPrinted>2012-05-30T11:47:00Z</cp:lastPrinted>
  <dcterms:created xsi:type="dcterms:W3CDTF">2023-09-11T09:39:00Z</dcterms:created>
  <dcterms:modified xsi:type="dcterms:W3CDTF">2024-02-01T07:18:00Z</dcterms:modified>
</cp:coreProperties>
</file>