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8F2FBEE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75B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E9463AE" w14:textId="77777777" w:rsidR="00700E4D" w:rsidRPr="00700E4D" w:rsidRDefault="00700E4D" w:rsidP="00700E4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00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Wykonanie centralnego ogrzewania w budynkach będących w zasobach Miejskiego Zakładu Gospodarki Mieszkaniowej „MZGM” Sp. z o.o. w Ostrowie Wielkopolskim </w:t>
      </w:r>
    </w:p>
    <w:p w14:paraId="4DC0F86E" w14:textId="77777777" w:rsidR="00700E4D" w:rsidRPr="00700E4D" w:rsidRDefault="00700E4D" w:rsidP="00700E4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00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podziale na 3 części.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0A57-7644-4CD5-80BD-D796011B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2021-05-24T13:38:00Z</dcterms:created>
  <dcterms:modified xsi:type="dcterms:W3CDTF">2021-08-16T11:34:00Z</dcterms:modified>
</cp:coreProperties>
</file>