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4062CF" w:rsidRDefault="00C267E4" w:rsidP="007358C3">
      <w:pPr>
        <w:spacing w:after="360" w:line="360" w:lineRule="auto"/>
        <w:jc w:val="right"/>
      </w:pPr>
      <w:r>
        <w:t>szacowania wartości zamówienia nr</w:t>
      </w:r>
      <w:r w:rsidR="004765D2">
        <w:t xml:space="preserve"> </w:t>
      </w:r>
      <w:r w:rsidR="006B3B26">
        <w:t>DAG.260.32.2024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17083D">
        <w:rPr>
          <w:rFonts w:ascii="Calibri" w:hAnsi="Calibri" w:cs="Calibri"/>
          <w:b/>
          <w:sz w:val="22"/>
          <w:szCs w:val="22"/>
        </w:rPr>
        <w:t xml:space="preserve">i kalibracja </w:t>
      </w:r>
      <w:r w:rsidR="008C2EE4">
        <w:rPr>
          <w:rFonts w:ascii="Calibri" w:hAnsi="Calibri" w:cs="Calibri"/>
          <w:b/>
          <w:sz w:val="22"/>
          <w:szCs w:val="22"/>
        </w:rPr>
        <w:t>aparatu do badania słuchu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B3B26">
        <w:rPr>
          <w:rFonts w:ascii="Calibri" w:hAnsi="Calibri" w:cs="Calibri"/>
          <w:b/>
          <w:sz w:val="22"/>
          <w:szCs w:val="22"/>
        </w:rPr>
        <w:t>Maico</w:t>
      </w:r>
      <w:proofErr w:type="spellEnd"/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Przegląd</w:t>
      </w:r>
      <w:r w:rsidR="0017083D">
        <w:rPr>
          <w:rFonts w:ascii="Calibri" w:hAnsi="Calibri" w:cs="Calibri"/>
        </w:rPr>
        <w:t xml:space="preserve"> i kalibracja</w:t>
      </w:r>
      <w:r w:rsidRPr="004B4EB6">
        <w:rPr>
          <w:rFonts w:ascii="Calibri" w:hAnsi="Calibri" w:cs="Calibri"/>
        </w:rPr>
        <w:t xml:space="preserve"> </w:t>
      </w:r>
      <w:r w:rsidR="00A66FF1">
        <w:rPr>
          <w:rFonts w:ascii="Calibri" w:hAnsi="Calibri" w:cs="Calibri"/>
        </w:rPr>
        <w:t xml:space="preserve">aparatu do badania słuchu </w:t>
      </w:r>
      <w:r w:rsidR="006B3B26">
        <w:rPr>
          <w:rFonts w:ascii="Calibri" w:hAnsi="Calibri" w:cs="Calibri"/>
        </w:rPr>
        <w:t>Ero Scan</w:t>
      </w:r>
      <w:r w:rsidR="00A66FF1">
        <w:rPr>
          <w:rFonts w:ascii="Calibri" w:hAnsi="Calibri" w:cs="Calibri"/>
        </w:rPr>
        <w:t xml:space="preserve"> </w:t>
      </w:r>
      <w:r w:rsidR="006B3B26">
        <w:rPr>
          <w:rFonts w:ascii="Calibri" w:hAnsi="Calibri" w:cs="Calibri"/>
        </w:rPr>
        <w:t xml:space="preserve">S/N: </w:t>
      </w:r>
      <w:r w:rsidR="006B3B26" w:rsidRPr="006B3B26">
        <w:rPr>
          <w:rFonts w:ascii="Calibri" w:hAnsi="Calibri" w:cs="Calibri"/>
        </w:rPr>
        <w:t>ME-3088884</w:t>
      </w:r>
      <w:r w:rsidR="006B3B26">
        <w:rPr>
          <w:rFonts w:ascii="Calibri" w:hAnsi="Calibri" w:cs="Calibri"/>
        </w:rPr>
        <w:t xml:space="preserve"> </w:t>
      </w: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A66FF1">
        <w:rPr>
          <w:rFonts w:ascii="Calibri" w:hAnsi="Calibri" w:cs="Calibri"/>
          <w:sz w:val="22"/>
          <w:szCs w:val="22"/>
        </w:rPr>
        <w:t>,</w:t>
      </w:r>
    </w:p>
    <w:p w:rsidR="00505770" w:rsidRPr="00505770" w:rsidRDefault="00505770" w:rsidP="0050577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66FF1">
        <w:rPr>
          <w:rFonts w:ascii="Calibri" w:hAnsi="Calibri" w:cs="Calibri"/>
          <w:sz w:val="22"/>
          <w:szCs w:val="22"/>
        </w:rPr>
        <w:t>ktualizację oprogramowania</w:t>
      </w:r>
      <w:r w:rsidR="006B3B26">
        <w:rPr>
          <w:rFonts w:ascii="Calibri" w:hAnsi="Calibri" w:cs="Calibri"/>
          <w:sz w:val="22"/>
          <w:szCs w:val="22"/>
        </w:rPr>
        <w:t xml:space="preserve"> (jeżeli wymaga)</w:t>
      </w:r>
      <w:r w:rsidR="00A66FF1">
        <w:rPr>
          <w:rFonts w:ascii="Calibri" w:hAnsi="Calibri" w:cs="Calibri"/>
          <w:sz w:val="22"/>
          <w:szCs w:val="22"/>
        </w:rPr>
        <w:t>,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wykonanie testów funkcjonalnych,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E01C1" w:rsidRPr="0032645A" w:rsidRDefault="00A66FF1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kalibrację sondy i aparatu zgodnie z wymogami producenta.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 xml:space="preserve">rzeglądu obejmuje koszty </w:t>
      </w:r>
      <w:r w:rsidR="00A66FF1">
        <w:rPr>
          <w:rFonts w:ascii="Calibri" w:hAnsi="Calibri" w:cs="Calibri"/>
        </w:rPr>
        <w:t xml:space="preserve">przesyłki. </w:t>
      </w:r>
      <w:r w:rsidRPr="00872E25">
        <w:rPr>
          <w:rFonts w:ascii="Calibri" w:hAnsi="Calibri" w:cs="Calibri"/>
        </w:rPr>
        <w:t>Przegląd zostanie udokumentowany kartą pracy/raportem serwisowym</w:t>
      </w:r>
      <w:r w:rsidR="00A66FF1">
        <w:rPr>
          <w:rFonts w:ascii="Calibri" w:hAnsi="Calibri" w:cs="Calibri"/>
        </w:rPr>
        <w:t xml:space="preserve"> oraz certyfikatem potwierdzającym przeprowadzoną kalibrację wraz z uzyskanymi parametrami. </w:t>
      </w:r>
      <w:r w:rsidRPr="00872E25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  <w:bookmarkStart w:id="0" w:name="_GoBack"/>
      <w:bookmarkEnd w:id="0"/>
    </w:p>
    <w:p w:rsidR="004062CF" w:rsidRPr="004E01C1" w:rsidRDefault="004062CF" w:rsidP="004E01C1">
      <w:pPr>
        <w:spacing w:line="360" w:lineRule="auto"/>
        <w:rPr>
          <w:rFonts w:ascii="Calibri" w:hAnsi="Calibri" w:cs="Calibri"/>
          <w:b/>
        </w:rPr>
      </w:pPr>
    </w:p>
    <w:sectPr w:rsidR="004062CF" w:rsidRPr="004E01C1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10979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F"/>
    <w:rsid w:val="0017083D"/>
    <w:rsid w:val="001F4B6C"/>
    <w:rsid w:val="00277F23"/>
    <w:rsid w:val="00296D5B"/>
    <w:rsid w:val="0032645A"/>
    <w:rsid w:val="003801B8"/>
    <w:rsid w:val="003B23F6"/>
    <w:rsid w:val="004062CF"/>
    <w:rsid w:val="00430F2A"/>
    <w:rsid w:val="004330CF"/>
    <w:rsid w:val="004765D2"/>
    <w:rsid w:val="004B4EB6"/>
    <w:rsid w:val="004E01C1"/>
    <w:rsid w:val="00505770"/>
    <w:rsid w:val="00506FD0"/>
    <w:rsid w:val="00526291"/>
    <w:rsid w:val="00695DB8"/>
    <w:rsid w:val="006B3B26"/>
    <w:rsid w:val="007358C3"/>
    <w:rsid w:val="007622BB"/>
    <w:rsid w:val="00782373"/>
    <w:rsid w:val="007D6C87"/>
    <w:rsid w:val="008832F2"/>
    <w:rsid w:val="008C2EE4"/>
    <w:rsid w:val="008C39CA"/>
    <w:rsid w:val="008D5596"/>
    <w:rsid w:val="0091600B"/>
    <w:rsid w:val="00920748"/>
    <w:rsid w:val="009949B8"/>
    <w:rsid w:val="00A66FF1"/>
    <w:rsid w:val="00B13873"/>
    <w:rsid w:val="00C267E4"/>
    <w:rsid w:val="00C31C35"/>
    <w:rsid w:val="00C337F2"/>
    <w:rsid w:val="00D105B2"/>
    <w:rsid w:val="00D418B8"/>
    <w:rsid w:val="00DE59B4"/>
    <w:rsid w:val="00E14326"/>
    <w:rsid w:val="00E401A1"/>
    <w:rsid w:val="00E669D1"/>
    <w:rsid w:val="00EF1BA6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F4B0892D</Template>
  <TotalTime>31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7</cp:revision>
  <dcterms:created xsi:type="dcterms:W3CDTF">2024-04-16T08:47:00Z</dcterms:created>
  <dcterms:modified xsi:type="dcterms:W3CDTF">2024-06-13T08:47:00Z</dcterms:modified>
</cp:coreProperties>
</file>