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7D2" w:rsidRPr="00E93286" w:rsidRDefault="000577D2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0577D2" w:rsidRPr="002452CA" w:rsidRDefault="000577D2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0577D2" w:rsidRPr="002452CA" w:rsidRDefault="000577D2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7D2" w:rsidRDefault="000577D2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0577D2" w:rsidRPr="00C62C75" w:rsidRDefault="000577D2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0577D2" w:rsidRDefault="000577D2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0577D2" w:rsidRPr="009722A1" w:rsidRDefault="000577D2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0577D2" w:rsidRPr="009722A1" w:rsidRDefault="000577D2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0577D2" w:rsidRPr="009722A1" w:rsidRDefault="000577D2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376085" w:rsidRPr="00E93286" w:rsidRDefault="00376085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376085" w:rsidRPr="002452CA" w:rsidRDefault="00376085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 w:rsidR="007C57C5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376085" w:rsidRPr="002452CA" w:rsidRDefault="00376085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76085" w:rsidRDefault="00376085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376085" w:rsidRPr="00C62C75" w:rsidRDefault="00376085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376085" w:rsidRDefault="00376085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376085" w:rsidRPr="009722A1" w:rsidRDefault="00376085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376085" w:rsidRPr="009722A1" w:rsidRDefault="00376085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376085" w:rsidRPr="009722A1" w:rsidRDefault="00376085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7C57C5">
        <w:rPr>
          <w:rFonts w:ascii="Calibri" w:hAnsi="Calibri"/>
          <w:sz w:val="21"/>
          <w:szCs w:val="21"/>
        </w:rPr>
        <w:t>, dnia 13 lipc</w:t>
      </w:r>
      <w:r w:rsidR="00B5695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074B74" w:rsidRPr="00603AC5">
        <w:rPr>
          <w:rFonts w:ascii="Calibri" w:hAnsi="Calibri" w:cs="Arial"/>
          <w:sz w:val="20"/>
        </w:rPr>
        <w:t>2.</w:t>
      </w:r>
      <w:r w:rsidR="007C57C5">
        <w:rPr>
          <w:rFonts w:ascii="Calibri" w:hAnsi="Calibri" w:cs="Arial"/>
          <w:sz w:val="20"/>
        </w:rPr>
        <w:t>472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36011" w:rsidRDefault="00B11075" w:rsidP="00E4362D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>„</w:t>
      </w:r>
      <w:r w:rsidR="009F5318" w:rsidRPr="00B36011">
        <w:rPr>
          <w:rFonts w:ascii="Calibri" w:hAnsi="Calibri" w:cs="Arial"/>
          <w:b/>
          <w:sz w:val="20"/>
        </w:rPr>
        <w:t xml:space="preserve">Dostawa </w:t>
      </w:r>
      <w:r w:rsidR="007C57C5">
        <w:rPr>
          <w:rFonts w:ascii="Calibri" w:hAnsi="Calibri" w:cs="Arial"/>
          <w:b/>
          <w:sz w:val="20"/>
        </w:rPr>
        <w:t>materiałów biurowych</w:t>
      </w:r>
      <w:r w:rsidR="00B56959">
        <w:rPr>
          <w:rFonts w:ascii="Calibri" w:hAnsi="Calibri" w:cs="Arial"/>
          <w:b/>
          <w:sz w:val="20"/>
        </w:rPr>
        <w:t xml:space="preserve"> </w:t>
      </w:r>
      <w:r w:rsidR="005D36FA" w:rsidRPr="00B36011">
        <w:rPr>
          <w:rFonts w:ascii="Calibri" w:hAnsi="Calibri" w:cs="Arial"/>
          <w:b/>
          <w:sz w:val="20"/>
        </w:rPr>
        <w:t xml:space="preserve">dla </w:t>
      </w:r>
      <w:r w:rsidR="00221251" w:rsidRPr="00B36011">
        <w:rPr>
          <w:rFonts w:ascii="Calibri" w:hAnsi="Calibri" w:cs="Arial"/>
          <w:b/>
          <w:sz w:val="20"/>
        </w:rPr>
        <w:t xml:space="preserve">SP ZOZ </w:t>
      </w:r>
      <w:r w:rsidR="009F5318" w:rsidRPr="00B36011">
        <w:rPr>
          <w:rFonts w:ascii="Calibri" w:hAnsi="Calibri" w:cs="Arial"/>
          <w:b/>
          <w:sz w:val="20"/>
        </w:rPr>
        <w:t>w Kędzierzynie-Koźlu</w:t>
      </w:r>
      <w:r w:rsidR="00690072" w:rsidRPr="00B36011">
        <w:rPr>
          <w:rFonts w:ascii="Calibri" w:hAnsi="Calibri" w:cs="Arial"/>
          <w:b/>
          <w:sz w:val="20"/>
        </w:rPr>
        <w:t xml:space="preserve">”. 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3F36DC" w:rsidRPr="007C57C5" w:rsidRDefault="007C57C5" w:rsidP="007C57C5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7C57C5">
        <w:rPr>
          <w:rFonts w:ascii="Calibri" w:hAnsi="Calibri" w:cs="Calibri"/>
          <w:szCs w:val="22"/>
        </w:rPr>
        <w:t>Opis przedmiotu zamówienia zawiera Załącznik nr 1.</w:t>
      </w:r>
    </w:p>
    <w:p w:rsidR="00E4362D" w:rsidRPr="003F36DC" w:rsidRDefault="00E4362D" w:rsidP="003F36DC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F36DC">
        <w:rPr>
          <w:rFonts w:ascii="Calibri" w:hAnsi="Calibri" w:cs="Arial Narrow"/>
          <w:sz w:val="20"/>
        </w:rPr>
        <w:t xml:space="preserve">Wykonawca dostarczy przedmiot umowy na własny koszt i odpowiedzialność w wyznaczonym przez Zamawiającego miejscu tj. do </w:t>
      </w:r>
      <w:r w:rsidRPr="007C57C5">
        <w:rPr>
          <w:rFonts w:ascii="Calibri" w:hAnsi="Calibri" w:cs="Arial Narrow"/>
          <w:b/>
          <w:sz w:val="20"/>
        </w:rPr>
        <w:t>Magazynu Centralnego</w:t>
      </w:r>
      <w:r w:rsidRPr="003F36DC">
        <w:rPr>
          <w:rFonts w:ascii="Calibri" w:hAnsi="Calibri" w:cs="Arial Narrow"/>
          <w:sz w:val="20"/>
        </w:rPr>
        <w:t>, ul. Roosevelta 2, 47-200 Kędzierzyn Koźle.</w:t>
      </w:r>
    </w:p>
    <w:p w:rsidR="00E4362D" w:rsidRPr="005C2D3F" w:rsidRDefault="00603AC5" w:rsidP="003F36DC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/>
          <w:b/>
          <w:sz w:val="20"/>
        </w:rPr>
      </w:pPr>
      <w:r w:rsidRPr="00B36011">
        <w:rPr>
          <w:rFonts w:ascii="Calibri" w:hAnsi="Calibri"/>
          <w:sz w:val="20"/>
        </w:rPr>
        <w:t>Termin re</w:t>
      </w:r>
      <w:r w:rsidR="00B56959">
        <w:rPr>
          <w:rFonts w:ascii="Calibri" w:hAnsi="Calibri"/>
          <w:sz w:val="20"/>
        </w:rPr>
        <w:t>alizacji zamówienia (dostawy</w:t>
      </w:r>
      <w:r w:rsidR="00B56959" w:rsidRPr="005C2D3F">
        <w:rPr>
          <w:rFonts w:ascii="Calibri" w:hAnsi="Calibri"/>
          <w:b/>
          <w:sz w:val="20"/>
        </w:rPr>
        <w:t xml:space="preserve">): </w:t>
      </w:r>
      <w:r w:rsidR="00B07CCE">
        <w:rPr>
          <w:rFonts w:ascii="Calibri" w:hAnsi="Calibri"/>
          <w:b/>
          <w:sz w:val="20"/>
        </w:rPr>
        <w:t>6 miesięcy (</w:t>
      </w:r>
      <w:r w:rsidR="007C57C5">
        <w:rPr>
          <w:rFonts w:ascii="Calibri" w:hAnsi="Calibri"/>
          <w:b/>
          <w:szCs w:val="22"/>
        </w:rPr>
        <w:t>dostawy sukcesywne zgodnie z zamówieniem</w:t>
      </w:r>
      <w:r w:rsidR="00B07CCE">
        <w:rPr>
          <w:rFonts w:ascii="Calibri" w:hAnsi="Calibri"/>
          <w:b/>
          <w:szCs w:val="22"/>
        </w:rPr>
        <w:t>)</w:t>
      </w:r>
    </w:p>
    <w:p w:rsidR="00033D8E" w:rsidRPr="00B36011" w:rsidRDefault="00A971B8" w:rsidP="003F36DC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 xml:space="preserve">Poprzez dostawę Zamawiający rozumie </w:t>
      </w:r>
      <w:r w:rsidRPr="007C57C5">
        <w:rPr>
          <w:rFonts w:ascii="Calibri" w:hAnsi="Calibri"/>
          <w:b/>
          <w:sz w:val="20"/>
        </w:rPr>
        <w:t>dostarcz</w:t>
      </w:r>
      <w:r w:rsidR="00DE722B" w:rsidRPr="007C57C5">
        <w:rPr>
          <w:rFonts w:ascii="Calibri" w:hAnsi="Calibri"/>
          <w:b/>
          <w:sz w:val="20"/>
        </w:rPr>
        <w:t>enie i</w:t>
      </w:r>
      <w:r w:rsidR="003377BF" w:rsidRPr="007C57C5">
        <w:rPr>
          <w:rFonts w:ascii="Calibri" w:hAnsi="Calibri"/>
          <w:b/>
          <w:sz w:val="20"/>
        </w:rPr>
        <w:t xml:space="preserve"> wniesienie</w:t>
      </w:r>
      <w:r w:rsidR="003377BF" w:rsidRPr="00B36011">
        <w:rPr>
          <w:rFonts w:ascii="Calibri" w:hAnsi="Calibri"/>
          <w:sz w:val="20"/>
        </w:rPr>
        <w:t xml:space="preserve">.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E4362D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E4362D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</w:t>
      </w:r>
      <w:proofErr w:type="spellEnd"/>
      <w:r w:rsidR="00B11075" w:rsidRPr="00B36011">
        <w:rPr>
          <w:rFonts w:ascii="Calibri" w:hAnsi="Calibri" w:cs="Arial"/>
          <w:bCs/>
          <w:sz w:val="20"/>
          <w:lang w:val="de-DE"/>
        </w:rPr>
        <w:t>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E4362D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Platforma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 xml:space="preserve"> </w:t>
      </w:r>
      <w:proofErr w:type="spellStart"/>
      <w:r w:rsidRPr="00B36011">
        <w:rPr>
          <w:rFonts w:ascii="Calibri" w:hAnsi="Calibri" w:cs="Arial"/>
          <w:bCs/>
          <w:sz w:val="20"/>
          <w:lang w:val="de-DE"/>
        </w:rPr>
        <w:t>zakupowa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>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7C57C5">
        <w:rPr>
          <w:rStyle w:val="Hipercze"/>
          <w:rFonts w:ascii="Calibri" w:hAnsi="Calibri" w:cs="Arial"/>
          <w:b/>
          <w:sz w:val="20"/>
          <w:lang w:val="de-DE"/>
        </w:rPr>
        <w:t xml:space="preserve"> </w:t>
      </w:r>
      <w:proofErr w:type="spellStart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>lub</w:t>
      </w:r>
      <w:proofErr w:type="spellEnd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 xml:space="preserve"> </w:t>
      </w:r>
      <w:proofErr w:type="spellStart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>za</w:t>
      </w:r>
      <w:proofErr w:type="spellEnd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 xml:space="preserve"> </w:t>
      </w:r>
      <w:proofErr w:type="spellStart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>pomocą</w:t>
      </w:r>
      <w:proofErr w:type="spellEnd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 xml:space="preserve"> </w:t>
      </w:r>
      <w:proofErr w:type="spellStart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>platformy</w:t>
      </w:r>
      <w:proofErr w:type="spellEnd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 xml:space="preserve"> </w:t>
      </w:r>
      <w:proofErr w:type="spellStart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>zakupowej</w:t>
      </w:r>
      <w:proofErr w:type="spellEnd"/>
      <w:r w:rsidR="007C57C5" w:rsidRPr="007C57C5">
        <w:rPr>
          <w:rStyle w:val="Hipercze"/>
          <w:rFonts w:ascii="Calibri" w:hAnsi="Calibri" w:cs="Arial"/>
          <w:color w:val="auto"/>
          <w:sz w:val="20"/>
          <w:u w:val="none"/>
          <w:lang w:val="de-DE"/>
        </w:rPr>
        <w:t>.</w:t>
      </w:r>
    </w:p>
    <w:p w:rsidR="00671217" w:rsidRPr="00B36011" w:rsidRDefault="005C034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 xml:space="preserve">W toku badania i oceny ofert Zamawiający może żądać od Wykonawców wyjaśnień dotyczących treści złożonych ofert. </w:t>
      </w:r>
    </w:p>
    <w:p w:rsidR="008F79FC" w:rsidRPr="00B36011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376085" w:rsidRDefault="00376085" w:rsidP="00376085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 xml:space="preserve">    </w:t>
      </w:r>
      <w:r w:rsidR="00B11075" w:rsidRPr="00376085">
        <w:rPr>
          <w:rFonts w:ascii="Calibri" w:hAnsi="Calibri" w:cs="Arial"/>
          <w:sz w:val="20"/>
        </w:rPr>
        <w:t>Wyk</w:t>
      </w:r>
      <w:r w:rsidR="00D4415E" w:rsidRPr="00376085">
        <w:rPr>
          <w:rFonts w:ascii="Calibri" w:hAnsi="Calibri" w:cs="Arial"/>
          <w:sz w:val="20"/>
        </w:rPr>
        <w:t>onawca może złożyć jedną ofertę.</w:t>
      </w:r>
      <w:r w:rsidR="00B11075" w:rsidRPr="00376085">
        <w:rPr>
          <w:rFonts w:ascii="Calibri" w:hAnsi="Calibri" w:cs="Arial"/>
          <w:sz w:val="20"/>
        </w:rPr>
        <w:t xml:space="preserve"> </w:t>
      </w:r>
      <w:r w:rsidR="00D4415E" w:rsidRPr="00376085">
        <w:rPr>
          <w:rFonts w:ascii="Calibri" w:hAnsi="Calibri" w:cs="Arial"/>
          <w:b/>
          <w:sz w:val="20"/>
        </w:rPr>
        <w:t>Zamawiający wymaga</w:t>
      </w:r>
      <w:r w:rsidR="00B11075" w:rsidRPr="00376085">
        <w:rPr>
          <w:rFonts w:ascii="Calibri" w:hAnsi="Calibri" w:cs="Arial"/>
          <w:b/>
          <w:sz w:val="20"/>
        </w:rPr>
        <w:t xml:space="preserve"> złożenia oferty w formie elektronicznej</w:t>
      </w:r>
      <w:r w:rsidR="00D4415E" w:rsidRPr="00376085">
        <w:rPr>
          <w:rFonts w:ascii="Calibri" w:hAnsi="Calibri" w:cs="Arial"/>
          <w:sz w:val="20"/>
        </w:rPr>
        <w:t>.</w:t>
      </w:r>
      <w:r w:rsidR="00DE1D6F" w:rsidRPr="00376085">
        <w:rPr>
          <w:rFonts w:ascii="Calibri" w:hAnsi="Calibri" w:cs="Arial"/>
          <w:sz w:val="20"/>
        </w:rPr>
        <w:t xml:space="preserve"> </w:t>
      </w:r>
    </w:p>
    <w:p w:rsidR="00B11075" w:rsidRPr="00B36011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>-</w:t>
      </w:r>
      <w:proofErr w:type="spellStart"/>
      <w:r w:rsidR="00E13CE3" w:rsidRPr="00B36011">
        <w:rPr>
          <w:rFonts w:ascii="Calibri" w:hAnsi="Calibri" w:cs="Arial"/>
          <w:sz w:val="20"/>
          <w:lang w:val="en-US"/>
        </w:rPr>
        <w:t>mailem</w:t>
      </w:r>
      <w:proofErr w:type="spellEnd"/>
      <w:r w:rsidR="00E13CE3" w:rsidRPr="00B36011">
        <w:rPr>
          <w:rFonts w:ascii="Calibri" w:hAnsi="Calibri" w:cs="Arial"/>
          <w:sz w:val="20"/>
          <w:lang w:val="en-US"/>
        </w:rPr>
        <w:t xml:space="preserve">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7C57C5">
        <w:rPr>
          <w:rFonts w:ascii="Calibri" w:hAnsi="Calibri"/>
          <w:b/>
          <w:color w:val="FF0000"/>
          <w:sz w:val="20"/>
          <w:u w:val="single"/>
        </w:rPr>
        <w:t>18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C57C5">
        <w:rPr>
          <w:rFonts w:ascii="Calibri" w:hAnsi="Calibri"/>
          <w:b/>
          <w:color w:val="FF0000"/>
          <w:sz w:val="20"/>
          <w:u w:val="single"/>
        </w:rPr>
        <w:t>7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godzina 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7C57C5">
        <w:rPr>
          <w:rFonts w:ascii="Calibri" w:hAnsi="Calibri"/>
          <w:b/>
          <w:color w:val="FF0000"/>
          <w:sz w:val="20"/>
          <w:u w:val="single"/>
        </w:rPr>
        <w:t>18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C57C5">
        <w:rPr>
          <w:rFonts w:ascii="Calibri" w:hAnsi="Calibri"/>
          <w:b/>
          <w:color w:val="FF0000"/>
          <w:sz w:val="20"/>
          <w:u w:val="single"/>
        </w:rPr>
        <w:t>7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D4415E" w:rsidRPr="007C57C5" w:rsidRDefault="00B11075" w:rsidP="007C57C5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7C57C5">
        <w:rPr>
          <w:rFonts w:ascii="Calibri" w:hAnsi="Calibri" w:cs="Arial"/>
          <w:b/>
          <w:sz w:val="20"/>
        </w:rPr>
        <w:t xml:space="preserve">  c</w:t>
      </w:r>
      <w:r w:rsidR="00074B74" w:rsidRPr="00B36011">
        <w:rPr>
          <w:rFonts w:ascii="Calibri" w:hAnsi="Calibri" w:cs="Arial"/>
          <w:b/>
          <w:sz w:val="20"/>
        </w:rPr>
        <w:t>ena 100%</w:t>
      </w:r>
      <w:r w:rsidR="007C57C5">
        <w:rPr>
          <w:rFonts w:ascii="Calibri" w:hAnsi="Calibri" w:cs="Arial"/>
          <w:b/>
          <w:sz w:val="20"/>
        </w:rPr>
        <w:t>.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C0577B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F86F58" w:rsidRDefault="00F86F58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F86F58" w:rsidRPr="00B36011" w:rsidRDefault="00F86F58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176E87" w:rsidRPr="00B36011" w:rsidRDefault="00176E87" w:rsidP="0067121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Calibri" w:hAnsi="Calibri" w:cs="Arial"/>
          <w:sz w:val="20"/>
          <w:szCs w:val="20"/>
        </w:rPr>
      </w:pPr>
    </w:p>
    <w:p w:rsidR="0013635A" w:rsidRPr="00B36011" w:rsidRDefault="00F86F58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</w:t>
      </w:r>
    </w:p>
    <w:p w:rsidR="00603AC5" w:rsidRPr="00B36011" w:rsidRDefault="00603AC5" w:rsidP="00671217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DF7FD8" w:rsidRDefault="00DF7FD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8335A" w:rsidRDefault="0018335A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8335A" w:rsidRDefault="0018335A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0577D2">
      <w:pPr>
        <w:ind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F86F58" w:rsidRDefault="00F86F5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8335A" w:rsidRDefault="0018335A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B11075" w:rsidRPr="00B36011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Załączniki:</w:t>
      </w:r>
    </w:p>
    <w:p w:rsidR="00B11075" w:rsidRPr="00B36011" w:rsidRDefault="00B1107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Formularz o</w:t>
      </w:r>
      <w:r w:rsidR="00424DC4" w:rsidRPr="00B36011">
        <w:rPr>
          <w:rFonts w:ascii="Calibri" w:hAnsi="Calibri" w:cs="Arial"/>
          <w:sz w:val="18"/>
          <w:szCs w:val="18"/>
        </w:rPr>
        <w:t>fertowy</w:t>
      </w:r>
      <w:r w:rsidR="00C60F4C" w:rsidRPr="00B36011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B36011">
        <w:rPr>
          <w:rFonts w:ascii="Calibri" w:hAnsi="Calibri" w:cs="Arial"/>
          <w:sz w:val="18"/>
          <w:szCs w:val="18"/>
        </w:rPr>
        <w:t>1</w:t>
      </w:r>
      <w:r w:rsidR="00690072" w:rsidRPr="00B36011">
        <w:rPr>
          <w:rFonts w:ascii="Calibri" w:hAnsi="Calibri" w:cs="Arial"/>
          <w:sz w:val="18"/>
          <w:szCs w:val="18"/>
        </w:rPr>
        <w:t>)</w:t>
      </w:r>
      <w:r w:rsidR="00603AC5" w:rsidRPr="00B36011">
        <w:rPr>
          <w:rFonts w:ascii="Calibri" w:hAnsi="Calibri" w:cs="Arial"/>
          <w:sz w:val="18"/>
          <w:szCs w:val="18"/>
        </w:rPr>
        <w:t>;</w:t>
      </w:r>
    </w:p>
    <w:p w:rsidR="00745EE7" w:rsidRPr="00B36011" w:rsidRDefault="0037608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Projektowane</w:t>
      </w:r>
      <w:r w:rsidR="00E70180" w:rsidRPr="00B36011">
        <w:rPr>
          <w:rFonts w:ascii="Calibri" w:hAnsi="Calibri" w:cs="Arial"/>
          <w:sz w:val="18"/>
          <w:szCs w:val="18"/>
        </w:rPr>
        <w:t xml:space="preserve"> pos</w:t>
      </w:r>
      <w:r w:rsidR="00DF7FD8">
        <w:rPr>
          <w:rFonts w:ascii="Calibri" w:hAnsi="Calibri" w:cs="Arial"/>
          <w:sz w:val="18"/>
          <w:szCs w:val="18"/>
        </w:rPr>
        <w:t>tanowienia umowy (załącznik nr 2</w:t>
      </w:r>
      <w:r w:rsidR="00E70180" w:rsidRPr="00B36011">
        <w:rPr>
          <w:rFonts w:ascii="Calibri" w:hAnsi="Calibri" w:cs="Arial"/>
          <w:sz w:val="18"/>
          <w:szCs w:val="18"/>
        </w:rPr>
        <w:t>).</w:t>
      </w:r>
    </w:p>
    <w:sectPr w:rsidR="00745EE7" w:rsidRPr="00B36011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D2" w:rsidRDefault="000577D2">
      <w:r>
        <w:separator/>
      </w:r>
    </w:p>
  </w:endnote>
  <w:endnote w:type="continuationSeparator" w:id="0">
    <w:p w:rsidR="000577D2" w:rsidRDefault="000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0577D2" w:rsidRDefault="00057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11">
          <w:rPr>
            <w:noProof/>
          </w:rPr>
          <w:t>2</w:t>
        </w:r>
        <w:r>
          <w:fldChar w:fldCharType="end"/>
        </w:r>
      </w:p>
    </w:sdtContent>
  </w:sdt>
  <w:p w:rsidR="000577D2" w:rsidRDefault="00057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D2" w:rsidRDefault="000577D2">
      <w:r>
        <w:separator/>
      </w:r>
    </w:p>
  </w:footnote>
  <w:footnote w:type="continuationSeparator" w:id="0">
    <w:p w:rsidR="000577D2" w:rsidRDefault="0005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D2" w:rsidRPr="0057416C" w:rsidRDefault="000577D2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974B66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7BDA3605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3"/>
  </w:num>
  <w:num w:numId="5">
    <w:abstractNumId w:val="22"/>
  </w:num>
  <w:num w:numId="6">
    <w:abstractNumId w:val="15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21"/>
  </w:num>
  <w:num w:numId="16">
    <w:abstractNumId w:val="10"/>
  </w:num>
  <w:num w:numId="17">
    <w:abstractNumId w:val="6"/>
  </w:num>
  <w:num w:numId="18">
    <w:abstractNumId w:val="20"/>
  </w:num>
  <w:num w:numId="19">
    <w:abstractNumId w:val="7"/>
  </w:num>
  <w:num w:numId="20">
    <w:abstractNumId w:val="25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26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577D2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335A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76085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36DC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2D3F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7C5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07CC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6959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5511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DF7FD8"/>
    <w:rsid w:val="00E13CE3"/>
    <w:rsid w:val="00E2230B"/>
    <w:rsid w:val="00E254F5"/>
    <w:rsid w:val="00E2748A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F58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C5D0-C996-4FAD-B54D-E92A8AA3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CE6E1E9D</Template>
  <TotalTime>19</TotalTime>
  <Pages>2</Pages>
  <Words>365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5</cp:revision>
  <cp:lastPrinted>2022-07-13T05:58:00Z</cp:lastPrinted>
  <dcterms:created xsi:type="dcterms:W3CDTF">2022-07-12T11:53:00Z</dcterms:created>
  <dcterms:modified xsi:type="dcterms:W3CDTF">2022-07-13T06:13:00Z</dcterms:modified>
</cp:coreProperties>
</file>