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E00A" w14:textId="77777777" w:rsidR="00AC5876" w:rsidRPr="003E14E7" w:rsidRDefault="00AC5876" w:rsidP="00AC5876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8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B4A9E92" w14:textId="52E89782" w:rsidR="00AC5876" w:rsidRPr="003E14E7" w:rsidRDefault="00AC5876" w:rsidP="00AC5876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</w:t>
      </w:r>
      <w:r w:rsidRPr="003E14E7">
        <w:rPr>
          <w:rFonts w:eastAsia="Calibri" w:cs="Tahoma"/>
          <w:b/>
          <w:color w:val="auto"/>
          <w:spacing w:val="0"/>
          <w:szCs w:val="20"/>
        </w:rPr>
        <w:t>.271.</w:t>
      </w:r>
      <w:r>
        <w:rPr>
          <w:rFonts w:eastAsia="Calibri" w:cs="Tahoma"/>
          <w:b/>
          <w:color w:val="auto"/>
          <w:spacing w:val="0"/>
          <w:szCs w:val="20"/>
        </w:rPr>
        <w:t>3.2024</w:t>
      </w:r>
    </w:p>
    <w:p w14:paraId="78B2370E" w14:textId="77777777" w:rsidR="00AC5876" w:rsidRPr="003E14E7" w:rsidRDefault="00AC5876" w:rsidP="00AC5876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F70334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0A42CA1F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3F50ADC6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15276CB5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4822530" w14:textId="40093B74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pn.: </w:t>
      </w:r>
    </w:p>
    <w:p w14:paraId="2FD95637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08B94E8" w14:textId="77777777" w:rsidR="00AC5876" w:rsidRPr="00AC5876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C58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„Świadczenie usług cateringowych na podstawie umowy ramowej </w:t>
      </w:r>
    </w:p>
    <w:p w14:paraId="40966B2A" w14:textId="55DC3FF4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C5876">
        <w:rPr>
          <w:rFonts w:eastAsia="Times New Roman" w:cs="Arial"/>
          <w:b/>
          <w:color w:val="auto"/>
          <w:spacing w:val="0"/>
          <w:szCs w:val="20"/>
          <w:lang w:eastAsia="pl-PL"/>
        </w:rPr>
        <w:t>na potrzeby Ogrodów Doświadczeń”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6599F9FB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F17F636" w14:textId="77777777" w:rsidR="00AC5876" w:rsidRPr="00AF6F0C" w:rsidRDefault="00AC5876" w:rsidP="00AC5876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354D6244" w14:textId="77777777" w:rsidR="00AC5876" w:rsidRPr="00C73C33" w:rsidRDefault="00AC5876" w:rsidP="00AC5876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74BF8CB6" w14:textId="77777777" w:rsidR="00AC5876" w:rsidRPr="003A4113" w:rsidRDefault="00AC5876" w:rsidP="00AC5876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7386234A" w14:textId="77777777" w:rsidR="00AC5876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C04D3C7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603D69E9" w14:textId="77777777" w:rsidR="00AC5876" w:rsidRPr="003A411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F14E9C9" w14:textId="77777777" w:rsidR="00AC5876" w:rsidRDefault="00AC5876" w:rsidP="00AC5876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50598B33" w14:textId="77777777" w:rsidR="00AC5876" w:rsidRPr="00C73C33" w:rsidRDefault="00AC5876" w:rsidP="00AC5876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163E12CC" w14:textId="77777777" w:rsidR="00AC5876" w:rsidRPr="00C73C33" w:rsidRDefault="00AC5876" w:rsidP="00AC5876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6663EBD5" w14:textId="77777777" w:rsidR="00AC5876" w:rsidRPr="003A4113" w:rsidRDefault="00AC5876" w:rsidP="00AC5876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225B2E69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1F10386E" w14:textId="77777777" w:rsidR="00AC5876" w:rsidRPr="00C73C33" w:rsidRDefault="00AC5876" w:rsidP="00AC5876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4C5195F9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70F34C44" w14:textId="77777777" w:rsidR="00AC5876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40C1D29A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6B92832" w14:textId="77777777" w:rsidR="00AC5876" w:rsidRPr="00C73C33" w:rsidRDefault="00AC5876" w:rsidP="00AC5876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68480697" w14:textId="77777777" w:rsidR="00AC5876" w:rsidRPr="003A4113" w:rsidRDefault="00AC5876" w:rsidP="00AC5876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2E31B56F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440A305A" w14:textId="77777777" w:rsidR="00AC5876" w:rsidRPr="00C73C33" w:rsidRDefault="00AC5876" w:rsidP="00AC5876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55EDBC0B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1C53D98D" w14:textId="77777777" w:rsidR="00AC5876" w:rsidRPr="00C73C33" w:rsidRDefault="00AC5876" w:rsidP="00AC5876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7CDAABF" w14:textId="77777777" w:rsidR="00AC5876" w:rsidRPr="00AF6F0C" w:rsidRDefault="00AC5876" w:rsidP="00AC58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81C47E4" w14:textId="77777777" w:rsidR="00AC5876" w:rsidRPr="003A4113" w:rsidRDefault="00AC5876" w:rsidP="00AC5876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3FFEBBE3" w14:textId="77777777" w:rsidR="00AC5876" w:rsidRPr="003A4113" w:rsidRDefault="00AC5876" w:rsidP="00AC5876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2A7AC6F0" w14:textId="77777777" w:rsidR="00AC5876" w:rsidRDefault="00AC5876" w:rsidP="00AC5876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432EA600" w14:textId="77777777" w:rsidR="00AC5876" w:rsidRDefault="00AC5876" w:rsidP="00AC5876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6FA32C68" w14:textId="77777777" w:rsidR="00AC5876" w:rsidRDefault="00AC5876" w:rsidP="00AC5876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61EB8CE3" w14:textId="77777777" w:rsidR="00AC5876" w:rsidRPr="00C73C33" w:rsidRDefault="00AC5876" w:rsidP="00AC5876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3A1C4FF6" w14:textId="5ECEB202" w:rsidR="00E94123" w:rsidRPr="00AC5876" w:rsidRDefault="00E94123" w:rsidP="00AC5876"/>
    <w:sectPr w:rsidR="00E94123" w:rsidRPr="00AC5876" w:rsidSect="00906904">
      <w:headerReference w:type="default" r:id="rId8"/>
      <w:footerReference w:type="default" r:id="rId9"/>
      <w:footerReference w:type="first" r:id="rId10"/>
      <w:pgSz w:w="11906" w:h="16838" w:code="9"/>
      <w:pgMar w:top="2268" w:right="1558" w:bottom="1985" w:left="1418" w:header="709" w:footer="17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9AA1" w14:textId="77777777" w:rsidR="00DD413B" w:rsidRDefault="00906904" w:rsidP="00DD413B">
    <w:pPr>
      <w:pStyle w:val="Stopka"/>
    </w:pPr>
    <w:r>
      <w:t xml:space="preserve">                                 </w:t>
    </w:r>
  </w:p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3DCF04E4" w14:textId="799020A5" w:rsidR="00DD413B" w:rsidRDefault="00DD413B" w:rsidP="00906904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E139767" wp14:editId="645D5FB3">
                  <wp:simplePos x="0" y="0"/>
                  <wp:positionH relativeFrom="margin">
                    <wp:posOffset>500380</wp:posOffset>
                  </wp:positionH>
                  <wp:positionV relativeFrom="paragraph">
                    <wp:posOffset>37465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013A8A0F" w:rsidR="00D40690" w:rsidRPr="00DD413B" w:rsidRDefault="00DD413B" w:rsidP="00906904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1" locked="1" layoutInCell="1" allowOverlap="1" wp14:anchorId="03970F16" wp14:editId="38AB5BC8">
              <wp:simplePos x="0" y="0"/>
              <wp:positionH relativeFrom="margin">
                <wp:posOffset>2435860</wp:posOffset>
              </wp:positionH>
              <wp:positionV relativeFrom="margin">
                <wp:posOffset>7867650</wp:posOffset>
              </wp:positionV>
              <wp:extent cx="3381375" cy="457200"/>
              <wp:effectExtent l="0" t="0" r="9525" b="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1B073" w14:textId="77777777" w:rsidR="00DD413B" w:rsidRPr="00ED7972" w:rsidRDefault="00DD413B" w:rsidP="00DD413B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70F1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91.8pt;margin-top:619.5pt;width:266.25pt;height:36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" filled="f" stroked="f">
              <o:lock v:ext="edit" aspectratio="t"/>
              <v:textbox inset="0,0,0,0">
                <w:txbxContent>
                  <w:p w14:paraId="4701B073" w14:textId="77777777" w:rsidR="00DD413B" w:rsidRPr="00ED7972" w:rsidRDefault="00DD413B" w:rsidP="00DD413B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92032" behindDoc="1" locked="1" layoutInCell="1" allowOverlap="1" wp14:anchorId="5596585F" wp14:editId="26CC60EB">
          <wp:simplePos x="0" y="0"/>
          <wp:positionH relativeFrom="column">
            <wp:posOffset>4589780</wp:posOffset>
          </wp:positionH>
          <wp:positionV relativeFrom="page">
            <wp:posOffset>9902190</wp:posOffset>
          </wp:positionV>
          <wp:extent cx="1230630" cy="848995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56070409" wp14:editId="23D86100">
              <wp:simplePos x="0" y="0"/>
              <wp:positionH relativeFrom="margin">
                <wp:posOffset>-4445</wp:posOffset>
              </wp:positionH>
              <wp:positionV relativeFrom="page">
                <wp:posOffset>9909175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B083E" w14:textId="77777777" w:rsidR="00DD413B" w:rsidRDefault="00DD413B" w:rsidP="00DD413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BD7EB8B" w14:textId="77777777" w:rsidR="00DD413B" w:rsidRDefault="00DD413B" w:rsidP="00DD413B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6574161A" w14:textId="77777777" w:rsidR="00DD413B" w:rsidRPr="00BF4CEE" w:rsidRDefault="00DD413B" w:rsidP="00DD413B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3180BEC9" w14:textId="77777777" w:rsidR="00DD413B" w:rsidRDefault="00DD413B" w:rsidP="00DD413B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23E89B" w14:textId="77777777" w:rsidR="00DD413B" w:rsidRPr="00ED7972" w:rsidRDefault="00DD413B" w:rsidP="00DD413B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70409" id="_x0000_s1027" type="#_x0000_t202" style="position:absolute;left:0;text-align:left;margin-left:-.35pt;margin-top:780.25pt;width:336.15pt;height:34.5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" filled="f" stroked="f">
              <o:lock v:ext="edit" aspectratio="t"/>
              <v:textbox style="mso-fit-shape-to-text:t" inset="0,0,0,0">
                <w:txbxContent>
                  <w:p w14:paraId="26DB083E" w14:textId="77777777" w:rsidR="00DD413B" w:rsidRDefault="00DD413B" w:rsidP="00DD413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BD7EB8B" w14:textId="77777777" w:rsidR="00DD413B" w:rsidRDefault="00DD413B" w:rsidP="00DD413B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6574161A" w14:textId="77777777" w:rsidR="00DD413B" w:rsidRPr="00BF4CEE" w:rsidRDefault="00DD413B" w:rsidP="00DD413B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3180BEC9" w14:textId="77777777" w:rsidR="00DD413B" w:rsidRDefault="00DD413B" w:rsidP="00DD413B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23E89B" w14:textId="77777777" w:rsidR="00DD413B" w:rsidRPr="00ED7972" w:rsidRDefault="00DD413B" w:rsidP="00DD413B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4B3999D2" w:rsidR="002C5CFA" w:rsidRDefault="00DD413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9984" behindDoc="1" locked="1" layoutInCell="1" allowOverlap="1" wp14:anchorId="7BCED7D7" wp14:editId="7B16BD0B">
          <wp:simplePos x="0" y="0"/>
          <wp:positionH relativeFrom="column">
            <wp:posOffset>-552450</wp:posOffset>
          </wp:positionH>
          <wp:positionV relativeFrom="page">
            <wp:posOffset>344805</wp:posOffset>
          </wp:positionV>
          <wp:extent cx="791845" cy="1609090"/>
          <wp:effectExtent l="0" t="0" r="8255" b="0"/>
          <wp:wrapNone/>
          <wp:docPr id="1344027754" name="Obraz 1344027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F5C61FC"/>
    <w:lvl w:ilvl="0">
      <w:start w:val="1"/>
      <w:numFmt w:val="decimal"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6120"/>
      </w:pPr>
      <w:rPr>
        <w:rFonts w:hint="default"/>
        <w:position w:val="0"/>
        <w:sz w:val="22"/>
      </w:rPr>
    </w:lvl>
  </w:abstractNum>
  <w:abstractNum w:abstractNumId="2" w15:restartNumberingAfterBreak="0">
    <w:nsid w:val="00000005"/>
    <w:multiLevelType w:val="multilevel"/>
    <w:tmpl w:val="C614700C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3" w15:restartNumberingAfterBreak="0">
    <w:nsid w:val="00000007"/>
    <w:multiLevelType w:val="multilevel"/>
    <w:tmpl w:val="BE60F07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CB1C8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F2B24BE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007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167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27"/>
      </w:pPr>
      <w:rPr>
        <w:rFonts w:hint="default"/>
        <w:position w:val="0"/>
        <w:sz w:val="22"/>
      </w:rPr>
    </w:lvl>
  </w:abstractNum>
  <w:abstractNum w:abstractNumId="6" w15:restartNumberingAfterBreak="0">
    <w:nsid w:val="0000000D"/>
    <w:multiLevelType w:val="multilevel"/>
    <w:tmpl w:val="824C39E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7" w15:restartNumberingAfterBreak="0">
    <w:nsid w:val="02CA3F76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A768A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04E73833"/>
    <w:multiLevelType w:val="hybridMultilevel"/>
    <w:tmpl w:val="9BF8ECD4"/>
    <w:lvl w:ilvl="0" w:tplc="5142B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11D7A"/>
    <w:multiLevelType w:val="hybridMultilevel"/>
    <w:tmpl w:val="789C74F4"/>
    <w:lvl w:ilvl="0" w:tplc="4B00D1A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D9380D"/>
    <w:multiLevelType w:val="multilevel"/>
    <w:tmpl w:val="03EE1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0B4625A8"/>
    <w:multiLevelType w:val="hybridMultilevel"/>
    <w:tmpl w:val="B8A05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C033D"/>
    <w:multiLevelType w:val="hybridMultilevel"/>
    <w:tmpl w:val="8D78D8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0FEE46F5"/>
    <w:multiLevelType w:val="hybridMultilevel"/>
    <w:tmpl w:val="CC0A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4A8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C07015"/>
    <w:multiLevelType w:val="hybridMultilevel"/>
    <w:tmpl w:val="571A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F3CBF"/>
    <w:multiLevelType w:val="hybridMultilevel"/>
    <w:tmpl w:val="3CDAC414"/>
    <w:lvl w:ilvl="0" w:tplc="C57A67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8B4EF5"/>
    <w:multiLevelType w:val="hybridMultilevel"/>
    <w:tmpl w:val="AF063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EA7CA8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5C5344"/>
    <w:multiLevelType w:val="hybridMultilevel"/>
    <w:tmpl w:val="5706E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3882A88"/>
    <w:multiLevelType w:val="hybridMultilevel"/>
    <w:tmpl w:val="2CA05AFC"/>
    <w:lvl w:ilvl="0" w:tplc="F7E4940A">
      <w:start w:val="4"/>
      <w:numFmt w:val="decimal"/>
      <w:lvlText w:val="%1."/>
      <w:lvlJc w:val="left"/>
      <w:pPr>
        <w:ind w:left="18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2C73C0"/>
    <w:multiLevelType w:val="hybridMultilevel"/>
    <w:tmpl w:val="E2EAE156"/>
    <w:lvl w:ilvl="0" w:tplc="35F0CA7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D667C"/>
    <w:multiLevelType w:val="hybridMultilevel"/>
    <w:tmpl w:val="D81C6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52BBA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3252A"/>
    <w:multiLevelType w:val="hybridMultilevel"/>
    <w:tmpl w:val="F6D290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E0CCF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2D1A"/>
    <w:multiLevelType w:val="hybridMultilevel"/>
    <w:tmpl w:val="D598C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27655A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9F1DB9"/>
    <w:multiLevelType w:val="multilevel"/>
    <w:tmpl w:val="96C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547405"/>
    <w:multiLevelType w:val="hybridMultilevel"/>
    <w:tmpl w:val="6DEC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E003D"/>
    <w:multiLevelType w:val="hybridMultilevel"/>
    <w:tmpl w:val="347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F016B"/>
    <w:multiLevelType w:val="multilevel"/>
    <w:tmpl w:val="09C088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5FEF14C2"/>
    <w:multiLevelType w:val="hybridMultilevel"/>
    <w:tmpl w:val="3A60CD2E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9" w15:restartNumberingAfterBreak="0">
    <w:nsid w:val="674D47AF"/>
    <w:multiLevelType w:val="hybridMultilevel"/>
    <w:tmpl w:val="6A802FDE"/>
    <w:lvl w:ilvl="0" w:tplc="7BCA63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FC5132"/>
    <w:multiLevelType w:val="hybridMultilevel"/>
    <w:tmpl w:val="7BD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A4ABD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A2000"/>
    <w:multiLevelType w:val="multilevel"/>
    <w:tmpl w:val="5EECF9DE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Theme="minorHAnsi" w:eastAsiaTheme="minorHAnsi" w:hAnsiTheme="minorHAnsi" w:cs="Tahoma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45" w15:restartNumberingAfterBreak="0">
    <w:nsid w:val="792E2183"/>
    <w:multiLevelType w:val="hybridMultilevel"/>
    <w:tmpl w:val="50F40514"/>
    <w:lvl w:ilvl="0" w:tplc="18F0F40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921866"/>
    <w:multiLevelType w:val="hybridMultilevel"/>
    <w:tmpl w:val="0CEE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63CCF"/>
    <w:multiLevelType w:val="hybridMultilevel"/>
    <w:tmpl w:val="27AC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1935">
    <w:abstractNumId w:val="0"/>
  </w:num>
  <w:num w:numId="2" w16cid:durableId="336231704">
    <w:abstractNumId w:val="17"/>
  </w:num>
  <w:num w:numId="3" w16cid:durableId="816917738">
    <w:abstractNumId w:val="23"/>
  </w:num>
  <w:num w:numId="4" w16cid:durableId="558172721">
    <w:abstractNumId w:val="20"/>
  </w:num>
  <w:num w:numId="5" w16cid:durableId="703529050">
    <w:abstractNumId w:val="7"/>
  </w:num>
  <w:num w:numId="6" w16cid:durableId="962464436">
    <w:abstractNumId w:val="36"/>
  </w:num>
  <w:num w:numId="7" w16cid:durableId="772364338">
    <w:abstractNumId w:val="47"/>
  </w:num>
  <w:num w:numId="8" w16cid:durableId="527912372">
    <w:abstractNumId w:val="28"/>
  </w:num>
  <w:num w:numId="9" w16cid:durableId="253317952">
    <w:abstractNumId w:val="10"/>
  </w:num>
  <w:num w:numId="10" w16cid:durableId="1277516601">
    <w:abstractNumId w:val="42"/>
  </w:num>
  <w:num w:numId="11" w16cid:durableId="824972941">
    <w:abstractNumId w:val="18"/>
  </w:num>
  <w:num w:numId="12" w16cid:durableId="571697744">
    <w:abstractNumId w:val="32"/>
  </w:num>
  <w:num w:numId="13" w16cid:durableId="1898392539">
    <w:abstractNumId w:val="8"/>
  </w:num>
  <w:num w:numId="14" w16cid:durableId="1542208150">
    <w:abstractNumId w:val="41"/>
  </w:num>
  <w:num w:numId="15" w16cid:durableId="5381292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367115">
    <w:abstractNumId w:val="13"/>
  </w:num>
  <w:num w:numId="17" w16cid:durableId="622267047">
    <w:abstractNumId w:val="24"/>
  </w:num>
  <w:num w:numId="18" w16cid:durableId="1344356388">
    <w:abstractNumId w:val="40"/>
  </w:num>
  <w:num w:numId="19" w16cid:durableId="43717952">
    <w:abstractNumId w:val="1"/>
  </w:num>
  <w:num w:numId="20" w16cid:durableId="1136072573">
    <w:abstractNumId w:val="35"/>
  </w:num>
  <w:num w:numId="21" w16cid:durableId="852694417">
    <w:abstractNumId w:val="11"/>
  </w:num>
  <w:num w:numId="22" w16cid:durableId="416634840">
    <w:abstractNumId w:val="3"/>
  </w:num>
  <w:num w:numId="23" w16cid:durableId="721832113">
    <w:abstractNumId w:val="4"/>
  </w:num>
  <w:num w:numId="24" w16cid:durableId="2079746276">
    <w:abstractNumId w:val="2"/>
  </w:num>
  <w:num w:numId="25" w16cid:durableId="1196237604">
    <w:abstractNumId w:val="19"/>
  </w:num>
  <w:num w:numId="26" w16cid:durableId="2077510825">
    <w:abstractNumId w:val="5"/>
  </w:num>
  <w:num w:numId="27" w16cid:durableId="1226258505">
    <w:abstractNumId w:val="46"/>
  </w:num>
  <w:num w:numId="28" w16cid:durableId="733697622">
    <w:abstractNumId w:val="22"/>
  </w:num>
  <w:num w:numId="29" w16cid:durableId="837816553">
    <w:abstractNumId w:val="27"/>
  </w:num>
  <w:num w:numId="30" w16cid:durableId="89282317">
    <w:abstractNumId w:val="39"/>
  </w:num>
  <w:num w:numId="31" w16cid:durableId="1707287848">
    <w:abstractNumId w:val="31"/>
  </w:num>
  <w:num w:numId="32" w16cid:durableId="1493058229">
    <w:abstractNumId w:val="26"/>
  </w:num>
  <w:num w:numId="33" w16cid:durableId="306320461">
    <w:abstractNumId w:val="12"/>
  </w:num>
  <w:num w:numId="34" w16cid:durableId="1640767237">
    <w:abstractNumId w:val="37"/>
  </w:num>
  <w:num w:numId="35" w16cid:durableId="835924109">
    <w:abstractNumId w:val="16"/>
  </w:num>
  <w:num w:numId="36" w16cid:durableId="1660957826">
    <w:abstractNumId w:val="33"/>
  </w:num>
  <w:num w:numId="37" w16cid:durableId="573778432">
    <w:abstractNumId w:val="14"/>
  </w:num>
  <w:num w:numId="38" w16cid:durableId="1656106772">
    <w:abstractNumId w:val="34"/>
  </w:num>
  <w:num w:numId="39" w16cid:durableId="387536596">
    <w:abstractNumId w:val="45"/>
  </w:num>
  <w:num w:numId="40" w16cid:durableId="1851067807">
    <w:abstractNumId w:val="38"/>
  </w:num>
  <w:num w:numId="41" w16cid:durableId="1274635399">
    <w:abstractNumId w:val="25"/>
  </w:num>
  <w:num w:numId="42" w16cid:durableId="1934968170">
    <w:abstractNumId w:val="6"/>
  </w:num>
  <w:num w:numId="43" w16cid:durableId="1407608578">
    <w:abstractNumId w:val="44"/>
  </w:num>
  <w:num w:numId="44" w16cid:durableId="1144008565">
    <w:abstractNumId w:val="43"/>
  </w:num>
  <w:num w:numId="45" w16cid:durableId="1155798534">
    <w:abstractNumId w:val="30"/>
  </w:num>
  <w:num w:numId="46" w16cid:durableId="1472868077">
    <w:abstractNumId w:val="21"/>
  </w:num>
  <w:num w:numId="47" w16cid:durableId="1082873271">
    <w:abstractNumId w:val="9"/>
  </w:num>
  <w:num w:numId="48" w16cid:durableId="125678628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7CDD"/>
    <w:rsid w:val="00070438"/>
    <w:rsid w:val="000759AF"/>
    <w:rsid w:val="00077647"/>
    <w:rsid w:val="000D2723"/>
    <w:rsid w:val="000D2F0F"/>
    <w:rsid w:val="000F7367"/>
    <w:rsid w:val="00134929"/>
    <w:rsid w:val="001643E4"/>
    <w:rsid w:val="00164C7B"/>
    <w:rsid w:val="001A0BD2"/>
    <w:rsid w:val="001C01A2"/>
    <w:rsid w:val="002263F6"/>
    <w:rsid w:val="00231524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4697B"/>
    <w:rsid w:val="00460922"/>
    <w:rsid w:val="00461D09"/>
    <w:rsid w:val="004F5805"/>
    <w:rsid w:val="0050639A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919BD"/>
    <w:rsid w:val="006D6DE5"/>
    <w:rsid w:val="006D7EAD"/>
    <w:rsid w:val="006E5990"/>
    <w:rsid w:val="006F5883"/>
    <w:rsid w:val="006F645A"/>
    <w:rsid w:val="00701D33"/>
    <w:rsid w:val="00715854"/>
    <w:rsid w:val="0074035F"/>
    <w:rsid w:val="00745705"/>
    <w:rsid w:val="00764305"/>
    <w:rsid w:val="00791C1D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C1729"/>
    <w:rsid w:val="008C75DD"/>
    <w:rsid w:val="008F027B"/>
    <w:rsid w:val="008F0B16"/>
    <w:rsid w:val="008F209D"/>
    <w:rsid w:val="00906904"/>
    <w:rsid w:val="00937007"/>
    <w:rsid w:val="0099379C"/>
    <w:rsid w:val="009B4ACC"/>
    <w:rsid w:val="009D4C4D"/>
    <w:rsid w:val="00A36F46"/>
    <w:rsid w:val="00A4666C"/>
    <w:rsid w:val="00A52C29"/>
    <w:rsid w:val="00A67EDF"/>
    <w:rsid w:val="00AC5876"/>
    <w:rsid w:val="00AC7F7D"/>
    <w:rsid w:val="00B23BEC"/>
    <w:rsid w:val="00B25D1D"/>
    <w:rsid w:val="00B61F8A"/>
    <w:rsid w:val="00B75A65"/>
    <w:rsid w:val="00B7721F"/>
    <w:rsid w:val="00B80A3A"/>
    <w:rsid w:val="00C33050"/>
    <w:rsid w:val="00C736D5"/>
    <w:rsid w:val="00D005B3"/>
    <w:rsid w:val="00D06D36"/>
    <w:rsid w:val="00D105CA"/>
    <w:rsid w:val="00D40690"/>
    <w:rsid w:val="00D97CEB"/>
    <w:rsid w:val="00DA52A1"/>
    <w:rsid w:val="00DD413B"/>
    <w:rsid w:val="00DE7ED9"/>
    <w:rsid w:val="00E94123"/>
    <w:rsid w:val="00EB39C5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5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5C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CA"/>
    <w:rPr>
      <w:vertAlign w:val="superscript"/>
    </w:rPr>
  </w:style>
  <w:style w:type="paragraph" w:styleId="Akapitzlist">
    <w:name w:val="List Paragraph"/>
    <w:basedOn w:val="Normalny"/>
    <w:uiPriority w:val="34"/>
    <w:rsid w:val="0046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11</cp:revision>
  <cp:lastPrinted>2022-04-25T09:11:00Z</cp:lastPrinted>
  <dcterms:created xsi:type="dcterms:W3CDTF">2022-04-25T09:18:00Z</dcterms:created>
  <dcterms:modified xsi:type="dcterms:W3CDTF">2024-03-07T11:35:00Z</dcterms:modified>
</cp:coreProperties>
</file>