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0C9D2" w14:textId="7A37B0A0" w:rsidR="00D577B7" w:rsidRPr="00FC710E" w:rsidRDefault="00D577B7" w:rsidP="00615230">
      <w:pPr>
        <w:spacing w:after="120" w:line="360" w:lineRule="auto"/>
        <w:ind w:left="4247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FC710E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FD5133">
        <w:rPr>
          <w:rFonts w:asciiTheme="minorHAnsi" w:hAnsiTheme="minorHAnsi" w:cstheme="minorHAnsi"/>
          <w:b/>
          <w:sz w:val="24"/>
          <w:szCs w:val="24"/>
        </w:rPr>
        <w:t xml:space="preserve">5 </w:t>
      </w:r>
      <w:r w:rsidR="004737E4" w:rsidRPr="00FC710E">
        <w:rPr>
          <w:rFonts w:asciiTheme="minorHAnsi" w:hAnsiTheme="minorHAnsi" w:cstheme="minorHAnsi"/>
          <w:b/>
          <w:sz w:val="24"/>
          <w:szCs w:val="24"/>
        </w:rPr>
        <w:t>do S</w:t>
      </w:r>
      <w:r w:rsidRPr="00FC710E">
        <w:rPr>
          <w:rFonts w:asciiTheme="minorHAnsi" w:hAnsiTheme="minorHAnsi" w:cstheme="minorHAnsi"/>
          <w:b/>
          <w:sz w:val="24"/>
          <w:szCs w:val="24"/>
        </w:rPr>
        <w:t>WZ</w:t>
      </w:r>
      <w:r w:rsidR="003B0B8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D4D39">
        <w:rPr>
          <w:rFonts w:asciiTheme="minorHAnsi" w:hAnsiTheme="minorHAnsi" w:cstheme="minorHAnsi"/>
          <w:b/>
          <w:sz w:val="24"/>
          <w:szCs w:val="24"/>
        </w:rPr>
        <w:t>WIZ</w:t>
      </w:r>
      <w:r w:rsidR="003B0B86">
        <w:rPr>
          <w:rFonts w:asciiTheme="minorHAnsi" w:hAnsiTheme="minorHAnsi" w:cstheme="minorHAnsi"/>
          <w:b/>
          <w:sz w:val="24"/>
          <w:szCs w:val="24"/>
        </w:rPr>
        <w:t>.271.</w:t>
      </w:r>
      <w:r w:rsidR="008D4D39">
        <w:rPr>
          <w:rFonts w:asciiTheme="minorHAnsi" w:hAnsiTheme="minorHAnsi" w:cstheme="minorHAnsi"/>
          <w:b/>
          <w:sz w:val="24"/>
          <w:szCs w:val="24"/>
        </w:rPr>
        <w:t>25</w:t>
      </w:r>
      <w:r w:rsidR="006C73DF" w:rsidRPr="00FC710E">
        <w:rPr>
          <w:rFonts w:asciiTheme="minorHAnsi" w:hAnsiTheme="minorHAnsi" w:cstheme="minorHAnsi"/>
          <w:b/>
          <w:sz w:val="24"/>
          <w:szCs w:val="24"/>
        </w:rPr>
        <w:t>.202</w:t>
      </w:r>
      <w:r w:rsidR="00EE3819">
        <w:rPr>
          <w:rFonts w:asciiTheme="minorHAnsi" w:hAnsiTheme="minorHAnsi" w:cstheme="minorHAnsi"/>
          <w:b/>
          <w:sz w:val="24"/>
          <w:szCs w:val="24"/>
        </w:rPr>
        <w:t>4</w:t>
      </w:r>
    </w:p>
    <w:p w14:paraId="38FB41D9" w14:textId="77777777" w:rsidR="007D45BD" w:rsidRPr="00FC710E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FC710E">
        <w:rPr>
          <w:rFonts w:asciiTheme="minorHAnsi" w:hAnsiTheme="minorHAnsi" w:cstheme="minorHAnsi"/>
          <w:caps/>
          <w:sz w:val="24"/>
          <w:szCs w:val="24"/>
        </w:rPr>
        <w:t>…………………</w:t>
      </w:r>
      <w:r w:rsidR="00277287" w:rsidRPr="00FC710E">
        <w:rPr>
          <w:rFonts w:asciiTheme="minorHAnsi" w:hAnsiTheme="minorHAnsi" w:cstheme="minorHAnsi"/>
          <w:caps/>
          <w:sz w:val="24"/>
          <w:szCs w:val="24"/>
        </w:rPr>
        <w:t>……………………..</w:t>
      </w:r>
      <w:r w:rsidRPr="00FC710E">
        <w:rPr>
          <w:rFonts w:asciiTheme="minorHAnsi" w:hAnsiTheme="minorHAnsi" w:cstheme="minorHAnsi"/>
          <w:caps/>
          <w:sz w:val="24"/>
          <w:szCs w:val="24"/>
        </w:rPr>
        <w:t>………</w:t>
      </w:r>
    </w:p>
    <w:p w14:paraId="1A1A0364" w14:textId="77777777" w:rsidR="007F2149" w:rsidRPr="00FC710E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FC710E">
        <w:rPr>
          <w:rFonts w:asciiTheme="minorHAnsi" w:hAnsiTheme="minorHAnsi" w:cstheme="minorHAnsi"/>
          <w:b/>
          <w:i/>
          <w:sz w:val="24"/>
          <w:szCs w:val="24"/>
        </w:rPr>
        <w:t>(</w:t>
      </w:r>
      <w:r w:rsidR="00277287" w:rsidRPr="00FC710E">
        <w:rPr>
          <w:rFonts w:asciiTheme="minorHAnsi" w:hAnsiTheme="minorHAnsi" w:cstheme="minorHAnsi"/>
          <w:b/>
          <w:i/>
          <w:sz w:val="24"/>
          <w:szCs w:val="24"/>
        </w:rPr>
        <w:t>Nazwa podmiotu</w:t>
      </w:r>
      <w:r w:rsidR="00E74BFB" w:rsidRPr="00FC710E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277287" w:rsidRPr="00FC710E">
        <w:rPr>
          <w:rFonts w:asciiTheme="minorHAnsi" w:hAnsiTheme="minorHAnsi" w:cstheme="minorHAnsi"/>
          <w:b/>
          <w:i/>
          <w:sz w:val="24"/>
          <w:szCs w:val="24"/>
        </w:rPr>
        <w:t>oddającego potencjał</w:t>
      </w:r>
      <w:r w:rsidRPr="00FC710E">
        <w:rPr>
          <w:rFonts w:asciiTheme="minorHAnsi" w:hAnsiTheme="minorHAnsi" w:cstheme="minorHAnsi"/>
          <w:b/>
          <w:i/>
          <w:sz w:val="24"/>
          <w:szCs w:val="24"/>
        </w:rPr>
        <w:t>)</w:t>
      </w:r>
    </w:p>
    <w:p w14:paraId="7300D9D5" w14:textId="77777777" w:rsidR="00277287" w:rsidRPr="00FC710E" w:rsidRDefault="00277287" w:rsidP="00E74BFB">
      <w:pPr>
        <w:autoSpaceDE w:val="0"/>
        <w:autoSpaceDN w:val="0"/>
        <w:adjustRightInd w:val="0"/>
        <w:spacing w:line="271" w:lineRule="auto"/>
        <w:rPr>
          <w:rFonts w:asciiTheme="minorHAnsi" w:eastAsia="Verdana,Bold" w:hAnsiTheme="minorHAnsi" w:cstheme="minorHAnsi"/>
          <w:b/>
          <w:bCs/>
          <w:sz w:val="24"/>
          <w:szCs w:val="24"/>
        </w:rPr>
      </w:pPr>
    </w:p>
    <w:p w14:paraId="02B1BDAA" w14:textId="77777777" w:rsidR="00277287" w:rsidRPr="00FC710E" w:rsidRDefault="00277287" w:rsidP="00277287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Bold" w:hAnsiTheme="minorHAnsi" w:cstheme="minorHAnsi"/>
          <w:b/>
          <w:bCs/>
          <w:sz w:val="24"/>
          <w:szCs w:val="24"/>
        </w:rPr>
      </w:pPr>
      <w:r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ZOBOWIĄZANIE PODMIOTU TRZECIEGO</w:t>
      </w:r>
    </w:p>
    <w:p w14:paraId="77C5CAD7" w14:textId="3C08FFCC" w:rsidR="00277287" w:rsidRPr="00FC710E" w:rsidRDefault="004159A3" w:rsidP="004159A3">
      <w:pPr>
        <w:spacing w:after="0" w:line="36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D</w:t>
      </w:r>
      <w:r w:rsidR="00277287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o oddania do dyspozycji Wykonawcy niezbędnych zasobów na okres korzystania z nich</w:t>
      </w:r>
      <w:r>
        <w:rPr>
          <w:rFonts w:asciiTheme="minorHAnsi" w:eastAsia="Verdana,Bold" w:hAnsiTheme="minorHAnsi" w:cstheme="minorHAnsi"/>
          <w:b/>
          <w:bCs/>
          <w:sz w:val="24"/>
          <w:szCs w:val="24"/>
        </w:rPr>
        <w:br/>
      </w:r>
      <w:r w:rsidR="00277287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przy wykonywaniu zamówienia</w:t>
      </w:r>
      <w:r w:rsidR="009B6B70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.</w:t>
      </w:r>
    </w:p>
    <w:p w14:paraId="7A03A120" w14:textId="77777777" w:rsidR="00277287" w:rsidRPr="00FC710E" w:rsidRDefault="00277287" w:rsidP="00E74BFB">
      <w:pPr>
        <w:tabs>
          <w:tab w:val="left" w:pos="9214"/>
        </w:tabs>
        <w:suppressAutoHyphens/>
        <w:spacing w:before="120" w:after="0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Ja:………………………………………………………………………………………………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</w:t>
      </w:r>
    </w:p>
    <w:p w14:paraId="784945AD" w14:textId="77777777" w:rsidR="00277287" w:rsidRPr="005D1919" w:rsidRDefault="00277287" w:rsidP="00277287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5D1919">
        <w:rPr>
          <w:rFonts w:asciiTheme="minorHAnsi" w:hAnsiTheme="minorHAnsi" w:cstheme="minorHAnsi"/>
          <w:i/>
          <w:sz w:val="20"/>
          <w:szCs w:val="20"/>
        </w:rPr>
        <w:t>(imię i nazwisko osoby upoważnionej do reprezentowania Podmiotu, stanowisko (właściciel, prezes zarządu, członek zarządu, prokurent, upełnomocniony reprezentant itp.)</w:t>
      </w:r>
    </w:p>
    <w:p w14:paraId="2E030432" w14:textId="77777777" w:rsidR="00277287" w:rsidRPr="00FC710E" w:rsidRDefault="00E74BFB" w:rsidP="00277287">
      <w:pPr>
        <w:tabs>
          <w:tab w:val="left" w:pos="9214"/>
        </w:tabs>
        <w:suppressAutoHyphens/>
        <w:spacing w:before="240"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d</w:t>
      </w:r>
      <w:r w:rsidR="00277287" w:rsidRPr="00FC710E">
        <w:rPr>
          <w:rFonts w:asciiTheme="minorHAnsi" w:hAnsiTheme="minorHAnsi" w:cstheme="minorHAnsi"/>
          <w:sz w:val="24"/>
          <w:szCs w:val="24"/>
          <w:lang w:eastAsia="ar-SA"/>
        </w:rPr>
        <w:t>ziałając w imieniu i na rzecz: 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  <w:r w:rsidR="00277287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</w:t>
      </w:r>
    </w:p>
    <w:p w14:paraId="44C4BFDD" w14:textId="13A838D3" w:rsidR="00277287" w:rsidRPr="005D1919" w:rsidRDefault="005D1919" w:rsidP="00E74BFB">
      <w:pPr>
        <w:suppressAutoHyphens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</w:t>
      </w:r>
      <w:r w:rsidR="00277287" w:rsidRPr="005D1919">
        <w:rPr>
          <w:rFonts w:asciiTheme="minorHAnsi" w:hAnsiTheme="minorHAnsi" w:cstheme="minorHAnsi"/>
          <w:i/>
          <w:sz w:val="20"/>
          <w:szCs w:val="20"/>
        </w:rPr>
        <w:t>(nazwa Podmiotu)</w:t>
      </w:r>
    </w:p>
    <w:p w14:paraId="4B0168FC" w14:textId="77777777" w:rsidR="00277287" w:rsidRPr="00FC710E" w:rsidRDefault="00277287" w:rsidP="00277287">
      <w:pPr>
        <w:tabs>
          <w:tab w:val="left" w:pos="9214"/>
        </w:tabs>
        <w:suppressAutoHyphens/>
        <w:spacing w:before="120" w:line="360" w:lineRule="auto"/>
        <w:ind w:right="-1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b/>
          <w:sz w:val="24"/>
          <w:szCs w:val="24"/>
          <w:lang w:eastAsia="ar-SA"/>
        </w:rPr>
        <w:t>Zobowiązuję się do oddania nw. zasobów na potrzeby wykonania zamówienia:</w:t>
      </w:r>
    </w:p>
    <w:p w14:paraId="10257460" w14:textId="77777777" w:rsidR="00277287" w:rsidRPr="00FC710E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……………………………………………..</w:t>
      </w:r>
    </w:p>
    <w:p w14:paraId="07EE3EC6" w14:textId="48F4E062" w:rsidR="00277287" w:rsidRPr="005D1919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FC710E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</w:t>
      </w:r>
      <w:r w:rsidRPr="005D1919">
        <w:rPr>
          <w:rFonts w:asciiTheme="minorHAnsi" w:hAnsiTheme="minorHAnsi" w:cstheme="minorHAnsi"/>
          <w:i/>
          <w:sz w:val="20"/>
          <w:szCs w:val="20"/>
        </w:rPr>
        <w:t>(określenie zasobu – wiedza i doświadczenie)</w:t>
      </w:r>
    </w:p>
    <w:p w14:paraId="59EAF8BC" w14:textId="77777777" w:rsidR="007D45BD" w:rsidRPr="00FC710E" w:rsidRDefault="007D45BD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26553717" w14:textId="77777777" w:rsidR="00277287" w:rsidRPr="00FC710E" w:rsidRDefault="00277287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do dyspozycji Wykonawcy: </w:t>
      </w: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</w:p>
    <w:p w14:paraId="2E2F2B53" w14:textId="11454F15" w:rsidR="00277287" w:rsidRPr="005D1919" w:rsidRDefault="005D1919" w:rsidP="00E74BFB">
      <w:pPr>
        <w:suppressAutoHyphens/>
        <w:spacing w:after="0"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</w:t>
      </w:r>
      <w:r w:rsidR="00277287" w:rsidRPr="005D1919">
        <w:rPr>
          <w:rFonts w:asciiTheme="minorHAnsi" w:hAnsiTheme="minorHAnsi" w:cstheme="minorHAnsi"/>
          <w:i/>
          <w:sz w:val="20"/>
          <w:szCs w:val="20"/>
        </w:rPr>
        <w:t>(nazwa Wykonawcy)</w:t>
      </w:r>
    </w:p>
    <w:p w14:paraId="629DCAF1" w14:textId="77777777" w:rsidR="00277287" w:rsidRPr="00FC710E" w:rsidRDefault="00277287" w:rsidP="00BF2A4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10D784C" w14:textId="01DCFA7E" w:rsidR="002D13F6" w:rsidRPr="002D13F6" w:rsidRDefault="00277287" w:rsidP="002D13F6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>w trakcie wykonywania zamówienia pod nazwą:</w:t>
      </w:r>
    </w:p>
    <w:p w14:paraId="6F649CB7" w14:textId="77777777" w:rsidR="002D13F6" w:rsidRDefault="002D13F6" w:rsidP="002D13F6">
      <w:pPr>
        <w:suppressAutoHyphens/>
        <w:ind w:right="283"/>
        <w:jc w:val="both"/>
        <w:rPr>
          <w:rFonts w:cs="Calibri"/>
          <w:b/>
          <w:sz w:val="24"/>
        </w:rPr>
      </w:pPr>
      <w:r w:rsidRPr="002D13F6">
        <w:rPr>
          <w:rFonts w:cs="Calibri"/>
          <w:b/>
          <w:sz w:val="24"/>
        </w:rPr>
        <w:t xml:space="preserve">Konserwacja oświetlenia ulicznego na terenie Gminy Łomianki, oświetlenia na cmentarzu komunalnym, oświetlenia na placach zabaw, parków gminnych, kortów tenisowych, obejmująca utrzymanie w stanie sprawności  opraw oświetlenia ulicznego i oświetlenia cmentarza komunalnego, skrzyżowania dróg gminnych z DK7, placów zabaw oraz szaf sterujących, każde oświetlenie gminnych działek oraz wykonywanie wszystkich czynności towarzyszących konserwacji w ramach zakupu usług remontowych. </w:t>
      </w:r>
    </w:p>
    <w:p w14:paraId="68199740" w14:textId="53D00BE1" w:rsidR="00277287" w:rsidRPr="00892591" w:rsidRDefault="00277287" w:rsidP="002D13F6">
      <w:pPr>
        <w:suppressAutoHyphens/>
        <w:ind w:right="283"/>
        <w:jc w:val="both"/>
        <w:rPr>
          <w:rFonts w:cs="Calibri"/>
          <w:b/>
          <w:sz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Oświadczam, iż:</w:t>
      </w:r>
    </w:p>
    <w:p w14:paraId="38CC5D19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udostępniam Wykonawcy ww. zasoby, w następującym zakresie:</w:t>
      </w:r>
    </w:p>
    <w:p w14:paraId="131C62AC" w14:textId="77777777" w:rsidR="00277287" w:rsidRPr="00FC710E" w:rsidRDefault="00277287" w:rsidP="007D45BD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3022B1D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sposób wykorzystania udostępnionych przeze mnie zasobów będzie następujący:</w:t>
      </w:r>
    </w:p>
    <w:p w14:paraId="453CCE14" w14:textId="77777777" w:rsidR="00277287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8BAA73D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zakres mojego udziału przy wykonywaniu zamówienia będzie następujący:</w:t>
      </w:r>
    </w:p>
    <w:p w14:paraId="3BAE9E0F" w14:textId="77777777" w:rsidR="00277287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34F2898E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okres mojego udziału przy wykonywaniu zamówienia będzie następujący:</w:t>
      </w:r>
    </w:p>
    <w:p w14:paraId="5793D9D6" w14:textId="77777777" w:rsidR="007D45BD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5492F4FB" w14:textId="4AE516BC" w:rsidR="005D1919" w:rsidRPr="00E10463" w:rsidRDefault="00277287" w:rsidP="00E10463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będę realizował Roboty, których wskazane powyżej zdolności dotyczą.</w:t>
      </w:r>
      <w:r w:rsidRPr="00FC710E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</w:t>
      </w:r>
      <w:bookmarkStart w:id="0" w:name="_GoBack"/>
      <w:bookmarkEnd w:id="0"/>
    </w:p>
    <w:p w14:paraId="567A6BB5" w14:textId="77777777" w:rsidR="00277287" w:rsidRPr="00FC710E" w:rsidRDefault="00277287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FC710E">
        <w:rPr>
          <w:rFonts w:asciiTheme="minorHAnsi" w:eastAsia="Verdana,Italic" w:hAnsiTheme="minorHAnsi" w:cstheme="minorHAnsi"/>
          <w:iCs/>
          <w:sz w:val="24"/>
          <w:szCs w:val="24"/>
        </w:rPr>
        <w:lastRenderedPageBreak/>
        <w:t>Zamiast niniejszego Formularza można przedstawić inne dokumenty, w szczególności:</w:t>
      </w:r>
    </w:p>
    <w:p w14:paraId="04AAA629" w14:textId="77777777" w:rsidR="00277287" w:rsidRPr="00FC710E" w:rsidRDefault="00E74BFB" w:rsidP="00945765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eastAsia="Verdana,Italic" w:hAnsiTheme="minorHAnsi" w:cstheme="minorHAnsi"/>
          <w:iCs/>
          <w:sz w:val="24"/>
          <w:szCs w:val="24"/>
        </w:rPr>
      </w:pPr>
      <w:r w:rsidRPr="00FC710E">
        <w:rPr>
          <w:rFonts w:asciiTheme="minorHAnsi" w:eastAsia="Verdana,Italic" w:hAnsiTheme="minorHAnsi" w:cstheme="minorHAnsi"/>
          <w:iCs/>
          <w:sz w:val="24"/>
          <w:szCs w:val="24"/>
        </w:rPr>
        <w:t>D</w:t>
      </w:r>
      <w:r w:rsidR="00277287" w:rsidRPr="00FC710E">
        <w:rPr>
          <w:rFonts w:asciiTheme="minorHAnsi" w:eastAsia="Verdana,Italic" w:hAnsiTheme="minorHAnsi" w:cstheme="minorHAnsi"/>
          <w:iCs/>
          <w:sz w:val="24"/>
          <w:szCs w:val="24"/>
        </w:rPr>
        <w:t>okumenty dotyczące:</w:t>
      </w:r>
    </w:p>
    <w:p w14:paraId="21B52925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zakresu dostępnych wykonawcy zasobów innego podmiotu;</w:t>
      </w:r>
    </w:p>
    <w:p w14:paraId="3DF83766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sposobu wykorzystania zasobów innego podmiotu, przez Wykonawcę przy wykonywaniu zamówienia publicznego;</w:t>
      </w:r>
    </w:p>
    <w:p w14:paraId="76721E6A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zakresu i okresu udziału innego podmiotu przy wykonywaniu zamówienia;</w:t>
      </w:r>
    </w:p>
    <w:p w14:paraId="1305CAF6" w14:textId="77777777" w:rsidR="00277287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czy podmiot, na zdolnościach którego wykonawca polega w odniesieniu do warunków udziału w postępowaniu dotyczących wykształcenia, kwalifikacji zawodowych lub doświadczenia, zrealizuje roboty budowalne, których wskazane zdolności dotyczą.</w:t>
      </w:r>
    </w:p>
    <w:p w14:paraId="6047FBFC" w14:textId="77777777" w:rsidR="007D45BD" w:rsidRPr="00FC710E" w:rsidRDefault="007D45BD" w:rsidP="007D45BD">
      <w:pPr>
        <w:tabs>
          <w:tab w:val="left" w:pos="1134"/>
        </w:tabs>
        <w:autoSpaceDE w:val="0"/>
        <w:autoSpaceDN w:val="0"/>
        <w:adjustRightInd w:val="0"/>
        <w:spacing w:after="0" w:line="271" w:lineRule="auto"/>
        <w:ind w:left="709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49ACA5D" w14:textId="6041309F" w:rsidR="007844B0" w:rsidRPr="00FC710E" w:rsidRDefault="007844B0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 xml:space="preserve">Zgodnie z treścią art. 118 ust. 2 ustawy </w:t>
      </w:r>
      <w:proofErr w:type="spellStart"/>
      <w:r w:rsidRPr="00FC710E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FC710E">
        <w:rPr>
          <w:rFonts w:asciiTheme="minorHAnsi" w:hAnsiTheme="minorHAnsi" w:cstheme="minorHAnsi"/>
          <w:sz w:val="24"/>
          <w:szCs w:val="24"/>
        </w:rPr>
        <w:t xml:space="preserve"> „W odniesieniu do warunków dotyczących wykształcenia, kwalifikacji zawodowych lub doświadczenia, wykonawcy mogą polegać </w:t>
      </w:r>
      <w:r w:rsidR="005D1919">
        <w:rPr>
          <w:rFonts w:asciiTheme="minorHAnsi" w:hAnsiTheme="minorHAnsi" w:cstheme="minorHAnsi"/>
          <w:sz w:val="24"/>
          <w:szCs w:val="24"/>
        </w:rPr>
        <w:br/>
      </w:r>
      <w:r w:rsidRPr="00FC710E">
        <w:rPr>
          <w:rFonts w:asciiTheme="minorHAnsi" w:hAnsiTheme="minorHAnsi" w:cstheme="minorHAnsi"/>
          <w:sz w:val="24"/>
          <w:szCs w:val="24"/>
        </w:rPr>
        <w:t>na zdolnościach innych podmiotów</w:t>
      </w:r>
      <w:r w:rsidRPr="00FC710E">
        <w:rPr>
          <w:rFonts w:asciiTheme="minorHAnsi" w:hAnsiTheme="minorHAnsi" w:cstheme="minorHAnsi"/>
          <w:b/>
          <w:sz w:val="24"/>
          <w:szCs w:val="24"/>
        </w:rPr>
        <w:t xml:space="preserve">, jeśli podmioty te wykonają roboty budowlane </w:t>
      </w:r>
      <w:r w:rsidR="005D1919">
        <w:rPr>
          <w:rFonts w:asciiTheme="minorHAnsi" w:hAnsiTheme="minorHAnsi" w:cstheme="minorHAnsi"/>
          <w:b/>
          <w:sz w:val="24"/>
          <w:szCs w:val="24"/>
        </w:rPr>
        <w:br/>
      </w:r>
      <w:r w:rsidRPr="00FC710E">
        <w:rPr>
          <w:rFonts w:asciiTheme="minorHAnsi" w:hAnsiTheme="minorHAnsi" w:cstheme="minorHAnsi"/>
          <w:b/>
          <w:sz w:val="24"/>
          <w:szCs w:val="24"/>
        </w:rPr>
        <w:t>lub usługi, do realizacji których te zdolności są wymagane</w:t>
      </w:r>
      <w:r w:rsidRPr="00FC710E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1522722" w14:textId="77777777" w:rsidR="00E74BFB" w:rsidRPr="00FC710E" w:rsidRDefault="00E74BFB" w:rsidP="007844B0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7B3F28E" w14:textId="77777777" w:rsidR="00E74BFB" w:rsidRPr="00FC710E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5D6D1C0F" w14:textId="18E653B2" w:rsidR="00E74BFB" w:rsidRPr="00FC710E" w:rsidRDefault="00E74BFB" w:rsidP="007D45BD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>………………………, dnia ……………… 202</w:t>
      </w:r>
      <w:r w:rsidR="00EE3819">
        <w:rPr>
          <w:rFonts w:asciiTheme="minorHAnsi" w:hAnsiTheme="minorHAnsi" w:cstheme="minorHAnsi"/>
          <w:sz w:val="24"/>
          <w:szCs w:val="24"/>
        </w:rPr>
        <w:t>4</w:t>
      </w:r>
      <w:r w:rsidRPr="00FC710E">
        <w:rPr>
          <w:rFonts w:asciiTheme="minorHAnsi" w:hAnsiTheme="minorHAnsi" w:cstheme="minorHAnsi"/>
          <w:sz w:val="24"/>
          <w:szCs w:val="24"/>
        </w:rPr>
        <w:t xml:space="preserve"> roku          </w:t>
      </w:r>
    </w:p>
    <w:p w14:paraId="3DDA5506" w14:textId="77777777" w:rsidR="007D45BD" w:rsidRPr="00FC710E" w:rsidRDefault="00E74BFB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FC710E">
        <w:rPr>
          <w:rFonts w:asciiTheme="minorHAnsi" w:hAnsiTheme="minorHAnsi" w:cstheme="minorHAnsi"/>
          <w:bCs/>
          <w:sz w:val="24"/>
          <w:szCs w:val="24"/>
        </w:rPr>
        <w:t xml:space="preserve">                                                                                                  </w:t>
      </w:r>
    </w:p>
    <w:p w14:paraId="7BFC9E65" w14:textId="77777777" w:rsidR="007D45BD" w:rsidRPr="00FC710E" w:rsidRDefault="007D45BD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25557304" w14:textId="77777777" w:rsidR="00E74BFB" w:rsidRPr="00FC710E" w:rsidRDefault="007D45BD" w:rsidP="007D45BD">
      <w:pPr>
        <w:spacing w:after="0" w:line="240" w:lineRule="auto"/>
        <w:ind w:left="4963" w:firstLine="709"/>
        <w:jc w:val="center"/>
        <w:rPr>
          <w:rFonts w:asciiTheme="minorHAnsi" w:hAnsiTheme="minorHAnsi" w:cstheme="minorHAnsi"/>
          <w:sz w:val="20"/>
          <w:szCs w:val="24"/>
        </w:rPr>
      </w:pPr>
      <w:r w:rsidRPr="00FC710E">
        <w:rPr>
          <w:rFonts w:asciiTheme="minorHAnsi" w:hAnsiTheme="minorHAnsi" w:cstheme="minorHAnsi"/>
          <w:bCs/>
          <w:sz w:val="20"/>
          <w:szCs w:val="24"/>
        </w:rPr>
        <w:t>………………………………………………………………</w:t>
      </w:r>
    </w:p>
    <w:p w14:paraId="5A2A30B3" w14:textId="77777777" w:rsidR="00E74BFB" w:rsidRPr="007D45BD" w:rsidRDefault="00E74BFB" w:rsidP="00E74BFB">
      <w:pPr>
        <w:spacing w:after="0" w:line="240" w:lineRule="auto"/>
        <w:ind w:left="4963"/>
        <w:jc w:val="center"/>
        <w:rPr>
          <w:rFonts w:asciiTheme="minorHAnsi" w:hAnsiTheme="minorHAnsi" w:cstheme="minorHAnsi"/>
          <w:i/>
          <w:sz w:val="20"/>
          <w:szCs w:val="24"/>
        </w:rPr>
      </w:pPr>
      <w:r w:rsidRPr="00FC710E">
        <w:rPr>
          <w:rFonts w:asciiTheme="minorHAnsi" w:hAnsiTheme="minorHAnsi" w:cstheme="minorHAnsi"/>
          <w:i/>
          <w:sz w:val="20"/>
          <w:szCs w:val="24"/>
        </w:rPr>
        <w:t xml:space="preserve">            (podpis Podmiotu/ osoby upoważnionej do reprezentacji Podmiotu)</w:t>
      </w:r>
    </w:p>
    <w:p w14:paraId="1F9B3179" w14:textId="77777777" w:rsidR="00E74BFB" w:rsidRPr="006C73DF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sectPr w:rsidR="00E74BFB" w:rsidRPr="006C73DF" w:rsidSect="007D45BD">
      <w:endnotePr>
        <w:numFmt w:val="decimal"/>
      </w:endnotePr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76AAA" w14:textId="77777777" w:rsidR="005E1295" w:rsidRDefault="005E1295" w:rsidP="0038231F">
      <w:pPr>
        <w:spacing w:after="0" w:line="240" w:lineRule="auto"/>
      </w:pPr>
      <w:r>
        <w:separator/>
      </w:r>
    </w:p>
  </w:endnote>
  <w:endnote w:type="continuationSeparator" w:id="0">
    <w:p w14:paraId="7A2BD157" w14:textId="77777777" w:rsidR="005E1295" w:rsidRDefault="005E12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6A42F" w14:textId="77777777" w:rsidR="005E1295" w:rsidRDefault="005E1295" w:rsidP="0038231F">
      <w:pPr>
        <w:spacing w:after="0" w:line="240" w:lineRule="auto"/>
      </w:pPr>
      <w:r>
        <w:separator/>
      </w:r>
    </w:p>
  </w:footnote>
  <w:footnote w:type="continuationSeparator" w:id="0">
    <w:p w14:paraId="23383A7B" w14:textId="77777777" w:rsidR="005E1295" w:rsidRDefault="005E129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82F94"/>
    <w:multiLevelType w:val="hybridMultilevel"/>
    <w:tmpl w:val="DD441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C24597B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635F4"/>
    <w:multiLevelType w:val="hybridMultilevel"/>
    <w:tmpl w:val="43D01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A2116"/>
    <w:multiLevelType w:val="hybridMultilevel"/>
    <w:tmpl w:val="3E269D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F5CA0"/>
    <w:multiLevelType w:val="hybridMultilevel"/>
    <w:tmpl w:val="2E024846"/>
    <w:lvl w:ilvl="0" w:tplc="37DA2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73727"/>
    <w:multiLevelType w:val="hybridMultilevel"/>
    <w:tmpl w:val="8968E22E"/>
    <w:lvl w:ilvl="0" w:tplc="7BEA3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AC25DC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4E3DBC"/>
    <w:multiLevelType w:val="hybridMultilevel"/>
    <w:tmpl w:val="B1DA6AE2"/>
    <w:lvl w:ilvl="0" w:tplc="4670B22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E07A62A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972ACB"/>
    <w:multiLevelType w:val="hybridMultilevel"/>
    <w:tmpl w:val="761A2B30"/>
    <w:lvl w:ilvl="0" w:tplc="4AA61D5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2"/>
      </w:rPr>
    </w:lvl>
    <w:lvl w:ilvl="1" w:tplc="86166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CC55539"/>
    <w:multiLevelType w:val="hybridMultilevel"/>
    <w:tmpl w:val="500675CC"/>
    <w:lvl w:ilvl="0" w:tplc="A30A41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20"/>
  </w:num>
  <w:num w:numId="5">
    <w:abstractNumId w:val="15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2"/>
  </w:num>
  <w:num w:numId="14">
    <w:abstractNumId w:val="3"/>
  </w:num>
  <w:num w:numId="15">
    <w:abstractNumId w:val="13"/>
  </w:num>
  <w:num w:numId="16">
    <w:abstractNumId w:val="19"/>
  </w:num>
  <w:num w:numId="17">
    <w:abstractNumId w:val="16"/>
  </w:num>
  <w:num w:numId="18">
    <w:abstractNumId w:val="12"/>
  </w:num>
  <w:num w:numId="19">
    <w:abstractNumId w:val="24"/>
  </w:num>
  <w:num w:numId="20">
    <w:abstractNumId w:val="23"/>
  </w:num>
  <w:num w:numId="21">
    <w:abstractNumId w:val="11"/>
  </w:num>
  <w:num w:numId="22">
    <w:abstractNumId w:val="5"/>
  </w:num>
  <w:num w:numId="23">
    <w:abstractNumId w:val="25"/>
  </w:num>
  <w:num w:numId="24">
    <w:abstractNumId w:val="2"/>
  </w:num>
  <w:num w:numId="25">
    <w:abstractNumId w:val="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983"/>
    <w:rsid w:val="00006EE9"/>
    <w:rsid w:val="00012ADC"/>
    <w:rsid w:val="0001331E"/>
    <w:rsid w:val="0001669E"/>
    <w:rsid w:val="0002234C"/>
    <w:rsid w:val="00023477"/>
    <w:rsid w:val="000247FF"/>
    <w:rsid w:val="00025C8D"/>
    <w:rsid w:val="000303EE"/>
    <w:rsid w:val="00037F60"/>
    <w:rsid w:val="00044B41"/>
    <w:rsid w:val="0004539B"/>
    <w:rsid w:val="000478D7"/>
    <w:rsid w:val="00055264"/>
    <w:rsid w:val="00063481"/>
    <w:rsid w:val="00073C3D"/>
    <w:rsid w:val="00077DF9"/>
    <w:rsid w:val="000809B6"/>
    <w:rsid w:val="00082415"/>
    <w:rsid w:val="000A61E8"/>
    <w:rsid w:val="000B1025"/>
    <w:rsid w:val="000B54D1"/>
    <w:rsid w:val="000C021E"/>
    <w:rsid w:val="000C18AF"/>
    <w:rsid w:val="000D6F17"/>
    <w:rsid w:val="000D73C4"/>
    <w:rsid w:val="000D7519"/>
    <w:rsid w:val="000E2140"/>
    <w:rsid w:val="000E4D37"/>
    <w:rsid w:val="000E6DDD"/>
    <w:rsid w:val="000F3CA0"/>
    <w:rsid w:val="000F44F0"/>
    <w:rsid w:val="000F53B6"/>
    <w:rsid w:val="00103B5F"/>
    <w:rsid w:val="00105622"/>
    <w:rsid w:val="00116DC7"/>
    <w:rsid w:val="001666C6"/>
    <w:rsid w:val="00182D1A"/>
    <w:rsid w:val="001902D2"/>
    <w:rsid w:val="001B11DE"/>
    <w:rsid w:val="001B30D2"/>
    <w:rsid w:val="001C6945"/>
    <w:rsid w:val="001E02D3"/>
    <w:rsid w:val="001F027E"/>
    <w:rsid w:val="00203A40"/>
    <w:rsid w:val="002168A8"/>
    <w:rsid w:val="00226BCE"/>
    <w:rsid w:val="002405FE"/>
    <w:rsid w:val="002426FF"/>
    <w:rsid w:val="00255142"/>
    <w:rsid w:val="00256CEC"/>
    <w:rsid w:val="002621ED"/>
    <w:rsid w:val="00262D61"/>
    <w:rsid w:val="00264BB3"/>
    <w:rsid w:val="00277287"/>
    <w:rsid w:val="00277733"/>
    <w:rsid w:val="00284368"/>
    <w:rsid w:val="00290B01"/>
    <w:rsid w:val="00292198"/>
    <w:rsid w:val="00294AD6"/>
    <w:rsid w:val="002A1B53"/>
    <w:rsid w:val="002A7919"/>
    <w:rsid w:val="002B2AD9"/>
    <w:rsid w:val="002B4906"/>
    <w:rsid w:val="002B7EEF"/>
    <w:rsid w:val="002C1C7B"/>
    <w:rsid w:val="002C4948"/>
    <w:rsid w:val="002D13F6"/>
    <w:rsid w:val="002D7F98"/>
    <w:rsid w:val="002E34B4"/>
    <w:rsid w:val="002E641A"/>
    <w:rsid w:val="00313417"/>
    <w:rsid w:val="00313911"/>
    <w:rsid w:val="003142E2"/>
    <w:rsid w:val="00315E9D"/>
    <w:rsid w:val="00330951"/>
    <w:rsid w:val="00333209"/>
    <w:rsid w:val="00337073"/>
    <w:rsid w:val="00337AC7"/>
    <w:rsid w:val="00350CD9"/>
    <w:rsid w:val="00351F8A"/>
    <w:rsid w:val="00364235"/>
    <w:rsid w:val="00371847"/>
    <w:rsid w:val="0038231F"/>
    <w:rsid w:val="00382350"/>
    <w:rsid w:val="003854A0"/>
    <w:rsid w:val="003B0B86"/>
    <w:rsid w:val="003B2070"/>
    <w:rsid w:val="003B214C"/>
    <w:rsid w:val="003B6EBD"/>
    <w:rsid w:val="003B7238"/>
    <w:rsid w:val="003C3B64"/>
    <w:rsid w:val="003C4427"/>
    <w:rsid w:val="003F024C"/>
    <w:rsid w:val="004079CE"/>
    <w:rsid w:val="004159A3"/>
    <w:rsid w:val="00425E63"/>
    <w:rsid w:val="004306E1"/>
    <w:rsid w:val="00432CD8"/>
    <w:rsid w:val="00434CC2"/>
    <w:rsid w:val="00450D8B"/>
    <w:rsid w:val="004532B2"/>
    <w:rsid w:val="004541F9"/>
    <w:rsid w:val="00455EC7"/>
    <w:rsid w:val="004609F1"/>
    <w:rsid w:val="004651B5"/>
    <w:rsid w:val="004737E4"/>
    <w:rsid w:val="00473B27"/>
    <w:rsid w:val="004761C6"/>
    <w:rsid w:val="0047664E"/>
    <w:rsid w:val="00476E7D"/>
    <w:rsid w:val="00480545"/>
    <w:rsid w:val="00482F6E"/>
    <w:rsid w:val="00484F88"/>
    <w:rsid w:val="00493B12"/>
    <w:rsid w:val="004950FC"/>
    <w:rsid w:val="004968A7"/>
    <w:rsid w:val="004A1592"/>
    <w:rsid w:val="004C4854"/>
    <w:rsid w:val="004C6F82"/>
    <w:rsid w:val="004D7E48"/>
    <w:rsid w:val="004E6930"/>
    <w:rsid w:val="004F23F7"/>
    <w:rsid w:val="004F40EF"/>
    <w:rsid w:val="00506C3A"/>
    <w:rsid w:val="005103B9"/>
    <w:rsid w:val="00520174"/>
    <w:rsid w:val="005344CF"/>
    <w:rsid w:val="005363D7"/>
    <w:rsid w:val="00547983"/>
    <w:rsid w:val="00551044"/>
    <w:rsid w:val="005641F0"/>
    <w:rsid w:val="0057072C"/>
    <w:rsid w:val="0058562E"/>
    <w:rsid w:val="005C39CA"/>
    <w:rsid w:val="005D1919"/>
    <w:rsid w:val="005D371E"/>
    <w:rsid w:val="005D3EF3"/>
    <w:rsid w:val="005E1295"/>
    <w:rsid w:val="005E176A"/>
    <w:rsid w:val="005E7C77"/>
    <w:rsid w:val="005F5212"/>
    <w:rsid w:val="005F6EEC"/>
    <w:rsid w:val="006057DC"/>
    <w:rsid w:val="0061522E"/>
    <w:rsid w:val="00615230"/>
    <w:rsid w:val="00615A23"/>
    <w:rsid w:val="00634311"/>
    <w:rsid w:val="00634DE5"/>
    <w:rsid w:val="00641874"/>
    <w:rsid w:val="006441C0"/>
    <w:rsid w:val="00644769"/>
    <w:rsid w:val="00645683"/>
    <w:rsid w:val="00651227"/>
    <w:rsid w:val="00656BD8"/>
    <w:rsid w:val="0066684B"/>
    <w:rsid w:val="006676AE"/>
    <w:rsid w:val="00692AA0"/>
    <w:rsid w:val="00696FB8"/>
    <w:rsid w:val="006A2508"/>
    <w:rsid w:val="006A3A1F"/>
    <w:rsid w:val="006A52B6"/>
    <w:rsid w:val="006B59A4"/>
    <w:rsid w:val="006C73DF"/>
    <w:rsid w:val="006D12CC"/>
    <w:rsid w:val="006E6A30"/>
    <w:rsid w:val="006F0034"/>
    <w:rsid w:val="006F3D32"/>
    <w:rsid w:val="00701FCF"/>
    <w:rsid w:val="007026B7"/>
    <w:rsid w:val="007118F0"/>
    <w:rsid w:val="007120A3"/>
    <w:rsid w:val="00712A51"/>
    <w:rsid w:val="007166C1"/>
    <w:rsid w:val="00723D65"/>
    <w:rsid w:val="0072560B"/>
    <w:rsid w:val="007341B4"/>
    <w:rsid w:val="00742E05"/>
    <w:rsid w:val="00746532"/>
    <w:rsid w:val="00750768"/>
    <w:rsid w:val="00751725"/>
    <w:rsid w:val="0075489A"/>
    <w:rsid w:val="00756C8F"/>
    <w:rsid w:val="007579FE"/>
    <w:rsid w:val="00757EFB"/>
    <w:rsid w:val="00762A6D"/>
    <w:rsid w:val="00772725"/>
    <w:rsid w:val="007766C9"/>
    <w:rsid w:val="007840F2"/>
    <w:rsid w:val="007844B0"/>
    <w:rsid w:val="00787941"/>
    <w:rsid w:val="00791E75"/>
    <w:rsid w:val="007936D6"/>
    <w:rsid w:val="007961C8"/>
    <w:rsid w:val="00796D44"/>
    <w:rsid w:val="007A153D"/>
    <w:rsid w:val="007A3575"/>
    <w:rsid w:val="007A7184"/>
    <w:rsid w:val="007B01C8"/>
    <w:rsid w:val="007D45BD"/>
    <w:rsid w:val="007D5B61"/>
    <w:rsid w:val="007D7040"/>
    <w:rsid w:val="007E1F2C"/>
    <w:rsid w:val="007E2F69"/>
    <w:rsid w:val="007E6C14"/>
    <w:rsid w:val="007F2149"/>
    <w:rsid w:val="00804F07"/>
    <w:rsid w:val="00817BC4"/>
    <w:rsid w:val="00825A09"/>
    <w:rsid w:val="00827239"/>
    <w:rsid w:val="00830AB1"/>
    <w:rsid w:val="00833FCD"/>
    <w:rsid w:val="00842991"/>
    <w:rsid w:val="00872C1D"/>
    <w:rsid w:val="008757E1"/>
    <w:rsid w:val="008776CB"/>
    <w:rsid w:val="00885F8D"/>
    <w:rsid w:val="00892591"/>
    <w:rsid w:val="00892E48"/>
    <w:rsid w:val="008B1697"/>
    <w:rsid w:val="008C5709"/>
    <w:rsid w:val="008C6DF8"/>
    <w:rsid w:val="008D0487"/>
    <w:rsid w:val="008D4D39"/>
    <w:rsid w:val="008E319D"/>
    <w:rsid w:val="008F3B4E"/>
    <w:rsid w:val="00901BF5"/>
    <w:rsid w:val="00904588"/>
    <w:rsid w:val="0091264E"/>
    <w:rsid w:val="009173EE"/>
    <w:rsid w:val="00922DDF"/>
    <w:rsid w:val="009301A2"/>
    <w:rsid w:val="009440B7"/>
    <w:rsid w:val="00945765"/>
    <w:rsid w:val="009462BD"/>
    <w:rsid w:val="00952535"/>
    <w:rsid w:val="00956C26"/>
    <w:rsid w:val="00956C89"/>
    <w:rsid w:val="00960337"/>
    <w:rsid w:val="009616F0"/>
    <w:rsid w:val="00962E0F"/>
    <w:rsid w:val="00975019"/>
    <w:rsid w:val="00975C49"/>
    <w:rsid w:val="009974DB"/>
    <w:rsid w:val="00997D0F"/>
    <w:rsid w:val="009A0B83"/>
    <w:rsid w:val="009A12D8"/>
    <w:rsid w:val="009A2622"/>
    <w:rsid w:val="009B4E21"/>
    <w:rsid w:val="009B6B70"/>
    <w:rsid w:val="009B6F18"/>
    <w:rsid w:val="009C7756"/>
    <w:rsid w:val="009F56B5"/>
    <w:rsid w:val="00A03449"/>
    <w:rsid w:val="00A03535"/>
    <w:rsid w:val="00A10CAE"/>
    <w:rsid w:val="00A15F7E"/>
    <w:rsid w:val="00A166B0"/>
    <w:rsid w:val="00A22DCF"/>
    <w:rsid w:val="00A22ED6"/>
    <w:rsid w:val="00A24C2D"/>
    <w:rsid w:val="00A276E4"/>
    <w:rsid w:val="00A3062E"/>
    <w:rsid w:val="00A347DE"/>
    <w:rsid w:val="00A40B21"/>
    <w:rsid w:val="00A65233"/>
    <w:rsid w:val="00A70E17"/>
    <w:rsid w:val="00A926D1"/>
    <w:rsid w:val="00AA1002"/>
    <w:rsid w:val="00AA551E"/>
    <w:rsid w:val="00AB2915"/>
    <w:rsid w:val="00AE26FF"/>
    <w:rsid w:val="00AE3AA7"/>
    <w:rsid w:val="00AE6FF2"/>
    <w:rsid w:val="00B0088C"/>
    <w:rsid w:val="00B115F3"/>
    <w:rsid w:val="00B15219"/>
    <w:rsid w:val="00B15FD3"/>
    <w:rsid w:val="00B34079"/>
    <w:rsid w:val="00B37698"/>
    <w:rsid w:val="00B4245A"/>
    <w:rsid w:val="00B515FC"/>
    <w:rsid w:val="00B55F06"/>
    <w:rsid w:val="00B62093"/>
    <w:rsid w:val="00B8005E"/>
    <w:rsid w:val="00B87180"/>
    <w:rsid w:val="00B90E42"/>
    <w:rsid w:val="00B94602"/>
    <w:rsid w:val="00BA2E2A"/>
    <w:rsid w:val="00BB02DB"/>
    <w:rsid w:val="00BB09E7"/>
    <w:rsid w:val="00BB0C3C"/>
    <w:rsid w:val="00BC4844"/>
    <w:rsid w:val="00BC7B98"/>
    <w:rsid w:val="00BC7CF3"/>
    <w:rsid w:val="00BD2FE5"/>
    <w:rsid w:val="00BD54EE"/>
    <w:rsid w:val="00BE42EE"/>
    <w:rsid w:val="00BF2A4F"/>
    <w:rsid w:val="00BF2D88"/>
    <w:rsid w:val="00BF4538"/>
    <w:rsid w:val="00BF6B00"/>
    <w:rsid w:val="00C014B5"/>
    <w:rsid w:val="00C0501F"/>
    <w:rsid w:val="00C113BF"/>
    <w:rsid w:val="00C127EF"/>
    <w:rsid w:val="00C15150"/>
    <w:rsid w:val="00C267BE"/>
    <w:rsid w:val="00C352F8"/>
    <w:rsid w:val="00C37E74"/>
    <w:rsid w:val="00C40E88"/>
    <w:rsid w:val="00C4103F"/>
    <w:rsid w:val="00C42DAB"/>
    <w:rsid w:val="00C57DEB"/>
    <w:rsid w:val="00C737A7"/>
    <w:rsid w:val="00C81012"/>
    <w:rsid w:val="00C84E6D"/>
    <w:rsid w:val="00CD0851"/>
    <w:rsid w:val="00CD2FD1"/>
    <w:rsid w:val="00CD3856"/>
    <w:rsid w:val="00D16656"/>
    <w:rsid w:val="00D20F5A"/>
    <w:rsid w:val="00D23F3D"/>
    <w:rsid w:val="00D34D9A"/>
    <w:rsid w:val="00D409DE"/>
    <w:rsid w:val="00D42C9B"/>
    <w:rsid w:val="00D531D5"/>
    <w:rsid w:val="00D547BF"/>
    <w:rsid w:val="00D56CF9"/>
    <w:rsid w:val="00D577B7"/>
    <w:rsid w:val="00D6570D"/>
    <w:rsid w:val="00D72996"/>
    <w:rsid w:val="00D74DF0"/>
    <w:rsid w:val="00D7532C"/>
    <w:rsid w:val="00D7783E"/>
    <w:rsid w:val="00D77BF8"/>
    <w:rsid w:val="00D8035B"/>
    <w:rsid w:val="00D87499"/>
    <w:rsid w:val="00D93A37"/>
    <w:rsid w:val="00D96021"/>
    <w:rsid w:val="00DA6EC7"/>
    <w:rsid w:val="00DD146A"/>
    <w:rsid w:val="00DD2018"/>
    <w:rsid w:val="00DD3E9D"/>
    <w:rsid w:val="00DF599B"/>
    <w:rsid w:val="00E022A1"/>
    <w:rsid w:val="00E10463"/>
    <w:rsid w:val="00E21B42"/>
    <w:rsid w:val="00E24546"/>
    <w:rsid w:val="00E2533E"/>
    <w:rsid w:val="00E309E9"/>
    <w:rsid w:val="00E31B0F"/>
    <w:rsid w:val="00E31C06"/>
    <w:rsid w:val="00E325DE"/>
    <w:rsid w:val="00E33351"/>
    <w:rsid w:val="00E37596"/>
    <w:rsid w:val="00E51832"/>
    <w:rsid w:val="00E51B97"/>
    <w:rsid w:val="00E60C28"/>
    <w:rsid w:val="00E64482"/>
    <w:rsid w:val="00E65685"/>
    <w:rsid w:val="00E73190"/>
    <w:rsid w:val="00E73CEB"/>
    <w:rsid w:val="00E74BFB"/>
    <w:rsid w:val="00E82065"/>
    <w:rsid w:val="00E8365E"/>
    <w:rsid w:val="00E9014B"/>
    <w:rsid w:val="00E94D09"/>
    <w:rsid w:val="00E97437"/>
    <w:rsid w:val="00EB0A72"/>
    <w:rsid w:val="00EB7CDE"/>
    <w:rsid w:val="00EC1E82"/>
    <w:rsid w:val="00ED24D5"/>
    <w:rsid w:val="00EE1D21"/>
    <w:rsid w:val="00EE1FBF"/>
    <w:rsid w:val="00EE3819"/>
    <w:rsid w:val="00EE44C1"/>
    <w:rsid w:val="00EE6F13"/>
    <w:rsid w:val="00EF74CA"/>
    <w:rsid w:val="00F02C3A"/>
    <w:rsid w:val="00F04280"/>
    <w:rsid w:val="00F222EF"/>
    <w:rsid w:val="00F31942"/>
    <w:rsid w:val="00F3616C"/>
    <w:rsid w:val="00F365F2"/>
    <w:rsid w:val="00F43919"/>
    <w:rsid w:val="00F4447A"/>
    <w:rsid w:val="00F66810"/>
    <w:rsid w:val="00F8042D"/>
    <w:rsid w:val="00F84265"/>
    <w:rsid w:val="00F87F4B"/>
    <w:rsid w:val="00F9230D"/>
    <w:rsid w:val="00F93A5C"/>
    <w:rsid w:val="00FC0317"/>
    <w:rsid w:val="00FC11CD"/>
    <w:rsid w:val="00FC710E"/>
    <w:rsid w:val="00FD4901"/>
    <w:rsid w:val="00FD5133"/>
    <w:rsid w:val="00FE4E2B"/>
    <w:rsid w:val="00FE5EE3"/>
    <w:rsid w:val="00FE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02ECE4F8"/>
  <w15:chartTrackingRefBased/>
  <w15:docId w15:val="{E03DBB24-2D07-463A-8B31-F633EE5D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D577B7"/>
  </w:style>
  <w:style w:type="paragraph" w:styleId="Bezodstpw">
    <w:name w:val="No Spacing"/>
    <w:uiPriority w:val="1"/>
    <w:qFormat/>
    <w:rsid w:val="00FE5EE3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form">
    <w:name w:val="form"/>
    <w:basedOn w:val="Normalny"/>
    <w:rsid w:val="007F214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6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AZIM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F46E9-6DD2-4587-ABAE-EE8889A31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28</TotalTime>
  <Pages>2</Pages>
  <Words>471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Kazimierski</dc:creator>
  <cp:keywords/>
  <cp:lastModifiedBy>Katarzyna Rojecka</cp:lastModifiedBy>
  <cp:revision>30</cp:revision>
  <cp:lastPrinted>2021-09-14T08:03:00Z</cp:lastPrinted>
  <dcterms:created xsi:type="dcterms:W3CDTF">2021-02-02T07:24:00Z</dcterms:created>
  <dcterms:modified xsi:type="dcterms:W3CDTF">2024-07-04T11:23:00Z</dcterms:modified>
</cp:coreProperties>
</file>