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67" w:rsidRDefault="0035646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Załącznik nr 5</w:t>
      </w:r>
    </w:p>
    <w:p w:rsidR="00356467" w:rsidRDefault="0035646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356467" w:rsidRDefault="0035646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5B58AE">
        <w:rPr>
          <w:rFonts w:ascii="Times New Roman" w:hAnsi="Times New Roman"/>
          <w:b/>
          <w:sz w:val="20"/>
          <w:szCs w:val="20"/>
        </w:rPr>
        <w:t>Zamawiający:</w:t>
      </w:r>
    </w:p>
    <w:p w:rsidR="00356467" w:rsidRDefault="0035646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56467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590BFE">
        <w:rPr>
          <w:rFonts w:ascii="Times New Roman" w:hAnsi="Times New Roman"/>
          <w:sz w:val="20"/>
          <w:szCs w:val="20"/>
        </w:rPr>
        <w:t>Samodzielny Publiczny Zakład Opieki Zdrowotnej</w:t>
      </w:r>
    </w:p>
    <w:p w:rsidR="00356467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356467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W Białymstoku</w:t>
      </w:r>
    </w:p>
    <w:p w:rsidR="00356467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im. Mariana Zyndrama-Kościałkowskiego </w:t>
      </w:r>
    </w:p>
    <w:p w:rsidR="00356467" w:rsidRPr="00590BFE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Ul. Fabryczna 27, 15-471 Białystok</w:t>
      </w:r>
    </w:p>
    <w:p w:rsidR="00356467" w:rsidRPr="005B58AE" w:rsidRDefault="00356467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56467" w:rsidRPr="005B58AE" w:rsidRDefault="0035646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Wykonawca:</w:t>
      </w:r>
    </w:p>
    <w:p w:rsidR="00356467" w:rsidRPr="005B58AE" w:rsidRDefault="0035646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56467" w:rsidRPr="005B58AE" w:rsidRDefault="0035646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356467" w:rsidRPr="005B58AE" w:rsidRDefault="0035646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B58AE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356467" w:rsidRPr="005B58AE" w:rsidRDefault="0035646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56467" w:rsidRPr="005B58AE" w:rsidRDefault="0035646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356467" w:rsidRPr="005B58AE" w:rsidRDefault="00356467" w:rsidP="00C4103F">
      <w:pPr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C4103F">
      <w:pPr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BF1F3F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356467" w:rsidRPr="005B58AE" w:rsidRDefault="00356467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356467" w:rsidRPr="005B58AE" w:rsidRDefault="00356467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356467" w:rsidRPr="005B58AE" w:rsidRDefault="00356467" w:rsidP="00BF1F3F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AB2D71" w:rsidRDefault="00356467" w:rsidP="00AB2D7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D71">
        <w:rPr>
          <w:rFonts w:ascii="Times New Roman" w:hAnsi="Times New Roman"/>
          <w:sz w:val="20"/>
          <w:szCs w:val="20"/>
        </w:rPr>
        <w:t xml:space="preserve">Na potrzeby postępowania o udzielenie zamówienia publicznego pn. Przetarg nieograniczony </w:t>
      </w:r>
      <w:r>
        <w:rPr>
          <w:rFonts w:ascii="Times New Roman" w:hAnsi="Times New Roman"/>
          <w:sz w:val="20"/>
          <w:szCs w:val="20"/>
        </w:rPr>
        <w:t>DZP</w:t>
      </w:r>
      <w:r w:rsidRPr="00AB2D71">
        <w:rPr>
          <w:rFonts w:ascii="Times New Roman" w:hAnsi="Times New Roman"/>
          <w:sz w:val="20"/>
          <w:szCs w:val="20"/>
        </w:rPr>
        <w:t>.2344.</w:t>
      </w:r>
      <w:r>
        <w:rPr>
          <w:rFonts w:ascii="Times New Roman" w:hAnsi="Times New Roman"/>
          <w:sz w:val="20"/>
          <w:szCs w:val="20"/>
        </w:rPr>
        <w:t>43.</w:t>
      </w:r>
      <w:r w:rsidRPr="00AB2D71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20,</w:t>
      </w:r>
      <w:r w:rsidRPr="00AB2D71">
        <w:rPr>
          <w:rFonts w:ascii="Times New Roman" w:hAnsi="Times New Roman"/>
          <w:i/>
          <w:sz w:val="20"/>
          <w:szCs w:val="20"/>
        </w:rPr>
        <w:t xml:space="preserve"> </w:t>
      </w:r>
      <w:r w:rsidRPr="00AB2D71">
        <w:rPr>
          <w:rFonts w:ascii="Times New Roman" w:hAnsi="Times New Roman"/>
          <w:sz w:val="20"/>
          <w:szCs w:val="20"/>
        </w:rPr>
        <w:t>oświadczam, co następuje:</w:t>
      </w:r>
    </w:p>
    <w:p w:rsidR="00356467" w:rsidRPr="005B58AE" w:rsidRDefault="00356467" w:rsidP="004C43B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356467" w:rsidRPr="005B58AE" w:rsidRDefault="00356467" w:rsidP="0079713A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5B58AE">
        <w:rPr>
          <w:rFonts w:ascii="Times New Roman" w:hAnsi="Times New Roman"/>
          <w:sz w:val="20"/>
          <w:szCs w:val="20"/>
        </w:rPr>
        <w:br/>
        <w:t>art. 24 ust 1 pkt 12-23 ustawy Pzp.</w:t>
      </w:r>
    </w:p>
    <w:p w:rsidR="00356467" w:rsidRPr="005B58AE" w:rsidRDefault="0035646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/>
          <w:sz w:val="20"/>
          <w:szCs w:val="20"/>
        </w:rPr>
        <w:t>]</w:t>
      </w:r>
    </w:p>
    <w:p w:rsidR="00356467" w:rsidRPr="005B58AE" w:rsidRDefault="00356467" w:rsidP="00EE7725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5B58AE">
        <w:rPr>
          <w:rFonts w:ascii="Times New Roman" w:hAnsi="Times New Roman"/>
          <w:sz w:val="20"/>
          <w:szCs w:val="20"/>
        </w:rPr>
        <w:br/>
        <w:t xml:space="preserve">art. 24 ust. </w:t>
      </w:r>
      <w:r>
        <w:rPr>
          <w:rFonts w:ascii="Times New Roman" w:hAnsi="Times New Roman"/>
          <w:sz w:val="20"/>
          <w:szCs w:val="20"/>
        </w:rPr>
        <w:t>5</w:t>
      </w:r>
      <w:r w:rsidRPr="005B58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pkt. 1</w:t>
      </w:r>
      <w:r w:rsidRPr="005B58AE">
        <w:rPr>
          <w:rFonts w:ascii="Times New Roman" w:hAnsi="Times New Roman"/>
          <w:sz w:val="20"/>
          <w:szCs w:val="20"/>
        </w:rPr>
        <w:t>ustawy Pzp  .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56467" w:rsidRPr="005B58AE" w:rsidRDefault="00356467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356467" w:rsidRPr="005B58AE" w:rsidRDefault="00356467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B58AE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/>
          <w:i/>
          <w:sz w:val="20"/>
          <w:szCs w:val="20"/>
        </w:rPr>
        <w:t xml:space="preserve">pkt. 1 </w:t>
      </w:r>
      <w:r w:rsidRPr="005B58AE">
        <w:rPr>
          <w:rFonts w:ascii="Times New Roman" w:hAnsi="Times New Roman"/>
          <w:i/>
          <w:sz w:val="20"/>
          <w:szCs w:val="20"/>
        </w:rPr>
        <w:t>ustawy Pzp).</w:t>
      </w:r>
      <w:r w:rsidRPr="005B58AE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467" w:rsidRPr="005B58AE" w:rsidRDefault="00356467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356467" w:rsidRPr="005B58AE" w:rsidRDefault="00356467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56467" w:rsidRPr="005B58AE" w:rsidRDefault="00356467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356467" w:rsidRPr="005B58AE" w:rsidRDefault="00356467" w:rsidP="00C456F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56467" w:rsidRPr="005B58AE" w:rsidRDefault="00356467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 w:rsidRPr="005B58AE">
        <w:rPr>
          <w:rFonts w:ascii="Times New Roman" w:hAnsi="Times New Roman"/>
          <w:sz w:val="20"/>
          <w:szCs w:val="20"/>
        </w:rPr>
        <w:t xml:space="preserve"> </w:t>
      </w:r>
      <w:r w:rsidRPr="005B58AE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5B58AE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356467" w:rsidRPr="005B58AE" w:rsidRDefault="00356467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356467" w:rsidRPr="005B58AE" w:rsidRDefault="00356467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56467" w:rsidRPr="005B58AE" w:rsidRDefault="00356467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6467" w:rsidRPr="005B58AE" w:rsidRDefault="00356467" w:rsidP="00EE7725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356467" w:rsidRPr="005B58AE" w:rsidRDefault="00356467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6467" w:rsidRPr="005B58AE" w:rsidRDefault="00356467" w:rsidP="00B80D0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5B58AE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5B58AE">
        <w:rPr>
          <w:rFonts w:ascii="Times New Roman" w:hAnsi="Times New Roman"/>
          <w:sz w:val="20"/>
          <w:szCs w:val="20"/>
        </w:rPr>
        <w:t>, nie zachodzą podstawy wykluczenia z postępowania o udzielenie zamówienia.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Default="00356467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356467" w:rsidRPr="005B58AE" w:rsidRDefault="00356467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56467" w:rsidRPr="005B58AE" w:rsidRDefault="00356467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356467" w:rsidRPr="005B58AE" w:rsidRDefault="00356467" w:rsidP="0025358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56467" w:rsidRPr="005B58AE" w:rsidRDefault="00356467" w:rsidP="0025358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56467" w:rsidRPr="005B58AE" w:rsidRDefault="0035646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5B58AE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356467" w:rsidRPr="005B58AE" w:rsidRDefault="0035646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56467" w:rsidRPr="005B58AE" w:rsidRDefault="00356467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sectPr w:rsidR="00356467" w:rsidRPr="005B58A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67" w:rsidRDefault="00356467" w:rsidP="0038231F">
      <w:pPr>
        <w:spacing w:after="0" w:line="240" w:lineRule="auto"/>
      </w:pPr>
      <w:r>
        <w:separator/>
      </w:r>
    </w:p>
  </w:endnote>
  <w:endnote w:type="continuationSeparator" w:id="0">
    <w:p w:rsidR="00356467" w:rsidRDefault="003564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67" w:rsidRPr="0027560C" w:rsidRDefault="0035646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56467" w:rsidRDefault="003564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67" w:rsidRDefault="00356467" w:rsidP="0038231F">
      <w:pPr>
        <w:spacing w:after="0" w:line="240" w:lineRule="auto"/>
      </w:pPr>
      <w:r>
        <w:separator/>
      </w:r>
    </w:p>
  </w:footnote>
  <w:footnote w:type="continuationSeparator" w:id="0">
    <w:p w:rsidR="00356467" w:rsidRDefault="003564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6A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C1"/>
    <w:rsid w:val="001670F2"/>
    <w:rsid w:val="0017215D"/>
    <w:rsid w:val="00172B0A"/>
    <w:rsid w:val="00174E54"/>
    <w:rsid w:val="001807BF"/>
    <w:rsid w:val="00190D6E"/>
    <w:rsid w:val="00193793"/>
    <w:rsid w:val="00193E01"/>
    <w:rsid w:val="001957C5"/>
    <w:rsid w:val="001C6429"/>
    <w:rsid w:val="001C6945"/>
    <w:rsid w:val="001D3A19"/>
    <w:rsid w:val="001D4C90"/>
    <w:rsid w:val="001F4C82"/>
    <w:rsid w:val="002167D3"/>
    <w:rsid w:val="00216856"/>
    <w:rsid w:val="00221CFA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E3269"/>
    <w:rsid w:val="002E641A"/>
    <w:rsid w:val="00300674"/>
    <w:rsid w:val="00304292"/>
    <w:rsid w:val="00307A36"/>
    <w:rsid w:val="00313911"/>
    <w:rsid w:val="003178CE"/>
    <w:rsid w:val="00321026"/>
    <w:rsid w:val="00331BBD"/>
    <w:rsid w:val="003416FE"/>
    <w:rsid w:val="0034230E"/>
    <w:rsid w:val="00356467"/>
    <w:rsid w:val="003636E7"/>
    <w:rsid w:val="00372484"/>
    <w:rsid w:val="003761EA"/>
    <w:rsid w:val="00376EF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43B9F"/>
    <w:rsid w:val="005641F0"/>
    <w:rsid w:val="00572F26"/>
    <w:rsid w:val="00590BFE"/>
    <w:rsid w:val="005A6286"/>
    <w:rsid w:val="005A73FB"/>
    <w:rsid w:val="005B128D"/>
    <w:rsid w:val="005B58AE"/>
    <w:rsid w:val="005E176A"/>
    <w:rsid w:val="00616956"/>
    <w:rsid w:val="006440B0"/>
    <w:rsid w:val="0064500B"/>
    <w:rsid w:val="00661B3E"/>
    <w:rsid w:val="00677C66"/>
    <w:rsid w:val="00687919"/>
    <w:rsid w:val="00692DF3"/>
    <w:rsid w:val="006A1D5A"/>
    <w:rsid w:val="006A52B6"/>
    <w:rsid w:val="006E16A6"/>
    <w:rsid w:val="006E21B1"/>
    <w:rsid w:val="006F3D32"/>
    <w:rsid w:val="007118F0"/>
    <w:rsid w:val="00746532"/>
    <w:rsid w:val="007530E5"/>
    <w:rsid w:val="007840F2"/>
    <w:rsid w:val="007936D6"/>
    <w:rsid w:val="007937F4"/>
    <w:rsid w:val="0079713A"/>
    <w:rsid w:val="007D39F1"/>
    <w:rsid w:val="007E25BD"/>
    <w:rsid w:val="007E2F69"/>
    <w:rsid w:val="00804F07"/>
    <w:rsid w:val="0081578A"/>
    <w:rsid w:val="00826A9C"/>
    <w:rsid w:val="00830AB1"/>
    <w:rsid w:val="00831A0C"/>
    <w:rsid w:val="0084469A"/>
    <w:rsid w:val="008560CF"/>
    <w:rsid w:val="00874044"/>
    <w:rsid w:val="00875011"/>
    <w:rsid w:val="00886EB0"/>
    <w:rsid w:val="00892E48"/>
    <w:rsid w:val="00895564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301A2"/>
    <w:rsid w:val="009375EB"/>
    <w:rsid w:val="009469C7"/>
    <w:rsid w:val="00956C26"/>
    <w:rsid w:val="00975C49"/>
    <w:rsid w:val="00984364"/>
    <w:rsid w:val="009A397D"/>
    <w:rsid w:val="009B50A0"/>
    <w:rsid w:val="009C0C6C"/>
    <w:rsid w:val="009C6DDE"/>
    <w:rsid w:val="009C6DFA"/>
    <w:rsid w:val="009D314C"/>
    <w:rsid w:val="009E11DD"/>
    <w:rsid w:val="00A058AD"/>
    <w:rsid w:val="00A0658E"/>
    <w:rsid w:val="00A1401D"/>
    <w:rsid w:val="00A1471A"/>
    <w:rsid w:val="00A1685D"/>
    <w:rsid w:val="00A3431A"/>
    <w:rsid w:val="00A347DE"/>
    <w:rsid w:val="00A36E95"/>
    <w:rsid w:val="00A53B32"/>
    <w:rsid w:val="00A56074"/>
    <w:rsid w:val="00A56607"/>
    <w:rsid w:val="00A57312"/>
    <w:rsid w:val="00A62798"/>
    <w:rsid w:val="00A776FE"/>
    <w:rsid w:val="00A80FEF"/>
    <w:rsid w:val="00A90C96"/>
    <w:rsid w:val="00AB2D71"/>
    <w:rsid w:val="00AB39E6"/>
    <w:rsid w:val="00AB5E32"/>
    <w:rsid w:val="00AB71A8"/>
    <w:rsid w:val="00AC33E9"/>
    <w:rsid w:val="00AC3FE9"/>
    <w:rsid w:val="00AE6FF2"/>
    <w:rsid w:val="00AF33BF"/>
    <w:rsid w:val="00AF69CC"/>
    <w:rsid w:val="00B01B85"/>
    <w:rsid w:val="00B119F4"/>
    <w:rsid w:val="00B15219"/>
    <w:rsid w:val="00B154B4"/>
    <w:rsid w:val="00B212C9"/>
    <w:rsid w:val="00B22BBE"/>
    <w:rsid w:val="00B35FDB"/>
    <w:rsid w:val="00B37134"/>
    <w:rsid w:val="00B40FC8"/>
    <w:rsid w:val="00B52CE2"/>
    <w:rsid w:val="00B80D0E"/>
    <w:rsid w:val="00BD06C3"/>
    <w:rsid w:val="00BF1F3F"/>
    <w:rsid w:val="00C00A75"/>
    <w:rsid w:val="00C00C2E"/>
    <w:rsid w:val="00C22538"/>
    <w:rsid w:val="00C4103F"/>
    <w:rsid w:val="00C456FB"/>
    <w:rsid w:val="00C57DEB"/>
    <w:rsid w:val="00C75633"/>
    <w:rsid w:val="00C801AC"/>
    <w:rsid w:val="00CA5F28"/>
    <w:rsid w:val="00CC6896"/>
    <w:rsid w:val="00CC6B3C"/>
    <w:rsid w:val="00CE6400"/>
    <w:rsid w:val="00CF4A74"/>
    <w:rsid w:val="00D34D9A"/>
    <w:rsid w:val="00D409DE"/>
    <w:rsid w:val="00D42C9B"/>
    <w:rsid w:val="00D47D38"/>
    <w:rsid w:val="00D72192"/>
    <w:rsid w:val="00D7532C"/>
    <w:rsid w:val="00DA221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5D69"/>
    <w:rsid w:val="00E86A2B"/>
    <w:rsid w:val="00EA74CD"/>
    <w:rsid w:val="00EB3286"/>
    <w:rsid w:val="00EE32A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80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553</Words>
  <Characters>3323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HP</cp:lastModifiedBy>
  <cp:revision>6</cp:revision>
  <cp:lastPrinted>2017-09-27T10:02:00Z</cp:lastPrinted>
  <dcterms:created xsi:type="dcterms:W3CDTF">2020-06-04T11:23:00Z</dcterms:created>
  <dcterms:modified xsi:type="dcterms:W3CDTF">2020-10-20T09:36:00Z</dcterms:modified>
</cp:coreProperties>
</file>