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0337C23D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3502C9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CD0E4F">
        <w:rPr>
          <w:rFonts w:asciiTheme="minorHAnsi" w:hAnsiTheme="minorHAnsi" w:cstheme="minorHAnsi"/>
          <w:lang w:eastAsia="ar-SA"/>
        </w:rPr>
        <w:t>04.06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F1D4937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3502C9" w:rsidRPr="003502C9">
        <w:rPr>
          <w:rFonts w:ascii="Calibri" w:hAnsi="Calibri" w:cs="Calibri"/>
          <w:b/>
        </w:rPr>
        <w:t>Zakup komory laminarnej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487E8B88" w14:textId="3EA4652F" w:rsidR="003502C9" w:rsidRPr="00111DA0" w:rsidRDefault="00111DA0" w:rsidP="0029581F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 w:rsidRPr="00111DA0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Czy </w:t>
      </w:r>
      <w:proofErr w:type="spellStart"/>
      <w:r w:rsidRPr="00111DA0">
        <w:rPr>
          <w:rFonts w:ascii="Calibri" w:hAnsi="Calibri" w:cs="Calibri"/>
          <w:color w:val="0D0D0D" w:themeColor="text1" w:themeTint="F2"/>
          <w:shd w:val="clear" w:color="auto" w:fill="FFFFFF"/>
        </w:rPr>
        <w:t>Zamawiajacy</w:t>
      </w:r>
      <w:proofErr w:type="spellEnd"/>
      <w:r w:rsidRPr="00111DA0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wyraża zgodę na zaproponowanie komory o wymiarach:</w:t>
      </w:r>
      <w:r w:rsidRPr="00111DA0">
        <w:rPr>
          <w:rFonts w:ascii="Calibri" w:hAnsi="Calibri" w:cs="Calibri"/>
          <w:color w:val="0D0D0D" w:themeColor="text1" w:themeTint="F2"/>
        </w:rPr>
        <w:br/>
      </w:r>
      <w:r w:rsidRPr="00111DA0">
        <w:rPr>
          <w:rFonts w:ascii="Calibri" w:hAnsi="Calibri" w:cs="Calibri"/>
          <w:color w:val="0D0D0D" w:themeColor="text1" w:themeTint="F2"/>
          <w:shd w:val="clear" w:color="auto" w:fill="FFFFFF"/>
        </w:rPr>
        <w:t>Wymiary zewn. 1319 x 500 x 780 mm</w:t>
      </w:r>
    </w:p>
    <w:p w14:paraId="43CA8761" w14:textId="0D235D67" w:rsidR="00111DA0" w:rsidRDefault="00111DA0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20C2F796" w14:textId="77777777" w:rsidR="00CD0E4F" w:rsidRDefault="00CD0E4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bookmarkStart w:id="0" w:name="_GoBack"/>
      <w:bookmarkEnd w:id="0"/>
    </w:p>
    <w:p w14:paraId="415C6EAD" w14:textId="0A7C3283" w:rsid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59AA9432" w14:textId="70874BDE" w:rsidR="002C7932" w:rsidRPr="002C7932" w:rsidRDefault="002C7932" w:rsidP="0029581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2C7932">
        <w:rPr>
          <w:rFonts w:ascii="Calibri" w:eastAsia="Calibri" w:hAnsi="Calibri" w:cs="Calibri"/>
          <w:color w:val="000000" w:themeColor="text1"/>
          <w:lang w:eastAsia="en-US"/>
        </w:rPr>
        <w:t>Tak, Zamawiający dopuści również komorę o wymiarach zewnętrznych 1319 x 500 x 780 mm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C7932">
        <w:rPr>
          <w:rFonts w:ascii="Calibri" w:eastAsia="Calibri" w:hAnsi="Calibri" w:cs="Calibri"/>
          <w:color w:val="000000" w:themeColor="text1"/>
          <w:lang w:eastAsia="en-US"/>
        </w:rPr>
        <w:t>(szerokość x głębokość x wysokość)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, jednak wyłącznie pod warunkiem, że spełnia ona wszystkie pozostałe wymagania Opisu przedmiotu zamówienia (zał. nr 6 do SWZ), w tym opisane w pkt. 2.03 wymaganie odnośnie blatu </w:t>
      </w:r>
      <w:r w:rsidRPr="002C7932">
        <w:rPr>
          <w:rFonts w:ascii="Calibri" w:eastAsia="Calibri" w:hAnsi="Calibri" w:cs="Calibri"/>
          <w:color w:val="000000" w:themeColor="text1"/>
          <w:lang w:eastAsia="en-US"/>
        </w:rPr>
        <w:t>robocz</w:t>
      </w:r>
      <w:r>
        <w:rPr>
          <w:rFonts w:ascii="Calibri" w:eastAsia="Calibri" w:hAnsi="Calibri" w:cs="Calibri"/>
          <w:color w:val="000000" w:themeColor="text1"/>
          <w:lang w:eastAsia="en-US"/>
        </w:rPr>
        <w:t>ego</w:t>
      </w:r>
      <w:r w:rsidRPr="002C7932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- </w:t>
      </w:r>
      <w:r w:rsidRPr="002C7932">
        <w:rPr>
          <w:rFonts w:ascii="Calibri" w:eastAsia="Calibri" w:hAnsi="Calibri" w:cs="Calibri"/>
          <w:color w:val="000000" w:themeColor="text1"/>
          <w:lang w:eastAsia="en-US"/>
        </w:rPr>
        <w:t>powierzchnia blatu roboczego nie mniej niż 110,0 cm x 45,0 cm (szerokość x głębokość)</w:t>
      </w:r>
      <w:r>
        <w:rPr>
          <w:rFonts w:ascii="Calibri" w:eastAsia="Calibri" w:hAnsi="Calibri" w:cs="Calibri"/>
          <w:color w:val="000000" w:themeColor="text1"/>
          <w:lang w:eastAsia="en-US"/>
        </w:rPr>
        <w:t>.</w:t>
      </w:r>
    </w:p>
    <w:p w14:paraId="58FF4DE7" w14:textId="77777777" w:rsidR="00DA335F" w:rsidRPr="002C7932" w:rsidRDefault="00DA335F" w:rsidP="0029581F">
      <w:pPr>
        <w:jc w:val="both"/>
        <w:rPr>
          <w:rFonts w:ascii="Calibri" w:hAnsi="Calibri" w:cs="Calibri"/>
          <w:color w:val="000000" w:themeColor="text1"/>
        </w:rPr>
      </w:pPr>
    </w:p>
    <w:p w14:paraId="776BA487" w14:textId="77777777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1DA0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C7932"/>
    <w:rsid w:val="002D5C9B"/>
    <w:rsid w:val="002F1EBF"/>
    <w:rsid w:val="00316876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D0E4F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5006-BC90-4AFC-8CD0-DB93DF34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2024-06-04T04:02:00Z</cp:lastPrinted>
  <dcterms:created xsi:type="dcterms:W3CDTF">2024-06-04T04:03:00Z</dcterms:created>
  <dcterms:modified xsi:type="dcterms:W3CDTF">2024-06-04T04:03:00Z</dcterms:modified>
</cp:coreProperties>
</file>