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A456" w14:textId="77777777" w:rsidR="00760A43" w:rsidRDefault="00000000">
      <w:pPr>
        <w:spacing w:after="0" w:line="36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</w:p>
    <w:p w14:paraId="66844DEF" w14:textId="77777777" w:rsidR="00760A43" w:rsidRDefault="00760A43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CAEA9BB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53B257F4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BE51091" w14:textId="77777777" w:rsidR="00760A43" w:rsidRDefault="00000000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DB97E38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02BE16A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5E738CC0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1EB9BA9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16BF6A2E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8591AA3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1D5FB456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7B9607E7" w14:textId="77777777" w:rsidR="00760A43" w:rsidRDefault="00760A4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BA1FC1" w14:textId="77777777" w:rsidR="00760A43" w:rsidRDefault="00000000">
      <w:pPr>
        <w:pStyle w:val="Akapitzlist"/>
        <w:spacing w:after="120" w:line="36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10610C41" w14:textId="77777777" w:rsidR="00760A43" w:rsidRDefault="000000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2019r.</w:t>
      </w:r>
    </w:p>
    <w:p w14:paraId="761FC49F" w14:textId="77777777" w:rsidR="00760A43" w:rsidRDefault="000000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14:paraId="3BC6EBA4" w14:textId="77777777" w:rsidR="00760A43" w:rsidRDefault="00000000">
      <w:pPr>
        <w:spacing w:before="120" w:after="0" w:line="36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594AD15C" w14:textId="77777777" w:rsidR="00760A43" w:rsidRDefault="00000000">
      <w:pPr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„Dostawy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br/>
        <w:t>opału na sezon grzewczy 2022/2023”</w:t>
      </w:r>
      <w:r>
        <w:rPr>
          <w:rFonts w:ascii="Arial" w:eastAsia="Times New Roman" w:hAnsi="Arial" w:cs="Arial"/>
          <w:b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264EAE02" w14:textId="77777777" w:rsidR="00760A43" w:rsidRDefault="00000000">
      <w:pPr>
        <w:shd w:val="clear" w:color="auto" w:fill="BFBFBF"/>
        <w:spacing w:after="0" w:line="360" w:lineRule="auto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14:paraId="337658AC" w14:textId="77777777" w:rsidR="00760A43" w:rsidRDefault="00760A43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14:paraId="5E347F12" w14:textId="77777777" w:rsidR="00760A43" w:rsidRDefault="00000000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</w:rPr>
        <w:br/>
        <w:t xml:space="preserve">art. 108 ust. 1 ustawy </w:t>
      </w:r>
      <w:proofErr w:type="spellStart"/>
      <w:r>
        <w:rPr>
          <w:rFonts w:ascii="Arial" w:eastAsia="Times New Roman" w:hAnsi="Arial" w:cs="Arial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14:paraId="1EFBC569" w14:textId="77777777" w:rsidR="00760A43" w:rsidRDefault="00760A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107E4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5D2878E3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4B28C1B" w14:textId="77777777" w:rsidR="00760A43" w:rsidRDefault="000000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0B5DA61" w14:textId="77777777" w:rsidR="00760A43" w:rsidRDefault="00000000">
      <w:pPr>
        <w:numPr>
          <w:ilvl w:val="0"/>
          <w:numId w:val="1"/>
        </w:numPr>
        <w:spacing w:after="0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5B87645F" w14:textId="77777777"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2285FF" w14:textId="77777777"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7B8C1C" w14:textId="77777777" w:rsidR="00760A43" w:rsidRDefault="00760A43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BAED67" w14:textId="77777777" w:rsidR="00760A43" w:rsidRDefault="00000000">
      <w:pPr>
        <w:spacing w:after="0"/>
        <w:ind w:left="36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07328387" w14:textId="77777777" w:rsidR="00760A43" w:rsidRDefault="000000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37EC964E" w14:textId="77777777" w:rsidR="00760A43" w:rsidRDefault="000000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A4EF406" w14:textId="77777777" w:rsidR="00760A43" w:rsidRDefault="00760A4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1F43AD0" w14:textId="77777777" w:rsidR="00760A43" w:rsidRDefault="00000000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6180EC9E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14:paraId="2A0245F0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3441C82D" w14:textId="77777777" w:rsidR="00760A43" w:rsidRDefault="000000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AA944D5" w14:textId="77777777" w:rsidR="00760A43" w:rsidRDefault="00000000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2AC27B18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pl-PL"/>
        </w:rPr>
        <w:t>nie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14:paraId="01F907C9" w14:textId="77777777" w:rsidR="00760A43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49AC691C" w14:textId="77777777" w:rsidR="00760A43" w:rsidRDefault="000000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6492EC3" w14:textId="77777777" w:rsidR="00760A43" w:rsidRDefault="00000000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textAlignment w:val="auto"/>
        <w:rPr>
          <w:rFonts w:ascii="Arial" w:hAnsi="Arial" w:cs="Arial"/>
          <w:b/>
          <w:bCs/>
          <w:shd w:val="clear" w:color="auto" w:fill="808080"/>
        </w:rPr>
      </w:pPr>
      <w:r>
        <w:rPr>
          <w:rFonts w:ascii="Arial" w:hAnsi="Arial" w:cs="Arial"/>
          <w:b/>
          <w:bCs/>
          <w:shd w:val="clear" w:color="auto" w:fill="808080"/>
        </w:rPr>
        <w:t xml:space="preserve">PONADTO OŚWIADCZAM, </w:t>
      </w:r>
    </w:p>
    <w:p w14:paraId="7093ECA4" w14:textId="77777777" w:rsidR="00760A43" w:rsidRDefault="00000000">
      <w:pPr>
        <w:spacing w:after="0" w:line="360" w:lineRule="auto"/>
        <w:jc w:val="both"/>
        <w:textAlignment w:val="auto"/>
      </w:pPr>
      <w:r>
        <w:rPr>
          <w:rFonts w:ascii="Arial" w:eastAsia="Times New Roman" w:hAnsi="Arial" w:cs="Arial"/>
          <w:sz w:val="21"/>
          <w:szCs w:val="21"/>
          <w:lang w:eastAsia="pl-PL"/>
        </w:rPr>
        <w:t>że</w:t>
      </w:r>
      <w:r>
        <w:rPr>
          <w:rFonts w:ascii="Arial" w:hAnsi="Arial" w:cs="Arial"/>
          <w:sz w:val="21"/>
          <w:szCs w:val="21"/>
        </w:rPr>
        <w:t xml:space="preserve"> nie zachodzą w stosunku do mnie przesłanki wykluczenia z postępowania na podstawie </w:t>
      </w:r>
      <w:r>
        <w:rPr>
          <w:rFonts w:ascii="Arial" w:hAnsi="Arial" w:cs="Arial"/>
          <w:sz w:val="21"/>
          <w:szCs w:val="21"/>
        </w:rPr>
        <w:br/>
        <w:t xml:space="preserve">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iCs/>
          <w:color w:val="222222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5EA4EE1" w14:textId="77777777" w:rsidR="00760A43" w:rsidRDefault="00000000">
      <w:pPr>
        <w:spacing w:after="0"/>
        <w:ind w:left="36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dnia …………………. r.   …………………………………………</w:t>
      </w:r>
    </w:p>
    <w:p w14:paraId="38E0FEF5" w14:textId="77777777" w:rsidR="00760A43" w:rsidRDefault="00000000">
      <w:pPr>
        <w:spacing w:after="0" w:line="360" w:lineRule="auto"/>
        <w:ind w:left="5664" w:firstLine="708"/>
        <w:jc w:val="both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sectPr w:rsidR="00760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7815" w14:textId="77777777" w:rsidR="009E55A1" w:rsidRDefault="009E55A1">
      <w:pPr>
        <w:spacing w:after="0"/>
      </w:pPr>
      <w:r>
        <w:separator/>
      </w:r>
    </w:p>
  </w:endnote>
  <w:endnote w:type="continuationSeparator" w:id="0">
    <w:p w14:paraId="104AC417" w14:textId="77777777" w:rsidR="009E55A1" w:rsidRDefault="009E55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ED8C" w14:textId="77777777" w:rsidR="00C82CE7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869EA7A" w14:textId="77777777" w:rsidR="00C82CE7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798A" w14:textId="77777777" w:rsidR="009E55A1" w:rsidRDefault="009E55A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79A58B9" w14:textId="77777777" w:rsidR="009E55A1" w:rsidRDefault="009E55A1">
      <w:pPr>
        <w:spacing w:after="0"/>
      </w:pPr>
      <w:r>
        <w:continuationSeparator/>
      </w:r>
    </w:p>
  </w:footnote>
  <w:footnote w:id="1">
    <w:p w14:paraId="72AA3F60" w14:textId="77777777" w:rsidR="00760A43" w:rsidRDefault="00000000">
      <w:pPr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84E35F9" w14:textId="77777777" w:rsidR="00760A43" w:rsidRDefault="0000000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793ABE" w14:textId="77777777" w:rsidR="00760A43" w:rsidRDefault="00000000">
      <w:pPr>
        <w:spacing w:after="0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CF6816" w14:textId="77777777" w:rsidR="00760A43" w:rsidRDefault="0000000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13D8DE66" w14:textId="77777777" w:rsidR="00760A43" w:rsidRDefault="00760A43">
      <w:pPr>
        <w:pStyle w:val="Tekstprzypisudolnego"/>
        <w:jc w:val="both"/>
        <w:rPr>
          <w:i/>
          <w:iCs/>
        </w:rPr>
      </w:pPr>
    </w:p>
    <w:p w14:paraId="01D8B0B2" w14:textId="77777777" w:rsidR="00760A43" w:rsidRDefault="00000000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70FF54A2" w14:textId="77777777" w:rsidR="00760A43" w:rsidRDefault="00760A43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  <w:p w14:paraId="0E5EBEFF" w14:textId="77777777" w:rsidR="00760A43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Arial" w:hAnsi="Arial" w:cs="Arial"/>
          <w:i/>
          <w:iCs/>
          <w:sz w:val="18"/>
          <w:szCs w:val="18"/>
        </w:rPr>
        <w:br/>
        <w:t>zaufanym lub podpisem osobistym. Przed podpisaniem zaleca się zapisanie dokumentu w formacie PDF.</w:t>
      </w:r>
    </w:p>
    <w:p w14:paraId="63D1F5A8" w14:textId="77777777" w:rsidR="00760A43" w:rsidRDefault="00760A43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15B8" w14:textId="77777777" w:rsidR="00C82CE7" w:rsidRDefault="00000000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57E3133A" w14:textId="77777777" w:rsidR="00C82CE7" w:rsidRDefault="00000000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3D657AAD" w14:textId="77777777" w:rsidR="00C82CE7" w:rsidRDefault="00000000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„Dostawy opału na sezon grzewczy 2022/2023”</w:t>
    </w:r>
  </w:p>
  <w:p w14:paraId="79201A2F" w14:textId="77777777" w:rsidR="00C82CE7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IZP.271.1.9.2022.KA</w:t>
    </w:r>
  </w:p>
  <w:p w14:paraId="5F996705" w14:textId="77777777" w:rsidR="00C82CE7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1B122507" w14:textId="77777777" w:rsidR="00C82CE7" w:rsidRDefault="00000000">
    <w:pPr>
      <w:pStyle w:val="Heading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4317221">
    <w:abstractNumId w:val="1"/>
  </w:num>
  <w:num w:numId="2" w16cid:durableId="30107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0A43"/>
    <w:rsid w:val="00760A43"/>
    <w:rsid w:val="009E55A1"/>
    <w:rsid w:val="00D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C32D"/>
  <w15:docId w15:val="{AFE5A071-C632-4E21-84AC-568B5457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HeaderandFooter"/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2</cp:revision>
  <cp:lastPrinted>2022-08-08T08:38:00Z</cp:lastPrinted>
  <dcterms:created xsi:type="dcterms:W3CDTF">2022-08-10T12:51:00Z</dcterms:created>
  <dcterms:modified xsi:type="dcterms:W3CDTF">2022-08-10T12:51:00Z</dcterms:modified>
</cp:coreProperties>
</file>