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4107F8C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50E1F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D1FE839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50E1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137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8A93C0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7F6ECAD" w14:textId="5F5DCE9E" w:rsidR="00050E1F" w:rsidRDefault="00050E1F" w:rsidP="00050E1F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3B7DB7">
        <w:rPr>
          <w:rFonts w:ascii="Times New Roman" w:hAnsi="Times New Roman"/>
          <w:b/>
        </w:rPr>
        <w:t>ukcesywne dostawy materiałów hydraulicznych na potrzeby funkcjonowania Miejskiego Zakładu Gospodarki Mieszkaniowej sp. z o.o. w Ostrowie Wielkopolskim</w:t>
      </w:r>
    </w:p>
    <w:p w14:paraId="4F7090D0" w14:textId="77777777" w:rsidR="00050E1F" w:rsidRDefault="00050E1F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B1B534" w14:textId="79D1269E" w:rsidR="00D2702A" w:rsidRPr="00050E1F" w:rsidRDefault="00D85A0C" w:rsidP="00050E1F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bookmarkStart w:id="0" w:name="_GoBack"/>
      <w:bookmarkEnd w:id="0"/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0E1F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8D6A-D31D-4573-8F34-806E3B09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2021-05-24T13:34:00Z</dcterms:created>
  <dcterms:modified xsi:type="dcterms:W3CDTF">2022-04-27T07:47:00Z</dcterms:modified>
</cp:coreProperties>
</file>