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DE1" w14:textId="0927BE11" w:rsidR="00312626" w:rsidRPr="006C446E" w:rsidRDefault="00312626" w:rsidP="00073320">
      <w:pPr>
        <w:spacing w:after="0" w:line="259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BD6BD6" w:rsidRPr="006C446E">
        <w:rPr>
          <w:rFonts w:eastAsia="Calibri" w:cs="Arial"/>
          <w:b/>
          <w:color w:val="auto"/>
          <w:spacing w:val="0"/>
          <w:sz w:val="18"/>
          <w:szCs w:val="18"/>
        </w:rPr>
        <w:t>10</w:t>
      </w:r>
      <w:r w:rsidRPr="006C446E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6C446E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5A53D876" w14:textId="0D7F48A4" w:rsidR="00073320" w:rsidRPr="006C446E" w:rsidRDefault="00312626" w:rsidP="00073320">
      <w:pPr>
        <w:spacing w:after="0" w:line="259" w:lineRule="auto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6C446E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9D330D">
        <w:rPr>
          <w:rFonts w:eastAsia="Calibri" w:cs="Tahoma"/>
          <w:b/>
          <w:color w:val="auto"/>
          <w:spacing w:val="0"/>
          <w:sz w:val="18"/>
          <w:szCs w:val="18"/>
        </w:rPr>
        <w:t>56</w:t>
      </w:r>
      <w:r w:rsidR="00B04C3F" w:rsidRPr="006C446E">
        <w:rPr>
          <w:rFonts w:eastAsia="Calibri" w:cs="Tahoma"/>
          <w:b/>
          <w:color w:val="auto"/>
          <w:spacing w:val="0"/>
          <w:sz w:val="18"/>
          <w:szCs w:val="18"/>
        </w:rPr>
        <w:t>.202</w:t>
      </w:r>
      <w:r w:rsidR="00105197" w:rsidRPr="006C446E">
        <w:rPr>
          <w:rFonts w:eastAsia="Calibri" w:cs="Tahoma"/>
          <w:b/>
          <w:color w:val="auto"/>
          <w:spacing w:val="0"/>
          <w:sz w:val="18"/>
          <w:szCs w:val="18"/>
        </w:rPr>
        <w:t>2</w:t>
      </w:r>
    </w:p>
    <w:p w14:paraId="2FA54CFD" w14:textId="7F20119D" w:rsidR="00312626" w:rsidRPr="00073320" w:rsidRDefault="00073320" w:rsidP="00073320">
      <w:pPr>
        <w:spacing w:after="0" w:line="259" w:lineRule="auto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             </w:t>
      </w:r>
      <w:r w:rsidR="00312626" w:rsidRPr="006C446E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738759AD" w14:textId="09A927F1" w:rsidR="00312626" w:rsidRPr="00B04C3F" w:rsidRDefault="00073320" w:rsidP="000733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</w:t>
      </w:r>
      <w:r w:rsidR="00312626"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A8844E6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48C7F98E" w14:textId="43D85245" w:rsidR="00312626" w:rsidRPr="008F3A79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WYKAZ </w:t>
      </w:r>
      <w:r w:rsidR="00073320"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>ROBÓT</w:t>
      </w:r>
    </w:p>
    <w:p w14:paraId="3ABD99CC" w14:textId="77777777" w:rsidR="00312626" w:rsidRPr="008F3A79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>DOŚWIADCZENIE  WYKONAWCY</w:t>
      </w:r>
    </w:p>
    <w:p w14:paraId="16C1FF74" w14:textId="77777777" w:rsidR="00312626" w:rsidRPr="008F3A79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B71BE8A" w14:textId="77777777" w:rsidR="00312626" w:rsidRPr="00ED2A15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</w:t>
      </w:r>
      <w:r w:rsidRPr="00ED2A15">
        <w:rPr>
          <w:rFonts w:eastAsia="Times New Roman" w:cs="Arial"/>
          <w:color w:val="auto"/>
          <w:spacing w:val="0"/>
          <w:szCs w:val="20"/>
          <w:lang w:eastAsia="pl-PL"/>
        </w:rPr>
        <w:t>zamówienia pn.:</w:t>
      </w:r>
    </w:p>
    <w:p w14:paraId="13FA0297" w14:textId="7E2791BB" w:rsidR="00073320" w:rsidRDefault="00073320" w:rsidP="00C824CF">
      <w:pPr>
        <w:spacing w:before="120" w:after="120" w:line="240" w:lineRule="auto"/>
        <w:rPr>
          <w:b/>
        </w:rPr>
      </w:pPr>
      <w:r w:rsidRPr="00ED2A15">
        <w:rPr>
          <w:rFonts w:eastAsia="Times New Roman" w:cs="Tahoma"/>
          <w:b/>
          <w:bCs/>
          <w:color w:val="000000"/>
          <w:spacing w:val="0"/>
          <w:sz w:val="18"/>
          <w:szCs w:val="18"/>
        </w:rPr>
        <w:t>„</w:t>
      </w:r>
      <w:r w:rsidR="00BD6BD6" w:rsidRPr="00ED2A15">
        <w:rPr>
          <w:rFonts w:eastAsia="Cambria" w:cs="Tahoma"/>
          <w:snapToGrid w:val="0"/>
          <w:szCs w:val="20"/>
          <w:lang w:eastAsia="ar-SA"/>
        </w:rPr>
        <w:t>Remont i termomodernizacja elewacji budynku laboratoryjno-badawczego nr 3 – Etap I Elewacja zachodnia</w:t>
      </w:r>
      <w:r w:rsidR="00BD6BD6">
        <w:rPr>
          <w:rFonts w:eastAsia="Cambria" w:cs="Tahoma"/>
          <w:snapToGrid w:val="0"/>
          <w:szCs w:val="20"/>
          <w:lang w:eastAsia="ar-SA"/>
        </w:rPr>
        <w:t>”</w:t>
      </w:r>
    </w:p>
    <w:p w14:paraId="1E6806B5" w14:textId="2395CE9D" w:rsidR="00312626" w:rsidRDefault="008F3A79" w:rsidP="008F3A79">
      <w:pPr>
        <w:spacing w:after="0" w:line="276" w:lineRule="auto"/>
        <w:rPr>
          <w:rFonts w:ascii="Verdana" w:hAnsi="Verdana"/>
          <w:szCs w:val="20"/>
        </w:rPr>
      </w:pPr>
      <w:r w:rsidRPr="008F3A79">
        <w:rPr>
          <w:rFonts w:ascii="Verdana" w:eastAsia="Times New Roman" w:hAnsi="Verdana" w:cs="Arial"/>
          <w:szCs w:val="20"/>
          <w:lang w:eastAsia="pl-PL"/>
        </w:rPr>
        <w:t xml:space="preserve">Przedstawiam/my wykaz </w:t>
      </w:r>
      <w:r w:rsidR="00C824CF">
        <w:rPr>
          <w:rFonts w:ascii="Verdana" w:eastAsia="Times New Roman" w:hAnsi="Verdana" w:cs="Arial"/>
          <w:szCs w:val="20"/>
          <w:lang w:eastAsia="pl-PL"/>
        </w:rPr>
        <w:t>robót</w:t>
      </w:r>
      <w:r w:rsidRPr="008F3A79">
        <w:rPr>
          <w:rFonts w:ascii="Verdana" w:eastAsia="Times New Roman" w:hAnsi="Verdana" w:cs="Arial"/>
          <w:szCs w:val="20"/>
          <w:lang w:eastAsia="pl-PL"/>
        </w:rPr>
        <w:t xml:space="preserve">, które wykonałem (wykonaliśmy), </w:t>
      </w:r>
      <w:r w:rsidRPr="008F3A79">
        <w:rPr>
          <w:rFonts w:ascii="Verdana" w:hAnsi="Verdana"/>
          <w:szCs w:val="20"/>
        </w:rPr>
        <w:t>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D08D072" w14:textId="77777777" w:rsidR="008F3A79" w:rsidRPr="008F3A79" w:rsidRDefault="008F3A79" w:rsidP="008F3A79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651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"/>
        <w:gridCol w:w="1792"/>
        <w:gridCol w:w="2020"/>
        <w:gridCol w:w="1445"/>
        <w:gridCol w:w="1606"/>
        <w:gridCol w:w="1654"/>
        <w:gridCol w:w="1716"/>
      </w:tblGrid>
      <w:tr w:rsidR="00855CD5" w:rsidRPr="00B04C3F" w14:paraId="0D3862C0" w14:textId="0DA0ABCD" w:rsidTr="00855CD5">
        <w:trPr>
          <w:trHeight w:val="1099"/>
        </w:trPr>
        <w:tc>
          <w:tcPr>
            <w:tcW w:w="418" w:type="dxa"/>
            <w:vMerge w:val="restart"/>
          </w:tcPr>
          <w:p w14:paraId="1D6BBBE1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913714B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92" w:type="dxa"/>
            <w:vMerge w:val="restart"/>
            <w:vAlign w:val="center"/>
          </w:tcPr>
          <w:p w14:paraId="09EE19D3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020" w:type="dxa"/>
            <w:vMerge w:val="restart"/>
            <w:vAlign w:val="center"/>
          </w:tcPr>
          <w:p w14:paraId="0E616363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492E7520" w14:textId="1806A505" w:rsidR="00855CD5" w:rsidRPr="008E1223" w:rsidRDefault="00855CD5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(szczegółowy opis robót budowlanych)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</w:p>
        </w:tc>
        <w:tc>
          <w:tcPr>
            <w:tcW w:w="1445" w:type="dxa"/>
            <w:vMerge w:val="restart"/>
            <w:vAlign w:val="center"/>
          </w:tcPr>
          <w:p w14:paraId="16503441" w14:textId="183B8CD9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robót</w:t>
            </w:r>
          </w:p>
          <w:p w14:paraId="1DF15D1C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3260" w:type="dxa"/>
            <w:gridSpan w:val="2"/>
            <w:vAlign w:val="center"/>
          </w:tcPr>
          <w:p w14:paraId="0AB9993D" w14:textId="29F49AC7" w:rsidR="00855CD5" w:rsidRPr="008E1223" w:rsidRDefault="00855CD5" w:rsidP="00855CD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w przypadku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robót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nadal realizowanych należy wskazać okres realizacji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robót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 miesiącach</w:t>
            </w:r>
          </w:p>
        </w:tc>
        <w:tc>
          <w:tcPr>
            <w:tcW w:w="1716" w:type="dxa"/>
            <w:vMerge w:val="restart"/>
          </w:tcPr>
          <w:p w14:paraId="5E781E08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1F735C2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83109A6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407AAFE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7EB8FD1" w14:textId="5C4BD3C2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</w:tr>
      <w:tr w:rsidR="00855CD5" w:rsidRPr="00B04C3F" w14:paraId="11823A01" w14:textId="52F9358B" w:rsidTr="00855CD5">
        <w:trPr>
          <w:trHeight w:val="70"/>
        </w:trPr>
        <w:tc>
          <w:tcPr>
            <w:tcW w:w="418" w:type="dxa"/>
            <w:vMerge/>
          </w:tcPr>
          <w:p w14:paraId="47310BF5" w14:textId="7FF7B43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92" w:type="dxa"/>
            <w:vMerge/>
          </w:tcPr>
          <w:p w14:paraId="3FA49649" w14:textId="297598D4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vMerge/>
          </w:tcPr>
          <w:p w14:paraId="28265805" w14:textId="1F74BAE9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vMerge/>
          </w:tcPr>
          <w:p w14:paraId="620B8810" w14:textId="5C333178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06" w:type="dxa"/>
          </w:tcPr>
          <w:p w14:paraId="6F6FBC41" w14:textId="5E91F183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sz w:val="18"/>
                <w:szCs w:val="18"/>
              </w:rPr>
              <w:t>początek (data)</w:t>
            </w:r>
          </w:p>
        </w:tc>
        <w:tc>
          <w:tcPr>
            <w:tcW w:w="1654" w:type="dxa"/>
          </w:tcPr>
          <w:p w14:paraId="2C95FFC7" w14:textId="1FEB05CF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sz w:val="18"/>
                <w:szCs w:val="18"/>
              </w:rPr>
              <w:t>zakończenie (data)</w:t>
            </w:r>
          </w:p>
        </w:tc>
        <w:tc>
          <w:tcPr>
            <w:tcW w:w="1716" w:type="dxa"/>
            <w:vMerge/>
          </w:tcPr>
          <w:p w14:paraId="3D87EF8F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E1223" w:rsidRPr="00B04C3F" w14:paraId="5B1F4A40" w14:textId="22FE2787" w:rsidTr="008E1223">
        <w:trPr>
          <w:trHeight w:val="807"/>
        </w:trPr>
        <w:tc>
          <w:tcPr>
            <w:tcW w:w="418" w:type="dxa"/>
          </w:tcPr>
          <w:p w14:paraId="4BF8017E" w14:textId="3BBA9520" w:rsidR="008E1223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2" w:type="dxa"/>
          </w:tcPr>
          <w:p w14:paraId="045E2368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A80FE1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1A0596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6F927BDD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1A6B702" w14:textId="77777777" w:rsidR="008E1223" w:rsidRPr="00B04C3F" w:rsidRDefault="008E1223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</w:tcPr>
          <w:p w14:paraId="53C7ACF4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06" w:type="dxa"/>
          </w:tcPr>
          <w:p w14:paraId="2E42F5B1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</w:tcPr>
          <w:p w14:paraId="59D8541A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16" w:type="dxa"/>
          </w:tcPr>
          <w:p w14:paraId="0B3F331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E1223" w:rsidRPr="00B04C3F" w14:paraId="5F11CF88" w14:textId="129708E4" w:rsidTr="008E1223">
        <w:trPr>
          <w:trHeight w:val="279"/>
        </w:trPr>
        <w:tc>
          <w:tcPr>
            <w:tcW w:w="418" w:type="dxa"/>
          </w:tcPr>
          <w:p w14:paraId="5A706D2A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92" w:type="dxa"/>
          </w:tcPr>
          <w:p w14:paraId="2618BE0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1E3EB6E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6FAD99C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407B29E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</w:tcPr>
          <w:p w14:paraId="5002B8BD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06" w:type="dxa"/>
          </w:tcPr>
          <w:p w14:paraId="13760B3F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</w:tcPr>
          <w:p w14:paraId="329A2889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16" w:type="dxa"/>
          </w:tcPr>
          <w:p w14:paraId="473CD404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55CD5" w:rsidRPr="00B04C3F" w14:paraId="685A1D60" w14:textId="77777777" w:rsidTr="008E1223">
        <w:trPr>
          <w:trHeight w:val="279"/>
        </w:trPr>
        <w:tc>
          <w:tcPr>
            <w:tcW w:w="418" w:type="dxa"/>
          </w:tcPr>
          <w:p w14:paraId="6BBED60F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92" w:type="dxa"/>
          </w:tcPr>
          <w:p w14:paraId="1326F75C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58EC4C47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</w:tcPr>
          <w:p w14:paraId="7C37210C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06" w:type="dxa"/>
          </w:tcPr>
          <w:p w14:paraId="69FBC0B8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</w:tcPr>
          <w:p w14:paraId="7A1D3A51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16" w:type="dxa"/>
          </w:tcPr>
          <w:p w14:paraId="4E532FB5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9538459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EEDF78F" w14:textId="06F3691C" w:rsidR="008F3A79" w:rsidRPr="008F3A79" w:rsidRDefault="008F3A79" w:rsidP="008F3A79">
      <w:pPr>
        <w:spacing w:after="0" w:line="276" w:lineRule="auto"/>
        <w:rPr>
          <w:rFonts w:ascii="Verdana" w:hAnsi="Verdana"/>
          <w:szCs w:val="20"/>
        </w:rPr>
      </w:pPr>
      <w:r w:rsidRPr="001C4225">
        <w:rPr>
          <w:rFonts w:ascii="Verdana" w:hAnsi="Verdana" w:cs="Tahoma"/>
          <w:szCs w:val="20"/>
        </w:rPr>
        <w:t xml:space="preserve">Wykonawca w okresie ostatnich pięciu lat przed upływem terminu składania ofert, a jeżeli okres prowadzenia działalności jest krótszy  w tym okresie, wykonał co najmniej </w:t>
      </w:r>
      <w:r w:rsidRPr="001C4225">
        <w:rPr>
          <w:rFonts w:ascii="Verdana" w:hAnsi="Verdana" w:cs="Tahoma"/>
          <w:szCs w:val="20"/>
        </w:rPr>
        <w:br/>
        <w:t xml:space="preserve">2 (słownie: dwie) </w:t>
      </w:r>
      <w:r w:rsidR="006C446E" w:rsidRPr="001C4225">
        <w:rPr>
          <w:rFonts w:cs="Tahoma"/>
          <w:color w:val="auto"/>
          <w:szCs w:val="20"/>
        </w:rPr>
        <w:t xml:space="preserve">roboty budowlane polegającą na wykonaniu robót termomodernizacyjnych polegających na wykonaniu remontu elewacji ścian zewnętrznych i ocieplenia ścian zewnętrznych budynku mieszkalnego wielorodzinnego, </w:t>
      </w:r>
      <w:r w:rsidR="006C446E" w:rsidRPr="001C4225">
        <w:rPr>
          <w:color w:val="222222"/>
          <w:szCs w:val="20"/>
          <w:shd w:val="clear" w:color="auto" w:fill="FFFFFF"/>
        </w:rPr>
        <w:t>budynku zamieszkania zbiorowego</w:t>
      </w:r>
      <w:r w:rsidR="006C446E" w:rsidRPr="001C4225">
        <w:rPr>
          <w:rFonts w:cs="Tahoma"/>
          <w:color w:val="auto"/>
          <w:szCs w:val="20"/>
        </w:rPr>
        <w:t xml:space="preserve"> lub </w:t>
      </w:r>
      <w:r w:rsidR="006C446E" w:rsidRPr="001C4225">
        <w:rPr>
          <w:color w:val="222222"/>
          <w:szCs w:val="20"/>
          <w:shd w:val="clear" w:color="auto" w:fill="FFFFFF"/>
        </w:rPr>
        <w:t>budynku użyteczności publicznej</w:t>
      </w:r>
      <w:r w:rsidR="006C446E" w:rsidRPr="001C4225" w:rsidDel="004038B8">
        <w:rPr>
          <w:rFonts w:cs="Tahoma"/>
          <w:color w:val="auto"/>
          <w:szCs w:val="20"/>
        </w:rPr>
        <w:t xml:space="preserve"> </w:t>
      </w:r>
      <w:r w:rsidR="006C446E" w:rsidRPr="001C4225">
        <w:rPr>
          <w:rFonts w:cs="Tahoma"/>
          <w:color w:val="auto"/>
          <w:szCs w:val="20"/>
        </w:rPr>
        <w:t>o kubaturze min. 15 tys. m</w:t>
      </w:r>
      <w:r w:rsidR="006C446E" w:rsidRPr="001C4225">
        <w:rPr>
          <w:rFonts w:cs="Tahoma"/>
          <w:color w:val="auto"/>
          <w:szCs w:val="20"/>
          <w:vertAlign w:val="superscript"/>
        </w:rPr>
        <w:t xml:space="preserve">3 </w:t>
      </w:r>
      <w:r w:rsidR="006C446E" w:rsidRPr="001C4225">
        <w:rPr>
          <w:rFonts w:cs="Tahoma"/>
          <w:color w:val="auto"/>
          <w:szCs w:val="20"/>
        </w:rPr>
        <w:t>każda;</w:t>
      </w:r>
    </w:p>
    <w:p w14:paraId="6B5C04ED" w14:textId="77777777" w:rsidR="008F3A79" w:rsidRPr="00B04C3F" w:rsidRDefault="008F3A79" w:rsidP="008F3A79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F3FB4CD" w14:textId="77777777" w:rsidR="008F3A79" w:rsidRPr="00B04C3F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FDFA51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</w:t>
      </w:r>
    </w:p>
    <w:p w14:paraId="11CD06A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(miejscowość)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14:paraId="0184D6FD" w14:textId="77777777" w:rsidR="00ED7972" w:rsidRPr="00B04C3F" w:rsidRDefault="00312626" w:rsidP="004F28E6">
      <w:pPr>
        <w:spacing w:after="0" w:line="240" w:lineRule="auto"/>
        <w:ind w:left="5664" w:firstLine="708"/>
        <w:rPr>
          <w:szCs w:val="20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B04C3F" w:rsidSect="00073320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276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794252221">
    <w:abstractNumId w:val="9"/>
  </w:num>
  <w:num w:numId="2" w16cid:durableId="399061195">
    <w:abstractNumId w:val="8"/>
  </w:num>
  <w:num w:numId="3" w16cid:durableId="614823062">
    <w:abstractNumId w:val="3"/>
  </w:num>
  <w:num w:numId="4" w16cid:durableId="392126087">
    <w:abstractNumId w:val="2"/>
  </w:num>
  <w:num w:numId="5" w16cid:durableId="1651790706">
    <w:abstractNumId w:val="1"/>
  </w:num>
  <w:num w:numId="6" w16cid:durableId="972905625">
    <w:abstractNumId w:val="0"/>
  </w:num>
  <w:num w:numId="7" w16cid:durableId="1915043365">
    <w:abstractNumId w:val="7"/>
  </w:num>
  <w:num w:numId="8" w16cid:durableId="1432705095">
    <w:abstractNumId w:val="6"/>
  </w:num>
  <w:num w:numId="9" w16cid:durableId="582954095">
    <w:abstractNumId w:val="5"/>
  </w:num>
  <w:num w:numId="10" w16cid:durableId="596333522">
    <w:abstractNumId w:val="4"/>
  </w:num>
  <w:num w:numId="11" w16cid:durableId="2096245450">
    <w:abstractNumId w:val="10"/>
  </w:num>
  <w:num w:numId="12" w16cid:durableId="1351300009">
    <w:abstractNumId w:val="12"/>
  </w:num>
  <w:num w:numId="13" w16cid:durableId="2120684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7647"/>
    <w:rsid w:val="00105197"/>
    <w:rsid w:val="00134929"/>
    <w:rsid w:val="00140F1D"/>
    <w:rsid w:val="0017782D"/>
    <w:rsid w:val="00196301"/>
    <w:rsid w:val="001A0BD2"/>
    <w:rsid w:val="001C4225"/>
    <w:rsid w:val="00213B97"/>
    <w:rsid w:val="00227DD2"/>
    <w:rsid w:val="00231524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950F1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C446E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330D"/>
    <w:rsid w:val="009D4C4D"/>
    <w:rsid w:val="00A36F46"/>
    <w:rsid w:val="00A4666C"/>
    <w:rsid w:val="00A52C29"/>
    <w:rsid w:val="00B04C3F"/>
    <w:rsid w:val="00B61F8A"/>
    <w:rsid w:val="00BD6BD6"/>
    <w:rsid w:val="00C15995"/>
    <w:rsid w:val="00C736D5"/>
    <w:rsid w:val="00C824CF"/>
    <w:rsid w:val="00D005B3"/>
    <w:rsid w:val="00D06D36"/>
    <w:rsid w:val="00D17059"/>
    <w:rsid w:val="00D40690"/>
    <w:rsid w:val="00DA52A1"/>
    <w:rsid w:val="00E36132"/>
    <w:rsid w:val="00ED2A15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446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446E"/>
    <w:rPr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2021-03-23T06:26:00Z</cp:lastPrinted>
  <dcterms:created xsi:type="dcterms:W3CDTF">2022-02-25T12:26:00Z</dcterms:created>
  <dcterms:modified xsi:type="dcterms:W3CDTF">2022-09-28T12:32:00Z</dcterms:modified>
</cp:coreProperties>
</file>