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1" w:rsidRPr="00EB3492" w:rsidRDefault="002C75B1" w:rsidP="00292286">
      <w:pPr>
        <w:jc w:val="center"/>
        <w:rPr>
          <w:rFonts w:ascii="Arial" w:hAnsi="Arial" w:cs="Arial"/>
          <w:b/>
        </w:rPr>
      </w:pPr>
      <w:r w:rsidRPr="00EB3492">
        <w:rPr>
          <w:rFonts w:ascii="Arial" w:hAnsi="Arial" w:cs="Arial"/>
          <w:b/>
        </w:rPr>
        <w:t xml:space="preserve">ZAŁĄCZNIK   </w:t>
      </w:r>
    </w:p>
    <w:p w:rsidR="002C75B1" w:rsidRPr="00EB3492" w:rsidRDefault="002C75B1" w:rsidP="00292286">
      <w:pPr>
        <w:spacing w:after="0"/>
        <w:jc w:val="center"/>
        <w:rPr>
          <w:rFonts w:ascii="Arial" w:hAnsi="Arial" w:cs="Arial"/>
          <w:b/>
        </w:rPr>
      </w:pPr>
      <w:r w:rsidRPr="00EB3492">
        <w:rPr>
          <w:rFonts w:ascii="Arial" w:hAnsi="Arial" w:cs="Arial"/>
          <w:b/>
        </w:rPr>
        <w:t>do  zapytania ofertowego</w:t>
      </w:r>
    </w:p>
    <w:p w:rsidR="002C75B1" w:rsidRPr="00EB3492" w:rsidRDefault="002C75B1" w:rsidP="00292286">
      <w:pPr>
        <w:spacing w:after="0"/>
        <w:jc w:val="center"/>
        <w:rPr>
          <w:rFonts w:ascii="Arial" w:hAnsi="Arial" w:cs="Arial"/>
          <w:b/>
          <w:i/>
        </w:rPr>
      </w:pPr>
      <w:r w:rsidRPr="00EB3492">
        <w:rPr>
          <w:rFonts w:ascii="Arial" w:hAnsi="Arial" w:cs="Arial"/>
          <w:b/>
          <w:i/>
        </w:rPr>
        <w:t>na świadczenie usług cateringowych w ramach projektu</w:t>
      </w:r>
    </w:p>
    <w:p w:rsidR="002C75B1" w:rsidRPr="00EB3492" w:rsidRDefault="002C75B1" w:rsidP="00292286">
      <w:pPr>
        <w:spacing w:after="0"/>
        <w:jc w:val="center"/>
        <w:rPr>
          <w:rFonts w:ascii="Arial" w:hAnsi="Arial" w:cs="Arial"/>
          <w:b/>
          <w:i/>
        </w:rPr>
      </w:pPr>
      <w:r w:rsidRPr="00EB3492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Akademia Młodego Prawnika</w:t>
      </w:r>
      <w:r w:rsidRPr="00EB3492">
        <w:rPr>
          <w:rFonts w:ascii="Arial" w:hAnsi="Arial" w:cs="Arial"/>
          <w:b/>
          <w:i/>
        </w:rPr>
        <w:t>”</w:t>
      </w:r>
    </w:p>
    <w:p w:rsidR="002C75B1" w:rsidRPr="00EB3492" w:rsidRDefault="002C75B1" w:rsidP="00292286">
      <w:pPr>
        <w:jc w:val="right"/>
        <w:rPr>
          <w:rFonts w:ascii="Arial" w:hAnsi="Arial" w:cs="Arial"/>
        </w:rPr>
      </w:pPr>
    </w:p>
    <w:p w:rsidR="002C75B1" w:rsidRPr="00EB3492" w:rsidRDefault="002C75B1" w:rsidP="00292286">
      <w:pPr>
        <w:jc w:val="right"/>
        <w:rPr>
          <w:rFonts w:ascii="Arial" w:hAnsi="Arial" w:cs="Arial"/>
        </w:rPr>
      </w:pPr>
      <w:r w:rsidRPr="00EB3492">
        <w:rPr>
          <w:rFonts w:ascii="Arial" w:hAnsi="Arial" w:cs="Arial"/>
        </w:rPr>
        <w:t>…………….., dnia ………</w:t>
      </w:r>
    </w:p>
    <w:p w:rsidR="002C75B1" w:rsidRPr="00EB3492" w:rsidRDefault="002C75B1" w:rsidP="00292286">
      <w:pPr>
        <w:widowControl w:val="0"/>
        <w:suppressAutoHyphens/>
        <w:autoSpaceDE w:val="0"/>
        <w:spacing w:before="120" w:after="120" w:line="240" w:lineRule="auto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4814"/>
      </w:tblGrid>
      <w:tr w:rsidR="002C75B1" w:rsidRPr="00EB3492" w:rsidTr="00E5374A">
        <w:trPr>
          <w:trHeight w:val="495"/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Nazwa Oferenta</w:t>
            </w: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C75B1" w:rsidRPr="00EB3492" w:rsidTr="00E5374A">
        <w:trPr>
          <w:trHeight w:val="495"/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NIP</w:t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C75B1" w:rsidRPr="00EB3492" w:rsidTr="00E5374A">
        <w:trPr>
          <w:trHeight w:val="495"/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REGON</w:t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C75B1" w:rsidRPr="00EB3492" w:rsidTr="00E5374A">
        <w:trPr>
          <w:trHeight w:val="433"/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Adres</w:t>
            </w: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C75B1" w:rsidRPr="00EB3492" w:rsidTr="00E5374A">
        <w:trPr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Osoba upoważniona do reprezentowania podmiotu (imię i nazwisko oraz stanowisko)</w:t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 xml:space="preserve"> </w:t>
            </w:r>
          </w:p>
        </w:tc>
      </w:tr>
      <w:tr w:rsidR="002C75B1" w:rsidRPr="00EB3492" w:rsidTr="00E5374A">
        <w:trPr>
          <w:trHeight w:val="666"/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Osoba odpowiedzialna za przygotowanie oferty</w:t>
            </w: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C75B1" w:rsidRPr="00EB3492" w:rsidTr="00E5374A">
        <w:trPr>
          <w:trHeight w:val="690"/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Tel/faks</w:t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</w:p>
        </w:tc>
      </w:tr>
      <w:tr w:rsidR="002C75B1" w:rsidRPr="00EB3492" w:rsidTr="00E5374A">
        <w:trPr>
          <w:trHeight w:val="553"/>
          <w:jc w:val="center"/>
        </w:trPr>
        <w:tc>
          <w:tcPr>
            <w:tcW w:w="4248" w:type="dxa"/>
            <w:shd w:val="pct10" w:color="auto" w:fill="auto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ind w:firstLine="0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>e-mail</w:t>
            </w:r>
            <w:r w:rsidRPr="00E5374A">
              <w:rPr>
                <w:rFonts w:ascii="Arial" w:eastAsia="Arial Unicode MS" w:hAnsi="Arial" w:cs="Arial"/>
                <w:kern w:val="2"/>
                <w:lang w:eastAsia="ar-SA"/>
              </w:rPr>
              <w:tab/>
            </w:r>
          </w:p>
        </w:tc>
        <w:tc>
          <w:tcPr>
            <w:tcW w:w="4814" w:type="dxa"/>
          </w:tcPr>
          <w:p w:rsidR="002C75B1" w:rsidRPr="00E5374A" w:rsidRDefault="002C75B1" w:rsidP="00E5374A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Arial" w:eastAsia="Arial Unicode MS" w:hAnsi="Arial" w:cs="Arial"/>
                <w:b/>
                <w:kern w:val="2"/>
                <w:lang w:eastAsia="ar-SA"/>
              </w:rPr>
            </w:pPr>
          </w:p>
        </w:tc>
      </w:tr>
    </w:tbl>
    <w:p w:rsidR="002C75B1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C75B1" w:rsidRDefault="002C75B1" w:rsidP="00292286">
      <w:pPr>
        <w:autoSpaceDE w:val="0"/>
        <w:autoSpaceDN w:val="0"/>
        <w:adjustRightInd w:val="0"/>
        <w:spacing w:after="0"/>
        <w:ind w:right="426" w:firstLine="0"/>
        <w:rPr>
          <w:rFonts w:ascii="Arial" w:eastAsia="Arial Unicode MS" w:hAnsi="Arial" w:cs="Arial"/>
          <w:kern w:val="2"/>
          <w:lang w:eastAsia="ar-SA"/>
        </w:rPr>
      </w:pPr>
      <w:r w:rsidRPr="00EB3492">
        <w:rPr>
          <w:rFonts w:ascii="Arial" w:eastAsia="Arial Unicode MS" w:hAnsi="Arial" w:cs="Arial"/>
          <w:kern w:val="2"/>
          <w:lang w:eastAsia="ar-SA"/>
        </w:rPr>
        <w:t xml:space="preserve">Odpowiadając na zapytanie ofertowe na </w:t>
      </w:r>
      <w:r>
        <w:rPr>
          <w:rFonts w:ascii="Arial" w:hAnsi="Arial" w:cs="Arial"/>
        </w:rPr>
        <w:t>usługi cateringowe</w:t>
      </w:r>
      <w:r w:rsidRPr="00EB349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przerwy kawowe i obiady</w:t>
      </w:r>
      <w:r w:rsidRPr="00EB3492">
        <w:rPr>
          <w:rFonts w:ascii="Arial" w:hAnsi="Arial" w:cs="Arial"/>
        </w:rPr>
        <w:t>) podczas szkoleń</w:t>
      </w:r>
      <w:r w:rsidRPr="00EB3492">
        <w:rPr>
          <w:rFonts w:ascii="Arial" w:eastAsia="Arial Unicode MS" w:hAnsi="Arial" w:cs="Arial"/>
          <w:kern w:val="2"/>
          <w:lang w:eastAsia="ar-SA"/>
        </w:rPr>
        <w:t xml:space="preserve">, składam </w:t>
      </w:r>
      <w:r>
        <w:rPr>
          <w:rFonts w:ascii="Arial" w:eastAsia="Arial Unicode MS" w:hAnsi="Arial" w:cs="Arial"/>
          <w:kern w:val="2"/>
          <w:lang w:eastAsia="ar-SA"/>
        </w:rPr>
        <w:t xml:space="preserve">niniejszym ofertę: </w:t>
      </w:r>
    </w:p>
    <w:p w:rsidR="002C75B1" w:rsidRDefault="002C75B1" w:rsidP="00292286">
      <w:pPr>
        <w:autoSpaceDE w:val="0"/>
        <w:autoSpaceDN w:val="0"/>
        <w:adjustRightInd w:val="0"/>
        <w:spacing w:after="0"/>
        <w:ind w:right="426" w:firstLine="0"/>
        <w:rPr>
          <w:rFonts w:ascii="Arial" w:eastAsia="Arial Unicode MS" w:hAnsi="Arial" w:cs="Arial"/>
          <w:kern w:val="2"/>
          <w:lang w:eastAsia="ar-SA"/>
        </w:rPr>
      </w:pPr>
    </w:p>
    <w:p w:rsidR="002C75B1" w:rsidRPr="00D42052" w:rsidRDefault="002C75B1" w:rsidP="00D420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right="426"/>
        <w:rPr>
          <w:rFonts w:ascii="Arial" w:eastAsia="Arial Unicode MS" w:hAnsi="Arial" w:cs="Arial"/>
          <w:kern w:val="2"/>
          <w:lang w:eastAsia="ar-SA"/>
        </w:rPr>
      </w:pPr>
      <w:r>
        <w:rPr>
          <w:rFonts w:ascii="Arial" w:eastAsia="Arial Unicode MS" w:hAnsi="Arial" w:cs="Arial"/>
          <w:kern w:val="2"/>
          <w:lang w:eastAsia="ar-SA"/>
        </w:rPr>
        <w:t xml:space="preserve">Cena za realizację całego zamówienia </w:t>
      </w:r>
    </w:p>
    <w:p w:rsidR="002C75B1" w:rsidRDefault="002C75B1" w:rsidP="00292286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1"/>
        <w:gridCol w:w="1984"/>
        <w:gridCol w:w="1559"/>
        <w:gridCol w:w="2357"/>
      </w:tblGrid>
      <w:tr w:rsidR="002C75B1" w:rsidRPr="00EB3492" w:rsidTr="006A7C6D">
        <w:tc>
          <w:tcPr>
            <w:tcW w:w="2581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559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2357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EB3492">
              <w:rPr>
                <w:rFonts w:ascii="Arial" w:hAnsi="Arial" w:cs="Arial"/>
                <w:b/>
              </w:rPr>
              <w:t>Cena brutto</w:t>
            </w:r>
          </w:p>
        </w:tc>
      </w:tr>
      <w:tr w:rsidR="002C75B1" w:rsidRPr="00EB3492" w:rsidTr="006A7C6D">
        <w:tc>
          <w:tcPr>
            <w:tcW w:w="2581" w:type="dxa"/>
          </w:tcPr>
          <w:p w:rsidR="002C75B1" w:rsidRPr="008F6524" w:rsidRDefault="002C75B1" w:rsidP="008F652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</w:rPr>
            </w:pPr>
            <w:r w:rsidRPr="008F6524">
              <w:rPr>
                <w:rFonts w:ascii="Arial" w:hAnsi="Arial" w:cs="Arial"/>
                <w:b/>
              </w:rPr>
              <w:t xml:space="preserve">Przerwy kawowe </w:t>
            </w:r>
          </w:p>
        </w:tc>
        <w:tc>
          <w:tcPr>
            <w:tcW w:w="1984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C75B1" w:rsidRPr="00EB3492" w:rsidTr="006A7C6D">
        <w:tc>
          <w:tcPr>
            <w:tcW w:w="2581" w:type="dxa"/>
          </w:tcPr>
          <w:p w:rsidR="002C75B1" w:rsidRPr="008F6524" w:rsidRDefault="002C75B1" w:rsidP="008F652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</w:rPr>
            </w:pPr>
            <w:r w:rsidRPr="008F6524">
              <w:rPr>
                <w:rFonts w:ascii="Arial" w:hAnsi="Arial" w:cs="Arial"/>
                <w:b/>
              </w:rPr>
              <w:t>Obiad</w:t>
            </w:r>
            <w:r>
              <w:rPr>
                <w:rFonts w:ascii="Arial" w:hAnsi="Arial" w:cs="Arial"/>
                <w:b/>
              </w:rPr>
              <w:t>y</w:t>
            </w:r>
            <w:r w:rsidRPr="008F65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C75B1" w:rsidRPr="00EB3492" w:rsidTr="00EA3A9B">
        <w:tc>
          <w:tcPr>
            <w:tcW w:w="6124" w:type="dxa"/>
            <w:gridSpan w:val="3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57" w:type="dxa"/>
          </w:tcPr>
          <w:p w:rsidR="002C75B1" w:rsidRPr="00EB3492" w:rsidRDefault="002C75B1" w:rsidP="006A7C6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2C75B1" w:rsidRPr="00EB3492" w:rsidRDefault="002C75B1" w:rsidP="00292286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p w:rsidR="002C75B1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</w:rPr>
        <w:tab/>
      </w:r>
    </w:p>
    <w:p w:rsidR="002C75B1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C75B1" w:rsidRDefault="002C75B1" w:rsidP="00D4205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  <w:r w:rsidRPr="00D4205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Przykładowe menu obiadów i przerw kawowych </w:t>
      </w:r>
    </w:p>
    <w:p w:rsidR="002C75B1" w:rsidRDefault="002C75B1" w:rsidP="00D4205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p w:rsidR="002C75B1" w:rsidRDefault="002C75B1" w:rsidP="00D4205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8462"/>
      </w:tblGrid>
      <w:tr w:rsidR="002C75B1" w:rsidTr="00E5374A">
        <w:tc>
          <w:tcPr>
            <w:tcW w:w="9062" w:type="dxa"/>
            <w:gridSpan w:val="2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jc w:val="center"/>
              <w:rPr>
                <w:rFonts w:ascii="Arial" w:hAnsi="Arial" w:cs="Arial"/>
                <w:b/>
              </w:rPr>
            </w:pPr>
            <w:r w:rsidRPr="00E5374A">
              <w:rPr>
                <w:rFonts w:ascii="Arial" w:hAnsi="Arial" w:cs="Arial"/>
                <w:b/>
              </w:rPr>
              <w:t>Przykładowe menu obiadów:</w:t>
            </w:r>
          </w:p>
        </w:tc>
      </w:tr>
      <w:tr w:rsidR="002C75B1" w:rsidTr="00E5374A"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 xml:space="preserve">1. </w:t>
            </w: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  <w:tr w:rsidR="002C75B1" w:rsidTr="00E5374A">
        <w:trPr>
          <w:trHeight w:val="592"/>
        </w:trPr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>2.</w:t>
            </w: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  <w:tr w:rsidR="002C75B1" w:rsidTr="00E5374A"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>3.</w:t>
            </w: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  <w:tr w:rsidR="002C75B1" w:rsidTr="00E5374A"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 xml:space="preserve">4. </w:t>
            </w: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  <w:tr w:rsidR="002C75B1" w:rsidTr="00E5374A"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 xml:space="preserve">5. </w:t>
            </w: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  <w:tr w:rsidR="002C75B1" w:rsidTr="00E5374A"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>6.</w:t>
            </w: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  <w:tr w:rsidR="002C75B1" w:rsidTr="00E5374A"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 xml:space="preserve">7. </w:t>
            </w: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  <w:tr w:rsidR="002C75B1" w:rsidTr="00E5374A">
        <w:tc>
          <w:tcPr>
            <w:tcW w:w="42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  <w:r w:rsidRPr="00E5374A">
              <w:rPr>
                <w:rFonts w:ascii="Arial" w:hAnsi="Arial" w:cs="Arial"/>
              </w:rPr>
              <w:t xml:space="preserve">8. </w:t>
            </w: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</w:tbl>
    <w:p w:rsidR="002C75B1" w:rsidRPr="00D42052" w:rsidRDefault="002C75B1" w:rsidP="00D4205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p w:rsidR="002C75B1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C75B1" w:rsidTr="00E5374A">
        <w:tc>
          <w:tcPr>
            <w:tcW w:w="9062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jc w:val="center"/>
              <w:rPr>
                <w:rFonts w:ascii="Arial" w:hAnsi="Arial" w:cs="Arial"/>
                <w:b/>
              </w:rPr>
            </w:pPr>
            <w:r w:rsidRPr="00E5374A">
              <w:rPr>
                <w:rFonts w:ascii="Arial" w:hAnsi="Arial" w:cs="Arial"/>
                <w:b/>
              </w:rPr>
              <w:t>Przykładowe menu przerw kawowych:</w:t>
            </w:r>
          </w:p>
        </w:tc>
      </w:tr>
      <w:tr w:rsidR="002C75B1" w:rsidTr="00E5374A">
        <w:tc>
          <w:tcPr>
            <w:tcW w:w="9062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</w:tbl>
    <w:p w:rsidR="002C75B1" w:rsidRDefault="002C75B1" w:rsidP="00D4205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</w:p>
    <w:p w:rsidR="002C75B1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C75B1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p w:rsidR="002C75B1" w:rsidRPr="00D42052" w:rsidRDefault="002C75B1" w:rsidP="00D42052">
      <w:pPr>
        <w:autoSpaceDE w:val="0"/>
        <w:autoSpaceDN w:val="0"/>
        <w:adjustRightInd w:val="0"/>
        <w:spacing w:after="0"/>
        <w:ind w:righ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42052">
        <w:rPr>
          <w:rFonts w:ascii="Arial" w:hAnsi="Arial" w:cs="Arial"/>
        </w:rPr>
        <w:t>Doświadczenie w obsłudze zjazdów szkoleniowych na min. 80 osób</w:t>
      </w:r>
    </w:p>
    <w:p w:rsidR="002C75B1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C75B1" w:rsidTr="00E5374A">
        <w:tc>
          <w:tcPr>
            <w:tcW w:w="9062" w:type="dxa"/>
          </w:tcPr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  <w:p w:rsidR="002C75B1" w:rsidRPr="00E5374A" w:rsidRDefault="002C75B1" w:rsidP="00E5374A">
            <w:pPr>
              <w:autoSpaceDE w:val="0"/>
              <w:autoSpaceDN w:val="0"/>
              <w:adjustRightInd w:val="0"/>
              <w:spacing w:after="0"/>
              <w:ind w:right="426" w:firstLine="0"/>
              <w:rPr>
                <w:rFonts w:ascii="Arial" w:hAnsi="Arial" w:cs="Arial"/>
              </w:rPr>
            </w:pPr>
          </w:p>
        </w:tc>
      </w:tr>
    </w:tbl>
    <w:p w:rsidR="002C75B1" w:rsidRPr="00EB3492" w:rsidRDefault="002C75B1" w:rsidP="00292286">
      <w:p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</w:rPr>
        <w:t>Oferta jest ważna 30 dni od daty złożenia</w:t>
      </w:r>
      <w:r>
        <w:rPr>
          <w:rFonts w:ascii="Arial" w:hAnsi="Arial" w:cs="Arial"/>
        </w:rPr>
        <w:t>.</w:t>
      </w:r>
    </w:p>
    <w:p w:rsidR="002C75B1" w:rsidRPr="00EB3492" w:rsidRDefault="002C75B1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t>OŚWIADCZAM/-Y</w:t>
      </w:r>
      <w:r w:rsidRPr="00EB3492">
        <w:rPr>
          <w:rFonts w:ascii="Arial" w:hAnsi="Arial" w:cs="Arial"/>
        </w:rPr>
        <w:t>, że zapoznaliśmy się z zapytaniem ofertowym i nie wnosimy do niego żadnych zastrzeżeń oraz uzyskaliśmy konieczne informacje i wyjaśnienia do przygotowania oferty.</w:t>
      </w:r>
    </w:p>
    <w:p w:rsidR="002C75B1" w:rsidRDefault="002C75B1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t>OŚWIADCZAM/-Y</w:t>
      </w:r>
      <w:r w:rsidRPr="00EB3492">
        <w:rPr>
          <w:rFonts w:ascii="Arial" w:hAnsi="Arial" w:cs="Arial"/>
        </w:rPr>
        <w:t>, że w przypadku wyboru naszej oferty, zobowiązujemy się do zawarcia umowy zgodnej z niniejszą ofertą na warunkach określonych w zapytaniu ofertowym w miejscu i terminie wyznaczonym przez Zamawiającego.</w:t>
      </w:r>
    </w:p>
    <w:p w:rsidR="002C75B1" w:rsidRPr="00EB3492" w:rsidRDefault="002C75B1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  <w:bCs/>
        </w:rPr>
        <w:t>OŚWIADCZAM/-Y</w:t>
      </w:r>
      <w:r w:rsidRPr="00324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że prowadzimy</w:t>
      </w:r>
      <w:r w:rsidRPr="00324230">
        <w:rPr>
          <w:rFonts w:ascii="Arial" w:hAnsi="Arial" w:cs="Arial"/>
        </w:rPr>
        <w:t xml:space="preserve"> działalność gospodarczą w zakresie objętym przedmiotem zamówie</w:t>
      </w:r>
      <w:r>
        <w:rPr>
          <w:rFonts w:ascii="Arial" w:hAnsi="Arial" w:cs="Arial"/>
        </w:rPr>
        <w:t>nia oraz posiadamy</w:t>
      </w:r>
      <w:r w:rsidRPr="00324230">
        <w:rPr>
          <w:rFonts w:ascii="Arial" w:hAnsi="Arial" w:cs="Arial"/>
        </w:rPr>
        <w:t xml:space="preserve"> uprawnienia do wykonywania określonej działalności, o ile wynika to z odrębnych przepisów</w:t>
      </w:r>
    </w:p>
    <w:p w:rsidR="002C75B1" w:rsidRPr="00324230" w:rsidRDefault="002C75B1" w:rsidP="002922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  <w:b/>
        </w:rPr>
        <w:t xml:space="preserve">DYSPONUJEM/-Y </w:t>
      </w:r>
      <w:r w:rsidRPr="00324230">
        <w:rPr>
          <w:rFonts w:ascii="Arial" w:hAnsi="Arial" w:cs="Arial"/>
        </w:rPr>
        <w:t>niezbędnym zapleczem technicznym i potencjałem osobowym gwarantujący</w:t>
      </w:r>
      <w:r>
        <w:rPr>
          <w:rFonts w:ascii="Arial" w:hAnsi="Arial" w:cs="Arial"/>
        </w:rPr>
        <w:t>m rzetelne wykonanie zamówienia, tj. w</w:t>
      </w:r>
      <w:r w:rsidRPr="00324230">
        <w:rPr>
          <w:rFonts w:ascii="Arial" w:hAnsi="Arial" w:cs="Arial"/>
        </w:rPr>
        <w:t xml:space="preserve"> okresie ostatnich trzech lat przed upływem składania ofert, a jeżeli okres prowadzenia działalności jest krótszy, w tym okresie – wykonali</w:t>
      </w:r>
      <w:r>
        <w:rPr>
          <w:rFonts w:ascii="Arial" w:hAnsi="Arial" w:cs="Arial"/>
        </w:rPr>
        <w:t>śmy</w:t>
      </w:r>
      <w:r w:rsidRPr="00324230">
        <w:rPr>
          <w:rFonts w:ascii="Arial" w:hAnsi="Arial" w:cs="Arial"/>
        </w:rPr>
        <w:t xml:space="preserve"> należycie co najmniej 2 usługi odpowiadające swoim rodzajem przedmiotowi zamówienia;</w:t>
      </w:r>
    </w:p>
    <w:p w:rsidR="002C75B1" w:rsidRDefault="002C75B1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</w:rPr>
        <w:t>OŚWIADCZAM/Y</w:t>
      </w:r>
      <w:r w:rsidRPr="00EB3492">
        <w:rPr>
          <w:rFonts w:ascii="Arial" w:hAnsi="Arial" w:cs="Arial"/>
        </w:rPr>
        <w:t xml:space="preserve">, że w zaproponowanej przez nas cenie brutto zostały uwzględnione wszystkie koszty realizacji oraz czynniki cenotwórcze związane z realizacją </w:t>
      </w:r>
      <w:r>
        <w:rPr>
          <w:rFonts w:ascii="Arial" w:hAnsi="Arial" w:cs="Arial"/>
        </w:rPr>
        <w:t>zamówienia;</w:t>
      </w:r>
    </w:p>
    <w:p w:rsidR="002C75B1" w:rsidRPr="00324230" w:rsidRDefault="002C75B1" w:rsidP="0029228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EB3492">
        <w:rPr>
          <w:rFonts w:ascii="Arial" w:hAnsi="Arial" w:cs="Arial"/>
          <w:b/>
        </w:rPr>
        <w:t>OŚWIADCZAM/Y</w:t>
      </w:r>
      <w:r w:rsidRPr="00EB3492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nie jesteśmy powiązani z </w:t>
      </w:r>
      <w:r w:rsidRPr="00324230">
        <w:rPr>
          <w:rFonts w:ascii="Arial" w:hAnsi="Arial" w:cs="Arial"/>
        </w:rPr>
        <w:t xml:space="preserve">Zamawiającym osobowo lub kapitałowo, przy czym przez powiązania kapitałowe lub osobowe rozumie się wzajemne powiązania między Zamawiającym lub osobami upoważniony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C75B1" w:rsidRPr="00324230" w:rsidRDefault="002C75B1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>uczestnictwie w spółce jako wspólnik spółki cywilnej lub spółki osobowej,</w:t>
      </w:r>
    </w:p>
    <w:p w:rsidR="002C75B1" w:rsidRPr="00324230" w:rsidRDefault="002C75B1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posiadaniu co najmniej 10% udziałów lub akcji, </w:t>
      </w:r>
    </w:p>
    <w:p w:rsidR="002C75B1" w:rsidRPr="00324230" w:rsidRDefault="002C75B1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pełnieniu funkcji członka organu nadzorczego lub zarządzającego, prokurenta, pełnomocnika, </w:t>
      </w:r>
    </w:p>
    <w:p w:rsidR="002C75B1" w:rsidRPr="00324230" w:rsidRDefault="002C75B1" w:rsidP="00292286">
      <w:pPr>
        <w:numPr>
          <w:ilvl w:val="1"/>
          <w:numId w:val="1"/>
        </w:numPr>
        <w:autoSpaceDE w:val="0"/>
        <w:autoSpaceDN w:val="0"/>
        <w:adjustRightInd w:val="0"/>
        <w:spacing w:after="0"/>
        <w:ind w:right="426"/>
        <w:rPr>
          <w:rFonts w:ascii="Arial" w:hAnsi="Arial" w:cs="Arial"/>
        </w:rPr>
      </w:pPr>
      <w:r w:rsidRPr="00324230">
        <w:rPr>
          <w:rFonts w:ascii="Arial" w:hAnsi="Arial" w:cs="Arial"/>
        </w:rPr>
        <w:t xml:space="preserve">pozostawaniu w związku małżeńskim, w stosunku pokrewieństwa lub powinowactwa w linii prostej lub linii bocznej, w stosunku przysposobienia, opieki lub kurateli. </w:t>
      </w:r>
    </w:p>
    <w:p w:rsidR="002C75B1" w:rsidRPr="00EB3492" w:rsidRDefault="002C75B1" w:rsidP="00292286">
      <w:pPr>
        <w:widowControl w:val="0"/>
        <w:suppressAutoHyphens/>
        <w:autoSpaceDE w:val="0"/>
        <w:spacing w:before="120" w:after="120" w:line="240" w:lineRule="auto"/>
        <w:ind w:left="709"/>
        <w:rPr>
          <w:rFonts w:ascii="Arial" w:eastAsia="Arial Unicode MS" w:hAnsi="Arial" w:cs="Arial"/>
          <w:kern w:val="2"/>
          <w:lang w:eastAsia="ar-SA"/>
        </w:rPr>
      </w:pPr>
    </w:p>
    <w:p w:rsidR="002C75B1" w:rsidRPr="00EB3492" w:rsidRDefault="002C75B1" w:rsidP="00292286">
      <w:pPr>
        <w:widowControl w:val="0"/>
        <w:suppressAutoHyphens/>
        <w:autoSpaceDE w:val="0"/>
        <w:spacing w:after="0" w:line="240" w:lineRule="auto"/>
        <w:ind w:left="709"/>
        <w:rPr>
          <w:rFonts w:ascii="Arial" w:eastAsia="Arial Unicode MS" w:hAnsi="Arial" w:cs="Arial"/>
          <w:kern w:val="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570"/>
        <w:gridCol w:w="4680"/>
      </w:tblGrid>
      <w:tr w:rsidR="002C75B1" w:rsidRPr="00EB3492" w:rsidTr="006A7C6D">
        <w:trPr>
          <w:jc w:val="center"/>
        </w:trPr>
        <w:tc>
          <w:tcPr>
            <w:tcW w:w="4570" w:type="dxa"/>
          </w:tcPr>
          <w:p w:rsidR="002C75B1" w:rsidRPr="00EB3492" w:rsidRDefault="002C75B1" w:rsidP="006A7C6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</w:t>
            </w:r>
          </w:p>
        </w:tc>
        <w:tc>
          <w:tcPr>
            <w:tcW w:w="4680" w:type="dxa"/>
          </w:tcPr>
          <w:p w:rsidR="002C75B1" w:rsidRPr="00EB3492" w:rsidRDefault="002C75B1" w:rsidP="006A7C6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kern w:val="2"/>
                <w:lang w:eastAsia="ar-SA"/>
              </w:rPr>
              <w:t>……………………………………………</w:t>
            </w:r>
          </w:p>
        </w:tc>
      </w:tr>
      <w:tr w:rsidR="002C75B1" w:rsidRPr="00EB3492" w:rsidTr="006A7C6D">
        <w:trPr>
          <w:jc w:val="center"/>
        </w:trPr>
        <w:tc>
          <w:tcPr>
            <w:tcW w:w="4570" w:type="dxa"/>
          </w:tcPr>
          <w:p w:rsidR="002C75B1" w:rsidRPr="00EB3492" w:rsidRDefault="002C75B1" w:rsidP="006A7C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Miejsce i data</w:t>
            </w:r>
          </w:p>
        </w:tc>
        <w:tc>
          <w:tcPr>
            <w:tcW w:w="4680" w:type="dxa"/>
          </w:tcPr>
          <w:p w:rsidR="002C75B1" w:rsidRPr="00EB3492" w:rsidRDefault="002C75B1" w:rsidP="006A7C6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i/>
                <w:kern w:val="2"/>
                <w:lang w:eastAsia="ar-SA"/>
              </w:rPr>
            </w:pP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(</w:t>
            </w:r>
            <w:r>
              <w:rPr>
                <w:rFonts w:ascii="Arial" w:eastAsia="Arial Unicode MS" w:hAnsi="Arial" w:cs="Arial"/>
                <w:i/>
                <w:kern w:val="2"/>
                <w:lang w:eastAsia="ar-SA"/>
              </w:rPr>
              <w:t>pieczątka firmowa, p</w:t>
            </w: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odpis</w:t>
            </w:r>
            <w:r>
              <w:rPr>
                <w:rFonts w:ascii="Arial" w:eastAsia="Arial Unicode MS" w:hAnsi="Arial" w:cs="Arial"/>
                <w:i/>
                <w:kern w:val="2"/>
                <w:lang w:eastAsia="ar-SA"/>
              </w:rPr>
              <w:t xml:space="preserve"> osoby   upoważnionej do reprezentacji</w:t>
            </w:r>
            <w:r w:rsidRPr="00EB3492">
              <w:rPr>
                <w:rFonts w:ascii="Arial" w:eastAsia="Arial Unicode MS" w:hAnsi="Arial" w:cs="Arial"/>
                <w:i/>
                <w:kern w:val="2"/>
                <w:lang w:eastAsia="ar-SA"/>
              </w:rPr>
              <w:t>)</w:t>
            </w:r>
          </w:p>
        </w:tc>
      </w:tr>
    </w:tbl>
    <w:p w:rsidR="002C75B1" w:rsidRDefault="002C75B1" w:rsidP="00292286">
      <w:pPr>
        <w:rPr>
          <w:rFonts w:ascii="Arial" w:hAnsi="Arial" w:cs="Arial"/>
        </w:rPr>
      </w:pPr>
    </w:p>
    <w:p w:rsidR="002C75B1" w:rsidRDefault="002C75B1" w:rsidP="00292286">
      <w:pPr>
        <w:rPr>
          <w:rFonts w:ascii="Arial" w:hAnsi="Arial" w:cs="Arial"/>
        </w:rPr>
      </w:pPr>
    </w:p>
    <w:p w:rsidR="002C75B1" w:rsidRDefault="002C75B1" w:rsidP="00292286">
      <w:pPr>
        <w:rPr>
          <w:rFonts w:ascii="Arial" w:hAnsi="Arial" w:cs="Arial"/>
        </w:rPr>
      </w:pPr>
      <w:bookmarkStart w:id="0" w:name="_GoBack"/>
      <w:bookmarkEnd w:id="0"/>
    </w:p>
    <w:p w:rsidR="002C75B1" w:rsidRPr="00EB3492" w:rsidRDefault="002C75B1" w:rsidP="00292286">
      <w:pPr>
        <w:rPr>
          <w:rFonts w:ascii="Arial" w:hAnsi="Arial" w:cs="Arial"/>
        </w:rPr>
      </w:pPr>
    </w:p>
    <w:sectPr w:rsidR="002C75B1" w:rsidRPr="00EB3492" w:rsidSect="005D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B1" w:rsidRDefault="002C75B1">
      <w:pPr>
        <w:spacing w:after="0" w:line="240" w:lineRule="auto"/>
      </w:pPr>
      <w:r>
        <w:separator/>
      </w:r>
    </w:p>
  </w:endnote>
  <w:endnote w:type="continuationSeparator" w:id="0">
    <w:p w:rsidR="002C75B1" w:rsidRDefault="002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B1" w:rsidRDefault="002C75B1">
      <w:pPr>
        <w:spacing w:after="0" w:line="240" w:lineRule="auto"/>
      </w:pPr>
      <w:r>
        <w:separator/>
      </w:r>
    </w:p>
  </w:footnote>
  <w:footnote w:type="continuationSeparator" w:id="0">
    <w:p w:rsidR="002C75B1" w:rsidRDefault="002C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B1" w:rsidRDefault="002C75B1" w:rsidP="00103113">
    <w:pPr>
      <w:pStyle w:val="Header"/>
      <w:ind w:firstLine="0"/>
      <w:jc w:val="center"/>
    </w:pPr>
    <w:r w:rsidRPr="00E5374A">
      <w:rPr>
        <w:rFonts w:ascii="Times New Roman" w:hAnsi="Times New Roman"/>
        <w:b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95.25pt;height:51pt;visibility:visible">
          <v:imagedata r:id="rId1" o:title=""/>
        </v:shape>
      </w:pict>
    </w:r>
  </w:p>
  <w:p w:rsidR="002C75B1" w:rsidRDefault="002C75B1">
    <w:pPr>
      <w:pStyle w:val="Header"/>
    </w:pPr>
  </w:p>
  <w:p w:rsidR="002C75B1" w:rsidRDefault="002C75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29416F9E"/>
    <w:multiLevelType w:val="hybridMultilevel"/>
    <w:tmpl w:val="1648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56429"/>
    <w:multiLevelType w:val="hybridMultilevel"/>
    <w:tmpl w:val="96082CD0"/>
    <w:lvl w:ilvl="0" w:tplc="F73428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83212B4"/>
    <w:multiLevelType w:val="hybridMultilevel"/>
    <w:tmpl w:val="113A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E186E"/>
    <w:multiLevelType w:val="hybridMultilevel"/>
    <w:tmpl w:val="7C4C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286"/>
    <w:rsid w:val="00103113"/>
    <w:rsid w:val="001411B3"/>
    <w:rsid w:val="00292286"/>
    <w:rsid w:val="002C75B1"/>
    <w:rsid w:val="00324230"/>
    <w:rsid w:val="004A0C44"/>
    <w:rsid w:val="005D0685"/>
    <w:rsid w:val="006A7C6D"/>
    <w:rsid w:val="006E133A"/>
    <w:rsid w:val="008B3A28"/>
    <w:rsid w:val="008F6524"/>
    <w:rsid w:val="00957AF2"/>
    <w:rsid w:val="00A132E3"/>
    <w:rsid w:val="00A50FAE"/>
    <w:rsid w:val="00B638CB"/>
    <w:rsid w:val="00C30ED0"/>
    <w:rsid w:val="00D42052"/>
    <w:rsid w:val="00E07D84"/>
    <w:rsid w:val="00E5374A"/>
    <w:rsid w:val="00EA3A9B"/>
    <w:rsid w:val="00EB3492"/>
    <w:rsid w:val="00F0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86"/>
    <w:pPr>
      <w:spacing w:after="200" w:line="276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28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2922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AF2"/>
    <w:rPr>
      <w:rFonts w:ascii="Segoe UI" w:eastAsia="Times New Roman" w:hAnsi="Segoe UI" w:cs="Segoe UI"/>
      <w:sz w:val="18"/>
      <w:szCs w:val="18"/>
    </w:rPr>
  </w:style>
  <w:style w:type="table" w:customStyle="1" w:styleId="GridTable1Light">
    <w:name w:val="Grid Table 1 Light"/>
    <w:uiPriority w:val="99"/>
    <w:rsid w:val="008F652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Footer">
    <w:name w:val="footer"/>
    <w:basedOn w:val="Normal"/>
    <w:link w:val="FooterChar"/>
    <w:uiPriority w:val="99"/>
    <w:rsid w:val="0010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11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415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</dc:title>
  <dc:subject/>
  <dc:creator>tomczyka</dc:creator>
  <cp:keywords/>
  <dc:description/>
  <cp:lastModifiedBy>Eliza Wancerz</cp:lastModifiedBy>
  <cp:revision>2</cp:revision>
  <dcterms:created xsi:type="dcterms:W3CDTF">2019-02-14T09:46:00Z</dcterms:created>
  <dcterms:modified xsi:type="dcterms:W3CDTF">2019-02-14T09:46:00Z</dcterms:modified>
</cp:coreProperties>
</file>