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BE09" w14:textId="311BAC19" w:rsidR="00441B75" w:rsidRPr="00441B75" w:rsidRDefault="00441B75" w:rsidP="00441B75">
      <w:pPr>
        <w:spacing w:before="120"/>
        <w:jc w:val="both"/>
        <w:rPr>
          <w:sz w:val="20"/>
          <w:szCs w:val="20"/>
          <w:u w:val="single"/>
        </w:rPr>
      </w:pPr>
      <w:r w:rsidRPr="00441B75">
        <w:rPr>
          <w:rFonts w:ascii="Times New Roman" w:hAnsi="Times New Roman"/>
          <w:sz w:val="20"/>
          <w:szCs w:val="20"/>
          <w:u w:val="single"/>
        </w:rPr>
        <w:t xml:space="preserve">Należy wypełnić tylko w przypadku gdy Wykonawca w celu potwierdzenia spełniania warunków udziału </w:t>
      </w:r>
      <w:r w:rsidR="00EC16E1">
        <w:rPr>
          <w:rFonts w:ascii="Times New Roman" w:hAnsi="Times New Roman"/>
          <w:sz w:val="20"/>
          <w:szCs w:val="20"/>
          <w:u w:val="single"/>
        </w:rPr>
        <w:br/>
      </w:r>
      <w:r w:rsidRPr="00441B75">
        <w:rPr>
          <w:rFonts w:ascii="Times New Roman" w:hAnsi="Times New Roman"/>
          <w:sz w:val="20"/>
          <w:szCs w:val="20"/>
          <w:u w:val="single"/>
        </w:rPr>
        <w:t>w postępowaniu polega na zdolnościach innych podmiotów</w:t>
      </w:r>
      <w:r w:rsidR="00F40946">
        <w:rPr>
          <w:rFonts w:ascii="Times New Roman" w:hAnsi="Times New Roman"/>
          <w:sz w:val="20"/>
          <w:szCs w:val="20"/>
          <w:u w:val="single"/>
        </w:rPr>
        <w:t>.</w:t>
      </w:r>
    </w:p>
    <w:p w14:paraId="3B2F1B8B" w14:textId="77777777" w:rsidR="00441B75" w:rsidRDefault="00441B75" w:rsidP="00441B75">
      <w:pPr>
        <w:spacing w:before="120" w:line="360" w:lineRule="auto"/>
        <w:jc w:val="center"/>
        <w:rPr>
          <w:rFonts w:ascii="Times New Roman" w:hAnsi="Times New Roman"/>
          <w:b/>
        </w:rPr>
      </w:pPr>
    </w:p>
    <w:p w14:paraId="369D32EF" w14:textId="6083CBD2" w:rsidR="00BB5B64" w:rsidRPr="00441B75" w:rsidRDefault="00441B75" w:rsidP="00441B75">
      <w:pPr>
        <w:spacing w:before="120" w:line="36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41B75">
        <w:rPr>
          <w:rFonts w:ascii="Times New Roman" w:hAnsi="Times New Roman"/>
          <w:b/>
        </w:rPr>
        <w:t>ZOBOWIĄZANIE PODMIOTU DO ODDANIA DO DYSPOZYCJI WYKONAWCY ZASOBÓW NIEZBĘDNYCH DO WYKONANIA ZAMÓWIENIA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3447FAB9" w14:textId="406A6E4C" w:rsidR="0073723D" w:rsidRDefault="00BB5B64" w:rsidP="006C6CFD">
      <w:pPr>
        <w:spacing w:line="360" w:lineRule="auto"/>
        <w:jc w:val="center"/>
        <w:rPr>
          <w:rFonts w:ascii="Times New Roman" w:hAnsi="Times New Roman"/>
        </w:rPr>
      </w:pPr>
      <w:r w:rsidRPr="0073723D">
        <w:rPr>
          <w:rFonts w:ascii="Times New Roman" w:hAnsi="Times New Roman"/>
          <w:b/>
          <w:bCs/>
          <w:i/>
        </w:rPr>
        <w:t>„</w:t>
      </w:r>
      <w:r w:rsidR="00875E3D"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="00875E3D"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="00875E3D"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="00875E3D" w:rsidRPr="0073723D">
        <w:rPr>
          <w:rFonts w:ascii="Times New Roman" w:hAnsi="Times New Roman"/>
          <w:b/>
          <w:bCs/>
          <w:i/>
        </w:rPr>
        <w:t>”</w:t>
      </w:r>
      <w:r w:rsidR="006C6CFD" w:rsidRPr="00A932FA">
        <w:rPr>
          <w:rFonts w:ascii="Times New Roman" w:hAnsi="Times New Roman"/>
          <w:b/>
          <w:bCs/>
          <w:i/>
        </w:rPr>
        <w:t xml:space="preserve"> </w:t>
      </w:r>
      <w:r w:rsidR="006C6CFD" w:rsidRPr="00A932FA">
        <w:rPr>
          <w:rFonts w:ascii="Times New Roman" w:hAnsi="Times New Roman"/>
          <w:b/>
          <w:bCs/>
          <w:i/>
        </w:rPr>
        <w:br/>
        <w:t>(zn</w:t>
      </w:r>
      <w:r w:rsidR="00875E3D">
        <w:rPr>
          <w:rFonts w:ascii="Times New Roman" w:hAnsi="Times New Roman"/>
          <w:b/>
          <w:bCs/>
          <w:i/>
        </w:rPr>
        <w:t>ak</w:t>
      </w:r>
      <w:r w:rsidR="006C6CFD" w:rsidRPr="00A932FA">
        <w:rPr>
          <w:rFonts w:ascii="Times New Roman" w:hAnsi="Times New Roman"/>
          <w:b/>
          <w:bCs/>
          <w:i/>
        </w:rPr>
        <w:t xml:space="preserve"> spr. </w:t>
      </w:r>
      <w:r w:rsidR="00875E3D" w:rsidRPr="00D60872">
        <w:rPr>
          <w:rFonts w:ascii="Times New Roman" w:hAnsi="Times New Roman"/>
          <w:b/>
          <w:bCs/>
          <w:i/>
        </w:rPr>
        <w:t>1/2023/PZP</w:t>
      </w:r>
      <w:r w:rsidR="006C6CFD" w:rsidRPr="00A932FA">
        <w:rPr>
          <w:rFonts w:ascii="Times New Roman" w:hAnsi="Times New Roman"/>
          <w:b/>
          <w:bCs/>
          <w:i/>
        </w:rPr>
        <w:t>)</w:t>
      </w: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6A712DCE" w:rsidR="00BB5B64" w:rsidRPr="0073723D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30C3FBC9" w14:textId="16C3873A" w:rsidR="00441B75" w:rsidRDefault="00441B75" w:rsidP="00BF64A0">
      <w:p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………………………………………………………………….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podmiotu udostępniającego)</w:t>
      </w:r>
      <w:r w:rsidRPr="00441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</w:t>
      </w:r>
      <w:r w:rsidR="00BF64A0">
        <w:rPr>
          <w:rFonts w:ascii="Times New Roman" w:hAnsi="Times New Roman"/>
        </w:rPr>
        <w:t xml:space="preserve">oddania do dyspozycji swoich zasobów Wykonawcy </w:t>
      </w:r>
      <w:r w:rsidRPr="00441B75">
        <w:rPr>
          <w:rFonts w:ascii="Times New Roman" w:hAnsi="Times New Roman"/>
        </w:rPr>
        <w:t xml:space="preserve"> ……………………….…………..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Wykonawcy)</w:t>
      </w:r>
      <w:r w:rsidRPr="00441B75">
        <w:rPr>
          <w:rFonts w:ascii="Times New Roman" w:hAnsi="Times New Roman"/>
        </w:rPr>
        <w:t xml:space="preserve"> </w:t>
      </w:r>
      <w:r w:rsidR="00BF64A0">
        <w:rPr>
          <w:rFonts w:ascii="Times New Roman" w:hAnsi="Times New Roman"/>
        </w:rPr>
        <w:t>przy wykonywaniu przedmiotu</w:t>
      </w:r>
      <w:r w:rsidRPr="00441B75">
        <w:rPr>
          <w:rFonts w:ascii="Times New Roman" w:hAnsi="Times New Roman"/>
        </w:rPr>
        <w:t xml:space="preserve"> zamówienia. </w:t>
      </w:r>
    </w:p>
    <w:p w14:paraId="327C75CC" w14:textId="73E610CC" w:rsidR="00441B75" w:rsidRPr="00441B75" w:rsidRDefault="00441B75" w:rsidP="000361BE">
      <w:pPr>
        <w:pStyle w:val="Akapitzlist"/>
        <w:numPr>
          <w:ilvl w:val="0"/>
          <w:numId w:val="6"/>
        </w:numPr>
        <w:spacing w:after="120" w:line="276" w:lineRule="auto"/>
        <w:ind w:left="425" w:hanging="357"/>
        <w:rPr>
          <w:rFonts w:ascii="Times New Roman" w:hAnsi="Times New Roman"/>
          <w:u w:val="single"/>
        </w:rPr>
      </w:pPr>
      <w:r w:rsidRPr="00441B75">
        <w:rPr>
          <w:rFonts w:ascii="Times New Roman" w:hAnsi="Times New Roman"/>
          <w:u w:val="single"/>
        </w:rPr>
        <w:t>Za</w:t>
      </w:r>
      <w:r w:rsidR="000361BE">
        <w:rPr>
          <w:rFonts w:ascii="Times New Roman" w:hAnsi="Times New Roman"/>
          <w:u w:val="single"/>
        </w:rPr>
        <w:t>kres zasobów, jakie udostępniam</w:t>
      </w:r>
      <w:r w:rsidR="00A6062D">
        <w:rPr>
          <w:rFonts w:ascii="Times New Roman" w:hAnsi="Times New Roman"/>
          <w:u w:val="single"/>
        </w:rPr>
        <w:t xml:space="preserve"> W</w:t>
      </w:r>
      <w:r w:rsidRPr="00441B75">
        <w:rPr>
          <w:rFonts w:ascii="Times New Roman" w:hAnsi="Times New Roman"/>
          <w:u w:val="single"/>
        </w:rPr>
        <w:t xml:space="preserve">ykonawcy: </w:t>
      </w:r>
    </w:p>
    <w:p w14:paraId="1411C37A" w14:textId="24989465" w:rsidR="00441B75" w:rsidRP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…………………………………</w:t>
      </w:r>
      <w:r w:rsidR="00BF64A0">
        <w:rPr>
          <w:rFonts w:ascii="Times New Roman" w:hAnsi="Times New Roman"/>
        </w:rPr>
        <w:t>...........</w:t>
      </w:r>
      <w:r w:rsidRPr="00441B75">
        <w:rPr>
          <w:rFonts w:ascii="Times New Roman" w:hAnsi="Times New Roman"/>
        </w:rPr>
        <w:t xml:space="preserve">….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242C9D0" w14:textId="65B65272" w:rsid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……...................</w:t>
      </w:r>
      <w:r w:rsidR="00BF64A0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</w:t>
      </w:r>
      <w:r w:rsidRPr="00441B75">
        <w:rPr>
          <w:rFonts w:ascii="Times New Roman" w:hAnsi="Times New Roman"/>
        </w:rPr>
        <w:t xml:space="preserve">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D66693B" w14:textId="3EC9EC5A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>Sposób wykorzystania zasobów przy wykonywaniu zamówienia: 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14:paraId="464BEA26" w14:textId="5D340DE9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Zakres i okres </w:t>
      </w:r>
      <w:r w:rsidR="000361BE">
        <w:rPr>
          <w:rFonts w:ascii="Times New Roman" w:hAnsi="Times New Roman"/>
        </w:rPr>
        <w:t xml:space="preserve">mojego </w:t>
      </w:r>
      <w:r w:rsidRPr="00441B75">
        <w:rPr>
          <w:rFonts w:ascii="Times New Roman" w:hAnsi="Times New Roman"/>
        </w:rPr>
        <w:t xml:space="preserve"> udziału przy wykonywaniu zamówienia: ………………………………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14:paraId="5AF270D5" w14:textId="77777777" w:rsidR="00441B75" w:rsidRDefault="00441B7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A3A20" w14:textId="3E7CBF14" w:rsidR="00E2027A" w:rsidRPr="00911929" w:rsidRDefault="00E2027A" w:rsidP="00BB5B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AE13089" w14:textId="42C659E4" w:rsidR="00E2027A" w:rsidRPr="00911929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6C4E090" w14:textId="77777777" w:rsidR="00F1750F" w:rsidRDefault="00F1750F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2C90EB0" w14:textId="47C9AFA2" w:rsidR="00F1750F" w:rsidRDefault="00F1750F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AA11DDD" w14:textId="732B398B" w:rsidR="00BB5B64" w:rsidRPr="001D5BC1" w:rsidRDefault="00E2027A" w:rsidP="001D5BC1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B5B64" w:rsidRPr="001D5BC1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FCF4" w14:textId="77777777" w:rsidR="00A63C99" w:rsidRDefault="00A63C99">
      <w:r>
        <w:separator/>
      </w:r>
    </w:p>
  </w:endnote>
  <w:endnote w:type="continuationSeparator" w:id="0">
    <w:p w14:paraId="2FD5F65B" w14:textId="77777777" w:rsidR="00A63C99" w:rsidRDefault="00A6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4D783" w14:textId="77777777" w:rsidR="00DF5614" w:rsidRDefault="00DF5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5F988C68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1D5BC1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315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0294" w14:textId="77777777" w:rsidR="00DF5614" w:rsidRDefault="00DF5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AB54" w14:textId="77777777" w:rsidR="00A63C99" w:rsidRDefault="00A63C99">
      <w:r>
        <w:separator/>
      </w:r>
    </w:p>
  </w:footnote>
  <w:footnote w:type="continuationSeparator" w:id="0">
    <w:p w14:paraId="71B1CB0D" w14:textId="77777777" w:rsidR="00A63C99" w:rsidRDefault="00A6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26BF" w14:textId="77777777" w:rsidR="00DF5614" w:rsidRDefault="00DF5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DFF7" w14:textId="77777777" w:rsidR="00DF5614" w:rsidRDefault="00DF5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6929A3CC" w:rsidR="003B094D" w:rsidRPr="00A164EF" w:rsidRDefault="00BB5B64" w:rsidP="00441B75">
    <w:pPr>
      <w:pStyle w:val="Nagwek"/>
      <w:jc w:val="right"/>
      <w:rPr>
        <w:b/>
        <w:sz w:val="20"/>
        <w:szCs w:val="20"/>
      </w:rPr>
    </w:pPr>
    <w:r w:rsidRPr="00A164EF">
      <w:rPr>
        <w:b/>
        <w:sz w:val="20"/>
        <w:szCs w:val="20"/>
      </w:rPr>
      <w:t>Z</w:t>
    </w:r>
    <w:r w:rsidR="00441B75">
      <w:rPr>
        <w:b/>
        <w:sz w:val="20"/>
        <w:szCs w:val="20"/>
      </w:rPr>
      <w:t xml:space="preserve">ałącznik nr </w:t>
    </w:r>
    <w:r w:rsidR="00DF5614">
      <w:rPr>
        <w:b/>
        <w:sz w:val="20"/>
        <w:szCs w:val="20"/>
      </w:rPr>
      <w:t>10</w:t>
    </w:r>
    <w:r w:rsidR="00305E05" w:rsidRPr="00A164EF">
      <w:rPr>
        <w:b/>
        <w:sz w:val="20"/>
        <w:szCs w:val="20"/>
      </w:rPr>
      <w:t xml:space="preserve"> do S</w:t>
    </w:r>
    <w:r w:rsidRPr="00A164EF">
      <w:rPr>
        <w:b/>
        <w:sz w:val="20"/>
        <w:szCs w:val="20"/>
      </w:rPr>
      <w:t>WZ</w:t>
    </w:r>
    <w:r w:rsidR="00441B75">
      <w:rPr>
        <w:b/>
        <w:sz w:val="20"/>
        <w:szCs w:val="20"/>
      </w:rPr>
      <w:t xml:space="preserve"> </w:t>
    </w:r>
    <w:r w:rsidR="00625F35" w:rsidRPr="00A164EF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91971F" w14:textId="28EB2F29" w:rsidR="00302171" w:rsidRPr="00A164EF" w:rsidRDefault="00302171" w:rsidP="0030217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646"/>
    <w:multiLevelType w:val="hybridMultilevel"/>
    <w:tmpl w:val="6A68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FF500CB"/>
    <w:multiLevelType w:val="hybridMultilevel"/>
    <w:tmpl w:val="48FA1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141"/>
    <w:multiLevelType w:val="hybridMultilevel"/>
    <w:tmpl w:val="B02C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61BE"/>
    <w:rsid w:val="0003742D"/>
    <w:rsid w:val="00072FB6"/>
    <w:rsid w:val="00084B35"/>
    <w:rsid w:val="000859C8"/>
    <w:rsid w:val="000E0D24"/>
    <w:rsid w:val="001439DA"/>
    <w:rsid w:val="00187278"/>
    <w:rsid w:val="001B38BB"/>
    <w:rsid w:val="001D5BC1"/>
    <w:rsid w:val="002040FF"/>
    <w:rsid w:val="0021689A"/>
    <w:rsid w:val="0023495B"/>
    <w:rsid w:val="00251B7F"/>
    <w:rsid w:val="00255FFE"/>
    <w:rsid w:val="002A5EC3"/>
    <w:rsid w:val="002C77EF"/>
    <w:rsid w:val="002E4B1B"/>
    <w:rsid w:val="00300457"/>
    <w:rsid w:val="00302171"/>
    <w:rsid w:val="00304068"/>
    <w:rsid w:val="00305E05"/>
    <w:rsid w:val="003152A7"/>
    <w:rsid w:val="00334B9D"/>
    <w:rsid w:val="003A34FE"/>
    <w:rsid w:val="003A6AC2"/>
    <w:rsid w:val="003B5272"/>
    <w:rsid w:val="003C1102"/>
    <w:rsid w:val="003E0D56"/>
    <w:rsid w:val="003F2302"/>
    <w:rsid w:val="00403C07"/>
    <w:rsid w:val="00441B75"/>
    <w:rsid w:val="00481337"/>
    <w:rsid w:val="004A5B3F"/>
    <w:rsid w:val="004E2938"/>
    <w:rsid w:val="004E5619"/>
    <w:rsid w:val="00503665"/>
    <w:rsid w:val="00547629"/>
    <w:rsid w:val="005C6227"/>
    <w:rsid w:val="00602FD2"/>
    <w:rsid w:val="00625F35"/>
    <w:rsid w:val="006323EC"/>
    <w:rsid w:val="0063392B"/>
    <w:rsid w:val="0063647D"/>
    <w:rsid w:val="0064155E"/>
    <w:rsid w:val="00656DF4"/>
    <w:rsid w:val="00660C35"/>
    <w:rsid w:val="006664B1"/>
    <w:rsid w:val="006730CE"/>
    <w:rsid w:val="006C6CFD"/>
    <w:rsid w:val="006E307A"/>
    <w:rsid w:val="006F5B15"/>
    <w:rsid w:val="007002B0"/>
    <w:rsid w:val="00702DED"/>
    <w:rsid w:val="0073723D"/>
    <w:rsid w:val="007475D3"/>
    <w:rsid w:val="00790A52"/>
    <w:rsid w:val="007949E4"/>
    <w:rsid w:val="00797507"/>
    <w:rsid w:val="007B3F94"/>
    <w:rsid w:val="00805464"/>
    <w:rsid w:val="00827BB7"/>
    <w:rsid w:val="008548F5"/>
    <w:rsid w:val="00875E3D"/>
    <w:rsid w:val="00891B9F"/>
    <w:rsid w:val="008C4213"/>
    <w:rsid w:val="008D5BD7"/>
    <w:rsid w:val="00911929"/>
    <w:rsid w:val="0097135B"/>
    <w:rsid w:val="009722E5"/>
    <w:rsid w:val="0097573C"/>
    <w:rsid w:val="009A0F13"/>
    <w:rsid w:val="009E323B"/>
    <w:rsid w:val="00A055FC"/>
    <w:rsid w:val="00A15480"/>
    <w:rsid w:val="00A164EF"/>
    <w:rsid w:val="00A247CF"/>
    <w:rsid w:val="00A6062D"/>
    <w:rsid w:val="00A63C99"/>
    <w:rsid w:val="00A71BC3"/>
    <w:rsid w:val="00A72DED"/>
    <w:rsid w:val="00A73461"/>
    <w:rsid w:val="00A750E7"/>
    <w:rsid w:val="00A932FA"/>
    <w:rsid w:val="00AC7504"/>
    <w:rsid w:val="00B04FAF"/>
    <w:rsid w:val="00B11123"/>
    <w:rsid w:val="00B14D31"/>
    <w:rsid w:val="00B57DCB"/>
    <w:rsid w:val="00BB5B64"/>
    <w:rsid w:val="00BC57A8"/>
    <w:rsid w:val="00BC782D"/>
    <w:rsid w:val="00BF4751"/>
    <w:rsid w:val="00BF64A0"/>
    <w:rsid w:val="00C117A3"/>
    <w:rsid w:val="00C22611"/>
    <w:rsid w:val="00C518E0"/>
    <w:rsid w:val="00C544AA"/>
    <w:rsid w:val="00C54A03"/>
    <w:rsid w:val="00C8126E"/>
    <w:rsid w:val="00C81ED4"/>
    <w:rsid w:val="00CB18C1"/>
    <w:rsid w:val="00CC1D45"/>
    <w:rsid w:val="00D31292"/>
    <w:rsid w:val="00D35054"/>
    <w:rsid w:val="00D36CBC"/>
    <w:rsid w:val="00D97F25"/>
    <w:rsid w:val="00DB39FD"/>
    <w:rsid w:val="00DB6266"/>
    <w:rsid w:val="00DF2FF0"/>
    <w:rsid w:val="00DF5614"/>
    <w:rsid w:val="00E2027A"/>
    <w:rsid w:val="00E20406"/>
    <w:rsid w:val="00E47B2A"/>
    <w:rsid w:val="00E6117C"/>
    <w:rsid w:val="00E823E4"/>
    <w:rsid w:val="00E8395F"/>
    <w:rsid w:val="00EB654D"/>
    <w:rsid w:val="00EC16E1"/>
    <w:rsid w:val="00ED1C8E"/>
    <w:rsid w:val="00F1750F"/>
    <w:rsid w:val="00F40946"/>
    <w:rsid w:val="00F74694"/>
    <w:rsid w:val="00F933E6"/>
    <w:rsid w:val="00FB6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ABECA5-3EB8-4843-A2C2-D7DC79D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9</cp:revision>
  <cp:lastPrinted>2020-09-30T13:20:00Z</cp:lastPrinted>
  <dcterms:created xsi:type="dcterms:W3CDTF">2021-10-20T08:42:00Z</dcterms:created>
  <dcterms:modified xsi:type="dcterms:W3CDTF">2023-06-14T12:36:00Z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