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B146DE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813F0">
        <w:rPr>
          <w:rFonts w:eastAsia="Calibri" w:cs="Arial"/>
          <w:b/>
          <w:color w:val="auto"/>
          <w:spacing w:val="0"/>
          <w:szCs w:val="20"/>
        </w:rPr>
        <w:t>5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B716F0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7B278D">
        <w:rPr>
          <w:rFonts w:eastAsia="Calibri" w:cs="Tahoma"/>
          <w:b/>
          <w:color w:val="auto"/>
          <w:spacing w:val="0"/>
          <w:szCs w:val="20"/>
        </w:rPr>
        <w:t>3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AB18B20" w14:textId="2FB79E56" w:rsidR="00A17E4D" w:rsidRPr="00CC20DB" w:rsidRDefault="00A17E4D" w:rsidP="00A17E4D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bookmarkEnd w:id="1"/>
      <w:r w:rsidR="007B278D" w:rsidRPr="007B278D">
        <w:rPr>
          <w:rFonts w:ascii="Verdana" w:eastAsia="Times New Roman" w:hAnsi="Verdana" w:cs="Tahoma"/>
          <w:b/>
          <w:bCs/>
          <w:color w:val="000000"/>
          <w:szCs w:val="20"/>
        </w:rPr>
        <w:t>drobnego sprzętu laboratoryjnego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8FD9D61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48B658F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588DB156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ED906DC" w14:textId="76E8FEDC" w:rsidR="00865B88" w:rsidRDefault="00865B8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862F10" w14:textId="77777777" w:rsidR="00865B88" w:rsidRDefault="00865B8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1B866CD" w14:textId="09FED7C9" w:rsidR="00ED7972" w:rsidRDefault="003E14E7" w:rsidP="00865B8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AC5FD28" w14:textId="77777777" w:rsidR="00865B88" w:rsidRPr="00F76B97" w:rsidRDefault="00865B88" w:rsidP="00865B88">
      <w:pPr>
        <w:spacing w:after="0"/>
        <w:ind w:left="142" w:right="-58"/>
        <w:rPr>
          <w:szCs w:val="20"/>
        </w:rPr>
      </w:pP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Formularz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musi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być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opatrzony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przez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osobę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lub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osoby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uprawnione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do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reprezentowania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Wykonawcy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kwalifikowanym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podpisem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elektronicznym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lub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podpisem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zaufanym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lub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podpisem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 xml:space="preserve"> </w:t>
      </w:r>
      <w:proofErr w:type="spellStart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osobistym</w:t>
      </w:r>
      <w:proofErr w:type="spellEnd"/>
      <w:r w:rsidRPr="00856C9A">
        <w:rPr>
          <w:rFonts w:ascii="Verdana" w:hAnsi="Verdana" w:cs="Tahoma"/>
          <w:b/>
          <w:color w:val="BF0071" w:themeColor="accent5" w:themeShade="BF"/>
          <w:sz w:val="18"/>
          <w:szCs w:val="18"/>
          <w:lang w:val="de-DE"/>
        </w:rPr>
        <w:t>.</w:t>
      </w:r>
    </w:p>
    <w:p w14:paraId="10A8E781" w14:textId="77777777" w:rsidR="00865B88" w:rsidRDefault="00865B88" w:rsidP="00865B8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12D059B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473CDD0E" w14:textId="021BE6CE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5D8AFD1" w14:textId="77777777" w:rsidR="000221A3" w:rsidRPr="00692A9D" w:rsidRDefault="000221A3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sectPr w:rsidR="000221A3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B493" w14:textId="77777777" w:rsidR="00E67C11" w:rsidRDefault="00E67C11" w:rsidP="006747BD">
      <w:pPr>
        <w:spacing w:after="0" w:line="240" w:lineRule="auto"/>
      </w:pPr>
      <w:r>
        <w:separator/>
      </w:r>
    </w:p>
  </w:endnote>
  <w:endnote w:type="continuationSeparator" w:id="0">
    <w:p w14:paraId="0D10B810" w14:textId="77777777" w:rsidR="00E67C11" w:rsidRDefault="00E67C1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05AD" w14:textId="77777777" w:rsidR="00E67C11" w:rsidRDefault="00E67C11" w:rsidP="006747BD">
      <w:pPr>
        <w:spacing w:after="0" w:line="240" w:lineRule="auto"/>
      </w:pPr>
      <w:r>
        <w:separator/>
      </w:r>
    </w:p>
  </w:footnote>
  <w:footnote w:type="continuationSeparator" w:id="0">
    <w:p w14:paraId="4893E879" w14:textId="77777777" w:rsidR="00E67C11" w:rsidRDefault="00E67C1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8C85B3" w:rsidR="006747BD" w:rsidRPr="00DA52A1" w:rsidRDefault="001F2C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FF1F745" wp14:editId="280CD146">
          <wp:simplePos x="0" y="0"/>
          <wp:positionH relativeFrom="column">
            <wp:posOffset>-1351722</wp:posOffset>
          </wp:positionH>
          <wp:positionV relativeFrom="paragraph">
            <wp:posOffset>1692993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3CE0B635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21A3"/>
    <w:rsid w:val="00051011"/>
    <w:rsid w:val="00070438"/>
    <w:rsid w:val="00077647"/>
    <w:rsid w:val="000D72FF"/>
    <w:rsid w:val="00134929"/>
    <w:rsid w:val="001472B7"/>
    <w:rsid w:val="001A0BD2"/>
    <w:rsid w:val="001B09C4"/>
    <w:rsid w:val="001B4150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B278D"/>
    <w:rsid w:val="007D1A07"/>
    <w:rsid w:val="007D5D9D"/>
    <w:rsid w:val="00805DF6"/>
    <w:rsid w:val="00814F7C"/>
    <w:rsid w:val="00821F16"/>
    <w:rsid w:val="008368C0"/>
    <w:rsid w:val="0084396A"/>
    <w:rsid w:val="00854B7B"/>
    <w:rsid w:val="00865B88"/>
    <w:rsid w:val="008C1729"/>
    <w:rsid w:val="008C75DD"/>
    <w:rsid w:val="008F027B"/>
    <w:rsid w:val="008F209D"/>
    <w:rsid w:val="00910A74"/>
    <w:rsid w:val="009813F0"/>
    <w:rsid w:val="009D4C4D"/>
    <w:rsid w:val="00A17E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736D5"/>
    <w:rsid w:val="00D005B3"/>
    <w:rsid w:val="00D0416C"/>
    <w:rsid w:val="00D06D36"/>
    <w:rsid w:val="00D17059"/>
    <w:rsid w:val="00D40690"/>
    <w:rsid w:val="00D963AF"/>
    <w:rsid w:val="00DA52A1"/>
    <w:rsid w:val="00E36132"/>
    <w:rsid w:val="00E67C11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3</cp:revision>
  <cp:lastPrinted>2020-10-21T10:15:00Z</cp:lastPrinted>
  <dcterms:created xsi:type="dcterms:W3CDTF">2021-08-12T14:22:00Z</dcterms:created>
  <dcterms:modified xsi:type="dcterms:W3CDTF">2021-08-16T09:51:00Z</dcterms:modified>
</cp:coreProperties>
</file>