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E66B3" w14:textId="61B508C3" w:rsidR="00A635DF" w:rsidRPr="00EA035F" w:rsidRDefault="00A635DF" w:rsidP="00A635DF">
      <w:pPr>
        <w:jc w:val="right"/>
        <w:rPr>
          <w:rFonts w:asciiTheme="minorHAnsi" w:hAnsiTheme="minorHAnsi"/>
          <w:bCs/>
          <w:sz w:val="20"/>
          <w:szCs w:val="20"/>
        </w:rPr>
      </w:pPr>
      <w:r w:rsidRPr="00EA035F">
        <w:rPr>
          <w:rFonts w:asciiTheme="minorHAnsi" w:hAnsiTheme="minorHAnsi"/>
          <w:bCs/>
          <w:sz w:val="20"/>
          <w:szCs w:val="20"/>
        </w:rPr>
        <w:t xml:space="preserve">Załącznik nr 3 do zapytania ofertowego z dnia </w:t>
      </w:r>
      <w:r w:rsidR="00892978">
        <w:rPr>
          <w:rFonts w:asciiTheme="minorHAnsi" w:hAnsiTheme="minorHAnsi"/>
          <w:bCs/>
          <w:sz w:val="20"/>
          <w:szCs w:val="20"/>
        </w:rPr>
        <w:t>15.02.2024</w:t>
      </w:r>
      <w:r w:rsidR="00EA035F" w:rsidRPr="00EA035F">
        <w:rPr>
          <w:rFonts w:asciiTheme="minorHAnsi" w:hAnsiTheme="minorHAnsi"/>
          <w:bCs/>
          <w:sz w:val="20"/>
          <w:szCs w:val="20"/>
        </w:rPr>
        <w:t xml:space="preserve"> r.</w:t>
      </w:r>
    </w:p>
    <w:p w14:paraId="3099956A" w14:textId="547FCF85" w:rsidR="00CB6630" w:rsidRPr="00632F1B" w:rsidRDefault="00CB6630" w:rsidP="00CB6630">
      <w:pPr>
        <w:jc w:val="center"/>
        <w:rPr>
          <w:rFonts w:asciiTheme="minorHAnsi" w:hAnsiTheme="minorHAnsi"/>
          <w:b/>
        </w:rPr>
      </w:pPr>
      <w:r w:rsidRPr="00632F1B">
        <w:rPr>
          <w:rFonts w:asciiTheme="minorHAnsi" w:hAnsiTheme="minorHAnsi"/>
          <w:b/>
        </w:rPr>
        <w:t xml:space="preserve">UMOWA NR </w:t>
      </w:r>
      <w:r w:rsidR="00A635DF">
        <w:rPr>
          <w:rFonts w:asciiTheme="minorHAnsi" w:hAnsiTheme="minorHAnsi"/>
          <w:b/>
        </w:rPr>
        <w:t>………………………</w:t>
      </w:r>
    </w:p>
    <w:p w14:paraId="0F05D508" w14:textId="46DA3358" w:rsidR="00CB6630" w:rsidRPr="00C5685F" w:rsidRDefault="00CB6630" w:rsidP="00CB6630">
      <w:pPr>
        <w:pStyle w:val="Bezodstpw"/>
        <w:spacing w:line="276" w:lineRule="auto"/>
        <w:rPr>
          <w:rFonts w:asciiTheme="minorHAnsi" w:hAnsiTheme="minorHAnsi"/>
          <w:bCs/>
        </w:rPr>
      </w:pPr>
      <w:r w:rsidRPr="00C5685F">
        <w:rPr>
          <w:rFonts w:asciiTheme="minorHAnsi" w:hAnsiTheme="minorHAnsi"/>
          <w:bCs/>
        </w:rPr>
        <w:t>zawarta w dniu</w:t>
      </w:r>
      <w:r>
        <w:rPr>
          <w:rFonts w:asciiTheme="minorHAnsi" w:hAnsiTheme="minorHAnsi"/>
          <w:bCs/>
        </w:rPr>
        <w:t xml:space="preserve"> </w:t>
      </w:r>
      <w:r w:rsidR="00A635DF">
        <w:rPr>
          <w:rFonts w:asciiTheme="minorHAnsi" w:hAnsiTheme="minorHAnsi"/>
          <w:bCs/>
        </w:rPr>
        <w:t>……………………..</w:t>
      </w:r>
      <w:r w:rsidRPr="00C5685F">
        <w:rPr>
          <w:rFonts w:asciiTheme="minorHAnsi" w:hAnsiTheme="minorHAnsi"/>
          <w:bCs/>
        </w:rPr>
        <w:t xml:space="preserve"> r. w Zawałach, pomiędzy: </w:t>
      </w:r>
    </w:p>
    <w:p w14:paraId="6DCA5F5B" w14:textId="77777777" w:rsidR="00CB6630" w:rsidRPr="00C5685F" w:rsidRDefault="00CB6630" w:rsidP="00CB6630">
      <w:pPr>
        <w:pStyle w:val="Bezodstpw"/>
        <w:spacing w:line="276" w:lineRule="auto"/>
        <w:rPr>
          <w:rFonts w:asciiTheme="minorHAnsi" w:hAnsiTheme="minorHAnsi"/>
          <w:bCs/>
        </w:rPr>
      </w:pPr>
      <w:r w:rsidRPr="00C5685F">
        <w:rPr>
          <w:rFonts w:asciiTheme="minorHAnsi" w:hAnsiTheme="minorHAnsi"/>
          <w:bCs/>
        </w:rPr>
        <w:t xml:space="preserve">Skarbem Państwa Państwowym Gospodarstwem Leśnym Lasy Państwowe Nadleśnictwem </w:t>
      </w:r>
    </w:p>
    <w:p w14:paraId="07B922E5" w14:textId="77777777" w:rsidR="00CB6630" w:rsidRPr="00C5685F" w:rsidRDefault="00CB6630" w:rsidP="00CB6630">
      <w:pPr>
        <w:pStyle w:val="Bezodstpw"/>
        <w:spacing w:line="276" w:lineRule="auto"/>
        <w:rPr>
          <w:rFonts w:asciiTheme="minorHAnsi" w:hAnsiTheme="minorHAnsi"/>
          <w:bCs/>
        </w:rPr>
      </w:pPr>
      <w:r w:rsidRPr="00C5685F">
        <w:rPr>
          <w:rFonts w:asciiTheme="minorHAnsi" w:hAnsiTheme="minorHAnsi"/>
          <w:bCs/>
        </w:rPr>
        <w:t>Dobrzejewice, reprezentowanym przez:</w:t>
      </w:r>
    </w:p>
    <w:p w14:paraId="647C4FFB" w14:textId="0D8D34C0" w:rsidR="00CB6630" w:rsidRPr="00C5685F" w:rsidRDefault="00CB6630" w:rsidP="00CB6630">
      <w:pPr>
        <w:pStyle w:val="Bezodstpw"/>
        <w:spacing w:line="276" w:lineRule="auto"/>
        <w:rPr>
          <w:rFonts w:asciiTheme="minorHAnsi" w:hAnsiTheme="minorHAnsi"/>
          <w:bCs/>
        </w:rPr>
      </w:pPr>
      <w:r w:rsidRPr="00C5685F">
        <w:rPr>
          <w:rFonts w:asciiTheme="minorHAnsi" w:hAnsiTheme="minorHAnsi"/>
          <w:bCs/>
        </w:rPr>
        <w:t xml:space="preserve">- </w:t>
      </w:r>
      <w:r w:rsidR="00A635DF">
        <w:rPr>
          <w:rFonts w:asciiTheme="minorHAnsi" w:hAnsiTheme="minorHAnsi"/>
          <w:bCs/>
        </w:rPr>
        <w:t>……………………………………..</w:t>
      </w:r>
      <w:r w:rsidRPr="00C5685F">
        <w:rPr>
          <w:rFonts w:asciiTheme="minorHAnsi" w:hAnsiTheme="minorHAnsi"/>
          <w:bCs/>
        </w:rPr>
        <w:t xml:space="preserve"> – </w:t>
      </w:r>
      <w:r w:rsidR="00A635DF">
        <w:rPr>
          <w:rFonts w:asciiTheme="minorHAnsi" w:hAnsiTheme="minorHAnsi"/>
          <w:bCs/>
        </w:rPr>
        <w:t>……………………………………………</w:t>
      </w:r>
      <w:r w:rsidRPr="00C5685F">
        <w:rPr>
          <w:rFonts w:asciiTheme="minorHAnsi" w:hAnsiTheme="minorHAnsi"/>
          <w:bCs/>
        </w:rPr>
        <w:t>,</w:t>
      </w:r>
    </w:p>
    <w:p w14:paraId="10153125" w14:textId="77777777" w:rsidR="00CB6630" w:rsidRPr="00C5685F" w:rsidRDefault="00CB6630" w:rsidP="00CB6630">
      <w:pPr>
        <w:pStyle w:val="Bezodstpw"/>
        <w:spacing w:line="276" w:lineRule="auto"/>
        <w:rPr>
          <w:rFonts w:asciiTheme="minorHAnsi" w:hAnsiTheme="minorHAnsi"/>
          <w:bCs/>
        </w:rPr>
      </w:pPr>
      <w:r w:rsidRPr="00C5685F">
        <w:rPr>
          <w:rFonts w:asciiTheme="minorHAnsi" w:hAnsiTheme="minorHAnsi"/>
          <w:bCs/>
        </w:rPr>
        <w:t xml:space="preserve">z siedzibą w Zawałach 101, 87-123 Dobrzejewice </w:t>
      </w:r>
    </w:p>
    <w:p w14:paraId="180B0D91" w14:textId="77777777" w:rsidR="00CB6630" w:rsidRPr="00C5685F" w:rsidRDefault="00CB6630" w:rsidP="00CB6630">
      <w:pPr>
        <w:pStyle w:val="Bezodstpw"/>
        <w:spacing w:line="276" w:lineRule="auto"/>
        <w:rPr>
          <w:rFonts w:asciiTheme="minorHAnsi" w:hAnsiTheme="minorHAnsi"/>
          <w:bCs/>
        </w:rPr>
      </w:pPr>
      <w:r w:rsidRPr="00C5685F">
        <w:rPr>
          <w:rFonts w:asciiTheme="minorHAnsi" w:hAnsiTheme="minorHAnsi"/>
          <w:bCs/>
        </w:rPr>
        <w:t>NIP 879-018-04-59</w:t>
      </w:r>
    </w:p>
    <w:p w14:paraId="7B144532" w14:textId="77777777" w:rsidR="00CB6630" w:rsidRPr="00C5685F" w:rsidRDefault="00CB6630" w:rsidP="00CB6630">
      <w:pPr>
        <w:pStyle w:val="Bezodstpw"/>
        <w:spacing w:line="276" w:lineRule="auto"/>
        <w:rPr>
          <w:rFonts w:asciiTheme="minorHAnsi" w:hAnsiTheme="minorHAnsi"/>
          <w:bCs/>
        </w:rPr>
      </w:pPr>
      <w:r w:rsidRPr="00C5685F">
        <w:rPr>
          <w:rFonts w:asciiTheme="minorHAnsi" w:hAnsiTheme="minorHAnsi"/>
          <w:bCs/>
        </w:rPr>
        <w:t>REGON – 870530000</w:t>
      </w:r>
    </w:p>
    <w:p w14:paraId="53AF80FB" w14:textId="77777777" w:rsidR="00CB6630" w:rsidRPr="00C5685F" w:rsidRDefault="00CB6630" w:rsidP="00CB6630">
      <w:pPr>
        <w:pStyle w:val="Bezodstpw"/>
        <w:spacing w:line="276" w:lineRule="auto"/>
        <w:rPr>
          <w:rFonts w:asciiTheme="minorHAnsi" w:hAnsiTheme="minorHAnsi"/>
          <w:bCs/>
        </w:rPr>
      </w:pPr>
      <w:r w:rsidRPr="00C5685F">
        <w:rPr>
          <w:rFonts w:asciiTheme="minorHAnsi" w:hAnsiTheme="minorHAnsi"/>
          <w:bCs/>
        </w:rPr>
        <w:t>zwanym dalej „Zleceniodawcą”</w:t>
      </w:r>
    </w:p>
    <w:p w14:paraId="0EF3F3BB" w14:textId="77777777" w:rsidR="00CB6630" w:rsidRPr="00C5685F" w:rsidRDefault="00CB6630" w:rsidP="00CB6630">
      <w:pPr>
        <w:pStyle w:val="Bezodstpw"/>
        <w:spacing w:line="276" w:lineRule="auto"/>
        <w:rPr>
          <w:rFonts w:asciiTheme="minorHAnsi" w:hAnsiTheme="minorHAnsi"/>
          <w:bCs/>
        </w:rPr>
      </w:pPr>
      <w:r w:rsidRPr="00C5685F">
        <w:rPr>
          <w:rFonts w:asciiTheme="minorHAnsi" w:hAnsiTheme="minorHAnsi"/>
          <w:bCs/>
        </w:rPr>
        <w:t>a</w:t>
      </w:r>
    </w:p>
    <w:p w14:paraId="0AC1F5CD" w14:textId="6DDC90D3" w:rsidR="00C84FF6" w:rsidRDefault="00062E53" w:rsidP="00CB6630">
      <w:pPr>
        <w:pStyle w:val="Bezodstpw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………………………………….</w:t>
      </w:r>
    </w:p>
    <w:p w14:paraId="4DFF605C" w14:textId="77777777" w:rsidR="00CB6630" w:rsidRPr="00632F1B" w:rsidRDefault="00CB6630" w:rsidP="00CB6630">
      <w:pPr>
        <w:pStyle w:val="Bezodstpw"/>
        <w:spacing w:line="276" w:lineRule="auto"/>
        <w:rPr>
          <w:rFonts w:asciiTheme="minorHAnsi" w:hAnsiTheme="minorHAnsi"/>
        </w:rPr>
      </w:pPr>
      <w:r w:rsidRPr="00632F1B">
        <w:rPr>
          <w:rFonts w:asciiTheme="minorHAnsi" w:hAnsiTheme="minorHAnsi"/>
        </w:rPr>
        <w:t>zwan</w:t>
      </w:r>
      <w:r w:rsidR="00C84FF6">
        <w:rPr>
          <w:rFonts w:asciiTheme="minorHAnsi" w:hAnsiTheme="minorHAnsi"/>
        </w:rPr>
        <w:t>ym</w:t>
      </w:r>
      <w:r w:rsidRPr="00632F1B">
        <w:rPr>
          <w:rFonts w:asciiTheme="minorHAnsi" w:hAnsiTheme="minorHAnsi"/>
        </w:rPr>
        <w:t xml:space="preserve">  dalej „</w:t>
      </w:r>
      <w:r>
        <w:rPr>
          <w:rFonts w:asciiTheme="minorHAnsi" w:hAnsiTheme="minorHAnsi"/>
        </w:rPr>
        <w:t>Zleceniobiorcą</w:t>
      </w:r>
      <w:r w:rsidRPr="00632F1B">
        <w:rPr>
          <w:rFonts w:asciiTheme="minorHAnsi" w:hAnsiTheme="minorHAnsi"/>
        </w:rPr>
        <w:t>”</w:t>
      </w:r>
    </w:p>
    <w:p w14:paraId="59208DAD" w14:textId="77777777" w:rsidR="00CB6630" w:rsidRPr="00632F1B" w:rsidRDefault="00CB6630" w:rsidP="00CB6630">
      <w:pPr>
        <w:pStyle w:val="Bezodstpw"/>
        <w:spacing w:line="276" w:lineRule="auto"/>
        <w:rPr>
          <w:rFonts w:asciiTheme="minorHAnsi" w:hAnsiTheme="minorHAnsi"/>
        </w:rPr>
      </w:pPr>
    </w:p>
    <w:p w14:paraId="50E80109" w14:textId="77777777" w:rsidR="00CB6630" w:rsidRPr="00632F1B" w:rsidRDefault="00CB6630" w:rsidP="00CB6630">
      <w:pPr>
        <w:pStyle w:val="Bezodstpw"/>
        <w:spacing w:line="276" w:lineRule="auto"/>
        <w:rPr>
          <w:rFonts w:asciiTheme="minorHAnsi" w:hAnsiTheme="minorHAnsi"/>
        </w:rPr>
      </w:pPr>
      <w:r w:rsidRPr="00632F1B">
        <w:rPr>
          <w:rFonts w:asciiTheme="minorHAnsi" w:hAnsiTheme="minorHAnsi"/>
        </w:rPr>
        <w:t>została zawarta umowa o następującej treści:</w:t>
      </w:r>
    </w:p>
    <w:p w14:paraId="6F7C9247" w14:textId="77777777" w:rsidR="00CB6630" w:rsidRPr="00632F1B" w:rsidRDefault="00CB6630" w:rsidP="00CB6630">
      <w:pPr>
        <w:pStyle w:val="Bezodstpw"/>
        <w:spacing w:line="276" w:lineRule="auto"/>
        <w:rPr>
          <w:rFonts w:asciiTheme="minorHAnsi" w:hAnsiTheme="minorHAnsi"/>
        </w:rPr>
      </w:pPr>
    </w:p>
    <w:p w14:paraId="1904B019" w14:textId="3654EED8" w:rsidR="00C84FF6" w:rsidRDefault="00C84FF6" w:rsidP="00C84FF6">
      <w:pPr>
        <w:jc w:val="both"/>
      </w:pPr>
      <w:r w:rsidRPr="00CA5D70">
        <w:t>W wyniku przeprowadzonego postępowania w trybie</w:t>
      </w:r>
      <w:r>
        <w:t xml:space="preserve"> z wolnej ręki na podstawie</w:t>
      </w:r>
      <w:r w:rsidRPr="00CA5D70">
        <w:t xml:space="preserve"> zarządzenia </w:t>
      </w:r>
      <w:r w:rsidR="00550FC7" w:rsidRPr="00F45ABA">
        <w:rPr>
          <w:rFonts w:asciiTheme="minorHAnsi" w:hAnsiTheme="minorHAnsi" w:cstheme="minorHAnsi"/>
        </w:rPr>
        <w:t xml:space="preserve">Nr </w:t>
      </w:r>
      <w:r w:rsidR="00550FC7">
        <w:rPr>
          <w:rFonts w:asciiTheme="minorHAnsi" w:hAnsiTheme="minorHAnsi" w:cstheme="minorHAnsi"/>
        </w:rPr>
        <w:t>20</w:t>
      </w:r>
      <w:r w:rsidR="00550FC7" w:rsidRPr="00F45ABA">
        <w:rPr>
          <w:rFonts w:asciiTheme="minorHAnsi" w:hAnsiTheme="minorHAnsi" w:cstheme="minorHAnsi"/>
        </w:rPr>
        <w:t>/202</w:t>
      </w:r>
      <w:r w:rsidR="00550FC7">
        <w:rPr>
          <w:rFonts w:asciiTheme="minorHAnsi" w:hAnsiTheme="minorHAnsi" w:cstheme="minorHAnsi"/>
        </w:rPr>
        <w:t>2</w:t>
      </w:r>
      <w:r w:rsidR="00550FC7" w:rsidRPr="00F45ABA">
        <w:rPr>
          <w:rFonts w:asciiTheme="minorHAnsi" w:hAnsiTheme="minorHAnsi" w:cstheme="minorHAnsi"/>
        </w:rPr>
        <w:t xml:space="preserve"> Nadleśniczego Nadleśnictwa Dobrzejewice z dnia </w:t>
      </w:r>
      <w:r w:rsidR="00550FC7">
        <w:rPr>
          <w:rFonts w:asciiTheme="minorHAnsi" w:hAnsiTheme="minorHAnsi" w:cstheme="minorHAnsi"/>
        </w:rPr>
        <w:t>16</w:t>
      </w:r>
      <w:r w:rsidR="00550FC7" w:rsidRPr="00F45ABA">
        <w:rPr>
          <w:rFonts w:asciiTheme="minorHAnsi" w:hAnsiTheme="minorHAnsi" w:cstheme="minorHAnsi"/>
        </w:rPr>
        <w:t xml:space="preserve"> sierpnia 202</w:t>
      </w:r>
      <w:r w:rsidR="00550FC7">
        <w:rPr>
          <w:rFonts w:asciiTheme="minorHAnsi" w:hAnsiTheme="minorHAnsi" w:cstheme="minorHAnsi"/>
        </w:rPr>
        <w:t>2</w:t>
      </w:r>
      <w:r w:rsidR="00550FC7" w:rsidRPr="00F45ABA">
        <w:rPr>
          <w:rFonts w:asciiTheme="minorHAnsi" w:hAnsiTheme="minorHAnsi" w:cstheme="minorHAnsi"/>
        </w:rPr>
        <w:t xml:space="preserve"> roku w sprawie zasad zamawiania dostaw, usług i robót budowlanych przez Nadleśnictwo Dobrzejewice o wartości szacunkowej nieprzekraczającej równowartości w złotych kwoty określonej w art. 2 ust. 1 ustawy </w:t>
      </w:r>
      <w:r w:rsidR="00F858EE">
        <w:rPr>
          <w:rFonts w:asciiTheme="minorHAnsi" w:hAnsiTheme="minorHAnsi" w:cstheme="minorHAnsi"/>
        </w:rPr>
        <w:br/>
      </w:r>
      <w:r w:rsidR="00550FC7" w:rsidRPr="00F45ABA">
        <w:rPr>
          <w:rFonts w:asciiTheme="minorHAnsi" w:hAnsiTheme="minorHAnsi" w:cstheme="minorHAnsi"/>
        </w:rPr>
        <w:t>z dnia 11 września 2019 roku Prawo zamówień publicznych (</w:t>
      </w:r>
      <w:r w:rsidR="003254B2" w:rsidRPr="003254B2">
        <w:rPr>
          <w:rFonts w:asciiTheme="minorHAnsi" w:hAnsiTheme="minorHAnsi" w:cstheme="minorHAnsi"/>
        </w:rPr>
        <w:t xml:space="preserve">tekst jedn.: Dz.U. 2023 poz. 1605 z </w:t>
      </w:r>
      <w:proofErr w:type="spellStart"/>
      <w:r w:rsidR="003254B2" w:rsidRPr="003254B2">
        <w:rPr>
          <w:rFonts w:asciiTheme="minorHAnsi" w:hAnsiTheme="minorHAnsi" w:cstheme="minorHAnsi"/>
        </w:rPr>
        <w:t>późn</w:t>
      </w:r>
      <w:proofErr w:type="spellEnd"/>
      <w:r w:rsidR="003254B2" w:rsidRPr="003254B2">
        <w:rPr>
          <w:rFonts w:asciiTheme="minorHAnsi" w:hAnsiTheme="minorHAnsi" w:cstheme="minorHAnsi"/>
        </w:rPr>
        <w:t>. zm.</w:t>
      </w:r>
      <w:r w:rsidR="00550FC7" w:rsidRPr="00F45ABA">
        <w:rPr>
          <w:rFonts w:asciiTheme="minorHAnsi" w:hAnsiTheme="minorHAnsi" w:cstheme="minorHAnsi"/>
        </w:rPr>
        <w:t>)</w:t>
      </w:r>
      <w:r w:rsidRPr="00CA5D70">
        <w:t>, została zawarta umowa następującej treści:</w:t>
      </w:r>
    </w:p>
    <w:p w14:paraId="63E45DC3" w14:textId="77777777" w:rsidR="00CB6630" w:rsidRPr="00632F1B" w:rsidRDefault="00CB6630" w:rsidP="00CB6630">
      <w:pPr>
        <w:jc w:val="center"/>
        <w:rPr>
          <w:rFonts w:asciiTheme="minorHAnsi" w:hAnsiTheme="minorHAnsi"/>
        </w:rPr>
      </w:pPr>
      <w:r w:rsidRPr="00632F1B">
        <w:rPr>
          <w:rFonts w:asciiTheme="minorHAnsi" w:hAnsiTheme="minorHAnsi"/>
        </w:rPr>
        <w:t xml:space="preserve">§ </w:t>
      </w:r>
      <w:r>
        <w:rPr>
          <w:rFonts w:asciiTheme="minorHAnsi" w:hAnsiTheme="minorHAnsi"/>
        </w:rPr>
        <w:t>1</w:t>
      </w:r>
    </w:p>
    <w:p w14:paraId="4AEDE1E6" w14:textId="75D77C69" w:rsidR="00CB6630" w:rsidRPr="00632F1B" w:rsidRDefault="00CB6630" w:rsidP="00CB6630">
      <w:pPr>
        <w:jc w:val="both"/>
        <w:rPr>
          <w:rFonts w:asciiTheme="minorHAnsi" w:hAnsiTheme="minorHAnsi"/>
        </w:rPr>
      </w:pPr>
      <w:r w:rsidRPr="00632F1B">
        <w:rPr>
          <w:rFonts w:asciiTheme="minorHAnsi" w:hAnsiTheme="minorHAnsi"/>
        </w:rPr>
        <w:t xml:space="preserve">Przedmiotem umowy </w:t>
      </w:r>
      <w:r w:rsidR="00C84FF6">
        <w:rPr>
          <w:rFonts w:asciiTheme="minorHAnsi" w:hAnsiTheme="minorHAnsi"/>
        </w:rPr>
        <w:t>jest</w:t>
      </w:r>
      <w:r w:rsidRPr="00632F1B">
        <w:rPr>
          <w:rFonts w:asciiTheme="minorHAnsi" w:hAnsiTheme="minorHAnsi"/>
        </w:rPr>
        <w:t xml:space="preserve">: </w:t>
      </w:r>
      <w:r w:rsidRPr="00551222">
        <w:rPr>
          <w:rFonts w:cs="Arial"/>
          <w:b/>
        </w:rPr>
        <w:t>„</w:t>
      </w:r>
      <w:r w:rsidR="00C84FF6">
        <w:rPr>
          <w:rFonts w:cs="Arial"/>
          <w:b/>
        </w:rPr>
        <w:t>Usuwanie drzew trudnych na terenie Nadleśnictwa Dobrzejewice</w:t>
      </w:r>
      <w:r w:rsidRPr="00551222">
        <w:rPr>
          <w:rFonts w:cs="Arial"/>
          <w:b/>
        </w:rPr>
        <w:t>”</w:t>
      </w:r>
      <w:r w:rsidRPr="00632F1B">
        <w:rPr>
          <w:rFonts w:asciiTheme="minorHAnsi" w:hAnsiTheme="minorHAnsi"/>
        </w:rPr>
        <w:t xml:space="preserve">, zgodnie </w:t>
      </w:r>
      <w:r w:rsidR="00C84FF6">
        <w:rPr>
          <w:rFonts w:asciiTheme="minorHAnsi" w:hAnsiTheme="minorHAnsi"/>
        </w:rPr>
        <w:t>ze</w:t>
      </w:r>
      <w:r w:rsidRPr="00632F1B">
        <w:rPr>
          <w:rFonts w:asciiTheme="minorHAnsi" w:hAnsiTheme="minorHAnsi"/>
        </w:rPr>
        <w:t xml:space="preserve"> złożoną przez </w:t>
      </w:r>
      <w:r>
        <w:rPr>
          <w:rFonts w:asciiTheme="minorHAnsi" w:hAnsiTheme="minorHAnsi"/>
        </w:rPr>
        <w:t>Zleceniobiorcę</w:t>
      </w:r>
      <w:r w:rsidRPr="00632F1B">
        <w:rPr>
          <w:rFonts w:asciiTheme="minorHAnsi" w:hAnsiTheme="minorHAnsi"/>
        </w:rPr>
        <w:t xml:space="preserve"> ofertą stanowiącą załącznik nr </w:t>
      </w:r>
      <w:r w:rsidR="00C84FF6">
        <w:rPr>
          <w:rFonts w:asciiTheme="minorHAnsi" w:hAnsiTheme="minorHAnsi"/>
        </w:rPr>
        <w:t>1</w:t>
      </w:r>
      <w:r w:rsidR="0006336D">
        <w:rPr>
          <w:rFonts w:asciiTheme="minorHAnsi" w:hAnsiTheme="minorHAnsi"/>
        </w:rPr>
        <w:t xml:space="preserve"> </w:t>
      </w:r>
      <w:r w:rsidR="00714439">
        <w:rPr>
          <w:rFonts w:asciiTheme="minorHAnsi" w:hAnsiTheme="minorHAnsi"/>
        </w:rPr>
        <w:t xml:space="preserve"> oraz zapytaniem ofertowym stanowiącym załącznik nr 2</w:t>
      </w:r>
      <w:r w:rsidR="00714439" w:rsidRPr="00714439">
        <w:rPr>
          <w:rFonts w:asciiTheme="minorHAnsi" w:hAnsiTheme="minorHAnsi"/>
        </w:rPr>
        <w:t xml:space="preserve"> </w:t>
      </w:r>
      <w:r w:rsidR="00714439" w:rsidRPr="00632F1B">
        <w:rPr>
          <w:rFonts w:asciiTheme="minorHAnsi" w:hAnsiTheme="minorHAnsi"/>
        </w:rPr>
        <w:t>do niniejszej umowy</w:t>
      </w:r>
      <w:r w:rsidR="00714439">
        <w:rPr>
          <w:rFonts w:asciiTheme="minorHAnsi" w:hAnsiTheme="minorHAnsi"/>
        </w:rPr>
        <w:t>.</w:t>
      </w:r>
    </w:p>
    <w:p w14:paraId="23000927" w14:textId="77777777" w:rsidR="00CB6630" w:rsidRPr="00632F1B" w:rsidRDefault="00CB6630" w:rsidP="00CB6630">
      <w:pPr>
        <w:jc w:val="center"/>
        <w:rPr>
          <w:rFonts w:asciiTheme="minorHAnsi" w:hAnsiTheme="minorHAnsi"/>
        </w:rPr>
      </w:pPr>
      <w:r w:rsidRPr="00632F1B">
        <w:rPr>
          <w:rFonts w:asciiTheme="minorHAnsi" w:hAnsiTheme="minorHAnsi"/>
        </w:rPr>
        <w:t xml:space="preserve">§ </w:t>
      </w:r>
      <w:r>
        <w:rPr>
          <w:rFonts w:asciiTheme="minorHAnsi" w:hAnsiTheme="minorHAnsi"/>
        </w:rPr>
        <w:t>2</w:t>
      </w:r>
    </w:p>
    <w:p w14:paraId="536BD36A" w14:textId="77777777" w:rsidR="00CB6630" w:rsidRDefault="00CB6630" w:rsidP="00CB6630">
      <w:pPr>
        <w:spacing w:after="0"/>
        <w:rPr>
          <w:rFonts w:asciiTheme="minorHAnsi" w:hAnsiTheme="minorHAnsi"/>
        </w:rPr>
      </w:pPr>
      <w:r w:rsidRPr="00632F1B">
        <w:rPr>
          <w:rFonts w:asciiTheme="minorHAnsi" w:hAnsiTheme="minorHAnsi"/>
        </w:rPr>
        <w:t>Strony postanawiają, że uprawnionymi do reprezentowania stron i odpowiedzialnymi za realizację przedmiotu umowy są:</w:t>
      </w:r>
    </w:p>
    <w:p w14:paraId="6A9A76D3" w14:textId="77777777" w:rsidR="00CB6630" w:rsidRPr="00632F1B" w:rsidRDefault="00CB6630" w:rsidP="00CB6630">
      <w:pPr>
        <w:spacing w:after="0"/>
        <w:rPr>
          <w:rFonts w:asciiTheme="minorHAnsi" w:hAnsiTheme="minorHAnsi"/>
        </w:rPr>
      </w:pPr>
    </w:p>
    <w:p w14:paraId="42CD7D61" w14:textId="77777777" w:rsidR="00CB6630" w:rsidRPr="00632F1B" w:rsidRDefault="00CB6630" w:rsidP="00CB6630">
      <w:pPr>
        <w:spacing w:after="0"/>
        <w:rPr>
          <w:rFonts w:asciiTheme="minorHAnsi" w:hAnsiTheme="minorHAnsi"/>
        </w:rPr>
      </w:pPr>
      <w:r w:rsidRPr="00632F1B">
        <w:rPr>
          <w:rFonts w:asciiTheme="minorHAnsi" w:hAnsiTheme="minorHAnsi"/>
        </w:rPr>
        <w:t xml:space="preserve">- z ramienia </w:t>
      </w:r>
      <w:r>
        <w:rPr>
          <w:rFonts w:asciiTheme="minorHAnsi" w:hAnsiTheme="minorHAnsi"/>
        </w:rPr>
        <w:t>Zleceniodawcy</w:t>
      </w:r>
      <w:r w:rsidRPr="00632F1B">
        <w:rPr>
          <w:rFonts w:asciiTheme="minorHAnsi" w:hAnsiTheme="minorHAnsi"/>
        </w:rPr>
        <w:t>:</w:t>
      </w:r>
    </w:p>
    <w:p w14:paraId="604FCE53" w14:textId="4E6321C9" w:rsidR="00CB6630" w:rsidRPr="00632F1B" w:rsidRDefault="00892978" w:rsidP="00CB6630">
      <w:pPr>
        <w:spacing w:after="0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…………………………………………………………..</w:t>
      </w:r>
    </w:p>
    <w:p w14:paraId="70AB290E" w14:textId="77777777" w:rsidR="00CB6630" w:rsidRPr="00632F1B" w:rsidRDefault="00CB6630" w:rsidP="00CB6630">
      <w:pPr>
        <w:spacing w:after="0"/>
        <w:rPr>
          <w:rFonts w:asciiTheme="minorHAnsi" w:hAnsiTheme="minorHAnsi"/>
        </w:rPr>
      </w:pPr>
      <w:r w:rsidRPr="00632F1B">
        <w:rPr>
          <w:rFonts w:asciiTheme="minorHAnsi" w:hAnsiTheme="minorHAnsi"/>
        </w:rPr>
        <w:t xml:space="preserve">- z ramienia </w:t>
      </w:r>
      <w:r>
        <w:rPr>
          <w:rFonts w:asciiTheme="minorHAnsi" w:hAnsiTheme="minorHAnsi"/>
        </w:rPr>
        <w:t>Zleceniobiorcy</w:t>
      </w:r>
      <w:r w:rsidRPr="00632F1B">
        <w:rPr>
          <w:rFonts w:asciiTheme="minorHAnsi" w:hAnsiTheme="minorHAnsi"/>
        </w:rPr>
        <w:t>:</w:t>
      </w:r>
    </w:p>
    <w:p w14:paraId="7152F54B" w14:textId="5DF38CCC" w:rsidR="00CB6630" w:rsidRPr="00632F1B" w:rsidRDefault="00CB6630" w:rsidP="00CB6630">
      <w:pPr>
        <w:spacing w:after="0"/>
        <w:rPr>
          <w:rFonts w:asciiTheme="minorHAnsi" w:hAnsiTheme="minorHAnsi"/>
        </w:rPr>
      </w:pPr>
      <w:r w:rsidRPr="00632F1B">
        <w:rPr>
          <w:rFonts w:asciiTheme="minorHAnsi" w:hAnsiTheme="minorHAnsi"/>
        </w:rPr>
        <w:tab/>
      </w:r>
      <w:r w:rsidR="00A635DF">
        <w:rPr>
          <w:rFonts w:asciiTheme="minorHAnsi" w:hAnsiTheme="minorHAnsi"/>
        </w:rPr>
        <w:t>……………………………………………………………</w:t>
      </w:r>
    </w:p>
    <w:p w14:paraId="0FF2140B" w14:textId="77777777" w:rsidR="00CB6630" w:rsidRPr="00632F1B" w:rsidRDefault="00CB6630" w:rsidP="00CB6630">
      <w:pPr>
        <w:jc w:val="center"/>
        <w:rPr>
          <w:rFonts w:asciiTheme="minorHAnsi" w:hAnsiTheme="minorHAnsi"/>
        </w:rPr>
      </w:pPr>
      <w:r w:rsidRPr="00632F1B">
        <w:rPr>
          <w:rFonts w:asciiTheme="minorHAnsi" w:hAnsiTheme="minorHAnsi"/>
        </w:rPr>
        <w:t xml:space="preserve">§ </w:t>
      </w:r>
      <w:r>
        <w:rPr>
          <w:rFonts w:asciiTheme="minorHAnsi" w:hAnsiTheme="minorHAnsi"/>
        </w:rPr>
        <w:t>3</w:t>
      </w:r>
    </w:p>
    <w:p w14:paraId="54F7B479" w14:textId="735B9F52" w:rsidR="00CB6630" w:rsidRDefault="00CB6630" w:rsidP="00CB6630">
      <w:pPr>
        <w:jc w:val="both"/>
      </w:pPr>
      <w:r w:rsidRPr="00D27F61">
        <w:t xml:space="preserve">Termin realizacji zamówienia: od </w:t>
      </w:r>
      <w:r>
        <w:t>dnia podpisania umowy</w:t>
      </w:r>
      <w:r w:rsidRPr="00D27F61">
        <w:t xml:space="preserve"> do </w:t>
      </w:r>
      <w:r w:rsidR="00892978">
        <w:t>31</w:t>
      </w:r>
      <w:r w:rsidR="00A635DF">
        <w:t>.12</w:t>
      </w:r>
      <w:r w:rsidRPr="00D27F61">
        <w:t>.20</w:t>
      </w:r>
      <w:r w:rsidR="00892978">
        <w:t>24</w:t>
      </w:r>
      <w:r w:rsidRPr="00D27F61">
        <w:t xml:space="preserve"> r.</w:t>
      </w:r>
    </w:p>
    <w:p w14:paraId="1CFBF83D" w14:textId="096F01EC" w:rsidR="00F858EE" w:rsidRDefault="00F858EE" w:rsidP="00CB6630">
      <w:pPr>
        <w:jc w:val="both"/>
      </w:pPr>
    </w:p>
    <w:p w14:paraId="02A97256" w14:textId="77777777" w:rsidR="00F858EE" w:rsidRPr="00D27F61" w:rsidRDefault="00F858EE" w:rsidP="00CB6630">
      <w:pPr>
        <w:jc w:val="both"/>
      </w:pPr>
    </w:p>
    <w:p w14:paraId="3DD374ED" w14:textId="1B055168" w:rsidR="00CB6630" w:rsidRPr="0006336D" w:rsidRDefault="00CB6630" w:rsidP="00CB6630">
      <w:pPr>
        <w:jc w:val="center"/>
        <w:rPr>
          <w:rFonts w:asciiTheme="minorHAnsi" w:hAnsiTheme="minorHAnsi" w:cstheme="minorHAnsi"/>
        </w:rPr>
      </w:pPr>
      <w:r w:rsidRPr="0006336D">
        <w:rPr>
          <w:rFonts w:asciiTheme="minorHAnsi" w:hAnsiTheme="minorHAnsi" w:cstheme="minorHAnsi"/>
        </w:rPr>
        <w:lastRenderedPageBreak/>
        <w:t>§ 4</w:t>
      </w:r>
    </w:p>
    <w:p w14:paraId="762784A0" w14:textId="3C7F10E0" w:rsidR="00FC7F84" w:rsidRPr="00FC7F84" w:rsidRDefault="00FC7F84" w:rsidP="00FC7F84">
      <w:pPr>
        <w:numPr>
          <w:ilvl w:val="0"/>
          <w:numId w:val="14"/>
        </w:numPr>
        <w:suppressAutoHyphens/>
        <w:spacing w:before="120" w:after="120" w:line="240" w:lineRule="auto"/>
        <w:ind w:left="284" w:hanging="283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FC7F84">
        <w:rPr>
          <w:rFonts w:asciiTheme="minorHAnsi" w:eastAsia="Times New Roman" w:hAnsiTheme="minorHAnsi" w:cstheme="minorHAnsi"/>
          <w:lang w:eastAsia="ar-SA"/>
        </w:rPr>
        <w:t xml:space="preserve">Wartość zamówienia według oferty stanowiącej załącznik Nr 1 do umowy wynosi brutto: </w:t>
      </w:r>
      <w:r w:rsidRPr="00FC7F84">
        <w:rPr>
          <w:rFonts w:asciiTheme="minorHAnsi" w:eastAsia="Times New Roman" w:hAnsiTheme="minorHAnsi" w:cstheme="minorHAnsi"/>
          <w:lang w:eastAsia="ar-SA"/>
        </w:rPr>
        <w:br/>
        <w:t>………….. zł, (słownie brutto: ………………………….., dalej – „Wynagrodzenie”), w tym podatek VAT ….. w wysokości …………, wartość netto: ………….. zł</w:t>
      </w:r>
      <w:r w:rsidRPr="0006336D">
        <w:rPr>
          <w:rFonts w:asciiTheme="minorHAnsi" w:eastAsia="Times New Roman" w:hAnsiTheme="minorHAnsi" w:cstheme="minorHAnsi"/>
          <w:lang w:eastAsia="ar-SA"/>
        </w:rPr>
        <w:t>.</w:t>
      </w:r>
    </w:p>
    <w:p w14:paraId="6517D453" w14:textId="1F529C7C" w:rsidR="00FC7F84" w:rsidRPr="0006336D" w:rsidRDefault="00FC7F84" w:rsidP="00FC7F84">
      <w:pPr>
        <w:numPr>
          <w:ilvl w:val="0"/>
          <w:numId w:val="14"/>
        </w:numPr>
        <w:suppressAutoHyphens/>
        <w:spacing w:before="120" w:after="120" w:line="240" w:lineRule="auto"/>
        <w:ind w:left="284" w:hanging="283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FC7F84">
        <w:rPr>
          <w:rFonts w:asciiTheme="minorHAnsi" w:eastAsia="Times New Roman" w:hAnsiTheme="minorHAnsi" w:cstheme="minorHAnsi"/>
          <w:bCs/>
          <w:lang w:eastAsia="ar-SA"/>
        </w:rPr>
        <w:t xml:space="preserve">Podstawą do wystawienia faktur częściowych będzie przedłożenie protokołów </w:t>
      </w:r>
      <w:r w:rsidRPr="0006336D">
        <w:rPr>
          <w:rFonts w:asciiTheme="minorHAnsi" w:eastAsia="Times New Roman" w:hAnsiTheme="minorHAnsi" w:cstheme="minorHAnsi"/>
          <w:bCs/>
          <w:lang w:eastAsia="ar-SA"/>
        </w:rPr>
        <w:t xml:space="preserve">potwierdzających wykonanie prac określonych w </w:t>
      </w:r>
      <w:r w:rsidR="009D2685" w:rsidRPr="0006336D">
        <w:rPr>
          <w:rFonts w:asciiTheme="minorHAnsi" w:eastAsia="Times New Roman" w:hAnsiTheme="minorHAnsi" w:cstheme="minorHAnsi"/>
          <w:bCs/>
          <w:lang w:eastAsia="ar-SA"/>
        </w:rPr>
        <w:t>zgłoszeniu drzew przeznaczonych do usunięcia</w:t>
      </w:r>
      <w:r w:rsidRPr="00FC7F84">
        <w:rPr>
          <w:rFonts w:asciiTheme="minorHAnsi" w:eastAsia="Times New Roman" w:hAnsiTheme="minorHAnsi" w:cstheme="minorHAnsi"/>
          <w:bCs/>
          <w:lang w:eastAsia="ar-SA"/>
        </w:rPr>
        <w:t>.</w:t>
      </w:r>
    </w:p>
    <w:p w14:paraId="3F49FD70" w14:textId="2652626A" w:rsidR="009D2685" w:rsidRPr="0006336D" w:rsidRDefault="009D2685" w:rsidP="009D2685">
      <w:pPr>
        <w:pStyle w:val="Akapitzlist"/>
        <w:numPr>
          <w:ilvl w:val="0"/>
          <w:numId w:val="14"/>
        </w:numPr>
        <w:ind w:left="284" w:hanging="284"/>
        <w:rPr>
          <w:rFonts w:asciiTheme="minorHAnsi" w:eastAsia="Times New Roman" w:hAnsiTheme="minorHAnsi" w:cstheme="minorHAnsi"/>
          <w:bCs/>
          <w:lang w:eastAsia="ar-SA"/>
        </w:rPr>
      </w:pPr>
      <w:r w:rsidRPr="0006336D">
        <w:rPr>
          <w:rFonts w:asciiTheme="minorHAnsi" w:eastAsia="Times New Roman" w:hAnsiTheme="minorHAnsi" w:cstheme="minorHAnsi"/>
          <w:bCs/>
          <w:lang w:eastAsia="ar-SA"/>
        </w:rPr>
        <w:t>Odbiór ilościowo–jakościowy wykonanych prac dokonany będzie przez osoby upoważnione przez Zleceniodawcę i Zleceniobiorcę wymienione w § 2 i potwierdzony podpisami na protokole odbioru prac, przygotowanym przez Zleceniodawcę.</w:t>
      </w:r>
    </w:p>
    <w:p w14:paraId="5E396B10" w14:textId="714551B6" w:rsidR="00FC7F84" w:rsidRPr="00FC7F84" w:rsidRDefault="00FC7F84" w:rsidP="00FC7F84">
      <w:pPr>
        <w:numPr>
          <w:ilvl w:val="0"/>
          <w:numId w:val="14"/>
        </w:numPr>
        <w:suppressAutoHyphens/>
        <w:spacing w:before="120" w:after="120" w:line="240" w:lineRule="auto"/>
        <w:ind w:left="284" w:hanging="283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FC7F84">
        <w:rPr>
          <w:rFonts w:asciiTheme="minorHAnsi" w:eastAsia="Times New Roman" w:hAnsiTheme="minorHAnsi" w:cstheme="minorHAnsi"/>
          <w:bCs/>
          <w:lang w:eastAsia="ar-SA"/>
        </w:rPr>
        <w:t>Wynagrodzenie określone w ust 1 powyżej zostało określone na podstawie iloczynu staw</w:t>
      </w:r>
      <w:r w:rsidR="009D2685" w:rsidRPr="0006336D">
        <w:rPr>
          <w:rFonts w:asciiTheme="minorHAnsi" w:eastAsia="Times New Roman" w:hAnsiTheme="minorHAnsi" w:cstheme="minorHAnsi"/>
          <w:bCs/>
          <w:lang w:eastAsia="ar-SA"/>
        </w:rPr>
        <w:t>ek</w:t>
      </w:r>
      <w:r w:rsidRPr="00FC7F84">
        <w:rPr>
          <w:rFonts w:asciiTheme="minorHAnsi" w:eastAsia="Times New Roman" w:hAnsiTheme="minorHAnsi" w:cstheme="minorHAnsi"/>
          <w:bCs/>
          <w:lang w:eastAsia="ar-SA"/>
        </w:rPr>
        <w:t xml:space="preserve"> za </w:t>
      </w:r>
      <w:r w:rsidRPr="0006336D">
        <w:rPr>
          <w:rFonts w:asciiTheme="minorHAnsi" w:eastAsia="Times New Roman" w:hAnsiTheme="minorHAnsi" w:cstheme="minorHAnsi"/>
          <w:bCs/>
          <w:lang w:eastAsia="ar-SA"/>
        </w:rPr>
        <w:t>jedną roboczogodzinę</w:t>
      </w:r>
      <w:r w:rsidRPr="00FC7F84">
        <w:rPr>
          <w:rFonts w:asciiTheme="minorHAnsi" w:eastAsia="Times New Roman" w:hAnsiTheme="minorHAnsi" w:cstheme="minorHAnsi"/>
          <w:bCs/>
          <w:lang w:eastAsia="ar-SA"/>
        </w:rPr>
        <w:t xml:space="preserve"> oraz oszacowanej przez </w:t>
      </w:r>
      <w:r w:rsidR="009D2685" w:rsidRPr="0006336D">
        <w:rPr>
          <w:rFonts w:asciiTheme="minorHAnsi" w:eastAsia="Times New Roman" w:hAnsiTheme="minorHAnsi" w:cstheme="minorHAnsi"/>
          <w:bCs/>
          <w:lang w:eastAsia="ar-SA"/>
        </w:rPr>
        <w:t>Zleceniodawcę</w:t>
      </w:r>
      <w:r w:rsidRPr="00FC7F84">
        <w:rPr>
          <w:rFonts w:asciiTheme="minorHAnsi" w:eastAsia="Times New Roman" w:hAnsiTheme="minorHAnsi" w:cstheme="minorHAnsi"/>
          <w:bCs/>
          <w:lang w:eastAsia="ar-SA"/>
        </w:rPr>
        <w:t xml:space="preserve"> liczby </w:t>
      </w:r>
      <w:r w:rsidRPr="0006336D">
        <w:rPr>
          <w:rFonts w:asciiTheme="minorHAnsi" w:eastAsia="Times New Roman" w:hAnsiTheme="minorHAnsi" w:cstheme="minorHAnsi"/>
          <w:bCs/>
          <w:lang w:eastAsia="ar-SA"/>
        </w:rPr>
        <w:t>godzin</w:t>
      </w:r>
      <w:r w:rsidRPr="00FC7F84">
        <w:rPr>
          <w:rFonts w:asciiTheme="minorHAnsi" w:eastAsia="Times New Roman" w:hAnsiTheme="minorHAnsi" w:cstheme="minorHAnsi"/>
          <w:bCs/>
          <w:lang w:eastAsia="ar-SA"/>
        </w:rPr>
        <w:t>, a suma kwot wystawionych faktur będących iloczynem staw</w:t>
      </w:r>
      <w:r w:rsidRPr="0006336D">
        <w:rPr>
          <w:rFonts w:asciiTheme="minorHAnsi" w:eastAsia="Times New Roman" w:hAnsiTheme="minorHAnsi" w:cstheme="minorHAnsi"/>
          <w:bCs/>
          <w:lang w:eastAsia="ar-SA"/>
        </w:rPr>
        <w:t>ek z</w:t>
      </w:r>
      <w:r w:rsidR="009D2685" w:rsidRPr="0006336D">
        <w:rPr>
          <w:rFonts w:asciiTheme="minorHAnsi" w:eastAsia="Times New Roman" w:hAnsiTheme="minorHAnsi" w:cstheme="minorHAnsi"/>
          <w:bCs/>
          <w:lang w:eastAsia="ar-SA"/>
        </w:rPr>
        <w:t>a</w:t>
      </w:r>
      <w:r w:rsidRPr="0006336D">
        <w:rPr>
          <w:rFonts w:asciiTheme="minorHAnsi" w:eastAsia="Times New Roman" w:hAnsiTheme="minorHAnsi" w:cstheme="minorHAnsi"/>
          <w:bCs/>
          <w:lang w:eastAsia="ar-SA"/>
        </w:rPr>
        <w:t xml:space="preserve"> jedną roboczogodzinę </w:t>
      </w:r>
      <w:r w:rsidRPr="00FC7F84">
        <w:rPr>
          <w:rFonts w:asciiTheme="minorHAnsi" w:eastAsia="Times New Roman" w:hAnsiTheme="minorHAnsi" w:cstheme="minorHAnsi"/>
          <w:bCs/>
          <w:lang w:eastAsia="ar-SA"/>
        </w:rPr>
        <w:t xml:space="preserve">oraz liczby </w:t>
      </w:r>
      <w:r w:rsidR="009D2685" w:rsidRPr="0006336D">
        <w:rPr>
          <w:rFonts w:asciiTheme="minorHAnsi" w:eastAsia="Times New Roman" w:hAnsiTheme="minorHAnsi" w:cstheme="minorHAnsi"/>
          <w:bCs/>
          <w:lang w:eastAsia="ar-SA"/>
        </w:rPr>
        <w:t xml:space="preserve">roboczogodzin i </w:t>
      </w:r>
      <w:r w:rsidRPr="00FC7F84">
        <w:rPr>
          <w:rFonts w:asciiTheme="minorHAnsi" w:eastAsia="Times New Roman" w:hAnsiTheme="minorHAnsi" w:cstheme="minorHAnsi"/>
          <w:bCs/>
          <w:lang w:eastAsia="ar-SA"/>
        </w:rPr>
        <w:t xml:space="preserve">może się różnić od kwoty określonej w ust.1 . </w:t>
      </w:r>
    </w:p>
    <w:p w14:paraId="5BCD28C4" w14:textId="77777777" w:rsidR="00FC7F84" w:rsidRPr="00FC7F84" w:rsidRDefault="00FC7F84" w:rsidP="00FC7F84">
      <w:pPr>
        <w:numPr>
          <w:ilvl w:val="0"/>
          <w:numId w:val="14"/>
        </w:numPr>
        <w:tabs>
          <w:tab w:val="left" w:pos="-3119"/>
          <w:tab w:val="left" w:pos="0"/>
        </w:tabs>
        <w:suppressAutoHyphens/>
        <w:spacing w:before="120" w:after="120" w:line="240" w:lineRule="auto"/>
        <w:ind w:left="284" w:hanging="283"/>
        <w:jc w:val="both"/>
        <w:rPr>
          <w:rFonts w:asciiTheme="minorHAnsi" w:eastAsia="Times New Roman" w:hAnsiTheme="minorHAnsi" w:cstheme="minorHAnsi"/>
          <w:iCs/>
          <w:lang w:eastAsia="ar-SA"/>
        </w:rPr>
      </w:pPr>
      <w:r w:rsidRPr="00FC7F84">
        <w:rPr>
          <w:rFonts w:asciiTheme="minorHAnsi" w:eastAsia="Times New Roman" w:hAnsiTheme="minorHAnsi" w:cstheme="minorHAnsi"/>
          <w:bCs/>
          <w:lang w:eastAsia="ar-SA"/>
        </w:rPr>
        <w:t>Wynagrodzenie zawiera wszelkie koszty związane z realizacją Przedmiotu Umowy.</w:t>
      </w:r>
    </w:p>
    <w:p w14:paraId="68A1CCE1" w14:textId="23C94930" w:rsidR="00FC7F84" w:rsidRPr="00FC7F84" w:rsidRDefault="009D2685" w:rsidP="00FC7F84">
      <w:pPr>
        <w:numPr>
          <w:ilvl w:val="0"/>
          <w:numId w:val="14"/>
        </w:numPr>
        <w:tabs>
          <w:tab w:val="left" w:pos="0"/>
        </w:tabs>
        <w:suppressAutoHyphens/>
        <w:spacing w:before="120" w:after="120" w:line="240" w:lineRule="auto"/>
        <w:ind w:left="284" w:hanging="283"/>
        <w:jc w:val="both"/>
        <w:rPr>
          <w:rFonts w:asciiTheme="minorHAnsi" w:eastAsia="Times New Roman" w:hAnsiTheme="minorHAnsi" w:cstheme="minorHAnsi"/>
          <w:lang w:eastAsia="ar-SA"/>
        </w:rPr>
      </w:pPr>
      <w:r w:rsidRPr="0006336D">
        <w:rPr>
          <w:rFonts w:asciiTheme="minorHAnsi" w:eastAsia="Times New Roman" w:hAnsiTheme="minorHAnsi" w:cstheme="minorHAnsi"/>
          <w:iCs/>
          <w:lang w:eastAsia="ar-SA"/>
        </w:rPr>
        <w:t>Zleceniobiorca</w:t>
      </w:r>
      <w:r w:rsidR="00FC7F84" w:rsidRPr="00FC7F84">
        <w:rPr>
          <w:rFonts w:asciiTheme="minorHAnsi" w:eastAsia="Times New Roman" w:hAnsiTheme="minorHAnsi" w:cstheme="minorHAnsi"/>
          <w:iCs/>
          <w:lang w:eastAsia="ar-SA"/>
        </w:rPr>
        <w:t xml:space="preserve"> przy realizacji Umowy zobowiązuje posługiwać się rachunkiem rozliczeniowym </w:t>
      </w:r>
      <w:r w:rsidR="0006336D">
        <w:rPr>
          <w:rFonts w:asciiTheme="minorHAnsi" w:eastAsia="Times New Roman" w:hAnsiTheme="minorHAnsi" w:cstheme="minorHAnsi"/>
          <w:iCs/>
          <w:lang w:eastAsia="ar-SA"/>
        </w:rPr>
        <w:br/>
      </w:r>
      <w:r w:rsidR="00FC7F84" w:rsidRPr="00FC7F84">
        <w:rPr>
          <w:rFonts w:asciiTheme="minorHAnsi" w:eastAsia="Times New Roman" w:hAnsiTheme="minorHAnsi" w:cstheme="minorHAnsi"/>
          <w:iCs/>
          <w:lang w:eastAsia="ar-SA"/>
        </w:rPr>
        <w:t xml:space="preserve">o którym mowa w art. 49 ust. 1 pkt 1 ustawy z dnia 29 sierpnia 1997 r.  Prawo Bankowe (tekst jedn.: Dz. U. z 2020 r. poz. 1896 z </w:t>
      </w:r>
      <w:proofErr w:type="spellStart"/>
      <w:r w:rsidR="00FC7F84" w:rsidRPr="00FC7F84">
        <w:rPr>
          <w:rFonts w:asciiTheme="minorHAnsi" w:eastAsia="Times New Roman" w:hAnsiTheme="minorHAnsi" w:cstheme="minorHAnsi"/>
          <w:iCs/>
          <w:lang w:eastAsia="ar-SA"/>
        </w:rPr>
        <w:t>późn</w:t>
      </w:r>
      <w:proofErr w:type="spellEnd"/>
      <w:r w:rsidR="00FC7F84" w:rsidRPr="00FC7F84">
        <w:rPr>
          <w:rFonts w:asciiTheme="minorHAnsi" w:eastAsia="Times New Roman" w:hAnsiTheme="minorHAnsi" w:cstheme="minorHAnsi"/>
          <w:iCs/>
          <w:lang w:eastAsia="ar-SA"/>
        </w:rPr>
        <w:t>. zm.) zawartym w wykazie podmiotów, o którym mowa w art. 96b ust. 1 ustawy z dnia 11 marca 2004 r. o podatku</w:t>
      </w:r>
      <w:r w:rsidR="0006336D">
        <w:rPr>
          <w:rFonts w:asciiTheme="minorHAnsi" w:eastAsia="Times New Roman" w:hAnsiTheme="minorHAnsi" w:cstheme="minorHAnsi"/>
          <w:iCs/>
          <w:lang w:eastAsia="ar-SA"/>
        </w:rPr>
        <w:t xml:space="preserve"> </w:t>
      </w:r>
      <w:r w:rsidR="00FC7F84" w:rsidRPr="00FC7F84">
        <w:rPr>
          <w:rFonts w:asciiTheme="minorHAnsi" w:eastAsia="Times New Roman" w:hAnsiTheme="minorHAnsi" w:cstheme="minorHAnsi"/>
          <w:iCs/>
          <w:lang w:eastAsia="ar-SA"/>
        </w:rPr>
        <w:t xml:space="preserve">od towarów i usług (tekst jedn.: Dz. U. z 2020 r. poz. 106 z </w:t>
      </w:r>
      <w:proofErr w:type="spellStart"/>
      <w:r w:rsidR="00FC7F84" w:rsidRPr="00FC7F84">
        <w:rPr>
          <w:rFonts w:asciiTheme="minorHAnsi" w:eastAsia="Times New Roman" w:hAnsiTheme="minorHAnsi" w:cstheme="minorHAnsi"/>
          <w:iCs/>
          <w:lang w:eastAsia="ar-SA"/>
        </w:rPr>
        <w:t>późn</w:t>
      </w:r>
      <w:proofErr w:type="spellEnd"/>
      <w:r w:rsidR="00FC7F84" w:rsidRPr="00FC7F84">
        <w:rPr>
          <w:rFonts w:asciiTheme="minorHAnsi" w:eastAsia="Times New Roman" w:hAnsiTheme="minorHAnsi" w:cstheme="minorHAnsi"/>
          <w:iCs/>
          <w:lang w:eastAsia="ar-SA"/>
        </w:rPr>
        <w:t xml:space="preserve">. zm.). </w:t>
      </w:r>
      <w:r w:rsidRPr="0006336D">
        <w:rPr>
          <w:rFonts w:asciiTheme="minorHAnsi" w:eastAsia="Times New Roman" w:hAnsiTheme="minorHAnsi" w:cstheme="minorHAnsi"/>
          <w:iCs/>
          <w:lang w:eastAsia="ar-SA"/>
        </w:rPr>
        <w:t>Zleceniobiorca</w:t>
      </w:r>
      <w:r w:rsidR="00FC7F84" w:rsidRPr="00FC7F84">
        <w:rPr>
          <w:rFonts w:asciiTheme="minorHAnsi" w:eastAsia="Times New Roman" w:hAnsiTheme="minorHAnsi" w:cstheme="minorHAnsi"/>
          <w:iCs/>
          <w:lang w:eastAsia="ar-SA"/>
        </w:rPr>
        <w:t xml:space="preserve"> przyjmuje do wiadomości, iż </w:t>
      </w:r>
      <w:r w:rsidRPr="0006336D">
        <w:rPr>
          <w:rFonts w:asciiTheme="minorHAnsi" w:eastAsia="Times New Roman" w:hAnsiTheme="minorHAnsi" w:cstheme="minorHAnsi"/>
          <w:iCs/>
          <w:lang w:eastAsia="ar-SA"/>
        </w:rPr>
        <w:t>Zleceniodawca</w:t>
      </w:r>
      <w:r w:rsidR="00FC7F84" w:rsidRPr="00FC7F84">
        <w:rPr>
          <w:rFonts w:asciiTheme="minorHAnsi" w:eastAsia="Times New Roman" w:hAnsiTheme="minorHAnsi" w:cstheme="minorHAnsi"/>
          <w:iCs/>
          <w:lang w:eastAsia="ar-SA"/>
        </w:rPr>
        <w:t xml:space="preserve"> przy zapłacie Wynagrodzenia będzie stosował mechanizm podzielonej płatności, o którym mowa w art. 108a ust. 1 ustawy z dnia 11 marca 2004 r. o podatku od towarów i usług . </w:t>
      </w:r>
    </w:p>
    <w:p w14:paraId="223DC03D" w14:textId="77777777" w:rsidR="00FC7F84" w:rsidRPr="00FC7F84" w:rsidRDefault="00FC7F84" w:rsidP="00FC7F84">
      <w:pPr>
        <w:numPr>
          <w:ilvl w:val="0"/>
          <w:numId w:val="14"/>
        </w:numPr>
        <w:tabs>
          <w:tab w:val="left" w:pos="0"/>
        </w:tabs>
        <w:suppressAutoHyphens/>
        <w:spacing w:before="120" w:after="120" w:line="240" w:lineRule="auto"/>
        <w:ind w:left="284" w:hanging="283"/>
        <w:jc w:val="both"/>
        <w:rPr>
          <w:rFonts w:asciiTheme="minorHAnsi" w:eastAsia="Times New Roman" w:hAnsiTheme="minorHAnsi" w:cstheme="minorHAnsi"/>
          <w:lang w:eastAsia="ar-SA"/>
        </w:rPr>
      </w:pPr>
      <w:r w:rsidRPr="00FC7F84">
        <w:rPr>
          <w:rFonts w:asciiTheme="minorHAnsi" w:eastAsia="Times New Roman" w:hAnsiTheme="minorHAnsi" w:cstheme="minorHAnsi"/>
          <w:lang w:eastAsia="ar-SA"/>
        </w:rPr>
        <w:t>Zapłata:</w:t>
      </w:r>
    </w:p>
    <w:p w14:paraId="3604983C" w14:textId="54C83C42" w:rsidR="00FC7F84" w:rsidRPr="00FC7F84" w:rsidRDefault="00FC7F84" w:rsidP="00FC7F84">
      <w:pPr>
        <w:numPr>
          <w:ilvl w:val="2"/>
          <w:numId w:val="15"/>
        </w:numPr>
        <w:tabs>
          <w:tab w:val="left" w:pos="0"/>
        </w:tabs>
        <w:suppressAutoHyphens/>
        <w:spacing w:before="120" w:after="120" w:line="240" w:lineRule="auto"/>
        <w:ind w:left="284" w:hanging="283"/>
        <w:jc w:val="both"/>
        <w:rPr>
          <w:rFonts w:asciiTheme="minorHAnsi" w:eastAsia="Times New Roman" w:hAnsiTheme="minorHAnsi" w:cstheme="minorHAnsi"/>
          <w:lang w:eastAsia="ar-SA"/>
        </w:rPr>
      </w:pPr>
      <w:r w:rsidRPr="00FC7F84">
        <w:rPr>
          <w:rFonts w:asciiTheme="minorHAnsi" w:eastAsia="Times New Roman" w:hAnsiTheme="minorHAnsi" w:cstheme="minorHAnsi"/>
          <w:lang w:eastAsia="ar-SA"/>
        </w:rPr>
        <w:t xml:space="preserve">kwoty odpowiadającej całości kwoty podatku wynikającej z otrzymanej faktury będzie dokonywana na rachunek VAT, w rozumieniu art. 2 pkt 37 </w:t>
      </w:r>
      <w:r w:rsidR="00B03F9E" w:rsidRPr="0006336D">
        <w:rPr>
          <w:rFonts w:asciiTheme="minorHAnsi" w:eastAsia="Times New Roman" w:hAnsiTheme="minorHAnsi" w:cstheme="minorHAnsi"/>
          <w:lang w:eastAsia="ar-SA"/>
        </w:rPr>
        <w:t>Zleceniobiorcy</w:t>
      </w:r>
      <w:r w:rsidRPr="00FC7F84">
        <w:rPr>
          <w:rFonts w:asciiTheme="minorHAnsi" w:eastAsia="Times New Roman" w:hAnsiTheme="minorHAnsi" w:cstheme="minorHAnsi"/>
          <w:lang w:eastAsia="ar-SA"/>
        </w:rPr>
        <w:t xml:space="preserve"> ustawy z dnia 11 marca 2004 r. </w:t>
      </w:r>
      <w:r w:rsidR="0006336D">
        <w:rPr>
          <w:rFonts w:asciiTheme="minorHAnsi" w:eastAsia="Times New Roman" w:hAnsiTheme="minorHAnsi" w:cstheme="minorHAnsi"/>
          <w:lang w:eastAsia="ar-SA"/>
        </w:rPr>
        <w:br/>
      </w:r>
      <w:r w:rsidRPr="00FC7F84">
        <w:rPr>
          <w:rFonts w:asciiTheme="minorHAnsi" w:eastAsia="Times New Roman" w:hAnsiTheme="minorHAnsi" w:cstheme="minorHAnsi"/>
          <w:lang w:eastAsia="ar-SA"/>
        </w:rPr>
        <w:t>o podatku od towarów i usług ,</w:t>
      </w:r>
    </w:p>
    <w:p w14:paraId="695118DA" w14:textId="6023CE6F" w:rsidR="00FC7F84" w:rsidRPr="00FC7F84" w:rsidRDefault="00FC7F84" w:rsidP="00FC7F84">
      <w:pPr>
        <w:numPr>
          <w:ilvl w:val="2"/>
          <w:numId w:val="15"/>
        </w:numPr>
        <w:tabs>
          <w:tab w:val="left" w:pos="0"/>
        </w:tabs>
        <w:suppressAutoHyphens/>
        <w:spacing w:before="120" w:after="120" w:line="240" w:lineRule="auto"/>
        <w:ind w:left="284" w:hanging="283"/>
        <w:jc w:val="both"/>
        <w:rPr>
          <w:rFonts w:asciiTheme="minorHAnsi" w:eastAsia="Times New Roman" w:hAnsiTheme="minorHAnsi" w:cstheme="minorHAnsi"/>
          <w:lang w:eastAsia="ar-SA"/>
        </w:rPr>
      </w:pPr>
      <w:r w:rsidRPr="00FC7F84">
        <w:rPr>
          <w:rFonts w:asciiTheme="minorHAnsi" w:eastAsia="Times New Roman" w:hAnsiTheme="minorHAnsi" w:cstheme="minorHAnsi"/>
          <w:lang w:eastAsia="ar-SA"/>
        </w:rPr>
        <w:t xml:space="preserve">kwoty odpowiadającej wartości sprzedaży netto wynikającej z otrzymanej faktury jest dokonywana na rachunek bankowy albo na rachunek w spółdzielczej kasie oszczędnościowo-kredytowej, dla których jest prowadzony rachunek VAT </w:t>
      </w:r>
      <w:r w:rsidR="00B03F9E" w:rsidRPr="0006336D">
        <w:rPr>
          <w:rFonts w:asciiTheme="minorHAnsi" w:eastAsia="Times New Roman" w:hAnsiTheme="minorHAnsi" w:cstheme="minorHAnsi"/>
          <w:lang w:eastAsia="ar-SA"/>
        </w:rPr>
        <w:t>Zleceniobiorcy</w:t>
      </w:r>
      <w:r w:rsidRPr="00FC7F84">
        <w:rPr>
          <w:rFonts w:asciiTheme="minorHAnsi" w:eastAsia="Times New Roman" w:hAnsiTheme="minorHAnsi" w:cstheme="minorHAnsi"/>
          <w:lang w:eastAsia="ar-SA"/>
        </w:rPr>
        <w:t>.</w:t>
      </w:r>
    </w:p>
    <w:p w14:paraId="673341FA" w14:textId="7D19BBE0" w:rsidR="00FC7F84" w:rsidRPr="00FC7F84" w:rsidRDefault="00FC7F84" w:rsidP="00FC7F84">
      <w:pPr>
        <w:numPr>
          <w:ilvl w:val="0"/>
          <w:numId w:val="14"/>
        </w:numPr>
        <w:tabs>
          <w:tab w:val="left" w:pos="0"/>
        </w:tabs>
        <w:suppressAutoHyphens/>
        <w:spacing w:before="120" w:after="120" w:line="240" w:lineRule="auto"/>
        <w:ind w:left="284" w:hanging="283"/>
        <w:jc w:val="both"/>
        <w:rPr>
          <w:rFonts w:asciiTheme="minorHAnsi" w:eastAsia="Times New Roman" w:hAnsiTheme="minorHAnsi" w:cstheme="minorHAnsi"/>
          <w:lang w:eastAsia="ar-SA"/>
        </w:rPr>
      </w:pPr>
      <w:r w:rsidRPr="00FC7F84">
        <w:rPr>
          <w:rFonts w:asciiTheme="minorHAnsi" w:eastAsia="Times New Roman" w:hAnsiTheme="minorHAnsi" w:cstheme="minorHAnsi"/>
          <w:lang w:eastAsia="ar-SA"/>
        </w:rPr>
        <w:t xml:space="preserve">Zapłata Wynagrodzenia następować będzie w terminie </w:t>
      </w:r>
      <w:r w:rsidR="009D2685" w:rsidRPr="0006336D">
        <w:rPr>
          <w:rFonts w:asciiTheme="minorHAnsi" w:eastAsia="Times New Roman" w:hAnsiTheme="minorHAnsi" w:cstheme="minorHAnsi"/>
          <w:lang w:eastAsia="ar-SA"/>
        </w:rPr>
        <w:t>14</w:t>
      </w:r>
      <w:r w:rsidRPr="00FC7F84">
        <w:rPr>
          <w:rFonts w:asciiTheme="minorHAnsi" w:eastAsia="Times New Roman" w:hAnsiTheme="minorHAnsi" w:cstheme="minorHAnsi"/>
          <w:lang w:eastAsia="ar-SA"/>
        </w:rPr>
        <w:t xml:space="preserve"> dni   od dnia</w:t>
      </w:r>
      <w:r w:rsidR="009D2685" w:rsidRPr="0006336D">
        <w:rPr>
          <w:rFonts w:asciiTheme="minorHAnsi" w:eastAsia="Times New Roman" w:hAnsiTheme="minorHAnsi" w:cstheme="minorHAnsi"/>
          <w:lang w:eastAsia="ar-SA"/>
        </w:rPr>
        <w:t xml:space="preserve"> wystawienia</w:t>
      </w:r>
      <w:r w:rsidRPr="00FC7F84">
        <w:rPr>
          <w:rFonts w:asciiTheme="minorHAnsi" w:eastAsia="Times New Roman" w:hAnsiTheme="minorHAnsi" w:cstheme="minorHAnsi"/>
          <w:lang w:eastAsia="ar-SA"/>
        </w:rPr>
        <w:t xml:space="preserve"> Zamawiającemu faktury VAT. </w:t>
      </w:r>
    </w:p>
    <w:p w14:paraId="34770B68" w14:textId="0BDB4E65" w:rsidR="00FC7F84" w:rsidRPr="00FC7F84" w:rsidRDefault="00FC7F84" w:rsidP="00FC7F84">
      <w:pPr>
        <w:numPr>
          <w:ilvl w:val="0"/>
          <w:numId w:val="14"/>
        </w:numPr>
        <w:tabs>
          <w:tab w:val="left" w:pos="0"/>
        </w:tabs>
        <w:suppressAutoHyphens/>
        <w:spacing w:before="120" w:after="120" w:line="240" w:lineRule="auto"/>
        <w:ind w:left="284" w:hanging="283"/>
        <w:jc w:val="both"/>
        <w:rPr>
          <w:rFonts w:asciiTheme="minorHAnsi" w:eastAsia="Times New Roman" w:hAnsiTheme="minorHAnsi" w:cstheme="minorHAnsi"/>
          <w:lang w:eastAsia="ar-SA"/>
        </w:rPr>
      </w:pPr>
      <w:r w:rsidRPr="00FC7F84">
        <w:rPr>
          <w:rFonts w:asciiTheme="minorHAnsi" w:eastAsia="Times New Roman" w:hAnsiTheme="minorHAnsi" w:cstheme="minorHAnsi"/>
          <w:lang w:eastAsia="ar-SA"/>
        </w:rPr>
        <w:t xml:space="preserve">Za datę zapłaty Strony uznają datę obciążenia rachunku bankowego </w:t>
      </w:r>
      <w:r w:rsidR="00B03F9E" w:rsidRPr="0006336D">
        <w:rPr>
          <w:rFonts w:asciiTheme="minorHAnsi" w:eastAsia="Times New Roman" w:hAnsiTheme="minorHAnsi" w:cstheme="minorHAnsi"/>
          <w:lang w:eastAsia="ar-SA"/>
        </w:rPr>
        <w:t>Zleceniodawcy</w:t>
      </w:r>
      <w:r w:rsidRPr="00FC7F84">
        <w:rPr>
          <w:rFonts w:asciiTheme="minorHAnsi" w:eastAsia="Times New Roman" w:hAnsiTheme="minorHAnsi" w:cstheme="minorHAnsi"/>
          <w:lang w:eastAsia="ar-SA"/>
        </w:rPr>
        <w:t>.</w:t>
      </w:r>
    </w:p>
    <w:p w14:paraId="20E9EF5C" w14:textId="77777777" w:rsidR="00FC7F84" w:rsidRPr="0006336D" w:rsidRDefault="00FC7F84" w:rsidP="00CB6630">
      <w:pPr>
        <w:spacing w:after="0" w:line="360" w:lineRule="auto"/>
        <w:jc w:val="center"/>
        <w:rPr>
          <w:rFonts w:asciiTheme="minorHAnsi" w:hAnsiTheme="minorHAnsi" w:cstheme="minorHAnsi"/>
        </w:rPr>
      </w:pPr>
    </w:p>
    <w:p w14:paraId="6EBF30C4" w14:textId="499051FF" w:rsidR="00CB6630" w:rsidRPr="0006336D" w:rsidRDefault="00CB6630" w:rsidP="00CB6630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06336D">
        <w:rPr>
          <w:rFonts w:asciiTheme="minorHAnsi" w:hAnsiTheme="minorHAnsi" w:cstheme="minorHAnsi"/>
        </w:rPr>
        <w:t>§ 5</w:t>
      </w:r>
    </w:p>
    <w:p w14:paraId="37BED361" w14:textId="77777777" w:rsidR="00CB6630" w:rsidRPr="0006336D" w:rsidRDefault="00CB6630" w:rsidP="00CB6630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06336D">
        <w:rPr>
          <w:rFonts w:asciiTheme="minorHAnsi" w:hAnsiTheme="minorHAnsi" w:cstheme="minorHAnsi"/>
        </w:rPr>
        <w:t>Za odstąpienie od umowy zgodnie w terminie 7 dni od powzięcia wiadomości o zaprzestaniu przez Zleceniobiorcę wykonywania przedmiotu umowy, Zleceniobiorca zobowiązuje się do zapłaty na rzecz Zleceniodawcy kary umownej w wysokości 10 % wynagrodzenia brutto, o którym mowa w § 4 pkt. 1 niniejszej umowy.</w:t>
      </w:r>
    </w:p>
    <w:p w14:paraId="2EBFF39A" w14:textId="77777777" w:rsidR="00CB6630" w:rsidRDefault="00CB6630" w:rsidP="00CB6630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Theme="minorHAnsi" w:hAnsiTheme="minorHAnsi"/>
        </w:rPr>
      </w:pPr>
      <w:r w:rsidRPr="00632F1B">
        <w:rPr>
          <w:rFonts w:asciiTheme="minorHAnsi" w:hAnsiTheme="minorHAnsi"/>
        </w:rPr>
        <w:t>W przypadku nie dotrzymania terminu wykonania przedmiotu umowy o którym mowa w § </w:t>
      </w:r>
      <w:r>
        <w:rPr>
          <w:rFonts w:asciiTheme="minorHAnsi" w:hAnsiTheme="minorHAnsi"/>
        </w:rPr>
        <w:t>3</w:t>
      </w:r>
      <w:r w:rsidRPr="00632F1B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Zleceniodawca</w:t>
      </w:r>
      <w:r w:rsidRPr="00632F1B">
        <w:rPr>
          <w:rFonts w:asciiTheme="minorHAnsi" w:hAnsiTheme="minorHAnsi"/>
        </w:rPr>
        <w:t xml:space="preserve"> ma prawo do naliczenia kar umownych w wysokości 1% wartości umowy brutto za każdy dzień </w:t>
      </w:r>
      <w:r>
        <w:rPr>
          <w:rFonts w:asciiTheme="minorHAnsi" w:hAnsiTheme="minorHAnsi"/>
        </w:rPr>
        <w:t>opóźnienia</w:t>
      </w:r>
      <w:r w:rsidRPr="00632F1B">
        <w:rPr>
          <w:rFonts w:asciiTheme="minorHAnsi" w:hAnsiTheme="minorHAnsi"/>
        </w:rPr>
        <w:t>.</w:t>
      </w:r>
    </w:p>
    <w:p w14:paraId="14F119BD" w14:textId="77777777" w:rsidR="00CB6630" w:rsidRPr="00632F1B" w:rsidRDefault="00CB6630" w:rsidP="00CB6630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Theme="minorHAnsi" w:hAnsiTheme="minorHAnsi"/>
        </w:rPr>
      </w:pPr>
      <w:r w:rsidRPr="00632F1B">
        <w:rPr>
          <w:rFonts w:asciiTheme="minorHAnsi" w:hAnsiTheme="minorHAnsi"/>
        </w:rPr>
        <w:lastRenderedPageBreak/>
        <w:t xml:space="preserve">W przypadku nie dotrzymania </w:t>
      </w:r>
      <w:r>
        <w:rPr>
          <w:rFonts w:asciiTheme="minorHAnsi" w:hAnsiTheme="minorHAnsi"/>
        </w:rPr>
        <w:t>wymagań szczegółowych zawartych w zapytaniu ofertowym stanowiącym załącznik nr 1 do</w:t>
      </w:r>
      <w:r w:rsidRPr="00632F1B">
        <w:rPr>
          <w:rFonts w:asciiTheme="minorHAnsi" w:hAnsiTheme="minorHAnsi"/>
        </w:rPr>
        <w:t xml:space="preserve"> umowy, </w:t>
      </w:r>
      <w:r>
        <w:rPr>
          <w:rFonts w:asciiTheme="minorHAnsi" w:hAnsiTheme="minorHAnsi"/>
        </w:rPr>
        <w:t>Zleceniodawca</w:t>
      </w:r>
      <w:r w:rsidRPr="00632F1B">
        <w:rPr>
          <w:rFonts w:asciiTheme="minorHAnsi" w:hAnsiTheme="minorHAnsi"/>
        </w:rPr>
        <w:t xml:space="preserve"> ma prawo do naliczenia kar umownych w wysokości 1% wartości umowy brutto za każdy dzień </w:t>
      </w:r>
      <w:r>
        <w:rPr>
          <w:rFonts w:asciiTheme="minorHAnsi" w:hAnsiTheme="minorHAnsi"/>
        </w:rPr>
        <w:t>opóźnienia</w:t>
      </w:r>
      <w:r w:rsidRPr="00632F1B">
        <w:rPr>
          <w:rFonts w:asciiTheme="minorHAnsi" w:hAnsiTheme="minorHAnsi"/>
        </w:rPr>
        <w:t>.</w:t>
      </w:r>
    </w:p>
    <w:p w14:paraId="00752362" w14:textId="77777777" w:rsidR="00CB6630" w:rsidRPr="00632F1B" w:rsidRDefault="00CB6630" w:rsidP="00CB6630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Theme="minorHAnsi" w:hAnsiTheme="minorHAnsi"/>
        </w:rPr>
      </w:pPr>
      <w:r w:rsidRPr="00632F1B">
        <w:rPr>
          <w:rFonts w:asciiTheme="minorHAnsi" w:hAnsiTheme="minorHAnsi"/>
        </w:rPr>
        <w:t xml:space="preserve">W razie opóźnienia w zapłacie wynagrodzenia przez </w:t>
      </w:r>
      <w:r>
        <w:rPr>
          <w:rFonts w:asciiTheme="minorHAnsi" w:hAnsiTheme="minorHAnsi"/>
        </w:rPr>
        <w:t>Zleceniodawcę</w:t>
      </w:r>
      <w:r w:rsidRPr="00632F1B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Zleceniobiorca</w:t>
      </w:r>
      <w:r w:rsidRPr="00632F1B">
        <w:rPr>
          <w:rFonts w:asciiTheme="minorHAnsi" w:hAnsiTheme="minorHAnsi"/>
        </w:rPr>
        <w:t xml:space="preserve"> jest uprawniony do naliczenia odsetek ustawowych za okres opóźnienia.</w:t>
      </w:r>
    </w:p>
    <w:p w14:paraId="28DB112A" w14:textId="77777777" w:rsidR="00CB6630" w:rsidRPr="00632F1B" w:rsidRDefault="00CB6630" w:rsidP="00CB6630">
      <w:pPr>
        <w:pStyle w:val="Akapitzlist"/>
        <w:spacing w:after="0"/>
        <w:ind w:left="284"/>
        <w:jc w:val="both"/>
        <w:rPr>
          <w:rFonts w:asciiTheme="minorHAnsi" w:hAnsiTheme="minorHAnsi"/>
        </w:rPr>
      </w:pPr>
    </w:p>
    <w:p w14:paraId="772E3253" w14:textId="77777777" w:rsidR="00CB6630" w:rsidRPr="00632F1B" w:rsidRDefault="00CB6630" w:rsidP="00CB6630">
      <w:pPr>
        <w:jc w:val="center"/>
        <w:rPr>
          <w:rFonts w:asciiTheme="minorHAnsi" w:hAnsiTheme="minorHAnsi"/>
        </w:rPr>
      </w:pPr>
      <w:r w:rsidRPr="00632F1B">
        <w:rPr>
          <w:rFonts w:asciiTheme="minorHAnsi" w:hAnsiTheme="minorHAnsi"/>
        </w:rPr>
        <w:t xml:space="preserve">§ </w:t>
      </w:r>
      <w:r>
        <w:rPr>
          <w:rFonts w:asciiTheme="minorHAnsi" w:hAnsiTheme="minorHAnsi"/>
        </w:rPr>
        <w:t>6</w:t>
      </w:r>
    </w:p>
    <w:p w14:paraId="424D9D17" w14:textId="77777777" w:rsidR="00CB6630" w:rsidRDefault="00CB6630" w:rsidP="00CB6630">
      <w:pPr>
        <w:jc w:val="both"/>
        <w:rPr>
          <w:rFonts w:asciiTheme="minorHAnsi" w:hAnsiTheme="minorHAnsi"/>
        </w:rPr>
      </w:pPr>
      <w:r w:rsidRPr="00632F1B">
        <w:rPr>
          <w:rFonts w:asciiTheme="minorHAnsi" w:hAnsiTheme="minorHAnsi"/>
        </w:rPr>
        <w:t>W sprawach nieuregulowanych niniejszą umową będą mieć zastosowanie przepisy Kodeksu Cywilnego.</w:t>
      </w:r>
    </w:p>
    <w:p w14:paraId="3690520C" w14:textId="77777777" w:rsidR="00CB6630" w:rsidRPr="00632F1B" w:rsidRDefault="00CB6630" w:rsidP="00CB6630">
      <w:pPr>
        <w:jc w:val="center"/>
        <w:rPr>
          <w:rFonts w:asciiTheme="minorHAnsi" w:hAnsiTheme="minorHAnsi"/>
        </w:rPr>
      </w:pPr>
      <w:r w:rsidRPr="00632F1B">
        <w:rPr>
          <w:rFonts w:asciiTheme="minorHAnsi" w:hAnsiTheme="minorHAnsi"/>
        </w:rPr>
        <w:t xml:space="preserve">§ </w:t>
      </w:r>
      <w:r>
        <w:rPr>
          <w:rFonts w:asciiTheme="minorHAnsi" w:hAnsiTheme="minorHAnsi"/>
        </w:rPr>
        <w:t>7</w:t>
      </w:r>
    </w:p>
    <w:p w14:paraId="59A87644" w14:textId="77777777" w:rsidR="00CB6630" w:rsidRPr="00632F1B" w:rsidRDefault="00CB6630" w:rsidP="00CB6630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Zleceniobiorca</w:t>
      </w:r>
      <w:r w:rsidRPr="00632F1B">
        <w:rPr>
          <w:rFonts w:asciiTheme="minorHAnsi" w:hAnsiTheme="minorHAnsi"/>
        </w:rPr>
        <w:t xml:space="preserve"> poinformuje niezwłocznie </w:t>
      </w:r>
      <w:r>
        <w:rPr>
          <w:rFonts w:asciiTheme="minorHAnsi" w:hAnsiTheme="minorHAnsi"/>
        </w:rPr>
        <w:t>Zleceniodawcę</w:t>
      </w:r>
      <w:r w:rsidRPr="00632F1B">
        <w:rPr>
          <w:rFonts w:asciiTheme="minorHAnsi" w:hAnsiTheme="minorHAnsi"/>
        </w:rPr>
        <w:t xml:space="preserve"> o wszczęciu w stosunku do niego postępowania upadłościowego lub o wszelkich innych sytuacjach  mogących mieć wpływ na realizację umowy.</w:t>
      </w:r>
    </w:p>
    <w:p w14:paraId="2ECDFBBA" w14:textId="77777777" w:rsidR="00CB6630" w:rsidRDefault="00CB6630" w:rsidP="00CB6630">
      <w:pPr>
        <w:pStyle w:val="Akapitzlist"/>
        <w:numPr>
          <w:ilvl w:val="0"/>
          <w:numId w:val="11"/>
        </w:numPr>
        <w:ind w:left="284" w:hanging="284"/>
        <w:jc w:val="both"/>
      </w:pPr>
      <w:r w:rsidRPr="00632F1B">
        <w:rPr>
          <w:rFonts w:asciiTheme="minorHAnsi" w:hAnsiTheme="minorHAnsi"/>
        </w:rPr>
        <w:t xml:space="preserve">Ewentualne spory powstałe na tle wykonywania przedmiotu umowy Strony rozstrzygać będą polubownie. W przypadku braku porozumienia spory rozstrzygane będą przez właściwy dla </w:t>
      </w:r>
      <w:r>
        <w:rPr>
          <w:rFonts w:asciiTheme="minorHAnsi" w:hAnsiTheme="minorHAnsi"/>
        </w:rPr>
        <w:t>Zleceniodawcę</w:t>
      </w:r>
      <w:r w:rsidRPr="00632F1B">
        <w:rPr>
          <w:rFonts w:asciiTheme="minorHAnsi" w:hAnsiTheme="minorHAnsi"/>
        </w:rPr>
        <w:t xml:space="preserve"> Sąd Powszechny.</w:t>
      </w:r>
    </w:p>
    <w:p w14:paraId="2F3ECD10" w14:textId="77777777" w:rsidR="00CB6630" w:rsidRPr="00632F1B" w:rsidRDefault="00CB6630" w:rsidP="00CB6630">
      <w:pPr>
        <w:jc w:val="center"/>
        <w:rPr>
          <w:rFonts w:asciiTheme="minorHAnsi" w:hAnsiTheme="minorHAnsi"/>
        </w:rPr>
      </w:pPr>
      <w:r w:rsidRPr="00632F1B">
        <w:rPr>
          <w:rFonts w:asciiTheme="minorHAnsi" w:hAnsiTheme="minorHAnsi"/>
        </w:rPr>
        <w:t xml:space="preserve">§ </w:t>
      </w:r>
      <w:r>
        <w:rPr>
          <w:rFonts w:asciiTheme="minorHAnsi" w:hAnsiTheme="minorHAnsi"/>
        </w:rPr>
        <w:t>8</w:t>
      </w:r>
    </w:p>
    <w:p w14:paraId="174DA506" w14:textId="77777777" w:rsidR="00CB6630" w:rsidRPr="00632F1B" w:rsidRDefault="00CB6630" w:rsidP="00CB6630">
      <w:pPr>
        <w:jc w:val="both"/>
        <w:rPr>
          <w:rFonts w:asciiTheme="minorHAnsi" w:hAnsiTheme="minorHAnsi"/>
        </w:rPr>
      </w:pPr>
      <w:r w:rsidRPr="00632F1B">
        <w:rPr>
          <w:rFonts w:asciiTheme="minorHAnsi" w:hAnsiTheme="minorHAnsi"/>
        </w:rPr>
        <w:t xml:space="preserve">Wszelkie zmiany umowy wymagają formy pisemnej pod rygorem nieważności. </w:t>
      </w:r>
    </w:p>
    <w:p w14:paraId="18C0923A" w14:textId="77777777" w:rsidR="00CB6630" w:rsidRPr="00632F1B" w:rsidRDefault="00CB6630" w:rsidP="00CB6630">
      <w:pPr>
        <w:jc w:val="center"/>
        <w:rPr>
          <w:rFonts w:asciiTheme="minorHAnsi" w:hAnsiTheme="minorHAnsi"/>
        </w:rPr>
      </w:pPr>
      <w:r w:rsidRPr="00632F1B">
        <w:rPr>
          <w:rFonts w:asciiTheme="minorHAnsi" w:hAnsiTheme="minorHAnsi"/>
        </w:rPr>
        <w:t xml:space="preserve">§ </w:t>
      </w:r>
      <w:r>
        <w:rPr>
          <w:rFonts w:asciiTheme="minorHAnsi" w:hAnsiTheme="minorHAnsi"/>
        </w:rPr>
        <w:t>9</w:t>
      </w:r>
    </w:p>
    <w:p w14:paraId="2EB673A4" w14:textId="77777777" w:rsidR="00CB6630" w:rsidRPr="00632F1B" w:rsidRDefault="00CB6630" w:rsidP="00CB6630">
      <w:pPr>
        <w:jc w:val="both"/>
        <w:rPr>
          <w:rFonts w:asciiTheme="minorHAnsi" w:hAnsiTheme="minorHAnsi"/>
        </w:rPr>
      </w:pPr>
      <w:r w:rsidRPr="00632F1B">
        <w:rPr>
          <w:rFonts w:asciiTheme="minorHAnsi" w:hAnsiTheme="minorHAnsi"/>
        </w:rPr>
        <w:t>Umowa została sporządzona w dwóch jednobrzmiących egzemplarzach, po jednym dla każdej ze Stron.</w:t>
      </w:r>
    </w:p>
    <w:p w14:paraId="287F39BD" w14:textId="77777777" w:rsidR="00CB6630" w:rsidRPr="00632F1B" w:rsidRDefault="00CB6630" w:rsidP="00CB6630">
      <w:pPr>
        <w:rPr>
          <w:rFonts w:asciiTheme="minorHAnsi" w:hAnsiTheme="minorHAnsi"/>
        </w:rPr>
      </w:pPr>
    </w:p>
    <w:p w14:paraId="33D6D55D" w14:textId="77777777" w:rsidR="00CB6630" w:rsidRPr="00632F1B" w:rsidRDefault="00CB6630" w:rsidP="00CB6630">
      <w:pPr>
        <w:rPr>
          <w:rFonts w:asciiTheme="minorHAnsi" w:hAnsiTheme="minorHAnsi"/>
        </w:rPr>
      </w:pPr>
    </w:p>
    <w:p w14:paraId="53C4121F" w14:textId="77777777" w:rsidR="00CB6630" w:rsidRPr="00632F1B" w:rsidRDefault="00CB6630" w:rsidP="00CB6630">
      <w:pPr>
        <w:tabs>
          <w:tab w:val="left" w:pos="6804"/>
        </w:tabs>
        <w:rPr>
          <w:rFonts w:asciiTheme="minorHAnsi" w:hAnsiTheme="minorHAnsi"/>
        </w:rPr>
      </w:pPr>
      <w:r>
        <w:rPr>
          <w:rFonts w:asciiTheme="minorHAnsi" w:hAnsiTheme="minorHAnsi"/>
        </w:rPr>
        <w:t>ZLECENIODAWCA</w:t>
      </w:r>
      <w:r w:rsidRPr="00632F1B">
        <w:rPr>
          <w:rFonts w:asciiTheme="minorHAnsi" w:hAnsiTheme="minorHAnsi"/>
        </w:rPr>
        <w:t>:</w:t>
      </w:r>
      <w:r w:rsidRPr="00632F1B">
        <w:rPr>
          <w:rFonts w:asciiTheme="minorHAnsi" w:hAnsiTheme="minorHAnsi"/>
        </w:rPr>
        <w:tab/>
      </w:r>
      <w:r>
        <w:rPr>
          <w:rFonts w:asciiTheme="minorHAnsi" w:hAnsiTheme="minorHAnsi"/>
        </w:rPr>
        <w:t>ZLECENIOBIORCA</w:t>
      </w:r>
      <w:r w:rsidRPr="00632F1B">
        <w:rPr>
          <w:rFonts w:asciiTheme="minorHAnsi" w:hAnsiTheme="minorHAnsi"/>
        </w:rPr>
        <w:t>:</w:t>
      </w:r>
    </w:p>
    <w:p w14:paraId="23F81817" w14:textId="77777777" w:rsidR="00CB6630" w:rsidRPr="00632F1B" w:rsidRDefault="00CB6630" w:rsidP="00CB6630">
      <w:pPr>
        <w:tabs>
          <w:tab w:val="left" w:pos="6804"/>
        </w:tabs>
        <w:rPr>
          <w:rFonts w:asciiTheme="minorHAnsi" w:hAnsiTheme="minorHAnsi"/>
        </w:rPr>
      </w:pPr>
    </w:p>
    <w:p w14:paraId="7FC0E240" w14:textId="77777777" w:rsidR="00CB6630" w:rsidRPr="00632F1B" w:rsidRDefault="00CB6630" w:rsidP="00CB6630">
      <w:pPr>
        <w:tabs>
          <w:tab w:val="left" w:pos="6804"/>
        </w:tabs>
        <w:rPr>
          <w:rFonts w:asciiTheme="minorHAnsi" w:hAnsiTheme="minorHAnsi"/>
        </w:rPr>
      </w:pPr>
    </w:p>
    <w:p w14:paraId="25B49E6C" w14:textId="77777777" w:rsidR="00CB6630" w:rsidRPr="00632F1B" w:rsidRDefault="00CB6630" w:rsidP="00CB6630">
      <w:pPr>
        <w:tabs>
          <w:tab w:val="left" w:pos="6804"/>
        </w:tabs>
        <w:rPr>
          <w:rFonts w:asciiTheme="minorHAnsi" w:hAnsiTheme="minorHAnsi"/>
        </w:rPr>
      </w:pPr>
    </w:p>
    <w:p w14:paraId="54757AE1" w14:textId="77777777" w:rsidR="00CB6630" w:rsidRPr="00632F1B" w:rsidRDefault="00CB6630" w:rsidP="00CB6630">
      <w:pPr>
        <w:tabs>
          <w:tab w:val="left" w:pos="6804"/>
        </w:tabs>
        <w:rPr>
          <w:rFonts w:asciiTheme="minorHAnsi" w:hAnsiTheme="minorHAnsi"/>
        </w:rPr>
      </w:pPr>
    </w:p>
    <w:p w14:paraId="39F7E287" w14:textId="77777777" w:rsidR="00CB6630" w:rsidRPr="00632F1B" w:rsidRDefault="00CB6630" w:rsidP="00CB6630">
      <w:pPr>
        <w:tabs>
          <w:tab w:val="left" w:pos="6804"/>
        </w:tabs>
        <w:rPr>
          <w:rFonts w:asciiTheme="minorHAnsi" w:hAnsiTheme="minorHAnsi"/>
        </w:rPr>
      </w:pPr>
    </w:p>
    <w:p w14:paraId="75BA383F" w14:textId="77777777" w:rsidR="00CB6630" w:rsidRPr="00632F1B" w:rsidRDefault="00CB6630" w:rsidP="00CB6630">
      <w:pPr>
        <w:jc w:val="both"/>
        <w:rPr>
          <w:rFonts w:asciiTheme="minorHAnsi" w:hAnsiTheme="minorHAnsi"/>
        </w:rPr>
      </w:pPr>
      <w:r w:rsidRPr="00632F1B">
        <w:rPr>
          <w:rFonts w:asciiTheme="minorHAnsi" w:hAnsiTheme="minorHAnsi"/>
        </w:rPr>
        <w:t>Załączniki:</w:t>
      </w:r>
    </w:p>
    <w:p w14:paraId="040CB59D" w14:textId="77777777" w:rsidR="00CB6630" w:rsidRPr="00632F1B" w:rsidRDefault="00CB6630" w:rsidP="00CB6630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</w:rPr>
      </w:pPr>
      <w:r w:rsidRPr="00632F1B">
        <w:rPr>
          <w:rFonts w:asciiTheme="minorHAnsi" w:hAnsiTheme="minorHAnsi"/>
        </w:rPr>
        <w:t xml:space="preserve">Oferta – zał. nr </w:t>
      </w:r>
      <w:r w:rsidR="00195BD0">
        <w:rPr>
          <w:rFonts w:asciiTheme="minorHAnsi" w:hAnsiTheme="minorHAnsi"/>
        </w:rPr>
        <w:t>1</w:t>
      </w:r>
    </w:p>
    <w:p w14:paraId="769FEAB9" w14:textId="77777777" w:rsidR="00A04A9A" w:rsidRDefault="00A04A9A" w:rsidP="00A04A9A">
      <w:pPr>
        <w:pStyle w:val="Bezodstpw"/>
        <w:ind w:left="5670"/>
      </w:pPr>
    </w:p>
    <w:p w14:paraId="5E3AD15B" w14:textId="3C4156E7" w:rsidR="001A1969" w:rsidRPr="0075374D" w:rsidRDefault="001A1969" w:rsidP="001A1969">
      <w:pPr>
        <w:pStyle w:val="Bezodstpw"/>
      </w:pPr>
    </w:p>
    <w:sectPr w:rsidR="001A1969" w:rsidRPr="0075374D" w:rsidSect="00643F02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062F7" w14:textId="77777777" w:rsidR="00447E6B" w:rsidRDefault="00447E6B" w:rsidP="00515F2E">
      <w:pPr>
        <w:spacing w:after="0" w:line="240" w:lineRule="auto"/>
      </w:pPr>
      <w:r>
        <w:separator/>
      </w:r>
    </w:p>
  </w:endnote>
  <w:endnote w:type="continuationSeparator" w:id="0">
    <w:p w14:paraId="63F927C3" w14:textId="77777777" w:rsidR="00447E6B" w:rsidRDefault="00447E6B" w:rsidP="00515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CCA19" w14:textId="77777777" w:rsidR="0031539D" w:rsidRDefault="001A1969" w:rsidP="001E1DE7">
    <w:pPr>
      <w:pStyle w:val="LPstopka"/>
      <w:ind w:left="-28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FCDEC1" wp14:editId="78FA83C7">
              <wp:simplePos x="0" y="0"/>
              <wp:positionH relativeFrom="column">
                <wp:posOffset>-224155</wp:posOffset>
              </wp:positionH>
              <wp:positionV relativeFrom="paragraph">
                <wp:posOffset>-146685</wp:posOffset>
              </wp:positionV>
              <wp:extent cx="6544310" cy="8255"/>
              <wp:effectExtent l="13970" t="15240" r="13970" b="1460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4310" cy="8255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4E612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B6447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7.65pt;margin-top:-11.55pt;width:515.3pt;height: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" strokecolor="#4e6128" strokeweight="1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9E5830" wp14:editId="7EA9FCAE">
              <wp:simplePos x="0" y="0"/>
              <wp:positionH relativeFrom="column">
                <wp:posOffset>5020310</wp:posOffset>
              </wp:positionH>
              <wp:positionV relativeFrom="paragraph">
                <wp:posOffset>4445</wp:posOffset>
              </wp:positionV>
              <wp:extent cx="1391920" cy="342900"/>
              <wp:effectExtent l="10160" t="13970" r="7620" b="508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4F97D8" w14:textId="77777777" w:rsidR="0031539D" w:rsidRPr="00807343" w:rsidRDefault="0031539D" w:rsidP="00643F02">
                          <w:pPr>
                            <w:pStyle w:val="LPStopkaStrona"/>
                          </w:pPr>
                          <w:r>
                            <w:t>www</w:t>
                          </w:r>
                          <w:r w:rsidRPr="00807343">
                            <w:t>.</w:t>
                          </w:r>
                          <w:r>
                            <w:t>lasy.gov.</w:t>
                          </w:r>
                          <w:r w:rsidRPr="00807343">
                            <w:t>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9E58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95.3pt;margin-top:.35pt;width:109.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" strokecolor="white" strokeweight="0">
              <v:textbox inset=",0">
                <w:txbxContent>
                  <w:p w14:paraId="5A4F97D8" w14:textId="77777777" w:rsidR="0031539D" w:rsidRPr="00807343" w:rsidRDefault="0031539D" w:rsidP="00643F02">
                    <w:pPr>
                      <w:pStyle w:val="LPStopkaStrona"/>
                    </w:pPr>
                    <w:r>
                      <w:t>www</w:t>
                    </w:r>
                    <w:r w:rsidRPr="00807343">
                      <w:t>.</w:t>
                    </w:r>
                    <w:r>
                      <w:t>lasy.gov.</w:t>
                    </w:r>
                    <w:r w:rsidRPr="00807343">
                      <w:t>pl</w:t>
                    </w:r>
                  </w:p>
                </w:txbxContent>
              </v:textbox>
            </v:shape>
          </w:pict>
        </mc:Fallback>
      </mc:AlternateContent>
    </w:r>
    <w:r w:rsidR="0031539D">
      <w:t>Nadleśnictwo Dobrzejewice, Zawały</w:t>
    </w:r>
    <w:r w:rsidR="00A04A9A">
      <w:t xml:space="preserve"> 101</w:t>
    </w:r>
    <w:r w:rsidR="0031539D">
      <w:t>, 87-123 Dobrzejewice</w:t>
    </w:r>
    <w:r w:rsidR="0031539D">
      <w:tab/>
    </w:r>
  </w:p>
  <w:p w14:paraId="7581C92A" w14:textId="77777777" w:rsidR="0031539D" w:rsidRPr="00494870" w:rsidRDefault="0031539D" w:rsidP="001E1DE7">
    <w:pPr>
      <w:pStyle w:val="LPstopka"/>
      <w:ind w:left="-284"/>
    </w:pPr>
    <w:r w:rsidRPr="00494870">
      <w:t>tel.: +48 56 674 25 00, fax: +48 56 674 25 01, e-mail: dobrzejewice@torun.lasy.gov.pl</w:t>
    </w:r>
  </w:p>
  <w:p w14:paraId="0F0F5748" w14:textId="77777777" w:rsidR="0031539D" w:rsidRPr="00494870" w:rsidRDefault="0031539D">
    <w:pPr>
      <w:pStyle w:val="Stopka"/>
    </w:pPr>
  </w:p>
  <w:p w14:paraId="5A9424EB" w14:textId="77777777" w:rsidR="0031539D" w:rsidRPr="00494870" w:rsidRDefault="003153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3493A" w14:textId="77777777" w:rsidR="00447E6B" w:rsidRDefault="00447E6B" w:rsidP="00515F2E">
      <w:pPr>
        <w:spacing w:after="0" w:line="240" w:lineRule="auto"/>
      </w:pPr>
      <w:r>
        <w:separator/>
      </w:r>
    </w:p>
  </w:footnote>
  <w:footnote w:type="continuationSeparator" w:id="0">
    <w:p w14:paraId="4B5576B4" w14:textId="77777777" w:rsidR="00447E6B" w:rsidRDefault="00447E6B" w:rsidP="00515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A4A11" w14:textId="77777777" w:rsidR="0031539D" w:rsidRPr="00DD4AFB" w:rsidRDefault="0031539D" w:rsidP="001E1DE7">
    <w:pPr>
      <w:ind w:left="708" w:firstLine="426"/>
      <w:rPr>
        <w:rFonts w:ascii="Arial" w:hAnsi="Arial" w:cs="Arial"/>
        <w:color w:val="005023"/>
        <w:sz w:val="28"/>
        <w:szCs w:val="28"/>
      </w:rPr>
    </w:pPr>
    <w:r w:rsidRPr="00DD4AFB">
      <w:rPr>
        <w:rFonts w:ascii="Arial" w:hAnsi="Arial" w:cs="Arial"/>
        <w:noProof/>
        <w:color w:val="005023"/>
        <w:sz w:val="28"/>
        <w:szCs w:val="28"/>
        <w:lang w:eastAsia="pl-PL"/>
      </w:rPr>
      <w:drawing>
        <wp:anchor distT="0" distB="0" distL="114300" distR="114300" simplePos="0" relativeHeight="251656192" behindDoc="1" locked="0" layoutInCell="1" allowOverlap="1" wp14:anchorId="50B9A805" wp14:editId="7D6F9FDB">
          <wp:simplePos x="0" y="0"/>
          <wp:positionH relativeFrom="column">
            <wp:posOffset>1905</wp:posOffset>
          </wp:positionH>
          <wp:positionV relativeFrom="paragraph">
            <wp:posOffset>-139700</wp:posOffset>
          </wp:positionV>
          <wp:extent cx="521335" cy="556895"/>
          <wp:effectExtent l="19050" t="0" r="0" b="0"/>
          <wp:wrapNone/>
          <wp:docPr id="5" name="Obraz 0" descr="logolp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lp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335" cy="556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D4AFB">
      <w:rPr>
        <w:rFonts w:ascii="Arial" w:hAnsi="Arial" w:cs="Arial"/>
        <w:color w:val="005023"/>
        <w:sz w:val="28"/>
        <w:szCs w:val="28"/>
      </w:rPr>
      <w:t>Nadleśnictwo Dobrzejewice</w:t>
    </w:r>
  </w:p>
  <w:p w14:paraId="136832BD" w14:textId="77777777" w:rsidR="0031539D" w:rsidRDefault="001A196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547ECF" wp14:editId="4A91948E">
              <wp:simplePos x="0" y="0"/>
              <wp:positionH relativeFrom="column">
                <wp:posOffset>-1270</wp:posOffset>
              </wp:positionH>
              <wp:positionV relativeFrom="paragraph">
                <wp:posOffset>102870</wp:posOffset>
              </wp:positionV>
              <wp:extent cx="6228080" cy="0"/>
              <wp:effectExtent l="8255" t="17145" r="12065" b="1143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8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4E612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77077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1pt;margin-top:8.1pt;width:490.4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" strokecolor="#4e6128" strokeweight="1.25pt">
              <v:shadow color="#974706" opacity=".5" offset="1pt"/>
            </v:shape>
          </w:pict>
        </mc:Fallback>
      </mc:AlternateContent>
    </w:r>
  </w:p>
  <w:p w14:paraId="1F6F37DB" w14:textId="77777777" w:rsidR="0031539D" w:rsidRDefault="003153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77AD"/>
    <w:multiLevelType w:val="hybridMultilevel"/>
    <w:tmpl w:val="D69A5F16"/>
    <w:lvl w:ilvl="0" w:tplc="38628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55D8C11C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1E2C53"/>
    <w:multiLevelType w:val="hybridMultilevel"/>
    <w:tmpl w:val="A7E203C2"/>
    <w:lvl w:ilvl="0" w:tplc="B9520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77691"/>
    <w:multiLevelType w:val="hybridMultilevel"/>
    <w:tmpl w:val="3E1057EC"/>
    <w:lvl w:ilvl="0" w:tplc="658C23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84AA6"/>
    <w:multiLevelType w:val="hybridMultilevel"/>
    <w:tmpl w:val="64744AE0"/>
    <w:lvl w:ilvl="0" w:tplc="CCD46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D401D07"/>
    <w:multiLevelType w:val="hybridMultilevel"/>
    <w:tmpl w:val="A3E29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B005C"/>
    <w:multiLevelType w:val="hybridMultilevel"/>
    <w:tmpl w:val="B8E01628"/>
    <w:lvl w:ilvl="0" w:tplc="986874E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49A91420"/>
    <w:multiLevelType w:val="hybridMultilevel"/>
    <w:tmpl w:val="9D766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E46E5"/>
    <w:multiLevelType w:val="hybridMultilevel"/>
    <w:tmpl w:val="27FC4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C308AC"/>
    <w:multiLevelType w:val="hybridMultilevel"/>
    <w:tmpl w:val="9B545B2E"/>
    <w:lvl w:ilvl="0" w:tplc="135ACA32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69E237A"/>
    <w:multiLevelType w:val="hybridMultilevel"/>
    <w:tmpl w:val="7862E4E0"/>
    <w:lvl w:ilvl="0" w:tplc="FA342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C4514"/>
    <w:multiLevelType w:val="hybridMultilevel"/>
    <w:tmpl w:val="BED46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2378C5"/>
    <w:multiLevelType w:val="hybridMultilevel"/>
    <w:tmpl w:val="C546823A"/>
    <w:lvl w:ilvl="0" w:tplc="041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788D1ADA"/>
    <w:multiLevelType w:val="hybridMultilevel"/>
    <w:tmpl w:val="6EDEA78E"/>
    <w:lvl w:ilvl="0" w:tplc="5ABE890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4B4908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B94169"/>
    <w:multiLevelType w:val="hybridMultilevel"/>
    <w:tmpl w:val="0A84E488"/>
    <w:lvl w:ilvl="0" w:tplc="9EF21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8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4"/>
  </w:num>
  <w:num w:numId="10">
    <w:abstractNumId w:val="9"/>
  </w:num>
  <w:num w:numId="11">
    <w:abstractNumId w:val="6"/>
  </w:num>
  <w:num w:numId="12">
    <w:abstractNumId w:val="10"/>
  </w:num>
  <w:num w:numId="13">
    <w:abstractNumId w:val="13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7F4"/>
    <w:rsid w:val="00021BD2"/>
    <w:rsid w:val="00026CE2"/>
    <w:rsid w:val="00034B07"/>
    <w:rsid w:val="0006289D"/>
    <w:rsid w:val="00062E53"/>
    <w:rsid w:val="0006336D"/>
    <w:rsid w:val="00066EC8"/>
    <w:rsid w:val="00080C35"/>
    <w:rsid w:val="000B55CC"/>
    <w:rsid w:val="000C5B81"/>
    <w:rsid w:val="000D1D89"/>
    <w:rsid w:val="000D3DA5"/>
    <w:rsid w:val="000D7096"/>
    <w:rsid w:val="000E57F9"/>
    <w:rsid w:val="000E7C24"/>
    <w:rsid w:val="00116E28"/>
    <w:rsid w:val="001217F4"/>
    <w:rsid w:val="001277FD"/>
    <w:rsid w:val="001333BB"/>
    <w:rsid w:val="00144CBF"/>
    <w:rsid w:val="001768E6"/>
    <w:rsid w:val="001845B0"/>
    <w:rsid w:val="00185FF2"/>
    <w:rsid w:val="00195BD0"/>
    <w:rsid w:val="001979DB"/>
    <w:rsid w:val="001A1969"/>
    <w:rsid w:val="001A1CCC"/>
    <w:rsid w:val="001B3D7E"/>
    <w:rsid w:val="001B66B1"/>
    <w:rsid w:val="001C7D8C"/>
    <w:rsid w:val="001C7F27"/>
    <w:rsid w:val="001E1DE7"/>
    <w:rsid w:val="002012C9"/>
    <w:rsid w:val="00215832"/>
    <w:rsid w:val="00216912"/>
    <w:rsid w:val="00233408"/>
    <w:rsid w:val="00237CE9"/>
    <w:rsid w:val="00252BB4"/>
    <w:rsid w:val="00256AC7"/>
    <w:rsid w:val="00256E5B"/>
    <w:rsid w:val="0026139F"/>
    <w:rsid w:val="002710AF"/>
    <w:rsid w:val="002A125E"/>
    <w:rsid w:val="002A670C"/>
    <w:rsid w:val="002B4BB5"/>
    <w:rsid w:val="002B4C0C"/>
    <w:rsid w:val="002B55A5"/>
    <w:rsid w:val="002C4C83"/>
    <w:rsid w:val="002D60E5"/>
    <w:rsid w:val="002E29EE"/>
    <w:rsid w:val="002E645A"/>
    <w:rsid w:val="002F6930"/>
    <w:rsid w:val="003001F4"/>
    <w:rsid w:val="0031539D"/>
    <w:rsid w:val="00315C6B"/>
    <w:rsid w:val="00322863"/>
    <w:rsid w:val="003254B2"/>
    <w:rsid w:val="003262D4"/>
    <w:rsid w:val="003571B3"/>
    <w:rsid w:val="00364897"/>
    <w:rsid w:val="00367775"/>
    <w:rsid w:val="00395F3D"/>
    <w:rsid w:val="003A4021"/>
    <w:rsid w:val="003A5F7C"/>
    <w:rsid w:val="003B19AC"/>
    <w:rsid w:val="003B5910"/>
    <w:rsid w:val="003D76C1"/>
    <w:rsid w:val="003E42DD"/>
    <w:rsid w:val="003E4AA1"/>
    <w:rsid w:val="003E52EF"/>
    <w:rsid w:val="00416930"/>
    <w:rsid w:val="0042139C"/>
    <w:rsid w:val="00423307"/>
    <w:rsid w:val="00446176"/>
    <w:rsid w:val="00447E6B"/>
    <w:rsid w:val="004751B3"/>
    <w:rsid w:val="004856B2"/>
    <w:rsid w:val="00494870"/>
    <w:rsid w:val="004A6C14"/>
    <w:rsid w:val="004B0538"/>
    <w:rsid w:val="004C2DFC"/>
    <w:rsid w:val="004D152D"/>
    <w:rsid w:val="004D3D1E"/>
    <w:rsid w:val="004F3543"/>
    <w:rsid w:val="004F3D9A"/>
    <w:rsid w:val="004F44B5"/>
    <w:rsid w:val="004F4534"/>
    <w:rsid w:val="00501030"/>
    <w:rsid w:val="00503B3A"/>
    <w:rsid w:val="00515F2E"/>
    <w:rsid w:val="005256D5"/>
    <w:rsid w:val="00544D55"/>
    <w:rsid w:val="00545875"/>
    <w:rsid w:val="00550FC7"/>
    <w:rsid w:val="00551222"/>
    <w:rsid w:val="0055557C"/>
    <w:rsid w:val="005579E8"/>
    <w:rsid w:val="00563E41"/>
    <w:rsid w:val="0058581B"/>
    <w:rsid w:val="00595884"/>
    <w:rsid w:val="005C461A"/>
    <w:rsid w:val="005D5DF8"/>
    <w:rsid w:val="005E5604"/>
    <w:rsid w:val="005F33E9"/>
    <w:rsid w:val="00600D82"/>
    <w:rsid w:val="00605CE0"/>
    <w:rsid w:val="00615ACD"/>
    <w:rsid w:val="006275CA"/>
    <w:rsid w:val="00631410"/>
    <w:rsid w:val="00637F06"/>
    <w:rsid w:val="00643F02"/>
    <w:rsid w:val="00653145"/>
    <w:rsid w:val="00660BE2"/>
    <w:rsid w:val="00664BEF"/>
    <w:rsid w:val="006A5D24"/>
    <w:rsid w:val="006B38A0"/>
    <w:rsid w:val="006C22D5"/>
    <w:rsid w:val="006D1708"/>
    <w:rsid w:val="006D4080"/>
    <w:rsid w:val="006D499D"/>
    <w:rsid w:val="006D683B"/>
    <w:rsid w:val="006E4CCA"/>
    <w:rsid w:val="006F2072"/>
    <w:rsid w:val="00703948"/>
    <w:rsid w:val="00704CED"/>
    <w:rsid w:val="00714439"/>
    <w:rsid w:val="00732D5F"/>
    <w:rsid w:val="007346D8"/>
    <w:rsid w:val="00737DF0"/>
    <w:rsid w:val="00741106"/>
    <w:rsid w:val="0075374D"/>
    <w:rsid w:val="00761DC8"/>
    <w:rsid w:val="0077496B"/>
    <w:rsid w:val="007A5059"/>
    <w:rsid w:val="007C05EE"/>
    <w:rsid w:val="007D66D2"/>
    <w:rsid w:val="007D7B96"/>
    <w:rsid w:val="007E0520"/>
    <w:rsid w:val="007F0B0C"/>
    <w:rsid w:val="00806112"/>
    <w:rsid w:val="0081370A"/>
    <w:rsid w:val="00821A84"/>
    <w:rsid w:val="00826209"/>
    <w:rsid w:val="00826E21"/>
    <w:rsid w:val="00832C1A"/>
    <w:rsid w:val="008334B5"/>
    <w:rsid w:val="00834FEC"/>
    <w:rsid w:val="00855505"/>
    <w:rsid w:val="008619AE"/>
    <w:rsid w:val="00864E6A"/>
    <w:rsid w:val="008658B5"/>
    <w:rsid w:val="00880C32"/>
    <w:rsid w:val="00892978"/>
    <w:rsid w:val="0089400C"/>
    <w:rsid w:val="00894BAC"/>
    <w:rsid w:val="008A0517"/>
    <w:rsid w:val="008A2F43"/>
    <w:rsid w:val="008A6802"/>
    <w:rsid w:val="008B4D3F"/>
    <w:rsid w:val="008B5B31"/>
    <w:rsid w:val="008B6CAC"/>
    <w:rsid w:val="008D4AA3"/>
    <w:rsid w:val="008F228F"/>
    <w:rsid w:val="008F30BA"/>
    <w:rsid w:val="008F74E0"/>
    <w:rsid w:val="009073A5"/>
    <w:rsid w:val="00912B4F"/>
    <w:rsid w:val="00913954"/>
    <w:rsid w:val="009151F6"/>
    <w:rsid w:val="0094399C"/>
    <w:rsid w:val="00960E4D"/>
    <w:rsid w:val="00965A17"/>
    <w:rsid w:val="00982C64"/>
    <w:rsid w:val="009B1BEC"/>
    <w:rsid w:val="009D2685"/>
    <w:rsid w:val="009D6CAC"/>
    <w:rsid w:val="009E6ED5"/>
    <w:rsid w:val="009E71B3"/>
    <w:rsid w:val="00A04A9A"/>
    <w:rsid w:val="00A12F4D"/>
    <w:rsid w:val="00A2054B"/>
    <w:rsid w:val="00A23AC2"/>
    <w:rsid w:val="00A40D08"/>
    <w:rsid w:val="00A535FF"/>
    <w:rsid w:val="00A635DF"/>
    <w:rsid w:val="00AC2538"/>
    <w:rsid w:val="00AC29CA"/>
    <w:rsid w:val="00AC2CBC"/>
    <w:rsid w:val="00AE35B7"/>
    <w:rsid w:val="00B03F9E"/>
    <w:rsid w:val="00B05740"/>
    <w:rsid w:val="00B23DD0"/>
    <w:rsid w:val="00B241A1"/>
    <w:rsid w:val="00B27287"/>
    <w:rsid w:val="00B40DEC"/>
    <w:rsid w:val="00B4206B"/>
    <w:rsid w:val="00B42FA9"/>
    <w:rsid w:val="00B50675"/>
    <w:rsid w:val="00B62511"/>
    <w:rsid w:val="00B64043"/>
    <w:rsid w:val="00B66C7A"/>
    <w:rsid w:val="00B80EAC"/>
    <w:rsid w:val="00B9266F"/>
    <w:rsid w:val="00BA405A"/>
    <w:rsid w:val="00BB395E"/>
    <w:rsid w:val="00BC0B36"/>
    <w:rsid w:val="00BC23FC"/>
    <w:rsid w:val="00BC7D26"/>
    <w:rsid w:val="00C111BE"/>
    <w:rsid w:val="00C14A4C"/>
    <w:rsid w:val="00C17ADA"/>
    <w:rsid w:val="00C26EB5"/>
    <w:rsid w:val="00C40BBF"/>
    <w:rsid w:val="00C531A1"/>
    <w:rsid w:val="00C83EB6"/>
    <w:rsid w:val="00C84FF6"/>
    <w:rsid w:val="00C85C90"/>
    <w:rsid w:val="00C85E91"/>
    <w:rsid w:val="00C92AA9"/>
    <w:rsid w:val="00C95543"/>
    <w:rsid w:val="00CA48A9"/>
    <w:rsid w:val="00CA7C83"/>
    <w:rsid w:val="00CB2413"/>
    <w:rsid w:val="00CB3D35"/>
    <w:rsid w:val="00CB6630"/>
    <w:rsid w:val="00CC0A24"/>
    <w:rsid w:val="00CC168C"/>
    <w:rsid w:val="00CF709E"/>
    <w:rsid w:val="00D20670"/>
    <w:rsid w:val="00D25456"/>
    <w:rsid w:val="00D255BA"/>
    <w:rsid w:val="00D35299"/>
    <w:rsid w:val="00D44EA8"/>
    <w:rsid w:val="00D86F25"/>
    <w:rsid w:val="00D979F0"/>
    <w:rsid w:val="00DA4F9D"/>
    <w:rsid w:val="00DB6666"/>
    <w:rsid w:val="00DC11A4"/>
    <w:rsid w:val="00DC692F"/>
    <w:rsid w:val="00DD4AFB"/>
    <w:rsid w:val="00E15EBF"/>
    <w:rsid w:val="00E324EE"/>
    <w:rsid w:val="00E51A22"/>
    <w:rsid w:val="00E52DE4"/>
    <w:rsid w:val="00E53D67"/>
    <w:rsid w:val="00E734B1"/>
    <w:rsid w:val="00E73E75"/>
    <w:rsid w:val="00E962E2"/>
    <w:rsid w:val="00EA035F"/>
    <w:rsid w:val="00EB58FA"/>
    <w:rsid w:val="00EC17B5"/>
    <w:rsid w:val="00EC4834"/>
    <w:rsid w:val="00EE1E58"/>
    <w:rsid w:val="00F21498"/>
    <w:rsid w:val="00F22184"/>
    <w:rsid w:val="00F23B2A"/>
    <w:rsid w:val="00F278CE"/>
    <w:rsid w:val="00F34724"/>
    <w:rsid w:val="00F37BD5"/>
    <w:rsid w:val="00F4271E"/>
    <w:rsid w:val="00F56274"/>
    <w:rsid w:val="00F65DE9"/>
    <w:rsid w:val="00F76E4F"/>
    <w:rsid w:val="00F83498"/>
    <w:rsid w:val="00F858EE"/>
    <w:rsid w:val="00F8685B"/>
    <w:rsid w:val="00F97BCF"/>
    <w:rsid w:val="00FA669D"/>
    <w:rsid w:val="00FB5363"/>
    <w:rsid w:val="00FC318C"/>
    <w:rsid w:val="00FC7F84"/>
    <w:rsid w:val="00FF505F"/>
    <w:rsid w:val="00FF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CC25F"/>
  <w15:docId w15:val="{98EE2322-F8D8-429F-98E6-7FF37D5C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110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5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F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15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F2E"/>
  </w:style>
  <w:style w:type="paragraph" w:styleId="Stopka">
    <w:name w:val="footer"/>
    <w:basedOn w:val="Normalny"/>
    <w:link w:val="StopkaZnak"/>
    <w:uiPriority w:val="99"/>
    <w:unhideWhenUsed/>
    <w:rsid w:val="00515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F2E"/>
  </w:style>
  <w:style w:type="paragraph" w:customStyle="1" w:styleId="LPstopka">
    <w:name w:val="LP_stopka"/>
    <w:link w:val="LPstopkaZnak"/>
    <w:rsid w:val="00643F02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643F02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basedOn w:val="Domylnaczcionkaakapitu"/>
    <w:link w:val="LPstopka"/>
    <w:locked/>
    <w:rsid w:val="00643F02"/>
    <w:rPr>
      <w:rFonts w:ascii="Arial" w:eastAsia="Times New Roman" w:hAnsi="Arial" w:cs="Times New Roman"/>
      <w:sz w:val="16"/>
      <w:szCs w:val="16"/>
      <w:lang w:val="pl-PL" w:eastAsia="pl-PL" w:bidi="ar-SA"/>
    </w:rPr>
  </w:style>
  <w:style w:type="table" w:styleId="Tabela-Siatka">
    <w:name w:val="Table Grid"/>
    <w:basedOn w:val="Standardowy"/>
    <w:uiPriority w:val="59"/>
    <w:rsid w:val="002B55A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C4834"/>
    <w:rPr>
      <w:strike w:val="0"/>
      <w:dstrike w:val="0"/>
      <w:color w:val="E04D14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256AC7"/>
    <w:pPr>
      <w:ind w:left="720"/>
      <w:contextualSpacing/>
    </w:pPr>
  </w:style>
  <w:style w:type="paragraph" w:styleId="Bezodstpw">
    <w:name w:val="No Spacing"/>
    <w:uiPriority w:val="1"/>
    <w:qFormat/>
    <w:rsid w:val="00A23AC2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03948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0394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6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3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33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63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50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28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zymon.kowalski2\Pulpit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5D7A8-6502-408A-9B06-07345C6AB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7</TotalTime>
  <Pages>3</Pages>
  <Words>783</Words>
  <Characters>4703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Olsztyn, 2010-06-15</vt:lpstr>
    </vt:vector>
  </TitlesOfParts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2010-06-15</dc:title>
  <dc:creator>szymon.kowalski2</dc:creator>
  <cp:lastModifiedBy>1205 N.Dobrzejewice Szymon Kowalski2</cp:lastModifiedBy>
  <cp:revision>2</cp:revision>
  <cp:lastPrinted>2024-02-15T13:02:00Z</cp:lastPrinted>
  <dcterms:created xsi:type="dcterms:W3CDTF">2024-02-15T13:09:00Z</dcterms:created>
  <dcterms:modified xsi:type="dcterms:W3CDTF">2024-02-15T13:09:00Z</dcterms:modified>
</cp:coreProperties>
</file>