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0FD479BD" w:rsidR="00443D42" w:rsidRDefault="00443D42" w:rsidP="00C42BF7">
      <w:pPr>
        <w:pStyle w:val="Bezodstpw"/>
      </w:pP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0143BCDA" w:rsidR="00603FD7" w:rsidRDefault="00603FD7" w:rsidP="00603FD7">
      <w:pPr>
        <w:rPr>
          <w:sz w:val="22"/>
          <w:szCs w:val="22"/>
        </w:rPr>
      </w:pPr>
      <w:r w:rsidRPr="00785690">
        <w:rPr>
          <w:sz w:val="22"/>
          <w:szCs w:val="22"/>
        </w:rPr>
        <w:t>ZP.271</w:t>
      </w:r>
      <w:r w:rsidR="002916A4">
        <w:rPr>
          <w:sz w:val="22"/>
          <w:szCs w:val="22"/>
        </w:rPr>
        <w:t>.</w:t>
      </w:r>
      <w:r w:rsidR="00C34865">
        <w:rPr>
          <w:sz w:val="22"/>
          <w:szCs w:val="22"/>
        </w:rPr>
        <w:t>17</w:t>
      </w:r>
      <w:r w:rsidR="002916A4">
        <w:rPr>
          <w:sz w:val="22"/>
          <w:szCs w:val="22"/>
        </w:rPr>
        <w:t>.2023</w:t>
      </w:r>
    </w:p>
    <w:p w14:paraId="14B9C8DB" w14:textId="77777777" w:rsidR="00D92330" w:rsidRPr="00785690" w:rsidRDefault="00D92330" w:rsidP="00603FD7">
      <w:pPr>
        <w:rPr>
          <w:sz w:val="22"/>
          <w:szCs w:val="22"/>
        </w:rPr>
      </w:pPr>
    </w:p>
    <w:p w14:paraId="6B05E9EF" w14:textId="6FEE6E4C" w:rsidR="00BC5E5E" w:rsidRPr="00785690" w:rsidRDefault="00603FD7" w:rsidP="00BC5E5E">
      <w:pPr>
        <w:jc w:val="center"/>
        <w:rPr>
          <w:b/>
          <w:sz w:val="22"/>
          <w:szCs w:val="22"/>
        </w:rPr>
      </w:pPr>
      <w:r w:rsidRPr="00785690">
        <w:rPr>
          <w:b/>
          <w:sz w:val="22"/>
          <w:szCs w:val="22"/>
        </w:rPr>
        <w:t>UMOWA</w:t>
      </w:r>
      <w:r w:rsidR="00FD1808">
        <w:rPr>
          <w:b/>
          <w:sz w:val="22"/>
          <w:szCs w:val="22"/>
        </w:rPr>
        <w:t xml:space="preserve"> – CZĘŚĆ</w:t>
      </w:r>
      <w:r w:rsidR="00E74C71">
        <w:rPr>
          <w:b/>
          <w:sz w:val="22"/>
          <w:szCs w:val="22"/>
        </w:rPr>
        <w:t xml:space="preserve"> I</w:t>
      </w:r>
      <w:r w:rsidR="002F306F">
        <w:rPr>
          <w:b/>
          <w:sz w:val="22"/>
          <w:szCs w:val="22"/>
        </w:rPr>
        <w:t>I</w:t>
      </w:r>
    </w:p>
    <w:p w14:paraId="5CEC6CBC" w14:textId="77777777" w:rsidR="00A672DC" w:rsidRPr="00785690" w:rsidRDefault="00A672DC" w:rsidP="00BC5E5E">
      <w:pPr>
        <w:jc w:val="center"/>
        <w:rPr>
          <w:b/>
          <w:sz w:val="22"/>
          <w:szCs w:val="22"/>
        </w:rPr>
      </w:pPr>
    </w:p>
    <w:p w14:paraId="75144C53" w14:textId="367E9F66" w:rsidR="00BC5E5E" w:rsidRPr="004D13D1" w:rsidRDefault="00BC5E5E" w:rsidP="00BC5E5E">
      <w:pPr>
        <w:pStyle w:val="BodyText24"/>
        <w:ind w:left="0"/>
        <w:jc w:val="both"/>
        <w:rPr>
          <w:sz w:val="24"/>
          <w:szCs w:val="24"/>
        </w:rPr>
      </w:pPr>
      <w:r w:rsidRPr="004D13D1">
        <w:rPr>
          <w:sz w:val="24"/>
          <w:szCs w:val="24"/>
        </w:rPr>
        <w:t xml:space="preserve">zawarta w Kościerzynie, </w:t>
      </w:r>
      <w:proofErr w:type="gramStart"/>
      <w:r w:rsidRPr="004D13D1">
        <w:rPr>
          <w:sz w:val="24"/>
          <w:szCs w:val="24"/>
        </w:rPr>
        <w:t xml:space="preserve">dnia </w:t>
      </w:r>
      <w:r w:rsidR="007A3971">
        <w:rPr>
          <w:sz w:val="24"/>
          <w:szCs w:val="24"/>
        </w:rPr>
        <w:t xml:space="preserve"> </w:t>
      </w:r>
      <w:r w:rsidR="00C34865">
        <w:rPr>
          <w:sz w:val="24"/>
          <w:szCs w:val="24"/>
        </w:rPr>
        <w:t>…</w:t>
      </w:r>
      <w:proofErr w:type="gramEnd"/>
      <w:r w:rsidR="00C34865">
        <w:rPr>
          <w:sz w:val="24"/>
          <w:szCs w:val="24"/>
        </w:rPr>
        <w:t>……………………</w:t>
      </w:r>
      <w:r w:rsidR="007A3971">
        <w:rPr>
          <w:sz w:val="24"/>
          <w:szCs w:val="24"/>
        </w:rPr>
        <w:t xml:space="preserve"> </w:t>
      </w:r>
      <w:r w:rsidR="00443D42" w:rsidRPr="004D13D1">
        <w:rPr>
          <w:sz w:val="24"/>
          <w:szCs w:val="24"/>
        </w:rPr>
        <w:t>20</w:t>
      </w:r>
      <w:r w:rsidR="00BF5144">
        <w:rPr>
          <w:sz w:val="24"/>
          <w:szCs w:val="24"/>
        </w:rPr>
        <w:t>2</w:t>
      </w:r>
      <w:r w:rsidR="0092390C">
        <w:rPr>
          <w:sz w:val="24"/>
          <w:szCs w:val="24"/>
        </w:rPr>
        <w:t>3</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0CFC3863" w:rsidR="00BC5E5E" w:rsidRPr="004D13D1" w:rsidRDefault="00C34865" w:rsidP="00BC5E5E">
      <w:pPr>
        <w:jc w:val="both"/>
      </w:pPr>
      <w:r>
        <w:rPr>
          <w:b/>
        </w:rPr>
        <w:t>……………………………………….</w:t>
      </w:r>
      <w:r w:rsidR="00D93BB4">
        <w:rPr>
          <w:b/>
        </w:rPr>
        <w:t xml:space="preserve"> </w:t>
      </w:r>
      <w:r w:rsidR="00BC5E5E" w:rsidRPr="004D13D1">
        <w:t>NIP:</w:t>
      </w:r>
      <w:r w:rsidR="001C4CF0">
        <w:t xml:space="preserve"> </w:t>
      </w:r>
      <w:r>
        <w:t>………………</w:t>
      </w:r>
      <w:proofErr w:type="gramStart"/>
      <w:r>
        <w:t>…….</w:t>
      </w:r>
      <w:proofErr w:type="gramEnd"/>
      <w:r w:rsidR="00D93BB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4DA3B310" w:rsidR="00BC5E5E" w:rsidRPr="007A3971" w:rsidRDefault="00C34865" w:rsidP="00BC5E5E">
      <w:pPr>
        <w:jc w:val="both"/>
        <w:rPr>
          <w:b/>
          <w:color w:val="FF0000"/>
        </w:rPr>
      </w:pPr>
      <w:r>
        <w:rPr>
          <w:b/>
          <w:color w:val="FF0000"/>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58E14165" w:rsidR="001459AC" w:rsidRPr="002F3E81"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92390C">
        <w:rPr>
          <w:b/>
          <w:bCs/>
          <w:sz w:val="22"/>
          <w:szCs w:val="22"/>
        </w:rPr>
        <w:t>„</w:t>
      </w:r>
      <w:bookmarkStart w:id="0" w:name="_Hlk111030057"/>
      <w:bookmarkStart w:id="1" w:name="_Hlk138411815"/>
      <w:r w:rsidR="00C34865">
        <w:rPr>
          <w:b/>
          <w:bCs/>
        </w:rPr>
        <w:t>Rozbudowa drog</w:t>
      </w:r>
      <w:bookmarkEnd w:id="0"/>
      <w:r w:rsidR="00C34865">
        <w:rPr>
          <w:b/>
          <w:bCs/>
        </w:rPr>
        <w:t>i wojewódzkiej nr 214 – Budowa ścieżki pieszo – rowerowej na odcinku Skorzewo-Kościerzyna</w:t>
      </w:r>
      <w:bookmarkEnd w:id="1"/>
      <w:r w:rsidR="00EE4D35" w:rsidRPr="0092390C">
        <w:rPr>
          <w:b/>
          <w:bCs/>
          <w:sz w:val="22"/>
          <w:szCs w:val="22"/>
        </w:rPr>
        <w:t>”</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53A0A418" w:rsidR="009C1287" w:rsidRPr="00A5502E" w:rsidRDefault="00A07542" w:rsidP="00A07542">
      <w:pPr>
        <w:pStyle w:val="Akapitzlist"/>
        <w:numPr>
          <w:ilvl w:val="0"/>
          <w:numId w:val="2"/>
        </w:numPr>
        <w:ind w:left="284" w:hanging="284"/>
        <w:jc w:val="both"/>
        <w:rPr>
          <w:rFonts w:ascii="Times New Roman" w:hAnsi="Times New Roman" w:cs="Times New Roman"/>
        </w:rPr>
      </w:pPr>
      <w:r w:rsidRPr="00A5502E">
        <w:rPr>
          <w:rFonts w:ascii="Times New Roman" w:hAnsi="Times New Roman" w:cs="Times New Roman"/>
        </w:rPr>
        <w:t xml:space="preserve">Zamówienie jest współfinansowane </w:t>
      </w:r>
      <w:r w:rsidR="00C34865" w:rsidRPr="00A5502E">
        <w:rPr>
          <w:rFonts w:ascii="Times New Roman" w:hAnsi="Times New Roman" w:cs="Times New Roman"/>
        </w:rPr>
        <w:t>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2F9846CE"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oraz </w:t>
      </w:r>
      <w:r w:rsidRPr="00785690">
        <w:rPr>
          <w:rFonts w:eastAsia="Calibri"/>
          <w:sz w:val="22"/>
          <w:szCs w:val="22"/>
        </w:rPr>
        <w:t xml:space="preserve">uznaje, że </w:t>
      </w:r>
      <w:r w:rsidRPr="00785690">
        <w:rPr>
          <w:rFonts w:eastAsia="Calibri"/>
          <w:sz w:val="22"/>
          <w:szCs w:val="22"/>
        </w:rPr>
        <w:lastRenderedPageBreak/>
        <w:t>dokumentacja ta jest kompletna z punktu widzenia celu, jakiemu ma służyć i pozwala na pełną realizację zadania.</w:t>
      </w:r>
    </w:p>
    <w:p w14:paraId="6B14499D" w14:textId="1AED12DB"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z warunkami </w:t>
      </w:r>
      <w:r w:rsidRPr="00F91AA3">
        <w:rPr>
          <w:rFonts w:eastAsia="Calibri"/>
          <w:spacing w:val="5"/>
          <w:sz w:val="22"/>
          <w:szCs w:val="22"/>
        </w:rPr>
        <w:t xml:space="preserve">SWZ,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i stosowania 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13F912DC"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Normą lub aprobatą techniczną, atesty, 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555542D9"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zobowiązany jest wykazać 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15C21EED"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FD1808" w:rsidRPr="00FD1808">
        <w:rPr>
          <w:color w:val="FF0000"/>
          <w:sz w:val="22"/>
          <w:szCs w:val="22"/>
        </w:rPr>
        <w:t>4</w:t>
      </w:r>
      <w:r w:rsidR="0092390C" w:rsidRPr="00FD1808">
        <w:rPr>
          <w:color w:val="FF0000"/>
          <w:sz w:val="22"/>
          <w:szCs w:val="22"/>
        </w:rPr>
        <w:t xml:space="preserve"> </w:t>
      </w:r>
      <w:proofErr w:type="spellStart"/>
      <w:proofErr w:type="gramStart"/>
      <w:r w:rsidR="00B17516" w:rsidRPr="00FD1808">
        <w:rPr>
          <w:color w:val="FF0000"/>
          <w:sz w:val="22"/>
          <w:szCs w:val="22"/>
        </w:rPr>
        <w:t>miesi</w:t>
      </w:r>
      <w:r w:rsidR="00A5502E">
        <w:rPr>
          <w:color w:val="FF0000"/>
          <w:sz w:val="22"/>
          <w:szCs w:val="22"/>
        </w:rPr>
        <w:t>e</w:t>
      </w:r>
      <w:r w:rsidR="00B17516" w:rsidRPr="00FD1808">
        <w:rPr>
          <w:color w:val="FF0000"/>
          <w:sz w:val="22"/>
          <w:szCs w:val="22"/>
        </w:rPr>
        <w:t>cy</w:t>
      </w:r>
      <w:proofErr w:type="spellEnd"/>
      <w:r w:rsidRPr="00FD1808">
        <w:rPr>
          <w:color w:val="FF0000"/>
          <w:sz w:val="22"/>
          <w:szCs w:val="22"/>
        </w:rPr>
        <w:t xml:space="preserve">  </w:t>
      </w:r>
      <w:r w:rsidRPr="009C19CF">
        <w:rPr>
          <w:color w:val="auto"/>
          <w:sz w:val="22"/>
          <w:szCs w:val="22"/>
        </w:rPr>
        <w:t>licz</w:t>
      </w:r>
      <w:r w:rsidR="00907F31" w:rsidRPr="009C19CF">
        <w:rPr>
          <w:color w:val="auto"/>
          <w:sz w:val="22"/>
          <w:szCs w:val="22"/>
        </w:rPr>
        <w:t>ą</w:t>
      </w:r>
      <w:r w:rsidRPr="009C19CF">
        <w:rPr>
          <w:color w:val="auto"/>
          <w:sz w:val="22"/>
          <w:szCs w:val="22"/>
        </w:rPr>
        <w:t>c</w:t>
      </w:r>
      <w:proofErr w:type="gramEnd"/>
      <w:r w:rsidRPr="009C19CF">
        <w:rPr>
          <w:color w:val="auto"/>
          <w:sz w:val="22"/>
          <w:szCs w:val="22"/>
        </w:rPr>
        <w:t xml:space="preserve"> </w:t>
      </w:r>
      <w:r w:rsidRPr="005A1810">
        <w:rPr>
          <w:color w:val="auto"/>
          <w:sz w:val="22"/>
          <w:szCs w:val="22"/>
        </w:rPr>
        <w:t>od daty zwarcia umowy</w:t>
      </w:r>
      <w:r w:rsidR="00D13011" w:rsidRPr="005A1810">
        <w:rPr>
          <w:color w:val="auto"/>
          <w:sz w:val="22"/>
          <w:szCs w:val="22"/>
        </w:rPr>
        <w:t xml:space="preserve"> tj. </w:t>
      </w:r>
      <w:r w:rsidR="00D13011" w:rsidRPr="00A12890">
        <w:rPr>
          <w:color w:val="FF0000"/>
          <w:sz w:val="22"/>
          <w:szCs w:val="22"/>
        </w:rPr>
        <w:t>do dnia</w:t>
      </w:r>
      <w:r w:rsidR="000559F7" w:rsidRPr="00A12890">
        <w:rPr>
          <w:color w:val="FF0000"/>
          <w:sz w:val="22"/>
          <w:szCs w:val="22"/>
        </w:rPr>
        <w:t xml:space="preserve"> </w:t>
      </w:r>
      <w:r w:rsidR="00FD1808">
        <w:rPr>
          <w:color w:val="FF0000"/>
          <w:sz w:val="22"/>
          <w:szCs w:val="22"/>
        </w:rPr>
        <w:t>………………..</w:t>
      </w:r>
      <w:r w:rsidR="00957A5F" w:rsidRPr="00A12890">
        <w:rPr>
          <w:color w:val="FF0000"/>
          <w:sz w:val="22"/>
          <w:szCs w:val="22"/>
        </w:rPr>
        <w:t xml:space="preserve"> </w:t>
      </w:r>
      <w:r w:rsidR="000559F7" w:rsidRPr="00A12890">
        <w:rPr>
          <w:color w:val="FF0000"/>
          <w:sz w:val="22"/>
          <w:szCs w:val="22"/>
        </w:rPr>
        <w:t>202</w:t>
      </w:r>
      <w:r w:rsidR="00672212" w:rsidRPr="00A12890">
        <w:rPr>
          <w:color w:val="FF0000"/>
          <w:sz w:val="22"/>
          <w:szCs w:val="22"/>
        </w:rPr>
        <w:t>3</w:t>
      </w:r>
      <w:r w:rsidR="000559F7" w:rsidRPr="00A12890">
        <w:rPr>
          <w:color w:val="FF0000"/>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527F6B2D" w:rsidR="006E4669" w:rsidRPr="00A5502E" w:rsidRDefault="00FD1808" w:rsidP="004A7497">
      <w:pPr>
        <w:autoSpaceDE w:val="0"/>
        <w:ind w:left="284"/>
        <w:jc w:val="both"/>
        <w:rPr>
          <w:color w:val="000000" w:themeColor="text1"/>
          <w:sz w:val="22"/>
          <w:szCs w:val="22"/>
        </w:rPr>
      </w:pPr>
      <w:r w:rsidRPr="00A5502E">
        <w:rPr>
          <w:b/>
          <w:color w:val="000000" w:themeColor="text1"/>
          <w:sz w:val="22"/>
          <w:szCs w:val="22"/>
        </w:rPr>
        <w:t>………………………….</w:t>
      </w:r>
      <w:r w:rsidR="00EB0B9F" w:rsidRPr="00A5502E">
        <w:rPr>
          <w:b/>
          <w:color w:val="000000" w:themeColor="text1"/>
          <w:sz w:val="22"/>
          <w:szCs w:val="22"/>
        </w:rPr>
        <w:t xml:space="preserve"> </w:t>
      </w:r>
      <w:r w:rsidR="00187EBF" w:rsidRPr="00A5502E">
        <w:rPr>
          <w:b/>
          <w:color w:val="000000" w:themeColor="text1"/>
          <w:sz w:val="22"/>
          <w:szCs w:val="22"/>
        </w:rPr>
        <w:t>zł</w:t>
      </w:r>
      <w:r w:rsidR="00187EBF" w:rsidRPr="00A5502E">
        <w:rPr>
          <w:color w:val="000000" w:themeColor="text1"/>
          <w:sz w:val="22"/>
          <w:szCs w:val="22"/>
        </w:rPr>
        <w:t xml:space="preserve"> </w:t>
      </w:r>
      <w:r w:rsidR="00405295" w:rsidRPr="00A5502E">
        <w:rPr>
          <w:color w:val="000000" w:themeColor="text1"/>
          <w:sz w:val="22"/>
          <w:szCs w:val="22"/>
        </w:rPr>
        <w:t xml:space="preserve">brutto </w:t>
      </w:r>
      <w:r w:rsidR="00187EBF" w:rsidRPr="00A5502E">
        <w:rPr>
          <w:color w:val="000000" w:themeColor="text1"/>
          <w:sz w:val="22"/>
          <w:szCs w:val="22"/>
        </w:rPr>
        <w:t>(słownie:</w:t>
      </w:r>
      <w:r w:rsidR="003B3642" w:rsidRPr="00A5502E">
        <w:rPr>
          <w:color w:val="000000" w:themeColor="text1"/>
          <w:sz w:val="22"/>
          <w:szCs w:val="22"/>
        </w:rPr>
        <w:t xml:space="preserve"> </w:t>
      </w:r>
      <w:r w:rsidRPr="00A5502E">
        <w:rPr>
          <w:color w:val="000000" w:themeColor="text1"/>
          <w:sz w:val="22"/>
          <w:szCs w:val="22"/>
        </w:rPr>
        <w:t>…………………………………</w:t>
      </w:r>
      <w:proofErr w:type="gramStart"/>
      <w:r w:rsidRPr="00A5502E">
        <w:rPr>
          <w:color w:val="000000" w:themeColor="text1"/>
          <w:sz w:val="22"/>
          <w:szCs w:val="22"/>
        </w:rPr>
        <w:t>…….</w:t>
      </w:r>
      <w:proofErr w:type="gramEnd"/>
      <w:r w:rsidR="000559F7" w:rsidRPr="00A5502E">
        <w:rPr>
          <w:color w:val="000000" w:themeColor="text1"/>
          <w:sz w:val="22"/>
          <w:szCs w:val="22"/>
        </w:rPr>
        <w:t>złotych</w:t>
      </w:r>
      <w:r w:rsidR="007E2B2B" w:rsidRPr="00A5502E">
        <w:rPr>
          <w:color w:val="000000" w:themeColor="text1"/>
          <w:sz w:val="22"/>
          <w:szCs w:val="22"/>
        </w:rPr>
        <w:t xml:space="preserve"> </w:t>
      </w:r>
      <w:r w:rsidR="0090101A" w:rsidRPr="00A5502E">
        <w:rPr>
          <w:color w:val="000000" w:themeColor="text1"/>
          <w:sz w:val="22"/>
          <w:szCs w:val="22"/>
        </w:rPr>
        <w:t>brutto</w:t>
      </w:r>
      <w:r w:rsidR="00187EBF" w:rsidRPr="00A5502E">
        <w:rPr>
          <w:color w:val="000000" w:themeColor="text1"/>
          <w:sz w:val="22"/>
          <w:szCs w:val="22"/>
        </w:rPr>
        <w:t>)</w:t>
      </w:r>
      <w:r w:rsidR="00EB0B9F" w:rsidRPr="00A5502E">
        <w:rPr>
          <w:color w:val="000000" w:themeColor="text1"/>
          <w:sz w:val="22"/>
          <w:szCs w:val="22"/>
        </w:rPr>
        <w:t>.</w:t>
      </w:r>
    </w:p>
    <w:p w14:paraId="16777DD2" w14:textId="77777777" w:rsidR="0090101A" w:rsidRPr="00A5502E" w:rsidRDefault="0090101A" w:rsidP="004A7497">
      <w:pPr>
        <w:autoSpaceDE w:val="0"/>
        <w:ind w:left="284"/>
        <w:jc w:val="both"/>
        <w:rPr>
          <w:color w:val="000000" w:themeColor="text1"/>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6DA1C30D" w:rsidR="003B3078" w:rsidRPr="0065235D" w:rsidRDefault="003B3078" w:rsidP="003B3078">
      <w:pPr>
        <w:autoSpaceDE w:val="0"/>
        <w:autoSpaceDN w:val="0"/>
        <w:adjustRightInd w:val="0"/>
        <w:ind w:left="284"/>
        <w:jc w:val="both"/>
        <w:rPr>
          <w:sz w:val="22"/>
          <w:szCs w:val="22"/>
        </w:rPr>
      </w:pPr>
      <w:r w:rsidRPr="00125D78">
        <w:rPr>
          <w:sz w:val="22"/>
          <w:szCs w:val="22"/>
        </w:rPr>
        <w:lastRenderedPageBreak/>
        <w:t>Ceny jednostkowe określone w kosztorysie ofertowym będą obowiązywać przez cały okres realizacji umowy i nie podlegają waloryzacji ani dostosowywaniu.</w:t>
      </w:r>
    </w:p>
    <w:p w14:paraId="6D6996AA" w14:textId="23D70E31"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209E0E45" w:rsidR="00366041" w:rsidRDefault="00187EBF" w:rsidP="00084C83">
      <w:pPr>
        <w:numPr>
          <w:ilvl w:val="0"/>
          <w:numId w:val="6"/>
        </w:numPr>
        <w:autoSpaceDE w:val="0"/>
        <w:ind w:left="284" w:hanging="284"/>
        <w:jc w:val="both"/>
        <w:rPr>
          <w:sz w:val="22"/>
          <w:szCs w:val="22"/>
        </w:rPr>
      </w:pPr>
      <w:r w:rsidRPr="00366041">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w:t>
      </w:r>
      <w:r w:rsidR="00366041">
        <w:rPr>
          <w:sz w:val="22"/>
          <w:szCs w:val="22"/>
        </w:rPr>
        <w:t>ania dokumentacji powykonawczej.</w:t>
      </w:r>
    </w:p>
    <w:p w14:paraId="65228AC7" w14:textId="2BE95FAE" w:rsidR="00017035" w:rsidRPr="00366041" w:rsidRDefault="00187EBF" w:rsidP="00084C83">
      <w:pPr>
        <w:numPr>
          <w:ilvl w:val="0"/>
          <w:numId w:val="6"/>
        </w:numPr>
        <w:autoSpaceDE w:val="0"/>
        <w:ind w:left="284" w:hanging="284"/>
        <w:jc w:val="both"/>
        <w:rPr>
          <w:sz w:val="22"/>
          <w:szCs w:val="22"/>
        </w:rPr>
      </w:pPr>
      <w:r w:rsidRPr="00366041">
        <w:rPr>
          <w:sz w:val="22"/>
          <w:szCs w:val="22"/>
        </w:rPr>
        <w:t>Ustalone wynagrodzenie Wykonawcy może ulec zmianie tylko w sytuacji, gdy strony ustalą, że przewidziane zamówieniem roboty zostaną zaniechane</w:t>
      </w:r>
      <w:r w:rsidR="0092390C">
        <w:rPr>
          <w:sz w:val="22"/>
          <w:szCs w:val="22"/>
        </w:rPr>
        <w:t xml:space="preserve"> </w:t>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33086C74"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2"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2"/>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41D35BAD" w14:textId="4D3E5CBF" w:rsidR="00363F9D" w:rsidRPr="00963DFA" w:rsidRDefault="00E84B3D" w:rsidP="00963DFA">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65357A9A" w:rsidR="00775E7D" w:rsidRPr="00785690" w:rsidRDefault="00775E7D" w:rsidP="0018661F">
      <w:pPr>
        <w:pStyle w:val="Default"/>
        <w:spacing w:after="27"/>
        <w:ind w:left="240" w:hanging="240"/>
        <w:jc w:val="both"/>
        <w:rPr>
          <w:sz w:val="22"/>
          <w:szCs w:val="22"/>
        </w:rPr>
      </w:pPr>
      <w:r w:rsidRPr="00785690">
        <w:rPr>
          <w:sz w:val="22"/>
          <w:szCs w:val="22"/>
        </w:rPr>
        <w:lastRenderedPageBreak/>
        <w:t xml:space="preserve">2. Zamawiający zobowiązuje się do protokolarnego przekazania Wykonawcy placu budowy 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397EEB57"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osob</w:t>
      </w:r>
      <w:r w:rsidR="00FC0ED9" w:rsidRPr="00B534C2">
        <w:rPr>
          <w:color w:val="000000" w:themeColor="text1"/>
          <w:sz w:val="22"/>
          <w:szCs w:val="22"/>
        </w:rPr>
        <w:t xml:space="preserve">ę </w:t>
      </w:r>
      <w:r w:rsidR="00513E11">
        <w:rPr>
          <w:color w:val="000000" w:themeColor="text1"/>
          <w:sz w:val="22"/>
          <w:szCs w:val="22"/>
        </w:rPr>
        <w:t xml:space="preserve">– </w:t>
      </w:r>
      <w:r w:rsidR="00E74C71">
        <w:rPr>
          <w:color w:val="000000" w:themeColor="text1"/>
          <w:sz w:val="22"/>
          <w:szCs w:val="22"/>
        </w:rPr>
        <w:t>…………………………</w:t>
      </w:r>
      <w:proofErr w:type="gramStart"/>
      <w:r w:rsidR="00E74C71">
        <w:rPr>
          <w:color w:val="000000" w:themeColor="text1"/>
          <w:sz w:val="22"/>
          <w:szCs w:val="22"/>
        </w:rPr>
        <w:t>…….</w:t>
      </w:r>
      <w:proofErr w:type="gramEnd"/>
      <w:r w:rsidR="00E74C71">
        <w:rPr>
          <w:color w:val="000000" w:themeColor="text1"/>
          <w:sz w:val="22"/>
          <w:szCs w:val="22"/>
        </w:rPr>
        <w:t>.</w:t>
      </w:r>
    </w:p>
    <w:p w14:paraId="114D431E" w14:textId="118A581E" w:rsidR="00EB5E7F" w:rsidRDefault="00775E7D" w:rsidP="00EB5E7F">
      <w:pPr>
        <w:pStyle w:val="Default"/>
        <w:spacing w:after="27"/>
        <w:ind w:left="284" w:hanging="284"/>
        <w:jc w:val="both"/>
        <w:rPr>
          <w:color w:val="FF0000"/>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491DD7" w:rsidRPr="00491DD7">
        <w:rPr>
          <w:color w:val="FF0000"/>
          <w:sz w:val="22"/>
          <w:szCs w:val="22"/>
        </w:rPr>
        <w:t xml:space="preserve">Pana </w:t>
      </w:r>
      <w:r w:rsidR="00FD1808">
        <w:rPr>
          <w:color w:val="FF0000"/>
          <w:sz w:val="22"/>
          <w:szCs w:val="22"/>
        </w:rPr>
        <w:t>…………………………………………</w:t>
      </w:r>
      <w:proofErr w:type="gramStart"/>
      <w:r w:rsidR="00FD1808">
        <w:rPr>
          <w:color w:val="FF0000"/>
          <w:sz w:val="22"/>
          <w:szCs w:val="22"/>
        </w:rPr>
        <w:t>…….</w:t>
      </w:r>
      <w:proofErr w:type="gramEnd"/>
      <w:r w:rsidR="00FD1808">
        <w:rPr>
          <w:color w:val="FF0000"/>
          <w:sz w:val="22"/>
          <w:szCs w:val="22"/>
        </w:rPr>
        <w:t>.</w:t>
      </w:r>
    </w:p>
    <w:p w14:paraId="0B4CE786" w14:textId="4E67D879" w:rsidR="002F306F" w:rsidRDefault="002F306F" w:rsidP="00EB5E7F">
      <w:pPr>
        <w:pStyle w:val="Default"/>
        <w:spacing w:after="27"/>
        <w:ind w:left="284" w:hanging="284"/>
        <w:jc w:val="both"/>
        <w:rPr>
          <w:color w:val="FF0000"/>
          <w:sz w:val="22"/>
          <w:szCs w:val="22"/>
        </w:rPr>
      </w:pPr>
      <w:r>
        <w:rPr>
          <w:color w:val="FF0000"/>
          <w:sz w:val="22"/>
          <w:szCs w:val="22"/>
        </w:rPr>
        <w:t>- kierownik robót elektrycznych w osobie ………………………</w:t>
      </w:r>
      <w:proofErr w:type="gramStart"/>
      <w:r>
        <w:rPr>
          <w:color w:val="FF0000"/>
          <w:sz w:val="22"/>
          <w:szCs w:val="22"/>
        </w:rPr>
        <w:t>…….</w:t>
      </w:r>
      <w:proofErr w:type="gramEnd"/>
      <w:r>
        <w:rPr>
          <w:color w:val="FF0000"/>
          <w:sz w:val="22"/>
          <w:szCs w:val="22"/>
        </w:rPr>
        <w:t>.</w:t>
      </w:r>
    </w:p>
    <w:p w14:paraId="741BE355" w14:textId="32F0F8F6" w:rsidR="002F306F" w:rsidRDefault="002F306F" w:rsidP="00EB5E7F">
      <w:pPr>
        <w:pStyle w:val="Default"/>
        <w:spacing w:after="27"/>
        <w:ind w:left="284" w:hanging="284"/>
        <w:jc w:val="both"/>
        <w:rPr>
          <w:color w:val="FF0000"/>
          <w:sz w:val="22"/>
          <w:szCs w:val="22"/>
        </w:rPr>
      </w:pPr>
      <w:r>
        <w:rPr>
          <w:color w:val="FF0000"/>
          <w:sz w:val="22"/>
          <w:szCs w:val="22"/>
        </w:rPr>
        <w:t>- kierownik robót sanitarnych w osobie ……………………………….</w:t>
      </w:r>
    </w:p>
    <w:p w14:paraId="7BC494B8" w14:textId="47BE2E22" w:rsidR="00A51A50" w:rsidRPr="00A51A50" w:rsidRDefault="00A51A50" w:rsidP="00A51A50">
      <w:pPr>
        <w:pStyle w:val="Default"/>
        <w:spacing w:after="27"/>
        <w:jc w:val="both"/>
        <w:rPr>
          <w:color w:val="FF0000"/>
          <w:sz w:val="22"/>
          <w:szCs w:val="22"/>
        </w:rPr>
      </w:pPr>
      <w:r w:rsidRPr="00A51A50">
        <w:rPr>
          <w:color w:val="FF0000"/>
          <w:sz w:val="22"/>
          <w:szCs w:val="22"/>
        </w:rPr>
        <w:t>- kierownika robót teletechnicznych w osobie ………………</w:t>
      </w:r>
      <w:r w:rsidR="002F306F">
        <w:rPr>
          <w:color w:val="FF0000"/>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522E771E" w:rsidR="00ED7DD6"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p>
    <w:p w14:paraId="5B9C9F5A" w14:textId="77777777" w:rsidR="00A73EAC" w:rsidRPr="002948A2" w:rsidRDefault="00A73EAC" w:rsidP="002948A2">
      <w:pPr>
        <w:pStyle w:val="Default"/>
        <w:spacing w:after="39"/>
        <w:ind w:left="360" w:hanging="360"/>
        <w:jc w:val="both"/>
        <w:rPr>
          <w:sz w:val="22"/>
          <w:szCs w:val="22"/>
        </w:rPr>
      </w:pP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0C7C3253"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13A355B9"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C1C5D31"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456031DD" w:rsidR="00762F39" w:rsidRPr="00785690" w:rsidRDefault="00762F39" w:rsidP="002948A2">
      <w:pPr>
        <w:pStyle w:val="Default"/>
        <w:spacing w:after="68"/>
        <w:ind w:left="240"/>
        <w:jc w:val="both"/>
        <w:rPr>
          <w:sz w:val="22"/>
          <w:szCs w:val="22"/>
        </w:rPr>
      </w:pPr>
      <w:r w:rsidRPr="00785690">
        <w:rPr>
          <w:sz w:val="22"/>
          <w:szCs w:val="22"/>
        </w:rPr>
        <w:t>- zabezpieczenie, oznakowanie prowadzonych robót przez cały czas trwania realizacji zadania</w:t>
      </w:r>
      <w:r w:rsidR="00A73EAC">
        <w:rPr>
          <w:sz w:val="22"/>
          <w:szCs w:val="22"/>
        </w:rPr>
        <w:t xml:space="preserve"> </w:t>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lastRenderedPageBreak/>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1665B2D8"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568ACDDA"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260805AE" w:rsidR="00762F39" w:rsidRPr="00785690" w:rsidRDefault="00762F39" w:rsidP="002948A2">
      <w:pPr>
        <w:pStyle w:val="Default"/>
        <w:spacing w:after="30"/>
        <w:ind w:left="240" w:hanging="240"/>
        <w:jc w:val="both"/>
        <w:rPr>
          <w:sz w:val="22"/>
          <w:szCs w:val="22"/>
        </w:rPr>
      </w:pPr>
      <w:r w:rsidRPr="00785690">
        <w:rPr>
          <w:sz w:val="22"/>
          <w:szCs w:val="22"/>
        </w:rPr>
        <w:t>12) przygotowanie obiektów i wymaganych dokumentów we wszystkich branżach, łącznie z   dokumentacją powykonawczą, do dokonania odbioru przez Zamawiającego</w:t>
      </w:r>
      <w:r w:rsidR="002E0DC3">
        <w:rPr>
          <w:sz w:val="22"/>
          <w:szCs w:val="22"/>
        </w:rPr>
        <w:t>,</w:t>
      </w:r>
      <w:r w:rsidRPr="00785690">
        <w:rPr>
          <w:sz w:val="22"/>
          <w:szCs w:val="22"/>
        </w:rPr>
        <w:t xml:space="preserve"> </w:t>
      </w:r>
    </w:p>
    <w:p w14:paraId="41ABDF61" w14:textId="1CCEA3C1"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3E6CD7CA"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09F2E75"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tj. do dnia bezusterkowego, p</w:t>
      </w:r>
      <w:r w:rsidR="009E436A">
        <w:rPr>
          <w:sz w:val="22"/>
          <w:szCs w:val="22"/>
        </w:rPr>
        <w:t>rotokolarnego obioru końcowego,</w:t>
      </w:r>
    </w:p>
    <w:p w14:paraId="4B3AE3A7" w14:textId="77777777" w:rsidR="008314CE" w:rsidRPr="00654838" w:rsidRDefault="008314CE" w:rsidP="00A73EAC">
      <w:pPr>
        <w:pStyle w:val="Akapitzlist"/>
        <w:numPr>
          <w:ilvl w:val="0"/>
          <w:numId w:val="14"/>
        </w:numPr>
        <w:autoSpaceDE w:val="0"/>
        <w:autoSpaceDN w:val="0"/>
        <w:adjustRightInd w:val="0"/>
        <w:spacing w:after="120"/>
        <w:jc w:val="both"/>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00E73187" w14:textId="5FE075BC" w:rsidR="00BC5E5E" w:rsidRPr="00AD41F0" w:rsidRDefault="008314CE" w:rsidP="007F464C">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3" w:name="_Hlk67386050"/>
    </w:p>
    <w:p w14:paraId="741A141B" w14:textId="77777777" w:rsidR="00B06A4D" w:rsidRPr="00A73EAC" w:rsidRDefault="00B06A4D" w:rsidP="00B06A4D">
      <w:pPr>
        <w:pStyle w:val="Akapitzlist"/>
        <w:numPr>
          <w:ilvl w:val="0"/>
          <w:numId w:val="16"/>
        </w:numPr>
        <w:autoSpaceDE w:val="0"/>
        <w:ind w:left="284" w:hanging="284"/>
        <w:jc w:val="both"/>
        <w:rPr>
          <w:rFonts w:ascii="Times New Roman" w:hAnsi="Times New Roman" w:cs="Times New Roman"/>
          <w:color w:val="000000" w:themeColor="text1"/>
        </w:rPr>
      </w:pPr>
      <w:r w:rsidRPr="00A73EAC">
        <w:rPr>
          <w:rFonts w:ascii="Times New Roman" w:hAnsi="Times New Roman" w:cs="Times New Roman"/>
          <w:color w:val="000000" w:themeColor="text1"/>
          <w:sz w:val="21"/>
          <w:szCs w:val="21"/>
        </w:rPr>
        <w:t xml:space="preserve">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w:t>
      </w: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zastrzega,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ustalone dla Podwykonawcy lub dalszego Podwykonawcy ceny nie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przekroczy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cen </w:t>
      </w:r>
      <w:r w:rsidRPr="00A73EAC">
        <w:rPr>
          <w:rFonts w:ascii="Times-Roman" w:hAnsi="Times-Roman" w:cs="Times-Roman"/>
          <w:color w:val="000000" w:themeColor="text1"/>
          <w:sz w:val="21"/>
          <w:szCs w:val="21"/>
        </w:rPr>
        <w:lastRenderedPageBreak/>
        <w:t>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lonych w ofercie Wykonawcy na dany zakres robót budowlanych. Przedmiotowe zapisy dotycz</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w:t>
      </w:r>
    </w:p>
    <w:p w14:paraId="27824E70" w14:textId="77777777" w:rsidR="00B06A4D" w:rsidRPr="00A73EAC"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color w:val="000000" w:themeColor="text1"/>
        </w:rPr>
      </w:pP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jest uprawniony do </w:t>
      </w:r>
      <w:r w:rsidRPr="00A73EAC">
        <w:rPr>
          <w:rFonts w:ascii="Times-Bold" w:hAnsi="Times-Bold" w:cs="Times-Bold"/>
          <w:color w:val="000000" w:themeColor="text1"/>
          <w:sz w:val="21"/>
          <w:szCs w:val="21"/>
        </w:rPr>
        <w:t>zgłaszania pisemnych zastrze</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w:t>
      </w:r>
      <w:r w:rsidRPr="00A73EAC">
        <w:rPr>
          <w:rFonts w:ascii="TT10D6t00" w:hAnsi="TT10D6t00" w:cs="TT10D6t00"/>
          <w:color w:val="000000" w:themeColor="text1"/>
          <w:sz w:val="21"/>
          <w:szCs w:val="21"/>
        </w:rPr>
        <w:t xml:space="preserve">ń </w:t>
      </w:r>
      <w:r w:rsidRPr="00A73EAC">
        <w:rPr>
          <w:rFonts w:ascii="Times-Roman" w:hAnsi="Times-Roman" w:cs="Times-Roman"/>
          <w:color w:val="000000" w:themeColor="text1"/>
          <w:sz w:val="21"/>
          <w:szCs w:val="21"/>
        </w:rPr>
        <w:t xml:space="preserve">do projektu umowy o podwykonawstwo lub sprzeciwu do umowy o podwykonawstwo, w </w:t>
      </w:r>
      <w:proofErr w:type="gramStart"/>
      <w:r w:rsidRPr="00A73EAC">
        <w:rPr>
          <w:rFonts w:ascii="Times-Roman" w:hAnsi="Times-Roman" w:cs="Times-Roman"/>
          <w:color w:val="000000" w:themeColor="text1"/>
          <w:sz w:val="21"/>
          <w:szCs w:val="21"/>
        </w:rPr>
        <w:t>szczególno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w:t>
      </w:r>
      <w:proofErr w:type="gramEnd"/>
      <w:r w:rsidRPr="00A73EAC">
        <w:rPr>
          <w:rFonts w:ascii="Times-Roman" w:hAnsi="Times-Roman" w:cs="Times-Roman"/>
          <w:color w:val="000000" w:themeColor="text1"/>
          <w:sz w:val="21"/>
          <w:szCs w:val="21"/>
        </w:rPr>
        <w:t xml:space="preserve"> gdy:</w:t>
      </w:r>
    </w:p>
    <w:p w14:paraId="4D07F7A0" w14:textId="77777777" w:rsidR="00B06A4D" w:rsidRPr="00A73EAC" w:rsidRDefault="00B06A4D" w:rsidP="00CF6AA2">
      <w:pPr>
        <w:autoSpaceDE w:val="0"/>
        <w:autoSpaceDN w:val="0"/>
        <w:adjustRightInd w:val="0"/>
        <w:spacing w:after="120"/>
        <w:ind w:left="851" w:hanging="284"/>
        <w:jc w:val="both"/>
        <w:rPr>
          <w:color w:val="000000" w:themeColor="text1"/>
          <w:sz w:val="21"/>
          <w:szCs w:val="21"/>
        </w:rPr>
      </w:pPr>
      <w:r w:rsidRPr="00A73EAC">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Brak w formie pisemnej zastrze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projektów umów, a 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tych projektów.</w:t>
      </w:r>
    </w:p>
    <w:p w14:paraId="7A5240F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cemu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 xml:space="preserve">od jej zawarcia, nie </w:t>
      </w:r>
      <w:r w:rsidRPr="00A73EAC">
        <w:rPr>
          <w:rFonts w:ascii="Times-Bold" w:hAnsi="Times-Bold" w:cs="Times-Bold"/>
          <w:color w:val="000000" w:themeColor="text1"/>
          <w:sz w:val="21"/>
          <w:szCs w:val="21"/>
        </w:rPr>
        <w:t>pó</w:t>
      </w:r>
      <w:r w:rsidRPr="00A73EAC">
        <w:rPr>
          <w:rFonts w:ascii="TT10D6t00" w:hAnsi="TT10D6t00" w:cs="TT10D6t00"/>
          <w:color w:val="000000" w:themeColor="text1"/>
          <w:sz w:val="21"/>
          <w:szCs w:val="21"/>
        </w:rPr>
        <w:t>ź</w:t>
      </w:r>
      <w:r w:rsidRPr="00A73EAC">
        <w:rPr>
          <w:rFonts w:ascii="Times-Bold" w:hAnsi="Times-Bold" w:cs="Times-Bold"/>
          <w:color w:val="000000" w:themeColor="text1"/>
          <w:sz w:val="21"/>
          <w:szCs w:val="21"/>
        </w:rPr>
        <w:t>niej jednak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na 3 dni robocze przed wprowadzeniem Podwykonawcy lub dalszego Podwykonawcy na roboty budowlane</w:t>
      </w:r>
      <w:r w:rsidRPr="00A73EAC">
        <w:rPr>
          <w:rFonts w:ascii="Times-Roman" w:hAnsi="Times-Roman" w:cs="Times-Roman"/>
          <w:color w:val="000000" w:themeColor="text1"/>
          <w:sz w:val="21"/>
          <w:szCs w:val="21"/>
        </w:rPr>
        <w:t>, wraz z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dnymi dokumentami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cymi podstaw</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rozliczenia Wykonawcy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z dalszym Podwykonawc</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umowy lub innych dokumentów Wykonawca, Podwykonawca lub dalszy Podwykonawca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wiadczy 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oryginałami.</w:t>
      </w:r>
    </w:p>
    <w:p w14:paraId="4093130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Roman" w:hAnsi="Times-Roman" w:cs="Times-Roman"/>
          <w:color w:val="000000" w:themeColor="text1"/>
          <w:sz w:val="21"/>
          <w:szCs w:val="21"/>
        </w:rPr>
        <w:t>Brak w formie pisemnej sprzeciwu 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kopii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tej umowy.</w:t>
      </w:r>
    </w:p>
    <w:p w14:paraId="654CEE1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 xml:space="preserve">Wykonawca, </w:t>
      </w:r>
      <w:proofErr w:type="gramStart"/>
      <w:r w:rsidRPr="00A73EAC">
        <w:rPr>
          <w:rFonts w:ascii="Times-Roman" w:hAnsi="Times-Roman" w:cs="Times-Roman"/>
          <w:color w:val="000000" w:themeColor="text1"/>
          <w:sz w:val="21"/>
          <w:szCs w:val="21"/>
        </w:rPr>
        <w:t>Podwykonawca,</w:t>
      </w:r>
      <w:proofErr w:type="gramEnd"/>
      <w:r w:rsidRPr="00A73EAC">
        <w:rPr>
          <w:rFonts w:ascii="Times-Roman" w:hAnsi="Times-Roman" w:cs="Times-Roman"/>
          <w:color w:val="000000" w:themeColor="text1"/>
          <w:sz w:val="21"/>
          <w:szCs w:val="21"/>
        </w:rPr>
        <w:t xml:space="preserve">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cemu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wiadczon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oryginałem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o podwykonawstwo, której przedmiotem s</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dostawy lub usługi,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cz</w:t>
      </w:r>
      <w:r w:rsidRPr="00A73EAC">
        <w:rPr>
          <w:rFonts w:ascii="TT10C6t00" w:hAnsi="TT10C6t00" w:cs="TT10C6t00"/>
          <w:color w:val="000000" w:themeColor="text1"/>
          <w:sz w:val="21"/>
          <w:szCs w:val="21"/>
        </w:rPr>
        <w:t xml:space="preserve">ęść </w:t>
      </w:r>
      <w:r w:rsidRPr="00A73EAC">
        <w:rPr>
          <w:rFonts w:ascii="Times-Roman" w:hAnsi="Times-Roman" w:cs="Times-Roman"/>
          <w:color w:val="000000" w:themeColor="text1"/>
          <w:sz w:val="21"/>
          <w:szCs w:val="21"/>
        </w:rPr>
        <w:t xml:space="preserve">przedmiotu umowy,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od dnia jej zawarcia, z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czeniem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mniejszej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0,5%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umowy brutto. </w:t>
      </w:r>
      <w:proofErr w:type="gramStart"/>
      <w:r w:rsidRPr="00A73EAC">
        <w:rPr>
          <w:rFonts w:ascii="Times-Roman" w:hAnsi="Times-Roman" w:cs="Times-Roman"/>
          <w:color w:val="000000" w:themeColor="text1"/>
          <w:sz w:val="21"/>
          <w:szCs w:val="21"/>
        </w:rPr>
        <w:t>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w:t>
      </w:r>
      <w:proofErr w:type="gramEnd"/>
      <w:r w:rsidRPr="00A73EAC">
        <w:rPr>
          <w:rFonts w:ascii="Times-Roman" w:hAnsi="Times-Roman" w:cs="Times-Roman"/>
          <w:color w:val="000000" w:themeColor="text1"/>
          <w:sz w:val="21"/>
          <w:szCs w:val="21"/>
        </w:rPr>
        <w:t xml:space="preserve"> o którym mowa w zdaniu pierwszym nie dotyczy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wi</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kszej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50.000,00 zł brutto.</w:t>
      </w:r>
    </w:p>
    <w:p w14:paraId="5356FBA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Bold" w:hAnsi="Times-Bold" w:cs="Times-Bold"/>
          <w:color w:val="000000" w:themeColor="text1"/>
          <w:sz w:val="21"/>
          <w:szCs w:val="21"/>
        </w:rPr>
        <w:t>Wykonawca wraz z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o podwykonawstwo, której przedmiotem s</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zobowi</w:t>
      </w:r>
      <w:r w:rsidRPr="00A73EAC">
        <w:rPr>
          <w:rFonts w:ascii="TT10D6t00" w:hAnsi="TT10D6t00" w:cs="TT10D6t00"/>
          <w:color w:val="000000" w:themeColor="text1"/>
          <w:sz w:val="21"/>
          <w:szCs w:val="21"/>
        </w:rPr>
        <w:t>ą</w:t>
      </w:r>
      <w:r w:rsidRPr="00A73EAC">
        <w:rPr>
          <w:rFonts w:ascii="Times-Bold" w:hAnsi="Times-Bold" w:cs="Times-Bold"/>
          <w:color w:val="000000" w:themeColor="text1"/>
          <w:sz w:val="21"/>
          <w:szCs w:val="21"/>
        </w:rPr>
        <w:t>zany jest wskaza</w:t>
      </w:r>
      <w:r w:rsidRPr="00A73EAC">
        <w:rPr>
          <w:rFonts w:ascii="TT10D6t00" w:hAnsi="TT10D6t00" w:cs="TT10D6t00"/>
          <w:color w:val="000000" w:themeColor="text1"/>
          <w:sz w:val="21"/>
          <w:szCs w:val="21"/>
        </w:rPr>
        <w:t>ć</w:t>
      </w:r>
      <w:r w:rsidRPr="00A73EAC">
        <w:rPr>
          <w:rFonts w:ascii="Times-Bold" w:hAnsi="Times-Bold" w:cs="Times-Bold"/>
          <w:color w:val="000000" w:themeColor="text1"/>
          <w:sz w:val="21"/>
          <w:szCs w:val="21"/>
        </w:rPr>
        <w:t>, których elementów realizacji robót budowlanych, kosztorysów ofertowych i fakturowania, dotycz</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obj</w:t>
      </w:r>
      <w:r w:rsidRPr="00A73EAC">
        <w:rPr>
          <w:rFonts w:ascii="TT10D6t00" w:hAnsi="TT10D6t00" w:cs="TT10D6t00"/>
          <w:color w:val="000000" w:themeColor="text1"/>
          <w:sz w:val="21"/>
          <w:szCs w:val="21"/>
        </w:rPr>
        <w:t>ę</w:t>
      </w:r>
      <w:r w:rsidRPr="00A73EAC">
        <w:rPr>
          <w:rFonts w:ascii="Times-Bold" w:hAnsi="Times-Bold" w:cs="Times-Bold"/>
          <w:color w:val="000000" w:themeColor="text1"/>
          <w:sz w:val="21"/>
          <w:szCs w:val="21"/>
        </w:rPr>
        <w:t>te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ą</w:t>
      </w:r>
      <w:r w:rsidRPr="00A73EAC">
        <w:rPr>
          <w:rFonts w:ascii="Times-Roman" w:hAnsi="Times-Roman" w:cs="Times-Roman"/>
          <w:color w:val="000000" w:themeColor="text1"/>
          <w:sz w:val="21"/>
          <w:szCs w:val="21"/>
        </w:rPr>
        <w:t>.</w:t>
      </w:r>
    </w:p>
    <w:p w14:paraId="4B0186A5"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zawarcia kilku umów o podwykonawstwo z tym samym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Bold" w:hAnsi="Times-Bold" w:cs="Times-Bold"/>
          <w:color w:val="000000" w:themeColor="text1"/>
          <w:sz w:val="21"/>
          <w:szCs w:val="21"/>
        </w:rPr>
        <w:t xml:space="preserve">ust. 7 </w:t>
      </w:r>
      <w:r w:rsidRPr="00A73EAC">
        <w:rPr>
          <w:rFonts w:ascii="Times-Roman" w:hAnsi="Times-Roman" w:cs="Times-Roman"/>
          <w:color w:val="000000" w:themeColor="text1"/>
          <w:sz w:val="21"/>
          <w:szCs w:val="21"/>
        </w:rPr>
        <w:t>stosuje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odpowiednio, gdy suma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tych umów spełnia wymogi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lone w </w:t>
      </w:r>
      <w:r w:rsidRPr="00A73EAC">
        <w:rPr>
          <w:rFonts w:ascii="Times-Bold" w:hAnsi="Times-Bold" w:cs="Times-Bold"/>
          <w:color w:val="000000" w:themeColor="text1"/>
          <w:sz w:val="21"/>
          <w:szCs w:val="21"/>
        </w:rPr>
        <w:t>ust. 7</w:t>
      </w:r>
      <w:r w:rsidRPr="00A73EAC">
        <w:rPr>
          <w:rFonts w:ascii="Times-Roman" w:hAnsi="Times-Roman" w:cs="Times-Roman"/>
          <w:color w:val="000000" w:themeColor="text1"/>
          <w:sz w:val="21"/>
          <w:szCs w:val="21"/>
        </w:rPr>
        <w:t>.</w:t>
      </w:r>
    </w:p>
    <w:p w14:paraId="1497324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zapłaty Podwykonawcom lub dalszym Podwykonawcom wynagrodzenia na podstawie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ich stosunku prawnego, przy czym termin zapłaty wynagrodzenia </w:t>
      </w:r>
      <w:r w:rsidRPr="00A73EAC">
        <w:rPr>
          <w:rFonts w:ascii="Times-Bold" w:hAnsi="Times-Bold" w:cs="Times-Bold"/>
          <w:color w:val="000000" w:themeColor="text1"/>
          <w:sz w:val="21"/>
          <w:szCs w:val="21"/>
        </w:rPr>
        <w:t>nie mo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 by</w:t>
      </w:r>
      <w:r w:rsidRPr="00A73EAC">
        <w:rPr>
          <w:rFonts w:ascii="TT10D6t00" w:hAnsi="TT10D6t00" w:cs="TT10D6t00"/>
          <w:color w:val="000000" w:themeColor="text1"/>
          <w:sz w:val="21"/>
          <w:szCs w:val="21"/>
        </w:rPr>
        <w:t xml:space="preserve">ć </w:t>
      </w:r>
      <w:r w:rsidRPr="00A73EAC">
        <w:rPr>
          <w:rFonts w:ascii="Times-Bold" w:hAnsi="Times-Bold" w:cs="Times-Bold"/>
          <w:color w:val="000000" w:themeColor="text1"/>
          <w:sz w:val="21"/>
          <w:szCs w:val="21"/>
        </w:rPr>
        <w:t>dłu</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szy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 xml:space="preserve">30 dni </w:t>
      </w:r>
      <w:r w:rsidRPr="00A73EAC">
        <w:rPr>
          <w:rFonts w:ascii="Times-Roman" w:hAnsi="Times-Roman" w:cs="Times-Roman"/>
          <w:color w:val="000000" w:themeColor="text1"/>
          <w:sz w:val="21"/>
          <w:szCs w:val="21"/>
        </w:rPr>
        <w:t>od dnia dor</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czenia Wykonawcy, Podwykonawcy lub dalszemu Podwykonawcy faktury lub rachunku.</w:t>
      </w:r>
    </w:p>
    <w:p w14:paraId="0770621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zany jest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cznie z faktur</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swoje, Podwykonawców i dalszych Podwykonawców </w:t>
      </w:r>
      <w:r w:rsidRPr="00A73EAC">
        <w:rPr>
          <w:rFonts w:ascii="Times-Bold" w:hAnsi="Times-Bold" w:cs="Times-Bold"/>
          <w:color w:val="000000" w:themeColor="text1"/>
          <w:sz w:val="21"/>
          <w:szCs w:val="21"/>
        </w:rPr>
        <w:t>o</w:t>
      </w:r>
      <w:r w:rsidRPr="00A73EAC">
        <w:rPr>
          <w:rFonts w:ascii="TT10D6t00" w:hAnsi="TT10D6t00" w:cs="TT10D6t00"/>
          <w:color w:val="000000" w:themeColor="text1"/>
          <w:sz w:val="21"/>
          <w:szCs w:val="21"/>
        </w:rPr>
        <w:t>ś</w:t>
      </w:r>
      <w:r w:rsidRPr="00A73EAC">
        <w:rPr>
          <w:rFonts w:ascii="Times-Bold" w:hAnsi="Times-Bold" w:cs="Times-Bold"/>
          <w:color w:val="000000" w:themeColor="text1"/>
          <w:sz w:val="21"/>
          <w:szCs w:val="21"/>
        </w:rPr>
        <w:t>wiadczenia</w:t>
      </w:r>
      <w:r w:rsidRPr="00A73EAC">
        <w:rPr>
          <w:rFonts w:ascii="Times-Roman" w:hAnsi="Times-Roman" w:cs="Times-Roman"/>
          <w:color w:val="000000" w:themeColor="text1"/>
          <w:sz w:val="21"/>
          <w:szCs w:val="21"/>
        </w:rPr>
        <w:t xml:space="preserve">,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Podwykonawcy lub dalsi Podwykonawcy otrzymali w terminie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z tytułu wykonania robót budowlanych lub dostaw lub usług na rzecz Wykonawcy i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adnych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 tego tytułu nie 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wnosi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do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7D703B89"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lastRenderedPageBreak/>
        <w:t>W przypadku niedopełnienia 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zków, o których mowa w ust</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pach powy</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ej,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zatrzyma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 faktury lub obni</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wynagrodzenia na rzecz Wykonawcy o 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Podwykonawcom lub dalszym Podwykonawcom, zatrzymuj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 je jako zabezpieczenie na wypadek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Podwykonawców lub dalszych Podwykonawców, które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by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wystosowane wobec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55A8EA8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niezło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ń</w:t>
      </w:r>
      <w:r w:rsidRPr="00A73EAC">
        <w:rPr>
          <w:rFonts w:ascii="Times-Roman" w:hAnsi="Times-Roman" w:cs="Times-Roman"/>
          <w:color w:val="000000" w:themeColor="text1"/>
          <w:sz w:val="21"/>
          <w:szCs w:val="21"/>
        </w:rPr>
        <w:t xml:space="preserve">,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b</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ź </w:t>
      </w:r>
      <w:r w:rsidRPr="00A73EAC">
        <w:rPr>
          <w:rFonts w:ascii="Times-Roman" w:hAnsi="Times-Roman" w:cs="Times-Roman"/>
          <w:color w:val="000000" w:themeColor="text1"/>
          <w:sz w:val="21"/>
          <w:szCs w:val="21"/>
        </w:rPr>
        <w:t>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tylko niektórych,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wypłaci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wynagrodzenie tylko za te roboty budowlane lub dostawy lub usługi, które zostały zrealizowane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osobi</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cie oraz roboty budowlane lub dostawy lub usługi wykonane przez Podwykonawców lub dalszych Podwykonawców, którzy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yli kompletne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wiadczenia.</w:t>
      </w:r>
    </w:p>
    <w:p w14:paraId="4C3A55AC"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Niezapłacenie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Podwykonawcom lub dalszym Podwykonawcom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nego im wynagrodzenia zwalnia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z zapłacenia odsetek z tytułu nieterminowej zapłaty faktur w części dotycz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cej zatrzymanych kwot, o których mowa w </w:t>
      </w:r>
      <w:r w:rsidRPr="00A73EAC">
        <w:rPr>
          <w:rFonts w:ascii="Times-Bold" w:hAnsi="Times-Bold" w:cs="Times-Bold"/>
          <w:color w:val="000000" w:themeColor="text1"/>
          <w:sz w:val="21"/>
          <w:szCs w:val="21"/>
        </w:rPr>
        <w:t>ust. 13</w:t>
      </w:r>
      <w:r w:rsidRPr="00A73EAC">
        <w:rPr>
          <w:rFonts w:ascii="Times-Roman" w:hAnsi="Times-Roman" w:cs="Times-Roman"/>
          <w:color w:val="000000" w:themeColor="text1"/>
          <w:sz w:val="21"/>
          <w:szCs w:val="21"/>
        </w:rPr>
        <w:t>. Ewentualne odsetki 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z nieterminowej 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 stosunku do Podwykonawców lub dalszych Podwykonawców obci</w:t>
      </w:r>
      <w:r w:rsidRPr="00A73EAC">
        <w:rPr>
          <w:rFonts w:ascii="TT10C6t00" w:hAnsi="TT10C6t00" w:cs="TT10C6t00"/>
          <w:color w:val="000000" w:themeColor="text1"/>
          <w:sz w:val="21"/>
          <w:szCs w:val="21"/>
        </w:rPr>
        <w:t>ąż</w:t>
      </w:r>
      <w:r w:rsidRPr="00A73EAC">
        <w:rPr>
          <w:rFonts w:ascii="Times-Roman" w:hAnsi="Times-Roman" w:cs="Times-Roman"/>
          <w:color w:val="000000" w:themeColor="text1"/>
          <w:sz w:val="21"/>
          <w:szCs w:val="21"/>
        </w:rPr>
        <w:t>aj</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w:t>
      </w:r>
    </w:p>
    <w:p w14:paraId="74F58165" w14:textId="77777777" w:rsidR="00B06A4D" w:rsidRPr="00A73EAC"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fakturami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ciowymi,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 xml:space="preserve">Podwykonawców lub dalszych Podwykonawców,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dne jest przy 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dorazowym rozliczeniu faktury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ciowej.</w:t>
      </w:r>
    </w:p>
    <w:p w14:paraId="6FB8E404" w14:textId="1A38E470" w:rsidR="00F14059" w:rsidRPr="00AD41F0" w:rsidRDefault="00B06A4D" w:rsidP="00DD6B33">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A73EAC">
        <w:rPr>
          <w:rFonts w:ascii="Times-Roman" w:hAnsi="Times-Roman" w:cs="Times-Roman"/>
          <w:color w:val="000000" w:themeColor="text1"/>
          <w:sz w:val="21"/>
          <w:szCs w:val="21"/>
        </w:rPr>
        <w:t>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da umowa o roboty budowlane lub dostawy lub usługi, zawarta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musi zosta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zawarta w formie pisemnej pod rygorem niewa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oraz zawiera</w:t>
      </w:r>
      <w:r w:rsidRPr="00A73EAC">
        <w:rPr>
          <w:rFonts w:ascii="TT10C6t00" w:hAnsi="TT10C6t00" w:cs="TT10C6t00"/>
          <w:color w:val="000000" w:themeColor="text1"/>
          <w:sz w:val="21"/>
          <w:szCs w:val="21"/>
        </w:rPr>
        <w:t xml:space="preserve">ć </w:t>
      </w:r>
      <w:r w:rsidRPr="00A73EAC">
        <w:rPr>
          <w:rFonts w:ascii="Times-Bold" w:hAnsi="Times-Bold" w:cs="Times-Bold"/>
          <w:color w:val="000000" w:themeColor="text1"/>
          <w:sz w:val="21"/>
          <w:szCs w:val="21"/>
        </w:rPr>
        <w:t>postanowienia niesprzeczne z postanowieniami niniejszej umowy.</w:t>
      </w:r>
      <w:bookmarkEnd w:id="3"/>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lastRenderedPageBreak/>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574816BF"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A73EAC" w:rsidRDefault="00BC18D1" w:rsidP="008467CC">
      <w:pPr>
        <w:pStyle w:val="Default"/>
        <w:spacing w:after="66"/>
        <w:ind w:left="360" w:hanging="360"/>
        <w:jc w:val="both"/>
        <w:rPr>
          <w:sz w:val="22"/>
          <w:szCs w:val="22"/>
        </w:rPr>
      </w:pPr>
      <w:r w:rsidRPr="00A73EAC">
        <w:rPr>
          <w:sz w:val="22"/>
          <w:szCs w:val="22"/>
        </w:rPr>
        <w:t>14. Zamawiający w okresie gwarancji wyznacza terminy przeglądów gwarancyjnych przedmiotu umowy</w:t>
      </w:r>
      <w:r w:rsidR="008826F7" w:rsidRPr="00A73EAC">
        <w:rPr>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40DA5074"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Strony zastrzegają możliwość stosowania kar umownych w następujących przypadkach 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lastRenderedPageBreak/>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A73EAC">
        <w:rPr>
          <w:sz w:val="22"/>
          <w:szCs w:val="22"/>
        </w:rPr>
        <w:t>§ 4</w:t>
      </w:r>
      <w:r w:rsidRPr="00166A11">
        <w:rPr>
          <w:b/>
          <w:bCs/>
          <w:sz w:val="22"/>
          <w:szCs w:val="22"/>
        </w:rPr>
        <w:t xml:space="preserve">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Pr="00A73EAC"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A73EAC">
        <w:rPr>
          <w:sz w:val="22"/>
          <w:szCs w:val="22"/>
        </w:rPr>
        <w:t xml:space="preserve">§ 4 ust.1 umowy. Kary nie </w:t>
      </w:r>
      <w:proofErr w:type="gramStart"/>
      <w:r w:rsidR="00C44EF4" w:rsidRPr="00A73EAC">
        <w:rPr>
          <w:sz w:val="22"/>
          <w:szCs w:val="22"/>
        </w:rPr>
        <w:t>obowiązują</w:t>
      </w:r>
      <w:proofErr w:type="gramEnd"/>
      <w:r w:rsidR="00C44EF4" w:rsidRPr="00A73EAC">
        <w:rPr>
          <w:sz w:val="22"/>
          <w:szCs w:val="22"/>
        </w:rPr>
        <w:t xml:space="preserve"> jeżeli odstąpie</w:t>
      </w:r>
      <w:r w:rsidR="008D1F32" w:rsidRPr="00A73EAC">
        <w:rPr>
          <w:sz w:val="22"/>
          <w:szCs w:val="22"/>
        </w:rPr>
        <w:t>nie od umowy nastąpi z przyczyn</w:t>
      </w:r>
      <w:r w:rsidR="00C44EF4" w:rsidRPr="00A73EAC">
        <w:rPr>
          <w:sz w:val="22"/>
          <w:szCs w:val="22"/>
        </w:rPr>
        <w:t xml:space="preserve">, o których mowa w </w:t>
      </w:r>
      <w:r w:rsidR="00C44EF4" w:rsidRPr="00A73EAC">
        <w:rPr>
          <w:color w:val="auto"/>
          <w:sz w:val="22"/>
          <w:szCs w:val="22"/>
        </w:rPr>
        <w:t>§ 1</w:t>
      </w:r>
      <w:r w:rsidR="00202C1B" w:rsidRPr="00A73EAC">
        <w:rPr>
          <w:color w:val="auto"/>
          <w:sz w:val="22"/>
          <w:szCs w:val="22"/>
        </w:rPr>
        <w:t>3</w:t>
      </w:r>
      <w:r w:rsidR="00C44EF4" w:rsidRPr="00A73EAC">
        <w:rPr>
          <w:color w:val="auto"/>
          <w:sz w:val="22"/>
          <w:szCs w:val="22"/>
        </w:rPr>
        <w:t xml:space="preserve"> ust.1</w:t>
      </w:r>
      <w:r w:rsidR="00166A11" w:rsidRPr="00A73EAC">
        <w:rPr>
          <w:color w:val="auto"/>
          <w:sz w:val="22"/>
          <w:szCs w:val="22"/>
        </w:rPr>
        <w:t xml:space="preserve"> pkt 1 lit. d</w:t>
      </w:r>
      <w:r w:rsidR="00C44EF4" w:rsidRPr="00A73EAC">
        <w:rPr>
          <w:color w:val="auto"/>
          <w:sz w:val="22"/>
          <w:szCs w:val="22"/>
        </w:rPr>
        <w:t>.</w:t>
      </w:r>
      <w:r w:rsidR="00C44EF4" w:rsidRPr="00A73EAC">
        <w:rPr>
          <w:sz w:val="22"/>
          <w:szCs w:val="22"/>
        </w:rPr>
        <w:t xml:space="preserve"> </w:t>
      </w:r>
    </w:p>
    <w:p w14:paraId="7DEE7979" w14:textId="77777777" w:rsidR="00856BB6" w:rsidRPr="00A73EAC" w:rsidRDefault="00856BB6" w:rsidP="007C591C">
      <w:pPr>
        <w:pStyle w:val="Default"/>
        <w:spacing w:after="28"/>
        <w:ind w:left="284" w:hanging="284"/>
        <w:jc w:val="both"/>
        <w:rPr>
          <w:color w:val="auto"/>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t>
      </w:r>
      <w:r w:rsidRPr="00A73EAC">
        <w:rPr>
          <w:sz w:val="22"/>
          <w:szCs w:val="22"/>
        </w:rPr>
        <w:t>w § 4 ust</w:t>
      </w:r>
      <w:r>
        <w:rPr>
          <w:sz w:val="22"/>
          <w:szCs w:val="22"/>
        </w:rPr>
        <w:t xml:space="preserve">.1 </w:t>
      </w:r>
      <w:r w:rsidRPr="00C63EA6">
        <w:rPr>
          <w:color w:val="000000" w:themeColor="text1"/>
          <w:sz w:val="22"/>
          <w:szCs w:val="22"/>
        </w:rPr>
        <w:t>umowy</w:t>
      </w:r>
      <w:r w:rsidR="00C63EA6" w:rsidRPr="00A73EAC">
        <w:rPr>
          <w:color w:val="auto"/>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BE7A220"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w:t>
      </w:r>
      <w:r w:rsidR="00AD41F0">
        <w:rPr>
          <w:color w:val="auto"/>
          <w:sz w:val="22"/>
          <w:szCs w:val="22"/>
        </w:rPr>
        <w:t>5</w:t>
      </w:r>
      <w:r w:rsidRPr="002040AC">
        <w:rPr>
          <w:color w:val="auto"/>
          <w:sz w:val="22"/>
          <w:szCs w:val="22"/>
        </w:rPr>
        <w:t xml:space="preserve">0% wynagrodzenia brutto, o którym mowa w </w:t>
      </w:r>
      <w:r w:rsidRPr="00A73EAC">
        <w:rPr>
          <w:sz w:val="22"/>
          <w:szCs w:val="22"/>
        </w:rPr>
        <w:t>§ 4 ust</w:t>
      </w:r>
      <w:r w:rsidRPr="00166A11">
        <w:rPr>
          <w:sz w:val="22"/>
          <w:szCs w:val="22"/>
        </w:rPr>
        <w: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2E0176F4"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0734B2">
        <w:rPr>
          <w:color w:val="000000" w:themeColor="text1"/>
          <w:sz w:val="22"/>
          <w:szCs w:val="22"/>
        </w:rPr>
        <w:t>…..</w:t>
      </w:r>
      <w:r w:rsidR="005C2246">
        <w:rPr>
          <w:color w:val="000000" w:themeColor="text1"/>
          <w:sz w:val="22"/>
          <w:szCs w:val="22"/>
        </w:rPr>
        <w:t xml:space="preserve"> </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lastRenderedPageBreak/>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A73EAC" w:rsidRDefault="002C4EB3" w:rsidP="0040649A">
      <w:pPr>
        <w:pStyle w:val="Default"/>
        <w:ind w:left="240" w:hanging="240"/>
        <w:jc w:val="both"/>
        <w:rPr>
          <w:sz w:val="22"/>
          <w:szCs w:val="22"/>
        </w:rPr>
      </w:pPr>
      <w:r w:rsidRPr="00A73EAC">
        <w:rPr>
          <w:sz w:val="22"/>
          <w:szCs w:val="22"/>
        </w:rPr>
        <w:t>7. Zamawiający może wyk</w:t>
      </w:r>
      <w:r w:rsidR="0059110B" w:rsidRPr="00A73EAC">
        <w:rPr>
          <w:sz w:val="22"/>
          <w:szCs w:val="22"/>
        </w:rPr>
        <w:t>onywać niezależnie od uprawnień</w:t>
      </w:r>
      <w:r w:rsidRPr="00A73EAC">
        <w:rPr>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32B6E113"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sidRPr="00A73EAC">
        <w:rPr>
          <w:sz w:val="22"/>
          <w:szCs w:val="22"/>
        </w:rPr>
        <w:t>tj.</w:t>
      </w:r>
      <w:r w:rsidR="00491A11" w:rsidRPr="00A73EAC">
        <w:rPr>
          <w:sz w:val="22"/>
          <w:szCs w:val="22"/>
        </w:rPr>
        <w:t xml:space="preserve"> </w:t>
      </w:r>
      <w:r w:rsidR="007F2723" w:rsidRPr="00A73EAC">
        <w:rPr>
          <w:sz w:val="22"/>
          <w:szCs w:val="22"/>
        </w:rPr>
        <w:t xml:space="preserve">w kwocie </w:t>
      </w:r>
      <w:r w:rsidR="00FD1808">
        <w:rPr>
          <w:sz w:val="22"/>
          <w:szCs w:val="22"/>
        </w:rPr>
        <w:t>……………</w:t>
      </w:r>
      <w:r w:rsidR="00AA5B91" w:rsidRPr="00A73EAC">
        <w:rPr>
          <w:sz w:val="22"/>
          <w:szCs w:val="22"/>
        </w:rPr>
        <w:t xml:space="preserve"> </w:t>
      </w:r>
      <w:r w:rsidR="007F2723" w:rsidRPr="00A73EAC">
        <w:rPr>
          <w:sz w:val="22"/>
          <w:szCs w:val="22"/>
        </w:rPr>
        <w:t>zł</w:t>
      </w:r>
      <w:r w:rsidR="00F42B9A">
        <w:rPr>
          <w:sz w:val="22"/>
          <w:szCs w:val="22"/>
        </w:rPr>
        <w:t xml:space="preserve"> </w:t>
      </w:r>
      <w:r w:rsidR="007F2723">
        <w:rPr>
          <w:sz w:val="22"/>
          <w:szCs w:val="22"/>
        </w:rPr>
        <w:t>(słownie:</w:t>
      </w:r>
      <w:r w:rsidR="00F42B9A">
        <w:rPr>
          <w:sz w:val="22"/>
          <w:szCs w:val="22"/>
        </w:rPr>
        <w:t xml:space="preserve"> </w:t>
      </w:r>
      <w:r w:rsidR="00FD1808">
        <w:rPr>
          <w:sz w:val="22"/>
          <w:szCs w:val="22"/>
        </w:rPr>
        <w:t>………………………</w:t>
      </w:r>
      <w:r w:rsidR="005C2246">
        <w:rPr>
          <w:sz w:val="22"/>
          <w:szCs w:val="22"/>
        </w:rPr>
        <w:t xml:space="preserve"> </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FD1808">
        <w:rPr>
          <w:color w:val="auto"/>
          <w:sz w:val="22"/>
          <w:szCs w:val="22"/>
        </w:rPr>
        <w:t>……………………</w:t>
      </w:r>
      <w:r w:rsidR="00A13F31" w:rsidRPr="00513E11">
        <w:rPr>
          <w:color w:val="auto"/>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w:t>
      </w:r>
      <w:r w:rsidRPr="00785690">
        <w:rPr>
          <w:sz w:val="22"/>
          <w:szCs w:val="22"/>
        </w:rPr>
        <w:lastRenderedPageBreak/>
        <w:t xml:space="preserve">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lastRenderedPageBreak/>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79E2EBAF" w:rsidR="00EE4D35" w:rsidRPr="00A0330C" w:rsidRDefault="00FF50E6" w:rsidP="00A0330C">
      <w:pPr>
        <w:ind w:left="644"/>
        <w:jc w:val="both"/>
        <w:rPr>
          <w:sz w:val="22"/>
          <w:szCs w:val="22"/>
        </w:rPr>
      </w:pPr>
      <w:r w:rsidRPr="00A0330C">
        <w:t>Wykonywania robót budowlanych na terenie budowy:</w:t>
      </w:r>
      <w:r w:rsidR="00A0330C" w:rsidRPr="00A0330C">
        <w:rPr>
          <w:sz w:val="22"/>
          <w:szCs w:val="22"/>
        </w:rPr>
        <w:t xml:space="preserve"> Wycinanie drzew, karczowanie pni, rozbiórka ogrodzeń, wykonywanie wykopów, roboty ziemne, układanie podbudowy z kruszyw, układanie krawężników i obrzeży betonowych, układanie warstw asfaltu, układanie obrzeży, wykonywanie rowów</w:t>
      </w:r>
      <w:r w:rsidR="00E25394">
        <w:rPr>
          <w:sz w:val="22"/>
          <w:szCs w:val="22"/>
        </w:rPr>
        <w:t>,</w:t>
      </w:r>
      <w:r w:rsidR="00A0330C" w:rsidRPr="00A0330C">
        <w:rPr>
          <w:sz w:val="22"/>
          <w:szCs w:val="22"/>
        </w:rPr>
        <w:t xml:space="preserve"> układanie kanałów teletechnicznych, układanie przewodów elektrycznych, układanie przewodów kanalizacji deszczowej, montaż słupów oświetleniowych, montaż znaków drogowych, malowanie oznakowania poziomowego</w:t>
      </w:r>
      <w:r w:rsidR="004D05A3" w:rsidRPr="004D05A3">
        <w:rPr>
          <w:sz w:val="22"/>
          <w:szCs w:val="22"/>
        </w:rPr>
        <w:t xml:space="preserve">, </w:t>
      </w:r>
      <w:r w:rsidR="00EE4D35" w:rsidRPr="004D05A3">
        <w:rPr>
          <w:color w:val="000000" w:themeColor="text1"/>
        </w:rPr>
        <w:t xml:space="preserve">jeżeli wykonanie tych czynności polega </w:t>
      </w:r>
      <w:r w:rsidR="00EE4D35" w:rsidRPr="004D05A3">
        <w:t xml:space="preserve">na wykonywaniu pracy w sposób </w:t>
      </w:r>
      <w:r w:rsidR="00EE4D35" w:rsidRPr="004D05A3">
        <w:rPr>
          <w:color w:val="000000"/>
        </w:rPr>
        <w:t xml:space="preserve">określony w art. 22 </w:t>
      </w:r>
      <w:r w:rsidR="00EE4D35" w:rsidRPr="004D05A3">
        <w:rPr>
          <w:bCs/>
          <w:color w:val="000000"/>
        </w:rPr>
        <w:t xml:space="preserve">§ 1 ustawy z dnia 26 czerwca 1974 roku – </w:t>
      </w:r>
      <w:r w:rsidR="00EE4D35" w:rsidRPr="004D05A3">
        <w:rPr>
          <w:bCs/>
          <w:color w:val="000000"/>
          <w:sz w:val="22"/>
          <w:szCs w:val="22"/>
        </w:rPr>
        <w:t>Kodeks pracy (Dz. U. z 20</w:t>
      </w:r>
      <w:r w:rsidR="001E3F77" w:rsidRPr="004D05A3">
        <w:rPr>
          <w:bCs/>
          <w:color w:val="000000"/>
          <w:sz w:val="22"/>
          <w:szCs w:val="22"/>
        </w:rPr>
        <w:t>20</w:t>
      </w:r>
      <w:r w:rsidR="00EE4D35" w:rsidRPr="004D05A3">
        <w:rPr>
          <w:bCs/>
          <w:color w:val="000000"/>
          <w:sz w:val="22"/>
          <w:szCs w:val="22"/>
        </w:rPr>
        <w:t xml:space="preserve"> roku poz. </w:t>
      </w:r>
      <w:r w:rsidR="001E3F77" w:rsidRPr="004D05A3">
        <w:rPr>
          <w:bCs/>
          <w:color w:val="000000"/>
          <w:sz w:val="22"/>
          <w:szCs w:val="22"/>
        </w:rPr>
        <w:t>1320</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lastRenderedPageBreak/>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lastRenderedPageBreak/>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 xml:space="preserve">Zamawiający </w:t>
      </w:r>
      <w:r w:rsidRPr="00B534C2">
        <w:rPr>
          <w:color w:val="000000" w:themeColor="text1"/>
          <w:sz w:val="22"/>
          <w:szCs w:val="22"/>
        </w:rPr>
        <w:t>:</w:t>
      </w:r>
      <w:proofErr w:type="gramEnd"/>
      <w:r w:rsidRPr="00B534C2">
        <w:rPr>
          <w:color w:val="000000" w:themeColor="text1"/>
          <w:sz w:val="22"/>
          <w:szCs w:val="22"/>
        </w:rPr>
        <w:t xml:space="preserve"> </w:t>
      </w:r>
      <w:r w:rsidR="003223FE" w:rsidRPr="00B534C2">
        <w:rPr>
          <w:color w:val="000000" w:themeColor="text1"/>
          <w:sz w:val="22"/>
          <w:szCs w:val="22"/>
        </w:rPr>
        <w:t xml:space="preserve">Szymon </w:t>
      </w:r>
      <w:proofErr w:type="spellStart"/>
      <w:r w:rsidR="003223FE" w:rsidRPr="00B534C2">
        <w:rPr>
          <w:color w:val="000000" w:themeColor="text1"/>
          <w:sz w:val="22"/>
          <w:szCs w:val="22"/>
        </w:rPr>
        <w:t>Malek</w:t>
      </w:r>
      <w:proofErr w:type="spellEnd"/>
    </w:p>
    <w:p w14:paraId="5FA4A98C" w14:textId="19914CB8" w:rsidR="00B8351A" w:rsidRPr="00B534C2" w:rsidRDefault="00B8351A" w:rsidP="00B8351A">
      <w:pPr>
        <w:pStyle w:val="Default"/>
        <w:ind w:left="708"/>
        <w:rPr>
          <w:color w:val="000000" w:themeColor="text1"/>
          <w:sz w:val="22"/>
          <w:szCs w:val="22"/>
        </w:rPr>
      </w:pPr>
      <w:r w:rsidRPr="00B534C2">
        <w:rPr>
          <w:color w:val="000000" w:themeColor="text1"/>
          <w:sz w:val="22"/>
          <w:szCs w:val="22"/>
        </w:rPr>
        <w:t>2) Wykonawca:</w:t>
      </w:r>
      <w:r w:rsidR="00647637" w:rsidRPr="00B534C2">
        <w:rPr>
          <w:color w:val="000000" w:themeColor="text1"/>
          <w:sz w:val="22"/>
          <w:szCs w:val="22"/>
        </w:rPr>
        <w:t xml:space="preserve"> </w:t>
      </w:r>
      <w:r w:rsidR="00FD1808">
        <w:rPr>
          <w:color w:val="FF0000"/>
          <w:sz w:val="22"/>
          <w:szCs w:val="22"/>
        </w:rPr>
        <w:t>………………………………</w:t>
      </w:r>
      <w:proofErr w:type="gramStart"/>
      <w:r w:rsidR="00FD1808">
        <w:rPr>
          <w:color w:val="FF0000"/>
          <w:sz w:val="22"/>
          <w:szCs w:val="22"/>
        </w:rPr>
        <w:t>…….</w:t>
      </w:r>
      <w:proofErr w:type="gramEnd"/>
      <w:r w:rsidR="00FD1808">
        <w:rPr>
          <w:color w:val="FF0000"/>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 xml:space="preserve">zastosowanie odpowiednie k.c. ze szczególnym uwzględnieniem przepisów o umowie zlecenia oraz przepisy ustawy z 7 lipca 1994 r. – Prawo budowlane (Dz.U. 2020 poz. 1333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lastRenderedPageBreak/>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5753" w14:textId="77777777" w:rsidR="00F908E1" w:rsidRDefault="00F908E1">
      <w:r>
        <w:separator/>
      </w:r>
    </w:p>
  </w:endnote>
  <w:endnote w:type="continuationSeparator" w:id="0">
    <w:p w14:paraId="4F505CDB" w14:textId="77777777" w:rsidR="00F908E1" w:rsidRDefault="00F9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204D" w14:textId="77777777" w:rsidR="00F908E1" w:rsidRDefault="00F908E1">
      <w:r>
        <w:separator/>
      </w:r>
    </w:p>
  </w:footnote>
  <w:footnote w:type="continuationSeparator" w:id="0">
    <w:p w14:paraId="30358E8C" w14:textId="77777777" w:rsidR="00F908E1" w:rsidRDefault="00F90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FEC5" w14:textId="55738786" w:rsidR="00942567" w:rsidRDefault="00942567">
    <w:pPr>
      <w:pStyle w:val="Nagwek"/>
    </w:pPr>
    <w:r>
      <w:rPr>
        <w:noProof/>
      </w:rPr>
      <w:drawing>
        <wp:anchor distT="0" distB="0" distL="114300" distR="114300" simplePos="0" relativeHeight="251659264" behindDoc="0" locked="0" layoutInCell="0" allowOverlap="1" wp14:anchorId="4C22FDB7" wp14:editId="599038AB">
          <wp:simplePos x="0" y="0"/>
          <wp:positionH relativeFrom="margin">
            <wp:align>center</wp:align>
          </wp:positionH>
          <wp:positionV relativeFrom="topMargin">
            <wp:posOffset>148590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82048603">
    <w:abstractNumId w:val="1"/>
    <w:lvlOverride w:ilvl="0">
      <w:startOverride w:val="1"/>
    </w:lvlOverride>
  </w:num>
  <w:num w:numId="2" w16cid:durableId="1651320940">
    <w:abstractNumId w:val="11"/>
  </w:num>
  <w:num w:numId="3" w16cid:durableId="703214710">
    <w:abstractNumId w:val="3"/>
  </w:num>
  <w:num w:numId="4" w16cid:durableId="1978338312">
    <w:abstractNumId w:val="5"/>
  </w:num>
  <w:num w:numId="5" w16cid:durableId="90469639">
    <w:abstractNumId w:val="10"/>
  </w:num>
  <w:num w:numId="6" w16cid:durableId="645160948">
    <w:abstractNumId w:val="8"/>
  </w:num>
  <w:num w:numId="7" w16cid:durableId="1537885085">
    <w:abstractNumId w:val="12"/>
  </w:num>
  <w:num w:numId="8" w16cid:durableId="208153592">
    <w:abstractNumId w:val="2"/>
  </w:num>
  <w:num w:numId="9" w16cid:durableId="740567615">
    <w:abstractNumId w:val="15"/>
  </w:num>
  <w:num w:numId="10" w16cid:durableId="168914175">
    <w:abstractNumId w:val="14"/>
  </w:num>
  <w:num w:numId="11" w16cid:durableId="671104061">
    <w:abstractNumId w:val="4"/>
  </w:num>
  <w:num w:numId="12" w16cid:durableId="672688342">
    <w:abstractNumId w:val="0"/>
  </w:num>
  <w:num w:numId="13" w16cid:durableId="2112041379">
    <w:abstractNumId w:val="13"/>
  </w:num>
  <w:num w:numId="14" w16cid:durableId="1894270996">
    <w:abstractNumId w:val="9"/>
  </w:num>
  <w:num w:numId="15" w16cid:durableId="1724867349">
    <w:abstractNumId w:val="6"/>
  </w:num>
  <w:num w:numId="16" w16cid:durableId="21426517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34B2"/>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1C5"/>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1CCD"/>
    <w:rsid w:val="00243985"/>
    <w:rsid w:val="002443AD"/>
    <w:rsid w:val="002447E3"/>
    <w:rsid w:val="0024628F"/>
    <w:rsid w:val="00252424"/>
    <w:rsid w:val="00254B28"/>
    <w:rsid w:val="00255372"/>
    <w:rsid w:val="00262EAB"/>
    <w:rsid w:val="00265EC0"/>
    <w:rsid w:val="002667F4"/>
    <w:rsid w:val="002710DA"/>
    <w:rsid w:val="002817E6"/>
    <w:rsid w:val="00281F31"/>
    <w:rsid w:val="002916A4"/>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06F"/>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19D0"/>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051E"/>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4A49"/>
    <w:rsid w:val="004564FB"/>
    <w:rsid w:val="00456F44"/>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1DD7"/>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0754D"/>
    <w:rsid w:val="00510373"/>
    <w:rsid w:val="00513E11"/>
    <w:rsid w:val="005169F2"/>
    <w:rsid w:val="00520AF0"/>
    <w:rsid w:val="00520D5F"/>
    <w:rsid w:val="00522467"/>
    <w:rsid w:val="00525CAA"/>
    <w:rsid w:val="00526113"/>
    <w:rsid w:val="00527011"/>
    <w:rsid w:val="005273C5"/>
    <w:rsid w:val="00530549"/>
    <w:rsid w:val="005331AE"/>
    <w:rsid w:val="00537300"/>
    <w:rsid w:val="00537F35"/>
    <w:rsid w:val="00540647"/>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2246"/>
    <w:rsid w:val="005C6ED2"/>
    <w:rsid w:val="005D3E99"/>
    <w:rsid w:val="005E049A"/>
    <w:rsid w:val="005E1028"/>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2212"/>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4942"/>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00"/>
    <w:rsid w:val="00787A5F"/>
    <w:rsid w:val="00791150"/>
    <w:rsid w:val="00791B5D"/>
    <w:rsid w:val="0079362A"/>
    <w:rsid w:val="00793B80"/>
    <w:rsid w:val="007950DD"/>
    <w:rsid w:val="00797DCF"/>
    <w:rsid w:val="007A1E0B"/>
    <w:rsid w:val="007A3971"/>
    <w:rsid w:val="007A59C0"/>
    <w:rsid w:val="007A72CC"/>
    <w:rsid w:val="007B2911"/>
    <w:rsid w:val="007B7128"/>
    <w:rsid w:val="007B7C8A"/>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24C"/>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390C"/>
    <w:rsid w:val="009242D2"/>
    <w:rsid w:val="00925477"/>
    <w:rsid w:val="00925D8B"/>
    <w:rsid w:val="00926A13"/>
    <w:rsid w:val="00927ECE"/>
    <w:rsid w:val="00934420"/>
    <w:rsid w:val="00934B39"/>
    <w:rsid w:val="00935716"/>
    <w:rsid w:val="009408AB"/>
    <w:rsid w:val="00941D5D"/>
    <w:rsid w:val="00942290"/>
    <w:rsid w:val="00942567"/>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19CF"/>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330C"/>
    <w:rsid w:val="00A064AC"/>
    <w:rsid w:val="00A07542"/>
    <w:rsid w:val="00A11C82"/>
    <w:rsid w:val="00A12890"/>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57"/>
    <w:rsid w:val="00A41A60"/>
    <w:rsid w:val="00A4261C"/>
    <w:rsid w:val="00A43202"/>
    <w:rsid w:val="00A43A22"/>
    <w:rsid w:val="00A44F9F"/>
    <w:rsid w:val="00A46198"/>
    <w:rsid w:val="00A46340"/>
    <w:rsid w:val="00A473E0"/>
    <w:rsid w:val="00A47C12"/>
    <w:rsid w:val="00A51A50"/>
    <w:rsid w:val="00A5502E"/>
    <w:rsid w:val="00A55596"/>
    <w:rsid w:val="00A6519F"/>
    <w:rsid w:val="00A655F5"/>
    <w:rsid w:val="00A659DF"/>
    <w:rsid w:val="00A669AA"/>
    <w:rsid w:val="00A66AEF"/>
    <w:rsid w:val="00A672DC"/>
    <w:rsid w:val="00A70800"/>
    <w:rsid w:val="00A724D1"/>
    <w:rsid w:val="00A73EAC"/>
    <w:rsid w:val="00A73F85"/>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41F0"/>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999"/>
    <w:rsid w:val="00B25EDE"/>
    <w:rsid w:val="00B26686"/>
    <w:rsid w:val="00B3367F"/>
    <w:rsid w:val="00B36376"/>
    <w:rsid w:val="00B37937"/>
    <w:rsid w:val="00B4066C"/>
    <w:rsid w:val="00B418A1"/>
    <w:rsid w:val="00B43A9C"/>
    <w:rsid w:val="00B45706"/>
    <w:rsid w:val="00B47A98"/>
    <w:rsid w:val="00B534C2"/>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486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5C08"/>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13E3"/>
    <w:rsid w:val="00D9088C"/>
    <w:rsid w:val="00D91241"/>
    <w:rsid w:val="00D92330"/>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5394"/>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4C71"/>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0B9F"/>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37584"/>
    <w:rsid w:val="00F42AD2"/>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08E1"/>
    <w:rsid w:val="00F91482"/>
    <w:rsid w:val="00F91AA3"/>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1808"/>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461-9F95-429A-A85C-AB0C058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5</TotalTime>
  <Pages>16</Pages>
  <Words>6292</Words>
  <Characters>41970</Characters>
  <Application>Microsoft Office Word</Application>
  <DocSecurity>0</DocSecurity>
  <Lines>349</Lines>
  <Paragraphs>96</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5</cp:revision>
  <cp:lastPrinted>2023-05-22T07:40:00Z</cp:lastPrinted>
  <dcterms:created xsi:type="dcterms:W3CDTF">2023-06-29T06:14:00Z</dcterms:created>
  <dcterms:modified xsi:type="dcterms:W3CDTF">2023-07-18T09:55:00Z</dcterms:modified>
</cp:coreProperties>
</file>