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927AF" w14:textId="77777777" w:rsidR="00DF356F" w:rsidRDefault="00DF356F" w:rsidP="00F95800">
      <w:pPr>
        <w:keepNext/>
        <w:tabs>
          <w:tab w:val="left" w:pos="567"/>
          <w:tab w:val="right" w:pos="9354"/>
        </w:tabs>
        <w:outlineLvl w:val="0"/>
        <w:rPr>
          <w:rFonts w:ascii="Verdana" w:hAnsi="Verdana" w:cs="Arial"/>
          <w:bCs/>
          <w:sz w:val="20"/>
          <w:szCs w:val="20"/>
        </w:rPr>
      </w:pPr>
    </w:p>
    <w:p w14:paraId="1DF4339F" w14:textId="10429798" w:rsidR="00F95800" w:rsidRPr="00D423EB" w:rsidRDefault="00DF356F" w:rsidP="00F95800">
      <w:pPr>
        <w:keepNext/>
        <w:tabs>
          <w:tab w:val="left" w:pos="567"/>
          <w:tab w:val="right" w:pos="9354"/>
        </w:tabs>
        <w:outlineLvl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9650A4">
        <w:rPr>
          <w:rFonts w:ascii="Verdana" w:hAnsi="Verdana" w:cs="Arial"/>
          <w:color w:val="000000" w:themeColor="text1"/>
          <w:sz w:val="20"/>
          <w:szCs w:val="20"/>
        </w:rPr>
        <w:tab/>
      </w:r>
      <w:r w:rsidR="00F95800" w:rsidRPr="00D423EB">
        <w:rPr>
          <w:rFonts w:ascii="Verdana" w:hAnsi="Verdana" w:cs="Arial"/>
          <w:color w:val="000000" w:themeColor="text1"/>
          <w:sz w:val="20"/>
          <w:szCs w:val="20"/>
        </w:rPr>
        <w:t xml:space="preserve">Siechnice, </w:t>
      </w:r>
      <w:r w:rsidR="00492896" w:rsidRPr="00492896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1C2823">
        <w:rPr>
          <w:rFonts w:ascii="Verdana" w:hAnsi="Verdana" w:cs="Arial"/>
          <w:color w:val="000000" w:themeColor="text1"/>
          <w:sz w:val="20"/>
          <w:szCs w:val="20"/>
        </w:rPr>
        <w:t>7</w:t>
      </w:r>
      <w:r w:rsidR="0049289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</w:rPr>
        <w:t>lipca</w:t>
      </w:r>
      <w:r w:rsidR="0049289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92896" w:rsidRPr="00492896">
        <w:rPr>
          <w:rFonts w:ascii="Verdana" w:hAnsi="Verdana" w:cs="Arial"/>
          <w:color w:val="000000" w:themeColor="text1"/>
          <w:sz w:val="20"/>
          <w:szCs w:val="20"/>
        </w:rPr>
        <w:t>2024</w:t>
      </w:r>
      <w:r w:rsidR="00492896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F95800" w:rsidRPr="00D423EB">
        <w:rPr>
          <w:rFonts w:ascii="Verdana" w:hAnsi="Verdana" w:cs="Arial"/>
          <w:color w:val="000000" w:themeColor="text1"/>
          <w:sz w:val="20"/>
          <w:szCs w:val="20"/>
        </w:rPr>
        <w:t>r</w:t>
      </w:r>
      <w:r w:rsidR="009650A4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41576E59" w14:textId="0CB7757B" w:rsidR="00F95800" w:rsidRPr="00D423EB" w:rsidRDefault="00F95800" w:rsidP="00F95800">
      <w:pPr>
        <w:keepNext/>
        <w:tabs>
          <w:tab w:val="left" w:pos="567"/>
          <w:tab w:val="right" w:pos="9354"/>
        </w:tabs>
        <w:outlineLvl w:val="0"/>
        <w:rPr>
          <w:rFonts w:ascii="Verdana" w:hAnsi="Verdana" w:cs="Arial"/>
          <w:sz w:val="20"/>
          <w:szCs w:val="20"/>
        </w:rPr>
      </w:pPr>
    </w:p>
    <w:p w14:paraId="3706E10B" w14:textId="77777777" w:rsidR="00F95800" w:rsidRPr="00D423EB" w:rsidRDefault="00F95800" w:rsidP="00C56B33">
      <w:pPr>
        <w:rPr>
          <w:rFonts w:ascii="Verdana" w:hAnsi="Verdana" w:cs="Arial"/>
          <w:color w:val="000000" w:themeColor="text1"/>
          <w:sz w:val="20"/>
          <w:szCs w:val="20"/>
        </w:rPr>
      </w:pPr>
    </w:p>
    <w:p w14:paraId="364E71A9" w14:textId="77777777" w:rsidR="00DF356F" w:rsidRDefault="00DF356F" w:rsidP="00DF356F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DF356F">
        <w:rPr>
          <w:rFonts w:ascii="Verdana" w:hAnsi="Verdana" w:cs="Arial"/>
          <w:b/>
          <w:bCs/>
          <w:sz w:val="20"/>
          <w:szCs w:val="20"/>
        </w:rPr>
        <w:t xml:space="preserve">INFORMACJA </w:t>
      </w:r>
    </w:p>
    <w:p w14:paraId="2A0CD1E1" w14:textId="3F90EFDB" w:rsidR="003A31CE" w:rsidRPr="00DF356F" w:rsidRDefault="00DF356F" w:rsidP="00DF356F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DF356F">
        <w:rPr>
          <w:rFonts w:ascii="Verdana" w:hAnsi="Verdana" w:cs="Arial"/>
          <w:b/>
          <w:bCs/>
          <w:sz w:val="20"/>
          <w:szCs w:val="20"/>
        </w:rPr>
        <w:t>O UDZIELONYCH WYJAŚNIENIACH</w:t>
      </w:r>
    </w:p>
    <w:p w14:paraId="48DC6494" w14:textId="77777777" w:rsidR="003A31CE" w:rsidRPr="00D423EB" w:rsidRDefault="003A31CE" w:rsidP="003A31CE">
      <w:pPr>
        <w:jc w:val="both"/>
        <w:rPr>
          <w:rFonts w:ascii="Verdana" w:hAnsi="Verdana" w:cs="Arial"/>
          <w:sz w:val="20"/>
          <w:szCs w:val="20"/>
        </w:rPr>
      </w:pPr>
    </w:p>
    <w:p w14:paraId="4A0B5250" w14:textId="77777777" w:rsidR="00F71573" w:rsidRPr="00D423EB" w:rsidRDefault="00F71573" w:rsidP="003A31CE">
      <w:pPr>
        <w:jc w:val="both"/>
        <w:rPr>
          <w:rFonts w:ascii="Arial" w:hAnsi="Arial" w:cs="Arial"/>
          <w:sz w:val="16"/>
          <w:szCs w:val="16"/>
        </w:rPr>
      </w:pPr>
    </w:p>
    <w:p w14:paraId="386D237C" w14:textId="00FD8689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191EE31B" w14:textId="54FBF381" w:rsidR="00A43DBD" w:rsidRPr="00F17952" w:rsidRDefault="00DF356F" w:rsidP="003A31CE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17952">
        <w:rPr>
          <w:rFonts w:ascii="Verdana" w:hAnsi="Verdana" w:cs="Arial"/>
          <w:sz w:val="20"/>
          <w:szCs w:val="20"/>
        </w:rPr>
        <w:t xml:space="preserve">Dotyczy postępowania o udzielenie zamówienia na zadanie: </w:t>
      </w:r>
      <w:r w:rsidRPr="00F17952">
        <w:rPr>
          <w:rFonts w:ascii="Verdana" w:hAnsi="Verdana" w:cs="Arial"/>
          <w:b/>
          <w:bCs/>
          <w:sz w:val="20"/>
          <w:szCs w:val="20"/>
        </w:rPr>
        <w:t>„Opracowanie dokumentacji projektowej przebudowy drogi wewnętrznej ul. Lipowej w Biestrzykowie wraz z pełnieniem nadzoru autorskiego.”</w:t>
      </w:r>
    </w:p>
    <w:p w14:paraId="5B94C11A" w14:textId="77777777" w:rsidR="00DF356F" w:rsidRPr="00F17952" w:rsidRDefault="00DF356F" w:rsidP="00DF356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17952">
        <w:rPr>
          <w:rFonts w:ascii="Verdana" w:hAnsi="Verdana" w:cs="Arial"/>
          <w:b/>
          <w:bCs/>
          <w:sz w:val="20"/>
          <w:szCs w:val="20"/>
        </w:rPr>
        <w:t>Pytanie:</w:t>
      </w:r>
    </w:p>
    <w:p w14:paraId="48FBC87F" w14:textId="77777777" w:rsidR="00DF356F" w:rsidRPr="00F17952" w:rsidRDefault="00DF356F" w:rsidP="00DF356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403BD88C" w14:textId="1E345A87" w:rsidR="00F17952" w:rsidRPr="00F17952" w:rsidRDefault="00F17952" w:rsidP="00DF356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17952">
        <w:rPr>
          <w:rFonts w:ascii="Verdana" w:hAnsi="Verdana" w:cs="Arial"/>
          <w:b/>
          <w:bCs/>
          <w:sz w:val="20"/>
          <w:szCs w:val="20"/>
        </w:rPr>
        <w:t xml:space="preserve">Pytanie </w:t>
      </w:r>
      <w:r w:rsidR="004C7F70">
        <w:rPr>
          <w:rFonts w:ascii="Verdana" w:hAnsi="Verdana" w:cs="Arial"/>
          <w:b/>
          <w:bCs/>
          <w:sz w:val="20"/>
          <w:szCs w:val="20"/>
        </w:rPr>
        <w:t>3</w:t>
      </w:r>
      <w:r w:rsidRPr="00F17952">
        <w:rPr>
          <w:rFonts w:ascii="Verdana" w:hAnsi="Verdana" w:cs="Arial"/>
          <w:b/>
          <w:bCs/>
          <w:sz w:val="20"/>
          <w:szCs w:val="20"/>
        </w:rPr>
        <w:t>:</w:t>
      </w:r>
    </w:p>
    <w:p w14:paraId="3C625BC1" w14:textId="6768D781" w:rsidR="006326CA" w:rsidRDefault="001C2823" w:rsidP="006326C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Pr="001C2823">
        <w:rPr>
          <w:rFonts w:ascii="Verdana" w:hAnsi="Verdana" w:cs="Arial"/>
          <w:sz w:val="20"/>
          <w:szCs w:val="20"/>
        </w:rPr>
        <w:t xml:space="preserve"> postępowaniu pn.: "Opracowanie dokumentacji projektowej przebudowy drogi wewnętrznej ul. Lipowej w Biestrzykowie wraz z pełnieniem nadzoru autorskiego" jest możliwość złożenia oferty przez platformę zakupową, natomiast w zapytaniu ofertowym jest wskazany w tym celu adres email. Która z dróg jest poprawna?</w:t>
      </w:r>
    </w:p>
    <w:p w14:paraId="421C3D7F" w14:textId="77777777" w:rsidR="001C2823" w:rsidRPr="00F17952" w:rsidRDefault="001C2823" w:rsidP="006326CA">
      <w:pPr>
        <w:jc w:val="both"/>
        <w:rPr>
          <w:rFonts w:ascii="Verdana" w:hAnsi="Verdana" w:cs="Arial"/>
          <w:sz w:val="20"/>
          <w:szCs w:val="20"/>
        </w:rPr>
      </w:pPr>
    </w:p>
    <w:p w14:paraId="65810DCE" w14:textId="77777777" w:rsidR="00F17952" w:rsidRDefault="00DF356F" w:rsidP="00DF356F">
      <w:pPr>
        <w:jc w:val="both"/>
        <w:rPr>
          <w:rFonts w:ascii="Verdana" w:hAnsi="Verdana" w:cs="Arial"/>
          <w:sz w:val="20"/>
          <w:szCs w:val="20"/>
        </w:rPr>
      </w:pPr>
      <w:r w:rsidRPr="00F17952">
        <w:rPr>
          <w:rFonts w:ascii="Verdana" w:hAnsi="Verdana" w:cs="Arial"/>
          <w:b/>
          <w:bCs/>
          <w:sz w:val="20"/>
          <w:szCs w:val="20"/>
        </w:rPr>
        <w:t>Odpowiedź:</w:t>
      </w:r>
      <w:r w:rsidR="00F17952" w:rsidRPr="00F17952">
        <w:rPr>
          <w:rFonts w:ascii="Verdana" w:hAnsi="Verdana" w:cs="Arial"/>
          <w:sz w:val="20"/>
          <w:szCs w:val="20"/>
        </w:rPr>
        <w:t xml:space="preserve"> </w:t>
      </w:r>
    </w:p>
    <w:p w14:paraId="4DF72F1A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655DD9F9" w14:textId="21155D30" w:rsidR="009510AC" w:rsidRDefault="001C2823" w:rsidP="003A31C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Składanie ofert jest możliwe poprzez poniższe metody:</w:t>
      </w:r>
    </w:p>
    <w:p w14:paraId="42956E05" w14:textId="77777777" w:rsidR="001C2823" w:rsidRPr="001C2823" w:rsidRDefault="001C2823" w:rsidP="001C2823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1C2823">
        <w:rPr>
          <w:rFonts w:ascii="Verdana" w:hAnsi="Verdana" w:cs="Arial"/>
          <w:sz w:val="20"/>
          <w:szCs w:val="20"/>
        </w:rPr>
        <w:t xml:space="preserve">drogą elektroniczną na adres mailowy: jkulaszewska@umsiechnice.pl </w:t>
      </w:r>
    </w:p>
    <w:p w14:paraId="79AA8011" w14:textId="1039DF73" w:rsidR="001C2823" w:rsidRPr="001C2823" w:rsidRDefault="001C2823" w:rsidP="001C2823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1C2823">
        <w:rPr>
          <w:rFonts w:ascii="Verdana" w:hAnsi="Verdana" w:cs="Arial"/>
          <w:sz w:val="20"/>
          <w:szCs w:val="20"/>
        </w:rPr>
        <w:t>osobiście do siedziby Zamawiającego</w:t>
      </w:r>
    </w:p>
    <w:p w14:paraId="107C10D5" w14:textId="77777777" w:rsidR="001C2823" w:rsidRPr="001C2823" w:rsidRDefault="001C2823" w:rsidP="001C2823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1C2823">
        <w:rPr>
          <w:rFonts w:ascii="Verdana" w:hAnsi="Verdana" w:cs="Arial"/>
          <w:sz w:val="20"/>
          <w:szCs w:val="20"/>
        </w:rPr>
        <w:t>pocztą na adres ul. Jana Pawła II 12, 55-011 Siechnice</w:t>
      </w:r>
    </w:p>
    <w:p w14:paraId="217370AC" w14:textId="029E7E5E" w:rsidR="001C2823" w:rsidRPr="001C2823" w:rsidRDefault="001C2823" w:rsidP="001C2823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1C2823">
        <w:rPr>
          <w:rFonts w:ascii="Verdana" w:hAnsi="Verdana" w:cs="Arial"/>
          <w:sz w:val="20"/>
          <w:szCs w:val="20"/>
        </w:rPr>
        <w:t>poprzez platformę zakupową.</w:t>
      </w:r>
    </w:p>
    <w:p w14:paraId="4752D3FF" w14:textId="77777777" w:rsidR="001C2823" w:rsidRPr="00D423EB" w:rsidRDefault="001C2823" w:rsidP="001C2823">
      <w:pPr>
        <w:jc w:val="both"/>
        <w:rPr>
          <w:rFonts w:ascii="Arial" w:hAnsi="Arial" w:cs="Arial"/>
          <w:sz w:val="16"/>
          <w:szCs w:val="16"/>
        </w:rPr>
      </w:pPr>
    </w:p>
    <w:p w14:paraId="4DA57E69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60EF6B91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5BFE8951" w14:textId="77777777" w:rsidR="009510AC" w:rsidRPr="00D423EB" w:rsidRDefault="009510AC" w:rsidP="003A31CE">
      <w:pPr>
        <w:jc w:val="both"/>
        <w:rPr>
          <w:rFonts w:ascii="Arial" w:hAnsi="Arial" w:cs="Arial"/>
          <w:sz w:val="16"/>
          <w:szCs w:val="16"/>
        </w:rPr>
      </w:pPr>
    </w:p>
    <w:p w14:paraId="4EE6DAFE" w14:textId="77777777" w:rsidR="003F5A76" w:rsidRPr="00D423EB" w:rsidRDefault="003F5A76" w:rsidP="003A31CE">
      <w:pPr>
        <w:jc w:val="both"/>
        <w:rPr>
          <w:rFonts w:ascii="Arial" w:hAnsi="Arial" w:cs="Arial"/>
          <w:sz w:val="16"/>
          <w:szCs w:val="16"/>
        </w:rPr>
      </w:pPr>
    </w:p>
    <w:p w14:paraId="096C11B3" w14:textId="77777777" w:rsidR="003F5A76" w:rsidRPr="00D423EB" w:rsidRDefault="003F5A76" w:rsidP="003A31CE">
      <w:pPr>
        <w:jc w:val="both"/>
        <w:rPr>
          <w:rFonts w:ascii="Arial" w:hAnsi="Arial" w:cs="Arial"/>
          <w:sz w:val="16"/>
          <w:szCs w:val="16"/>
        </w:rPr>
      </w:pPr>
    </w:p>
    <w:p w14:paraId="11EFC830" w14:textId="0FD6BC7A" w:rsidR="003F5A76" w:rsidRPr="00D423EB" w:rsidRDefault="003F5A76" w:rsidP="003A31CE">
      <w:pPr>
        <w:jc w:val="both"/>
        <w:rPr>
          <w:rFonts w:ascii="Arial" w:hAnsi="Arial" w:cs="Arial"/>
          <w:sz w:val="16"/>
          <w:szCs w:val="16"/>
        </w:rPr>
      </w:pPr>
    </w:p>
    <w:p w14:paraId="6F0BBC93" w14:textId="77777777" w:rsidR="00E33E14" w:rsidRPr="00D423EB" w:rsidRDefault="00E33E14" w:rsidP="003A31CE">
      <w:pPr>
        <w:jc w:val="both"/>
        <w:rPr>
          <w:rFonts w:ascii="Arial" w:hAnsi="Arial" w:cs="Arial"/>
          <w:sz w:val="16"/>
          <w:szCs w:val="16"/>
        </w:rPr>
      </w:pPr>
    </w:p>
    <w:p w14:paraId="36DF89D8" w14:textId="77777777" w:rsidR="00190F11" w:rsidRDefault="00190F11" w:rsidP="003A31CE">
      <w:pPr>
        <w:jc w:val="both"/>
        <w:rPr>
          <w:rFonts w:ascii="Arial" w:hAnsi="Arial" w:cs="Arial"/>
          <w:sz w:val="16"/>
          <w:szCs w:val="16"/>
        </w:rPr>
      </w:pPr>
    </w:p>
    <w:p w14:paraId="4512B379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26EB6D9E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1232B2CE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771B575E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17070E83" w14:textId="77777777" w:rsidR="009650A4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00C4A066" w14:textId="77777777" w:rsidR="009650A4" w:rsidRPr="00D423EB" w:rsidRDefault="009650A4" w:rsidP="003A31CE">
      <w:pPr>
        <w:jc w:val="both"/>
        <w:rPr>
          <w:rFonts w:ascii="Arial" w:hAnsi="Arial" w:cs="Arial"/>
          <w:sz w:val="16"/>
          <w:szCs w:val="16"/>
        </w:rPr>
      </w:pPr>
    </w:p>
    <w:p w14:paraId="38B7E3FC" w14:textId="77777777" w:rsidR="007D47E6" w:rsidRPr="00D423EB" w:rsidRDefault="007D47E6" w:rsidP="003A31CE">
      <w:pPr>
        <w:jc w:val="both"/>
        <w:rPr>
          <w:rFonts w:ascii="Arial" w:hAnsi="Arial" w:cs="Arial"/>
          <w:sz w:val="16"/>
          <w:szCs w:val="16"/>
        </w:rPr>
      </w:pPr>
    </w:p>
    <w:p w14:paraId="54C53BFE" w14:textId="1FE02C53" w:rsidR="003F5A76" w:rsidRPr="00DF356F" w:rsidRDefault="003F5A76" w:rsidP="00DF356F">
      <w:pPr>
        <w:jc w:val="both"/>
        <w:rPr>
          <w:rFonts w:ascii="Verdana" w:hAnsi="Verdana" w:cs="Arial"/>
          <w:sz w:val="16"/>
          <w:szCs w:val="16"/>
        </w:rPr>
        <w:sectPr w:rsidR="003F5A76" w:rsidRPr="00DF356F" w:rsidSect="00F8230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397" w:footer="420" w:gutter="0"/>
          <w:cols w:space="708"/>
          <w:docGrid w:linePitch="360"/>
        </w:sectPr>
      </w:pPr>
    </w:p>
    <w:p w14:paraId="42669AB6" w14:textId="77777777" w:rsidR="00F17952" w:rsidRPr="000C717A" w:rsidRDefault="00F17952" w:rsidP="00F17952">
      <w:pPr>
        <w:tabs>
          <w:tab w:val="left" w:pos="51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17952" w:rsidRPr="000C717A" w:rsidSect="005D0560">
      <w:headerReference w:type="defaul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517F9" w14:textId="77777777" w:rsidR="003F6E3A" w:rsidRDefault="003F6E3A">
      <w:r>
        <w:separator/>
      </w:r>
    </w:p>
  </w:endnote>
  <w:endnote w:type="continuationSeparator" w:id="0">
    <w:p w14:paraId="01F46619" w14:textId="77777777" w:rsidR="003F6E3A" w:rsidRDefault="003F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altName w:val="Trebuchet M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C8C19" w14:textId="77777777" w:rsidR="003F6E3A" w:rsidRDefault="003F6E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976CAE" w14:textId="77777777" w:rsidR="003F6E3A" w:rsidRDefault="003F6E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41633" w14:textId="6E36FF70" w:rsidR="003F6E3A" w:rsidRDefault="00A43DBD" w:rsidP="00F82306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D9DA78" wp14:editId="174FDF52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5715000" cy="0"/>
              <wp:effectExtent l="9525" t="12700" r="9525" b="635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D9D97"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HqwgEAAGoDAAAOAAAAZHJzL2Uyb0RvYy54bWysU8GOEzEMvSPxD1HudKaVCsuo0z10WS4F&#10;Ku3yAW6S6URk4ihOO9O/x8m2ZYEbQiNFcWw/2+95VvfT4MTJRLLoWzmf1VIYr1Bbf2jl9+fHd3dS&#10;UAKvwaE3rTwbkvfrt29WY2jMAnt02kTBIJ6aMbSyTyk0VUWqNwPQDIPx7OwwDpDYjIdKRxgZfXDV&#10;oq7fVyNGHSIqQ8SvDy9OuS74XWdU+tZ1ZJJwreTeUjljOff5rNYraA4RQm/VpQ34hy4GsJ6L3qAe&#10;IIE4RvsX1GBVRMIuzRQOFXadVabMwNPM6z+meeohmDILk0PhRhP9P1j19bSLwmrWTgoPA0u0td6I&#10;RaFmDNRwxMbvYh5OTf4pbFH9IOFx04M/mNLi8zlw3jyTWf2Wkg0KXGA/fkHNMXBMWHiaujhkSGZA&#10;TEWO800OMyWh+HH5Yb6sa1ZNXX0VNNfEECl9NjiIfGml46YLMJy2lHIj0FxDch2Pj9a5orbzYmzl&#10;x+ViWRIIndXZmcMoHvYbF8UJeF/u6vyVqdjzOizi0esC1hvQny73BNa93Lm48xcy8vx5HanZoz7v&#10;4pUkFrR0eVm+vDGv7ZL96xdZ/wQAAP//AwBQSwMEFAAGAAgAAAAhAAr2GTTaAAAABgEAAA8AAABk&#10;cnMvZG93bnJldi54bWxMj09Lw0AQxe+C32EZwZvd6ME/aTYlFAqCgrYqXqfZaRLdnQ3ZbZN+e6d4&#10;0NvMvOG93ysWk3fqQEPsAhu4nmWgiOtgO24MvL+tru5BxYRs0QUmA0eKsCjPzwrMbRh5TYdNapSY&#10;cMzRQJtSn2sd65Y8xlnoiUXbhcFjknVotB1wFHPv9E2W3WqPHUtCiz0tW6q/N3tvwL18PK+xGp8q&#10;vnv8zL6m5Ypfj8ZcXkzVHFSiKf09wwlf0KEUpm3Ys43KGZAiyYBkgBL1ITsN29+DLgv9H7/8AQAA&#10;//8DAFBLAQItABQABgAIAAAAIQC2gziS/gAAAOEBAAATAAAAAAAAAAAAAAAAAAAAAABbQ29udGVu&#10;dF9UeXBlc10ueG1sUEsBAi0AFAAGAAgAAAAhADj9If/WAAAAlAEAAAsAAAAAAAAAAAAAAAAALwEA&#10;AF9yZWxzLy5yZWxzUEsBAi0AFAAGAAgAAAAhALl84erCAQAAagMAAA4AAAAAAAAAAAAAAAAALgIA&#10;AGRycy9lMm9Eb2MueG1sUEsBAi0AFAAGAAgAAAAhAAr2GTTaAAAABgEAAA8AAAAAAAAAAAAAAAAA&#10;HAQAAGRycy9kb3ducmV2LnhtbFBLBQYAAAAABAAEAPMAAAAjBQAAAAA=&#10;" strokecolor="gray"/>
          </w:pict>
        </mc:Fallback>
      </mc:AlternateContent>
    </w:r>
  </w:p>
  <w:p w14:paraId="5E346DE7" w14:textId="77777777" w:rsidR="003F6E3A" w:rsidRDefault="003F6E3A" w:rsidP="00F82306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Gmina Siechnice, ul. Jana Pawła II 12, 55-011 Siechnice, sekretariat: tel. 71 786 09 01, 71 391 91 01, 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faks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 71 </w:t>
    </w:r>
    <w:r>
      <w:rPr>
        <w:rFonts w:ascii="Arial" w:hAnsi="Arial" w:cs="Arial"/>
        <w:color w:val="595959"/>
        <w:sz w:val="16"/>
        <w:szCs w:val="20"/>
      </w:rPr>
      <w:t>786 09 07</w:t>
    </w:r>
  </w:p>
  <w:p w14:paraId="1C692CC8" w14:textId="77777777" w:rsidR="003F6E3A" w:rsidRDefault="003F6E3A" w:rsidP="00F82306">
    <w:pPr>
      <w:pStyle w:val="Stopka"/>
      <w:jc w:val="center"/>
      <w:rPr>
        <w:rFonts w:ascii="Cambria" w:hAnsi="Cambria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</w:p>
  <w:p w14:paraId="09E7C3C9" w14:textId="77777777" w:rsidR="003F6E3A" w:rsidRDefault="003F6E3A" w:rsidP="00F82306">
    <w:pPr>
      <w:pStyle w:val="Stopka"/>
      <w:ind w:right="360"/>
      <w:jc w:val="center"/>
      <w:rPr>
        <w:rFonts w:ascii="Arial" w:hAnsi="Arial" w:cs="Arial"/>
        <w:color w:val="595959"/>
        <w:sz w:val="16"/>
        <w:szCs w:val="14"/>
        <w:lang w:val="de-DE"/>
      </w:rPr>
    </w:pPr>
    <w:r>
      <w:rPr>
        <w:rFonts w:ascii="Arial" w:hAnsi="Arial" w:cs="Arial"/>
        <w:color w:val="595959"/>
        <w:sz w:val="16"/>
        <w:szCs w:val="14"/>
        <w:lang w:val="de-DE"/>
      </w:rPr>
      <w:t>REGON: 931935129, NIP: 912 10 05 691</w:t>
    </w:r>
  </w:p>
  <w:p w14:paraId="1B4EA24E" w14:textId="77777777" w:rsidR="003F6E3A" w:rsidRDefault="003F6E3A" w:rsidP="00F82306">
    <w:pPr>
      <w:jc w:val="center"/>
      <w:rPr>
        <w:rFonts w:ascii="Cambria" w:hAnsi="Cambria"/>
        <w:color w:val="595959"/>
        <w:sz w:val="16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8C73A" w14:textId="77777777" w:rsidR="003F6E3A" w:rsidRDefault="003F6E3A">
      <w:r>
        <w:separator/>
      </w:r>
    </w:p>
  </w:footnote>
  <w:footnote w:type="continuationSeparator" w:id="0">
    <w:p w14:paraId="458381C9" w14:textId="77777777" w:rsidR="003F6E3A" w:rsidRDefault="003F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B2434" w14:textId="77777777" w:rsidR="003F6E3A" w:rsidRDefault="003F6E3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259AD" w14:textId="77777777" w:rsidR="003F6E3A" w:rsidRDefault="003F6E3A">
    <w:pPr>
      <w:pStyle w:val="Nagwek"/>
      <w:framePr w:wrap="around" w:vAnchor="text" w:hAnchor="page" w:x="10418" w:y="-17"/>
      <w:rPr>
        <w:rStyle w:val="Numerstrony"/>
        <w:rFonts w:ascii="Cambria" w:hAnsi="Cambria"/>
      </w:rPr>
    </w:pPr>
  </w:p>
  <w:p w14:paraId="3207231B" w14:textId="77777777" w:rsidR="003F6E3A" w:rsidRPr="00A43DBD" w:rsidRDefault="003F6E3A" w:rsidP="003F5A76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4E572CF2" wp14:editId="01642C7D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632460" cy="766445"/>
          <wp:effectExtent l="19050" t="0" r="0" b="0"/>
          <wp:wrapNone/>
          <wp:docPr id="2" name="Obraz 16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7B0B7273" wp14:editId="0132AB15">
          <wp:simplePos x="0" y="0"/>
          <wp:positionH relativeFrom="column">
            <wp:posOffset>0</wp:posOffset>
          </wp:positionH>
          <wp:positionV relativeFrom="paragraph">
            <wp:posOffset>125730</wp:posOffset>
          </wp:positionV>
          <wp:extent cx="632460" cy="766445"/>
          <wp:effectExtent l="19050" t="0" r="0" b="0"/>
          <wp:wrapNone/>
          <wp:docPr id="21" name="Obraz 21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DA93CE" w14:textId="77777777" w:rsidR="003F6E3A" w:rsidRPr="00A43DBD" w:rsidRDefault="003F6E3A" w:rsidP="003F5A76">
    <w:pPr>
      <w:spacing w:line="276" w:lineRule="auto"/>
      <w:jc w:val="center"/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43DBD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1A652D3D" w14:textId="77777777" w:rsidR="003F6E3A" w:rsidRPr="00A43DBD" w:rsidRDefault="003F6E3A" w:rsidP="003F5A76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43DBD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Wydział Inwestycyjny</w:t>
    </w:r>
  </w:p>
  <w:p w14:paraId="36854A1D" w14:textId="77777777" w:rsidR="003F6E3A" w:rsidRPr="00A43DBD" w:rsidRDefault="003F6E3A" w:rsidP="003F5A76">
    <w:pPr>
      <w:tabs>
        <w:tab w:val="left" w:pos="435"/>
        <w:tab w:val="left" w:pos="690"/>
        <w:tab w:val="center" w:pos="4536"/>
      </w:tabs>
      <w:spacing w:line="276" w:lineRule="auto"/>
      <w:jc w:val="center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27902EB" w14:textId="77777777" w:rsidR="003F6E3A" w:rsidRPr="002C6DD4" w:rsidRDefault="003F6E3A" w:rsidP="003F5A76">
    <w:pPr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</w:rPr>
      <w:t xml:space="preserve">ul. Jana Pawła II 12, 55-011 Siechnice, tel. 71 786 09 01,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faks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 xml:space="preserve"> 71 </w:t>
    </w:r>
    <w:r>
      <w:rPr>
        <w:rFonts w:ascii="Arial" w:hAnsi="Arial" w:cs="Arial"/>
        <w:color w:val="595959"/>
        <w:sz w:val="16"/>
        <w:szCs w:val="20"/>
      </w:rPr>
      <w:t>786 09 07</w:t>
    </w:r>
  </w:p>
  <w:p w14:paraId="6771B6AD" w14:textId="77777777" w:rsidR="003F6E3A" w:rsidRDefault="003F6E3A" w:rsidP="003F5A76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 w:rsidRPr="002C6DD4"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 w:rsidRPr="002C6DD4"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 w:rsidRPr="002C6DD4">
      <w:rPr>
        <w:rFonts w:ascii="Arial" w:hAnsi="Arial" w:cs="Arial"/>
        <w:color w:val="595959"/>
        <w:sz w:val="16"/>
        <w:szCs w:val="20"/>
        <w:lang w:val="de-DE"/>
      </w:rPr>
      <w:t xml:space="preserve">: </w:t>
    </w:r>
    <w:r>
      <w:rPr>
        <w:rFonts w:ascii="Arial" w:hAnsi="Arial" w:cs="Arial"/>
        <w:color w:val="595959"/>
        <w:sz w:val="16"/>
        <w:szCs w:val="20"/>
        <w:lang w:val="de-DE"/>
      </w:rPr>
      <w:t>biuro@um</w:t>
    </w:r>
    <w:r w:rsidRPr="006B00F6">
      <w:rPr>
        <w:rFonts w:ascii="Arial" w:hAnsi="Arial" w:cs="Arial"/>
        <w:color w:val="595959"/>
        <w:sz w:val="16"/>
        <w:szCs w:val="20"/>
        <w:lang w:val="de-DE"/>
      </w:rPr>
      <w:t>siechnice.pl</w:t>
    </w:r>
  </w:p>
  <w:p w14:paraId="107A0BBA" w14:textId="23989431" w:rsidR="003F6E3A" w:rsidRPr="003F5A76" w:rsidRDefault="00A43DBD" w:rsidP="003F5A76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D9E2AE" wp14:editId="6C340B0B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786755" cy="635"/>
              <wp:effectExtent l="9525" t="11430" r="13970" b="6985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991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5.4pt;width:455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4ZzwEAAH8DAAAOAAAAZHJzL2Uyb0RvYy54bWysU01v2zAMvQ/YfxB0XxyncNoacYohXXfp&#10;tgDtfgAjybYwWRQoJXb+/STlY+t2G+aDIIp8j+QjvXqYBsMOirxG2/ByNudMWYFS267h31+fPtxx&#10;5gNYCQatavhRef6wfv9uNbpaLbBHIxWxSGJ9PbqG9yG4uii86NUAfoZO2ehskQYI0aSukARjZB9M&#10;sZjPl8WIJB2hUN7H18eTk68zf9sqEb61rVeBmYbH2kI+KZ+7dBbrFdQdgeu1OJcB/1DFANrGpFeq&#10;RwjA9qT/ohq0IPTYhpnAocC21ULlHmI35fyPbl56cCr3EsXx7iqT/3+04uthS0zLht9wZmGII/q4&#10;D5gzs/I+6TM6X8ewjd1S6lBM9sU9o/jhmcVND7ZTOfr16CK4TIjiDSQZ3sUsu/ELyhgDMUEWa2pp&#10;SJRRBjblmRyvM1FTYCI+Vrd3y9uq4kxE3/KmyvxQX6COfPiscGDp0nAfCHTXhw1aG2ePVOZEcHj2&#10;IRUG9QWQ8lp80sbkFTCWjQ2/rxZVBng0WiZnCvPU7TaG2AHSEuXvXMWbMMK9lZmsVyA/ne8BtDnd&#10;Y3Jjz+IkPU7K7lAet3QRLU45V3neyLRGv9sZ/eu/Wf8EAAD//wMAUEsDBBQABgAIAAAAIQA39ve8&#10;2wAAAAYBAAAPAAAAZHJzL2Rvd25yZXYueG1sTI/BbsIwEETvlfgHayv1UhU7oFZNiIMQUg89FpC4&#10;mnibhMbrKHZIytd3OdHjzKxm3ubrybXign1oPGlI5goEUultQ5WGw/7j5R1EiIasaT2hhl8MsC5m&#10;D7nJrB/pCy+7WAkuoZAZDXWMXSZlKGt0Jsx9h8TZt++diSz7StrejFzuWrlQ6k060xAv1KbDbY3l&#10;z25wGjAMr4napK46fF7H5+Pieh67vdZPj9NmBSLiFO/HcMNndCiY6eQHskG0GviRyK5ifk7TJFmC&#10;ON2MFGSRy//4xR8AAAD//wMAUEsBAi0AFAAGAAgAAAAhALaDOJL+AAAA4QEAABMAAAAAAAAAAAAA&#10;AAAAAAAAAFtDb250ZW50X1R5cGVzXS54bWxQSwECLQAUAAYACAAAACEAOP0h/9YAAACUAQAACwAA&#10;AAAAAAAAAAAAAAAvAQAAX3JlbHMvLnJlbHNQSwECLQAUAAYACAAAACEAT9SOGc8BAAB/AwAADgAA&#10;AAAAAAAAAAAAAAAuAgAAZHJzL2Uyb0RvYy54bWxQSwECLQAUAAYACAAAACEAN/b3vNsAAAAGAQAA&#10;DwAAAAAAAAAAAAAAAAApBAAAZHJzL2Rvd25yZXYueG1sUEsFBgAAAAAEAAQA8wAAADEFAAAAAA==&#10;"/>
          </w:pict>
        </mc:Fallback>
      </mc:AlternateContent>
    </w:r>
    <w:r w:rsidR="003F6E3A" w:rsidRPr="003F5A76">
      <w:rPr>
        <w:rFonts w:ascii="Cambria" w:hAnsi="Cambria"/>
        <w:color w:val="333333"/>
        <w:sz w:val="22"/>
        <w:szCs w:val="22"/>
        <w:lang w:val="en-US"/>
      </w:rPr>
      <w:tab/>
    </w:r>
    <w:r w:rsidR="003F6E3A" w:rsidRPr="003F5A76">
      <w:rPr>
        <w:rFonts w:ascii="Cambria" w:hAnsi="Cambria"/>
        <w:color w:val="333333"/>
        <w:sz w:val="22"/>
        <w:szCs w:val="22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3AF15" w14:textId="77777777" w:rsidR="003F6E3A" w:rsidRDefault="003F6E3A">
    <w:pPr>
      <w:pStyle w:val="Nagwek"/>
      <w:framePr w:wrap="around" w:vAnchor="text" w:hAnchor="page" w:x="10418" w:y="-17"/>
      <w:rPr>
        <w:rStyle w:val="Numerstrony"/>
        <w:rFonts w:ascii="Cambria" w:hAnsi="Cambria"/>
      </w:rPr>
    </w:pPr>
  </w:p>
  <w:p w14:paraId="3E30AF9E" w14:textId="77777777" w:rsidR="003F6E3A" w:rsidRPr="00A43DBD" w:rsidRDefault="003F6E3A">
    <w:pPr>
      <w:jc w:val="center"/>
      <w:rPr>
        <w:rFonts w:ascii="Cambria" w:hAnsi="Cambria" w:cs="DejaVu Sans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CCE04F5" w14:textId="77777777" w:rsidR="003F6E3A" w:rsidRDefault="003F6E3A">
    <w:pPr>
      <w:pStyle w:val="Nagwek"/>
      <w:ind w:right="360"/>
      <w:rPr>
        <w:rFonts w:ascii="Cambria" w:hAnsi="Cambria"/>
        <w:color w:val="333333"/>
        <w:sz w:val="22"/>
        <w:szCs w:val="22"/>
      </w:rPr>
    </w:pPr>
    <w:r>
      <w:rPr>
        <w:rFonts w:ascii="Cambria" w:hAnsi="Cambria"/>
        <w:color w:val="333333"/>
        <w:sz w:val="22"/>
        <w:szCs w:val="22"/>
      </w:rPr>
      <w:tab/>
    </w:r>
    <w:r>
      <w:rPr>
        <w:rFonts w:ascii="Cambria" w:hAnsi="Cambria"/>
        <w:color w:val="333333"/>
        <w:sz w:val="22"/>
        <w:szCs w:val="22"/>
      </w:rPr>
      <w:tab/>
    </w:r>
    <w:r>
      <w:rPr>
        <w:rFonts w:ascii="Cambria" w:hAnsi="Cambria"/>
        <w:color w:val="333333"/>
        <w:sz w:val="22"/>
        <w:szCs w:val="22"/>
      </w:rPr>
      <w:tab/>
    </w:r>
    <w:r>
      <w:rPr>
        <w:rFonts w:ascii="Cambria" w:hAnsi="Cambria"/>
        <w:color w:val="333333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E0247"/>
    <w:multiLevelType w:val="hybridMultilevel"/>
    <w:tmpl w:val="29202C4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F14B49"/>
    <w:multiLevelType w:val="hybridMultilevel"/>
    <w:tmpl w:val="F39C6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25A7"/>
    <w:multiLevelType w:val="hybridMultilevel"/>
    <w:tmpl w:val="24BA6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3CB4"/>
    <w:multiLevelType w:val="hybridMultilevel"/>
    <w:tmpl w:val="17B8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4155"/>
    <w:multiLevelType w:val="hybridMultilevel"/>
    <w:tmpl w:val="CBF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F5B36"/>
    <w:multiLevelType w:val="hybridMultilevel"/>
    <w:tmpl w:val="CEC86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31304"/>
    <w:multiLevelType w:val="hybridMultilevel"/>
    <w:tmpl w:val="BFDE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757DD"/>
    <w:multiLevelType w:val="hybridMultilevel"/>
    <w:tmpl w:val="048A8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2340A"/>
    <w:multiLevelType w:val="hybridMultilevel"/>
    <w:tmpl w:val="EEF4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069EB"/>
    <w:multiLevelType w:val="hybridMultilevel"/>
    <w:tmpl w:val="C260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D15AC"/>
    <w:multiLevelType w:val="hybridMultilevel"/>
    <w:tmpl w:val="DC648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200FF"/>
    <w:multiLevelType w:val="hybridMultilevel"/>
    <w:tmpl w:val="EE200992"/>
    <w:lvl w:ilvl="0" w:tplc="648CC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40A1A"/>
    <w:multiLevelType w:val="hybridMultilevel"/>
    <w:tmpl w:val="150E35A6"/>
    <w:lvl w:ilvl="0" w:tplc="A6AE07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82471976">
    <w:abstractNumId w:val="7"/>
  </w:num>
  <w:num w:numId="2" w16cid:durableId="135536589">
    <w:abstractNumId w:val="11"/>
  </w:num>
  <w:num w:numId="3" w16cid:durableId="253131269">
    <w:abstractNumId w:val="0"/>
  </w:num>
  <w:num w:numId="4" w16cid:durableId="88625768">
    <w:abstractNumId w:val="4"/>
  </w:num>
  <w:num w:numId="5" w16cid:durableId="1918321710">
    <w:abstractNumId w:val="3"/>
  </w:num>
  <w:num w:numId="6" w16cid:durableId="2068916608">
    <w:abstractNumId w:val="6"/>
  </w:num>
  <w:num w:numId="7" w16cid:durableId="288047410">
    <w:abstractNumId w:val="1"/>
  </w:num>
  <w:num w:numId="8" w16cid:durableId="1820923256">
    <w:abstractNumId w:val="2"/>
  </w:num>
  <w:num w:numId="9" w16cid:durableId="1904487665">
    <w:abstractNumId w:val="8"/>
  </w:num>
  <w:num w:numId="10" w16cid:durableId="2018145984">
    <w:abstractNumId w:val="10"/>
  </w:num>
  <w:num w:numId="11" w16cid:durableId="1135610357">
    <w:abstractNumId w:val="12"/>
  </w:num>
  <w:num w:numId="12" w16cid:durableId="1935280367">
    <w:abstractNumId w:val="9"/>
  </w:num>
  <w:num w:numId="13" w16cid:durableId="2066444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 fillcolor="white" stroke="f">
      <v:fill color="white" color2="#aaa" type="gradient"/>
      <v:stroke on="f"/>
      <v:shadow on="t" color="#4d4d4d" opacity="52429f" offset=",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DB"/>
    <w:rsid w:val="00000A26"/>
    <w:rsid w:val="00003AFC"/>
    <w:rsid w:val="00026A73"/>
    <w:rsid w:val="00031BB1"/>
    <w:rsid w:val="00034C18"/>
    <w:rsid w:val="0004284B"/>
    <w:rsid w:val="00057449"/>
    <w:rsid w:val="0006772A"/>
    <w:rsid w:val="00084467"/>
    <w:rsid w:val="00087469"/>
    <w:rsid w:val="000A7093"/>
    <w:rsid w:val="000B2ABA"/>
    <w:rsid w:val="000B7227"/>
    <w:rsid w:val="000B7395"/>
    <w:rsid w:val="000C08DB"/>
    <w:rsid w:val="000C0EEA"/>
    <w:rsid w:val="000C4690"/>
    <w:rsid w:val="000C540F"/>
    <w:rsid w:val="000C717A"/>
    <w:rsid w:val="000E0714"/>
    <w:rsid w:val="000E2312"/>
    <w:rsid w:val="000E693B"/>
    <w:rsid w:val="000F09BD"/>
    <w:rsid w:val="000F5742"/>
    <w:rsid w:val="000F57D7"/>
    <w:rsid w:val="001074D4"/>
    <w:rsid w:val="00115105"/>
    <w:rsid w:val="001151E7"/>
    <w:rsid w:val="00123584"/>
    <w:rsid w:val="001244EE"/>
    <w:rsid w:val="00133732"/>
    <w:rsid w:val="00133F61"/>
    <w:rsid w:val="001347AA"/>
    <w:rsid w:val="00136381"/>
    <w:rsid w:val="00140E6A"/>
    <w:rsid w:val="001571CC"/>
    <w:rsid w:val="00165791"/>
    <w:rsid w:val="001716AE"/>
    <w:rsid w:val="0017285E"/>
    <w:rsid w:val="00176EB5"/>
    <w:rsid w:val="0018033B"/>
    <w:rsid w:val="001809E9"/>
    <w:rsid w:val="00185A0D"/>
    <w:rsid w:val="001874CA"/>
    <w:rsid w:val="00190F11"/>
    <w:rsid w:val="00194EA1"/>
    <w:rsid w:val="00195B3B"/>
    <w:rsid w:val="001970F2"/>
    <w:rsid w:val="001B3B01"/>
    <w:rsid w:val="001C15AB"/>
    <w:rsid w:val="001C2823"/>
    <w:rsid w:val="001C3F1D"/>
    <w:rsid w:val="001D65AC"/>
    <w:rsid w:val="001D6AA2"/>
    <w:rsid w:val="001F72FD"/>
    <w:rsid w:val="00204E0B"/>
    <w:rsid w:val="00212DB6"/>
    <w:rsid w:val="00214DA5"/>
    <w:rsid w:val="00232DD4"/>
    <w:rsid w:val="00235B1B"/>
    <w:rsid w:val="00250149"/>
    <w:rsid w:val="00250E9F"/>
    <w:rsid w:val="0025169F"/>
    <w:rsid w:val="0025191B"/>
    <w:rsid w:val="00252FDA"/>
    <w:rsid w:val="0025598D"/>
    <w:rsid w:val="002821A0"/>
    <w:rsid w:val="002826D1"/>
    <w:rsid w:val="00283F87"/>
    <w:rsid w:val="00285081"/>
    <w:rsid w:val="002857F2"/>
    <w:rsid w:val="00293449"/>
    <w:rsid w:val="00296EDB"/>
    <w:rsid w:val="002A360F"/>
    <w:rsid w:val="002B2B18"/>
    <w:rsid w:val="002B3AAA"/>
    <w:rsid w:val="002C2C10"/>
    <w:rsid w:val="002C6DE4"/>
    <w:rsid w:val="002E2C8E"/>
    <w:rsid w:val="002E66CF"/>
    <w:rsid w:val="002F6C40"/>
    <w:rsid w:val="00300264"/>
    <w:rsid w:val="00300C52"/>
    <w:rsid w:val="00307691"/>
    <w:rsid w:val="003164A6"/>
    <w:rsid w:val="00320277"/>
    <w:rsid w:val="0032055A"/>
    <w:rsid w:val="00324DE3"/>
    <w:rsid w:val="003326C4"/>
    <w:rsid w:val="003370A0"/>
    <w:rsid w:val="00350401"/>
    <w:rsid w:val="00352AF0"/>
    <w:rsid w:val="00354485"/>
    <w:rsid w:val="00354DC8"/>
    <w:rsid w:val="00360F94"/>
    <w:rsid w:val="003654EE"/>
    <w:rsid w:val="00380724"/>
    <w:rsid w:val="00382BD2"/>
    <w:rsid w:val="003A1F6C"/>
    <w:rsid w:val="003A31CE"/>
    <w:rsid w:val="003B3E04"/>
    <w:rsid w:val="003B6E37"/>
    <w:rsid w:val="003B6F3C"/>
    <w:rsid w:val="003C0E35"/>
    <w:rsid w:val="003D28B2"/>
    <w:rsid w:val="003D734F"/>
    <w:rsid w:val="003E3C17"/>
    <w:rsid w:val="003F0885"/>
    <w:rsid w:val="003F2BA9"/>
    <w:rsid w:val="003F5A76"/>
    <w:rsid w:val="003F61F7"/>
    <w:rsid w:val="003F65ED"/>
    <w:rsid w:val="003F6E3A"/>
    <w:rsid w:val="00400260"/>
    <w:rsid w:val="00407912"/>
    <w:rsid w:val="00407A89"/>
    <w:rsid w:val="00416E5E"/>
    <w:rsid w:val="0042163D"/>
    <w:rsid w:val="0042179E"/>
    <w:rsid w:val="00421E49"/>
    <w:rsid w:val="00427A56"/>
    <w:rsid w:val="00435E24"/>
    <w:rsid w:val="004364BB"/>
    <w:rsid w:val="00436569"/>
    <w:rsid w:val="00436CC6"/>
    <w:rsid w:val="00452EC8"/>
    <w:rsid w:val="00456E4F"/>
    <w:rsid w:val="0046076B"/>
    <w:rsid w:val="00464715"/>
    <w:rsid w:val="00464EBA"/>
    <w:rsid w:val="00490D6D"/>
    <w:rsid w:val="00492896"/>
    <w:rsid w:val="00493EAB"/>
    <w:rsid w:val="00496171"/>
    <w:rsid w:val="004C0C53"/>
    <w:rsid w:val="004C2981"/>
    <w:rsid w:val="004C4A04"/>
    <w:rsid w:val="004C7F70"/>
    <w:rsid w:val="004E6ABD"/>
    <w:rsid w:val="004F2ABE"/>
    <w:rsid w:val="004F6292"/>
    <w:rsid w:val="004F778D"/>
    <w:rsid w:val="00511329"/>
    <w:rsid w:val="005260CB"/>
    <w:rsid w:val="005427EF"/>
    <w:rsid w:val="00546039"/>
    <w:rsid w:val="00551D4A"/>
    <w:rsid w:val="00562B70"/>
    <w:rsid w:val="00562FC7"/>
    <w:rsid w:val="00571592"/>
    <w:rsid w:val="005742C6"/>
    <w:rsid w:val="00580115"/>
    <w:rsid w:val="005B4ABD"/>
    <w:rsid w:val="005B6558"/>
    <w:rsid w:val="005B7C14"/>
    <w:rsid w:val="005C5ABF"/>
    <w:rsid w:val="005D0560"/>
    <w:rsid w:val="005D14C0"/>
    <w:rsid w:val="005E120A"/>
    <w:rsid w:val="005E2113"/>
    <w:rsid w:val="005E2915"/>
    <w:rsid w:val="005E3FE6"/>
    <w:rsid w:val="005E6E35"/>
    <w:rsid w:val="005F2E7D"/>
    <w:rsid w:val="005F34EB"/>
    <w:rsid w:val="00600472"/>
    <w:rsid w:val="00606F4E"/>
    <w:rsid w:val="0061047A"/>
    <w:rsid w:val="006123E0"/>
    <w:rsid w:val="00615672"/>
    <w:rsid w:val="006227AF"/>
    <w:rsid w:val="0062453D"/>
    <w:rsid w:val="00624C1F"/>
    <w:rsid w:val="00630C06"/>
    <w:rsid w:val="006326CA"/>
    <w:rsid w:val="00634623"/>
    <w:rsid w:val="00644E75"/>
    <w:rsid w:val="00647692"/>
    <w:rsid w:val="00647DCF"/>
    <w:rsid w:val="006517AA"/>
    <w:rsid w:val="00657615"/>
    <w:rsid w:val="00661E7E"/>
    <w:rsid w:val="0068280A"/>
    <w:rsid w:val="00687377"/>
    <w:rsid w:val="00692C80"/>
    <w:rsid w:val="006C245B"/>
    <w:rsid w:val="006F0121"/>
    <w:rsid w:val="006F0C66"/>
    <w:rsid w:val="006F4EE3"/>
    <w:rsid w:val="00701B58"/>
    <w:rsid w:val="00711F47"/>
    <w:rsid w:val="00713380"/>
    <w:rsid w:val="00721EAF"/>
    <w:rsid w:val="00724597"/>
    <w:rsid w:val="00733006"/>
    <w:rsid w:val="00733219"/>
    <w:rsid w:val="00733452"/>
    <w:rsid w:val="0073437B"/>
    <w:rsid w:val="00740F53"/>
    <w:rsid w:val="00741CF7"/>
    <w:rsid w:val="00744366"/>
    <w:rsid w:val="00754243"/>
    <w:rsid w:val="007574B1"/>
    <w:rsid w:val="00764CCF"/>
    <w:rsid w:val="00771697"/>
    <w:rsid w:val="00776C25"/>
    <w:rsid w:val="00780417"/>
    <w:rsid w:val="00792811"/>
    <w:rsid w:val="0079424C"/>
    <w:rsid w:val="007A3ACA"/>
    <w:rsid w:val="007B09A9"/>
    <w:rsid w:val="007B5E00"/>
    <w:rsid w:val="007D47E6"/>
    <w:rsid w:val="007E417B"/>
    <w:rsid w:val="007F2248"/>
    <w:rsid w:val="007F2422"/>
    <w:rsid w:val="007F32E7"/>
    <w:rsid w:val="007F44E5"/>
    <w:rsid w:val="0080679D"/>
    <w:rsid w:val="008271F9"/>
    <w:rsid w:val="0083188E"/>
    <w:rsid w:val="00831FC2"/>
    <w:rsid w:val="00852011"/>
    <w:rsid w:val="00862406"/>
    <w:rsid w:val="00875438"/>
    <w:rsid w:val="00876478"/>
    <w:rsid w:val="0087699F"/>
    <w:rsid w:val="00877EC0"/>
    <w:rsid w:val="00882DDD"/>
    <w:rsid w:val="00884556"/>
    <w:rsid w:val="00886C83"/>
    <w:rsid w:val="008B02E5"/>
    <w:rsid w:val="008B4F9D"/>
    <w:rsid w:val="008B6EA8"/>
    <w:rsid w:val="008C09BC"/>
    <w:rsid w:val="008C0FA6"/>
    <w:rsid w:val="008C3F41"/>
    <w:rsid w:val="008E0E44"/>
    <w:rsid w:val="008E43E0"/>
    <w:rsid w:val="00914939"/>
    <w:rsid w:val="009307CF"/>
    <w:rsid w:val="00946550"/>
    <w:rsid w:val="009510AC"/>
    <w:rsid w:val="00953108"/>
    <w:rsid w:val="009650A4"/>
    <w:rsid w:val="0098340D"/>
    <w:rsid w:val="00986007"/>
    <w:rsid w:val="00990687"/>
    <w:rsid w:val="009A030A"/>
    <w:rsid w:val="009A31E5"/>
    <w:rsid w:val="009B0D3B"/>
    <w:rsid w:val="009B6EB1"/>
    <w:rsid w:val="009C0B98"/>
    <w:rsid w:val="009C43E7"/>
    <w:rsid w:val="009C6256"/>
    <w:rsid w:val="009D2E4A"/>
    <w:rsid w:val="009E3B43"/>
    <w:rsid w:val="009E59F9"/>
    <w:rsid w:val="009F7545"/>
    <w:rsid w:val="00A01F52"/>
    <w:rsid w:val="00A144F8"/>
    <w:rsid w:val="00A14CFB"/>
    <w:rsid w:val="00A302C4"/>
    <w:rsid w:val="00A333CF"/>
    <w:rsid w:val="00A420A5"/>
    <w:rsid w:val="00A43DBD"/>
    <w:rsid w:val="00A5514A"/>
    <w:rsid w:val="00A64880"/>
    <w:rsid w:val="00A90D53"/>
    <w:rsid w:val="00A90E55"/>
    <w:rsid w:val="00A935A1"/>
    <w:rsid w:val="00AA7F09"/>
    <w:rsid w:val="00B02385"/>
    <w:rsid w:val="00B1108D"/>
    <w:rsid w:val="00B15902"/>
    <w:rsid w:val="00B24444"/>
    <w:rsid w:val="00B32CEA"/>
    <w:rsid w:val="00B34660"/>
    <w:rsid w:val="00B401E8"/>
    <w:rsid w:val="00B418D7"/>
    <w:rsid w:val="00B554CE"/>
    <w:rsid w:val="00B70805"/>
    <w:rsid w:val="00B8152F"/>
    <w:rsid w:val="00B8293B"/>
    <w:rsid w:val="00B854DC"/>
    <w:rsid w:val="00B86B8B"/>
    <w:rsid w:val="00BA2C3A"/>
    <w:rsid w:val="00BA2E16"/>
    <w:rsid w:val="00BA662B"/>
    <w:rsid w:val="00BB248B"/>
    <w:rsid w:val="00BB5467"/>
    <w:rsid w:val="00BB726B"/>
    <w:rsid w:val="00BE31CB"/>
    <w:rsid w:val="00BF6054"/>
    <w:rsid w:val="00C02387"/>
    <w:rsid w:val="00C132F2"/>
    <w:rsid w:val="00C159D2"/>
    <w:rsid w:val="00C16654"/>
    <w:rsid w:val="00C208B3"/>
    <w:rsid w:val="00C244D0"/>
    <w:rsid w:val="00C35BE2"/>
    <w:rsid w:val="00C4513B"/>
    <w:rsid w:val="00C535C5"/>
    <w:rsid w:val="00C56B33"/>
    <w:rsid w:val="00C625A1"/>
    <w:rsid w:val="00C67838"/>
    <w:rsid w:val="00C706DC"/>
    <w:rsid w:val="00C73BD2"/>
    <w:rsid w:val="00C777C2"/>
    <w:rsid w:val="00C77E7B"/>
    <w:rsid w:val="00C81E8D"/>
    <w:rsid w:val="00C82D3A"/>
    <w:rsid w:val="00C871C8"/>
    <w:rsid w:val="00C96047"/>
    <w:rsid w:val="00CA3802"/>
    <w:rsid w:val="00CA72F2"/>
    <w:rsid w:val="00CB0961"/>
    <w:rsid w:val="00CB6FDB"/>
    <w:rsid w:val="00CB7E60"/>
    <w:rsid w:val="00CC79AD"/>
    <w:rsid w:val="00CD65E7"/>
    <w:rsid w:val="00D10E28"/>
    <w:rsid w:val="00D11F73"/>
    <w:rsid w:val="00D15943"/>
    <w:rsid w:val="00D213D3"/>
    <w:rsid w:val="00D22660"/>
    <w:rsid w:val="00D37A46"/>
    <w:rsid w:val="00D423EB"/>
    <w:rsid w:val="00D5307C"/>
    <w:rsid w:val="00D751C9"/>
    <w:rsid w:val="00D8032B"/>
    <w:rsid w:val="00D84F1C"/>
    <w:rsid w:val="00DC5C9F"/>
    <w:rsid w:val="00DC5FBA"/>
    <w:rsid w:val="00DD3D0A"/>
    <w:rsid w:val="00DD646C"/>
    <w:rsid w:val="00DE06AA"/>
    <w:rsid w:val="00DE7C39"/>
    <w:rsid w:val="00DE7FF3"/>
    <w:rsid w:val="00DF356F"/>
    <w:rsid w:val="00DF3EC3"/>
    <w:rsid w:val="00DF5499"/>
    <w:rsid w:val="00E1150B"/>
    <w:rsid w:val="00E16A0E"/>
    <w:rsid w:val="00E32BA0"/>
    <w:rsid w:val="00E33E14"/>
    <w:rsid w:val="00E34608"/>
    <w:rsid w:val="00E37698"/>
    <w:rsid w:val="00E40659"/>
    <w:rsid w:val="00E413A1"/>
    <w:rsid w:val="00E6766E"/>
    <w:rsid w:val="00E70ABB"/>
    <w:rsid w:val="00E840A5"/>
    <w:rsid w:val="00EA4203"/>
    <w:rsid w:val="00EA5BD9"/>
    <w:rsid w:val="00EB2D01"/>
    <w:rsid w:val="00EB3BC5"/>
    <w:rsid w:val="00EB5DCA"/>
    <w:rsid w:val="00EC5538"/>
    <w:rsid w:val="00EC5C8F"/>
    <w:rsid w:val="00ED0FB3"/>
    <w:rsid w:val="00EF09C7"/>
    <w:rsid w:val="00EF2D70"/>
    <w:rsid w:val="00EF50F3"/>
    <w:rsid w:val="00F01581"/>
    <w:rsid w:val="00F153DE"/>
    <w:rsid w:val="00F15F3A"/>
    <w:rsid w:val="00F16125"/>
    <w:rsid w:val="00F17952"/>
    <w:rsid w:val="00F20C05"/>
    <w:rsid w:val="00F33CFD"/>
    <w:rsid w:val="00F4427A"/>
    <w:rsid w:val="00F5294B"/>
    <w:rsid w:val="00F54AC8"/>
    <w:rsid w:val="00F57BF6"/>
    <w:rsid w:val="00F645D6"/>
    <w:rsid w:val="00F71573"/>
    <w:rsid w:val="00F7297A"/>
    <w:rsid w:val="00F74204"/>
    <w:rsid w:val="00F82306"/>
    <w:rsid w:val="00F938E7"/>
    <w:rsid w:val="00F94D0F"/>
    <w:rsid w:val="00F95800"/>
    <w:rsid w:val="00F95C05"/>
    <w:rsid w:val="00FA78DA"/>
    <w:rsid w:val="00FA7CC9"/>
    <w:rsid w:val="00FC24BE"/>
    <w:rsid w:val="00FD20A7"/>
    <w:rsid w:val="00FE135B"/>
    <w:rsid w:val="00FE5994"/>
    <w:rsid w:val="00FF1D82"/>
    <w:rsid w:val="00FF49C8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 stroke="f">
      <v:fill color="white" color2="#aaa" type="gradient"/>
      <v:stroke on="f"/>
      <v:shadow on="t" color="#4d4d4d" opacity="52429f" offset=",3pt"/>
    </o:shapedefaults>
    <o:shapelayout v:ext="edit">
      <o:idmap v:ext="edit" data="1"/>
    </o:shapelayout>
  </w:shapeDefaults>
  <w:decimalSymbol w:val=","/>
  <w:listSeparator w:val=";"/>
  <w14:docId w14:val="03FCCE4A"/>
  <w15:docId w15:val="{CEDB605F-3800-465C-9A39-0EAAD031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5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0560"/>
    <w:pPr>
      <w:keepNext/>
      <w:tabs>
        <w:tab w:val="left" w:pos="567"/>
        <w:tab w:val="right" w:pos="9354"/>
      </w:tabs>
      <w:ind w:firstLine="5220"/>
      <w:outlineLvl w:val="0"/>
    </w:pPr>
    <w:rPr>
      <w:rFonts w:ascii="Fujiyama2" w:hAnsi="Fujiyama2"/>
      <w:b/>
      <w:bCs/>
      <w:sz w:val="22"/>
    </w:rPr>
  </w:style>
  <w:style w:type="paragraph" w:styleId="Nagwek2">
    <w:name w:val="heading 2"/>
    <w:basedOn w:val="Normalny"/>
    <w:next w:val="Normalny"/>
    <w:qFormat/>
    <w:rsid w:val="005D05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D0560"/>
    <w:pPr>
      <w:keepNext/>
      <w:spacing w:line="360" w:lineRule="auto"/>
      <w:ind w:firstLine="4560"/>
      <w:outlineLvl w:val="2"/>
    </w:pPr>
    <w:rPr>
      <w:rFonts w:ascii="Fujiyama2" w:hAnsi="Fujiyama2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6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D0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ocked/>
    <w:rsid w:val="005D0560"/>
    <w:rPr>
      <w:rFonts w:cs="Times New Roman"/>
      <w:sz w:val="24"/>
      <w:szCs w:val="24"/>
    </w:rPr>
  </w:style>
  <w:style w:type="character" w:styleId="Numerstrony">
    <w:name w:val="page number"/>
    <w:semiHidden/>
    <w:rsid w:val="005D0560"/>
    <w:rPr>
      <w:rFonts w:cs="Times New Roman"/>
    </w:rPr>
  </w:style>
  <w:style w:type="paragraph" w:styleId="Stopka">
    <w:name w:val="footer"/>
    <w:basedOn w:val="Normalny"/>
    <w:semiHidden/>
    <w:rsid w:val="005D0560"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locked/>
    <w:rsid w:val="005D0560"/>
    <w:rPr>
      <w:rFonts w:cs="Times New Roman"/>
      <w:sz w:val="24"/>
      <w:szCs w:val="24"/>
    </w:rPr>
  </w:style>
  <w:style w:type="character" w:styleId="Hipercze">
    <w:name w:val="Hyperlink"/>
    <w:semiHidden/>
    <w:rsid w:val="005D056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5D0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sid w:val="005D056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5D0560"/>
    <w:pPr>
      <w:jc w:val="both"/>
    </w:pPr>
    <w:rPr>
      <w:szCs w:val="20"/>
    </w:rPr>
  </w:style>
  <w:style w:type="paragraph" w:styleId="Bezodstpw">
    <w:name w:val="No Spacing"/>
    <w:qFormat/>
    <w:rsid w:val="005D0560"/>
    <w:rPr>
      <w:sz w:val="24"/>
      <w:szCs w:val="24"/>
    </w:rPr>
  </w:style>
  <w:style w:type="character" w:customStyle="1" w:styleId="FooterChar">
    <w:name w:val="Footer Char"/>
    <w:locked/>
    <w:rsid w:val="005D0560"/>
    <w:rPr>
      <w:rFonts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5D0560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semiHidden/>
    <w:rsid w:val="005D0560"/>
    <w:pPr>
      <w:ind w:firstLine="708"/>
      <w:jc w:val="both"/>
    </w:pPr>
    <w:rPr>
      <w:rFonts w:ascii="Fujiyama2" w:hAnsi="Fujiyama2" w:cs="Tahoma"/>
      <w:sz w:val="22"/>
    </w:rPr>
  </w:style>
  <w:style w:type="character" w:customStyle="1" w:styleId="Nagwek5Znak">
    <w:name w:val="Nagłówek 5 Znak"/>
    <w:link w:val="Nagwek5"/>
    <w:uiPriority w:val="9"/>
    <w:rsid w:val="00BF6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CB7E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18033B"/>
    <w:rPr>
      <w:rFonts w:ascii="Fujiyama2" w:hAnsi="Fujiyama2"/>
      <w:b/>
      <w:bCs/>
      <w:sz w:val="22"/>
      <w:szCs w:val="24"/>
    </w:rPr>
  </w:style>
  <w:style w:type="character" w:customStyle="1" w:styleId="st">
    <w:name w:val="st"/>
    <w:basedOn w:val="Domylnaczcionkaakapitu"/>
    <w:rsid w:val="00FF49C8"/>
  </w:style>
  <w:style w:type="paragraph" w:styleId="Akapitzlist">
    <w:name w:val="List Paragraph"/>
    <w:basedOn w:val="Normalny"/>
    <w:uiPriority w:val="34"/>
    <w:qFormat/>
    <w:rsid w:val="003F5A7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A3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88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93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ietrzak\Dane%20aplikacji\Microsoft\Szablony\pismo%20firmowe%20UM%20Siechn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E04B-31C8-440C-B09A-E492B440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UM Siechnice</Template>
  <TotalTime>65</TotalTime>
  <Pages>2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2009-01-13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2009-01-13</dc:title>
  <dc:creator>ipietrzak</dc:creator>
  <cp:lastModifiedBy>Justyna Kulaszewska</cp:lastModifiedBy>
  <cp:revision>10</cp:revision>
  <cp:lastPrinted>2024-07-16T08:02:00Z</cp:lastPrinted>
  <dcterms:created xsi:type="dcterms:W3CDTF">2024-06-10T12:22:00Z</dcterms:created>
  <dcterms:modified xsi:type="dcterms:W3CDTF">2024-07-17T09:55:00Z</dcterms:modified>
</cp:coreProperties>
</file>