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E9491" w14:textId="77777777" w:rsidR="00D665F5" w:rsidRPr="00BB547B" w:rsidRDefault="0029246E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29246E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29246E">
        <w:rPr>
          <w:rFonts w:ascii="Arial" w:hAnsi="Arial" w:cs="Arial"/>
          <w:sz w:val="24"/>
          <w:szCs w:val="24"/>
        </w:rPr>
        <w:t>2024-06-05</w:t>
      </w:r>
    </w:p>
    <w:p w14:paraId="182644A9" w14:textId="77777777"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0F24D3E6" w14:textId="77777777" w:rsidR="00D665F5" w:rsidRPr="00BB547B" w:rsidRDefault="0029246E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29246E">
        <w:rPr>
          <w:rFonts w:ascii="Arial" w:hAnsi="Arial" w:cs="Arial"/>
          <w:b/>
          <w:bCs/>
          <w:sz w:val="24"/>
          <w:szCs w:val="24"/>
        </w:rPr>
        <w:t>Powiatowe Centrum Pomocy Rodzinie w Ostrowie Wielkopolskim</w:t>
      </w:r>
    </w:p>
    <w:p w14:paraId="12E1E37E" w14:textId="77777777" w:rsidR="00D665F5" w:rsidRPr="00BB547B" w:rsidRDefault="0029246E" w:rsidP="00D665F5">
      <w:pPr>
        <w:rPr>
          <w:rFonts w:ascii="Arial" w:hAnsi="Arial" w:cs="Arial"/>
          <w:sz w:val="24"/>
          <w:szCs w:val="24"/>
        </w:rPr>
      </w:pPr>
      <w:r w:rsidRPr="0029246E">
        <w:rPr>
          <w:rFonts w:ascii="Arial" w:hAnsi="Arial" w:cs="Arial"/>
          <w:sz w:val="24"/>
          <w:szCs w:val="24"/>
        </w:rPr>
        <w:t>Al. Słowackiego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29246E">
        <w:rPr>
          <w:rFonts w:ascii="Arial" w:hAnsi="Arial" w:cs="Arial"/>
          <w:sz w:val="24"/>
          <w:szCs w:val="24"/>
        </w:rPr>
        <w:t>1C</w:t>
      </w:r>
    </w:p>
    <w:p w14:paraId="7EE11071" w14:textId="77777777" w:rsidR="00D665F5" w:rsidRPr="00BB547B" w:rsidRDefault="0029246E" w:rsidP="00D665F5">
      <w:pPr>
        <w:rPr>
          <w:rFonts w:ascii="Arial" w:hAnsi="Arial" w:cs="Arial"/>
          <w:sz w:val="24"/>
          <w:szCs w:val="24"/>
        </w:rPr>
      </w:pPr>
      <w:r w:rsidRPr="0029246E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29246E">
        <w:rPr>
          <w:rFonts w:ascii="Arial" w:hAnsi="Arial" w:cs="Arial"/>
          <w:sz w:val="24"/>
          <w:szCs w:val="24"/>
        </w:rPr>
        <w:t>Ostrów Wielkopolski</w:t>
      </w:r>
    </w:p>
    <w:p w14:paraId="39B8FF65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92A8F80" w14:textId="4210AD6C" w:rsidR="00A80738" w:rsidRPr="00BB547B" w:rsidRDefault="0029246E" w:rsidP="005069EB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29246E">
        <w:rPr>
          <w:rFonts w:ascii="Arial" w:hAnsi="Arial" w:cs="Arial"/>
          <w:b/>
          <w:sz w:val="24"/>
          <w:szCs w:val="24"/>
        </w:rPr>
        <w:t>DOA.370.2.2024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40CFD1C1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FAEB20D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BF18DDD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CDC3BEA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17F357C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36EB851" w14:textId="0D1F41F0" w:rsidR="00A80738" w:rsidRPr="00070FD6" w:rsidRDefault="00C659E2" w:rsidP="00070FD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070FD6">
        <w:rPr>
          <w:rFonts w:ascii="Arial" w:hAnsi="Arial" w:cs="Arial"/>
          <w:sz w:val="24"/>
          <w:szCs w:val="24"/>
        </w:rPr>
        <w:t xml:space="preserve"> </w:t>
      </w:r>
      <w:r w:rsidR="0029246E" w:rsidRPr="0029246E">
        <w:rPr>
          <w:rFonts w:ascii="Arial" w:hAnsi="Arial" w:cs="Arial"/>
          <w:sz w:val="24"/>
          <w:szCs w:val="24"/>
        </w:rPr>
        <w:t>podstawowy</w:t>
      </w:r>
      <w:r w:rsidR="00070FD6">
        <w:rPr>
          <w:rFonts w:ascii="Arial" w:hAnsi="Arial" w:cs="Arial"/>
          <w:sz w:val="24"/>
          <w:szCs w:val="24"/>
        </w:rPr>
        <w:t>m</w:t>
      </w:r>
      <w:r w:rsidR="0029246E" w:rsidRPr="0029246E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29246E" w:rsidRPr="0029246E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  <w:r w:rsidR="00070FD6">
        <w:rPr>
          <w:rFonts w:ascii="Arial" w:hAnsi="Arial" w:cs="Arial"/>
          <w:sz w:val="24"/>
          <w:szCs w:val="24"/>
        </w:rPr>
        <w:t xml:space="preserve"> </w:t>
      </w:r>
      <w:r w:rsidR="0029246E" w:rsidRPr="00070FD6">
        <w:rPr>
          <w:rFonts w:ascii="Arial" w:hAnsi="Arial" w:cs="Arial"/>
          <w:b/>
          <w:sz w:val="24"/>
          <w:szCs w:val="32"/>
        </w:rPr>
        <w:t>Usługi wspierające rozwój, kompensujące opóźnienia dzieci i młodzieży przebywających w pieczy zastępczej</w:t>
      </w:r>
      <w:r w:rsidR="00070FD6" w:rsidRPr="00070FD6">
        <w:rPr>
          <w:rFonts w:ascii="Arial" w:hAnsi="Arial" w:cs="Arial"/>
          <w:b/>
          <w:sz w:val="24"/>
          <w:szCs w:val="32"/>
        </w:rPr>
        <w:t>.</w:t>
      </w:r>
    </w:p>
    <w:p w14:paraId="49A1BF3C" w14:textId="28B169E6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29246E" w:rsidRPr="0029246E">
        <w:rPr>
          <w:rFonts w:ascii="Arial" w:hAnsi="Arial" w:cs="Arial"/>
          <w:sz w:val="24"/>
          <w:szCs w:val="24"/>
        </w:rPr>
        <w:t>(</w:t>
      </w:r>
      <w:proofErr w:type="spellStart"/>
      <w:r w:rsidR="0029246E" w:rsidRPr="0029246E">
        <w:rPr>
          <w:rFonts w:ascii="Arial" w:hAnsi="Arial" w:cs="Arial"/>
          <w:sz w:val="24"/>
          <w:szCs w:val="24"/>
        </w:rPr>
        <w:t>t.j</w:t>
      </w:r>
      <w:proofErr w:type="spellEnd"/>
      <w:r w:rsidR="0029246E" w:rsidRPr="0029246E">
        <w:rPr>
          <w:rFonts w:ascii="Arial" w:hAnsi="Arial" w:cs="Arial"/>
          <w:sz w:val="24"/>
          <w:szCs w:val="24"/>
        </w:rPr>
        <w:t>. Dz. U. z 202</w:t>
      </w:r>
      <w:r w:rsidR="00070FD6">
        <w:rPr>
          <w:rFonts w:ascii="Arial" w:hAnsi="Arial" w:cs="Arial"/>
          <w:sz w:val="24"/>
          <w:szCs w:val="24"/>
        </w:rPr>
        <w:t>3</w:t>
      </w:r>
      <w:r w:rsidR="0029246E" w:rsidRPr="0029246E">
        <w:rPr>
          <w:rFonts w:ascii="Arial" w:hAnsi="Arial" w:cs="Arial"/>
          <w:sz w:val="24"/>
          <w:szCs w:val="24"/>
        </w:rPr>
        <w:t>r. poz. 1</w:t>
      </w:r>
      <w:r w:rsidR="00070FD6">
        <w:rPr>
          <w:rFonts w:ascii="Arial" w:hAnsi="Arial" w:cs="Arial"/>
          <w:sz w:val="24"/>
          <w:szCs w:val="24"/>
        </w:rPr>
        <w:t>605 ze zm.</w:t>
      </w:r>
      <w:r w:rsidR="0029246E" w:rsidRPr="0029246E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5D324965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29246E" w:rsidRPr="0029246E">
        <w:rPr>
          <w:rFonts w:ascii="Arial" w:hAnsi="Arial" w:cs="Arial"/>
          <w:sz w:val="24"/>
          <w:szCs w:val="24"/>
        </w:rPr>
        <w:t>06/06/2024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29246E" w:rsidRPr="0029246E">
        <w:rPr>
          <w:rFonts w:ascii="Arial" w:hAnsi="Arial" w:cs="Arial"/>
          <w:sz w:val="24"/>
          <w:szCs w:val="24"/>
        </w:rPr>
        <w:t>10:05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58F44242" w14:textId="77777777" w:rsidTr="00C82837">
        <w:tc>
          <w:tcPr>
            <w:tcW w:w="993" w:type="dxa"/>
            <w:shd w:val="clear" w:color="auto" w:fill="auto"/>
            <w:vAlign w:val="center"/>
          </w:tcPr>
          <w:p w14:paraId="6D369768" w14:textId="77777777" w:rsidR="006B27ED" w:rsidRPr="001514AA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B6A50" w14:textId="77777777" w:rsidR="006B27ED" w:rsidRPr="001514AA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0A70E0" w14:textId="77777777" w:rsidR="006B27ED" w:rsidRPr="001514AA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993E34" w14:textId="77777777" w:rsidR="006B27ED" w:rsidRPr="001514AA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29246E" w:rsidRPr="00BB547B" w14:paraId="5BF63DC1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9EB113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FBEA3D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A55F2D0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DEJKO JOANNA STUDIUM DOSKONALENIA ZDOLNOŚCI POZNAWCZYCH</w:t>
            </w:r>
          </w:p>
          <w:p w14:paraId="5E50E86F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Stoczek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1C01E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21-077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Spiczyn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56417EA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12 000.00 zł</w:t>
            </w:r>
          </w:p>
        </w:tc>
      </w:tr>
      <w:tr w:rsidR="0029246E" w:rsidRPr="00BB547B" w14:paraId="679AAB40" w14:textId="77777777" w:rsidTr="00A86ECD">
        <w:tc>
          <w:tcPr>
            <w:tcW w:w="993" w:type="dxa"/>
            <w:shd w:val="clear" w:color="auto" w:fill="auto"/>
            <w:vAlign w:val="center"/>
          </w:tcPr>
          <w:p w14:paraId="10ABF579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4ED10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62374AF0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FIZJOTERAPIA DZIECI I NIEMOWLĄT Izabela Janicka</w:t>
            </w:r>
          </w:p>
          <w:p w14:paraId="7E42C801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Gronowa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FFC100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C19E9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9 000.00 zł</w:t>
            </w:r>
          </w:p>
        </w:tc>
      </w:tr>
      <w:tr w:rsidR="0029246E" w:rsidRPr="00BB547B" w14:paraId="308656CE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A8AB84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C8A4B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4630DEA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1719AE44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3F1BAD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15A5CC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10 000.00 zł</w:t>
            </w:r>
          </w:p>
        </w:tc>
      </w:tr>
      <w:tr w:rsidR="0029246E" w:rsidRPr="00BB547B" w14:paraId="251F66A6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BCF28E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B203A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34233B8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0DC6F9D5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6B07A5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10FF50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9 500.00 zł</w:t>
            </w:r>
          </w:p>
        </w:tc>
      </w:tr>
      <w:tr w:rsidR="0029246E" w:rsidRPr="00BB547B" w14:paraId="37332D52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0B1A5D4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33805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4CF9101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49FA8F88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6128C7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662200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9 000.00 zł</w:t>
            </w:r>
          </w:p>
        </w:tc>
      </w:tr>
      <w:tr w:rsidR="0029246E" w:rsidRPr="00BB547B" w14:paraId="064F02BD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15E7C0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C8FF3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9F2F529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18B3F120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361A30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977ACE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9 500.00 zł</w:t>
            </w:r>
          </w:p>
        </w:tc>
      </w:tr>
      <w:tr w:rsidR="0029246E" w:rsidRPr="00BB547B" w14:paraId="39B9D6D3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028AE3B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B0CF4B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10D637C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39AE73D3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9E2F14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38112C4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15 200.00 zł</w:t>
            </w:r>
          </w:p>
        </w:tc>
      </w:tr>
      <w:tr w:rsidR="0029246E" w:rsidRPr="00BB547B" w14:paraId="151CA62A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732C9A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82E284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238C23D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4680614C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2170DC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F37002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15 000.00 zł</w:t>
            </w:r>
          </w:p>
        </w:tc>
      </w:tr>
      <w:tr w:rsidR="0029246E" w:rsidRPr="00BB547B" w14:paraId="137629FB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71F5DE5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61DC5A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A4F5173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6FF459B4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223FB0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F1E8A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27 000.00 zł</w:t>
            </w:r>
          </w:p>
        </w:tc>
      </w:tr>
      <w:tr w:rsidR="0029246E" w:rsidRPr="00BB547B" w14:paraId="4435194A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352C38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EE365D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6A85558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02DED65B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D21C2D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C8FD04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5 000.00 zł</w:t>
            </w:r>
          </w:p>
        </w:tc>
      </w:tr>
      <w:tr w:rsidR="0029246E" w:rsidRPr="00BB547B" w14:paraId="4032DBA8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418174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40FD9D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74E6A8B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565A2FBC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E625F2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4AAF4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6 600.00 zł</w:t>
            </w:r>
          </w:p>
        </w:tc>
      </w:tr>
      <w:tr w:rsidR="0029246E" w:rsidRPr="00BB547B" w14:paraId="6785F700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A21A3F4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9BC55E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DEF9F8F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5CC906E4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1A3FC8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50DA529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4 000.00 zł</w:t>
            </w:r>
          </w:p>
        </w:tc>
      </w:tr>
      <w:tr w:rsidR="0029246E" w:rsidRPr="00BB547B" w14:paraId="17D86CDF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61A46D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DB2E0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6F42DF1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4AA">
              <w:rPr>
                <w:rFonts w:ascii="Arial" w:hAnsi="Arial" w:cs="Arial"/>
                <w:sz w:val="24"/>
                <w:szCs w:val="24"/>
              </w:rPr>
              <w:t>Educafe</w:t>
            </w:r>
            <w:proofErr w:type="spellEnd"/>
            <w:r w:rsidRPr="001514A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009345FB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Stanisława Małachowskiego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2/1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F04FFA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61-129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39009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4 400.00 zł</w:t>
            </w:r>
          </w:p>
        </w:tc>
      </w:tr>
      <w:tr w:rsidR="0029246E" w:rsidRPr="00BB547B" w14:paraId="28AC17C9" w14:textId="77777777" w:rsidTr="00A86ECD">
        <w:tc>
          <w:tcPr>
            <w:tcW w:w="993" w:type="dxa"/>
            <w:shd w:val="clear" w:color="auto" w:fill="auto"/>
            <w:vAlign w:val="center"/>
          </w:tcPr>
          <w:p w14:paraId="64D57832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0FBCD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578E3B4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49C45086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52003F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E02303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14 000.00 zł</w:t>
            </w:r>
          </w:p>
        </w:tc>
      </w:tr>
      <w:tr w:rsidR="0029246E" w:rsidRPr="00BB547B" w14:paraId="1E0AF17F" w14:textId="77777777" w:rsidTr="00A86ECD">
        <w:tc>
          <w:tcPr>
            <w:tcW w:w="993" w:type="dxa"/>
            <w:shd w:val="clear" w:color="auto" w:fill="auto"/>
            <w:vAlign w:val="center"/>
          </w:tcPr>
          <w:p w14:paraId="6D1950DC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FF5C3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3C44521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2B9CF69B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AD5633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0BDB6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12 000.00 zł</w:t>
            </w:r>
          </w:p>
        </w:tc>
      </w:tr>
      <w:tr w:rsidR="0029246E" w:rsidRPr="00BB547B" w14:paraId="7C76B3E6" w14:textId="77777777" w:rsidTr="00A86ECD">
        <w:tc>
          <w:tcPr>
            <w:tcW w:w="993" w:type="dxa"/>
            <w:shd w:val="clear" w:color="auto" w:fill="auto"/>
            <w:vAlign w:val="center"/>
          </w:tcPr>
          <w:p w14:paraId="24DF4AB6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1FD16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6F970E14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11041459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8D5034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ACBBC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12 000.00 zł</w:t>
            </w:r>
          </w:p>
        </w:tc>
      </w:tr>
      <w:tr w:rsidR="0029246E" w:rsidRPr="00BB547B" w14:paraId="7CDBF188" w14:textId="77777777" w:rsidTr="00A86ECD">
        <w:tc>
          <w:tcPr>
            <w:tcW w:w="993" w:type="dxa"/>
            <w:shd w:val="clear" w:color="auto" w:fill="auto"/>
            <w:vAlign w:val="center"/>
          </w:tcPr>
          <w:p w14:paraId="70E07F2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A0980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37CB5EB9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0FFDB65A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4957B1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B5CF3A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14 400.00 zł</w:t>
            </w:r>
          </w:p>
        </w:tc>
      </w:tr>
      <w:tr w:rsidR="0029246E" w:rsidRPr="00BB547B" w14:paraId="7AA85384" w14:textId="77777777" w:rsidTr="00A86ECD">
        <w:tc>
          <w:tcPr>
            <w:tcW w:w="993" w:type="dxa"/>
            <w:shd w:val="clear" w:color="auto" w:fill="auto"/>
            <w:vAlign w:val="center"/>
          </w:tcPr>
          <w:p w14:paraId="1CCDEC3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BAC8F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4647B4BA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47ED280D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264473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1CE5CB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21 600.00 zł</w:t>
            </w:r>
          </w:p>
        </w:tc>
      </w:tr>
      <w:tr w:rsidR="0029246E" w:rsidRPr="00BB547B" w14:paraId="0F7E9797" w14:textId="77777777" w:rsidTr="00A86ECD">
        <w:tc>
          <w:tcPr>
            <w:tcW w:w="993" w:type="dxa"/>
            <w:shd w:val="clear" w:color="auto" w:fill="auto"/>
            <w:vAlign w:val="center"/>
          </w:tcPr>
          <w:p w14:paraId="2698E6B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6D1F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1641DD61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77D6943F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02360F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0E359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19 200.00 zł</w:t>
            </w:r>
          </w:p>
        </w:tc>
      </w:tr>
      <w:tr w:rsidR="0029246E" w:rsidRPr="00BB547B" w14:paraId="5A33B7C0" w14:textId="77777777" w:rsidTr="00A86ECD">
        <w:tc>
          <w:tcPr>
            <w:tcW w:w="993" w:type="dxa"/>
            <w:shd w:val="clear" w:color="auto" w:fill="auto"/>
            <w:vAlign w:val="center"/>
          </w:tcPr>
          <w:p w14:paraId="068A2F8F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F4129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4183B549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74CE80DE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32AC33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04FB92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14 400.00 zł</w:t>
            </w:r>
          </w:p>
        </w:tc>
      </w:tr>
      <w:tr w:rsidR="0029246E" w:rsidRPr="00BB547B" w14:paraId="68CE3FFF" w14:textId="77777777" w:rsidTr="00A86ECD">
        <w:tc>
          <w:tcPr>
            <w:tcW w:w="993" w:type="dxa"/>
            <w:shd w:val="clear" w:color="auto" w:fill="auto"/>
            <w:vAlign w:val="center"/>
          </w:tcPr>
          <w:p w14:paraId="0D1D24EF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EA08B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C01C56B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Progres Sebastian Skrzypek</w:t>
            </w:r>
          </w:p>
          <w:p w14:paraId="4AFF7A4E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Świetlicowa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24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03D369" w14:textId="77777777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63-400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D22B2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25 200.00 zł</w:t>
            </w:r>
          </w:p>
        </w:tc>
      </w:tr>
      <w:tr w:rsidR="0029246E" w:rsidRPr="00BB547B" w14:paraId="63AF5722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B7A08C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AEBC44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179429E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POWER MOTIVE RYSZARD GACA</w:t>
            </w:r>
          </w:p>
          <w:p w14:paraId="23FD4692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Gdów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1365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891818" w14:textId="3AC589B5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32-420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6E39E2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8 750.00 zł</w:t>
            </w:r>
          </w:p>
        </w:tc>
      </w:tr>
      <w:tr w:rsidR="0029246E" w:rsidRPr="00BB547B" w14:paraId="68A0EBB3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8AEB0DB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C3A4EA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C9A794E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POWER MOTIVE RYSZARD GACA</w:t>
            </w:r>
          </w:p>
          <w:p w14:paraId="3D2C6613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Gdów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1365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54BE57" w14:textId="03252C3A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32-420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170ED6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10 500.00 zł</w:t>
            </w:r>
          </w:p>
        </w:tc>
      </w:tr>
      <w:tr w:rsidR="0029246E" w:rsidRPr="00BB547B" w14:paraId="6281B345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07F2891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4403CA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152304E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POWER MOTIVE RYSZARD GACA</w:t>
            </w:r>
          </w:p>
          <w:p w14:paraId="3913F019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Gdów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1365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EC36A" w14:textId="5B7EC232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32-420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CB90DF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15 750.00 zł</w:t>
            </w:r>
          </w:p>
        </w:tc>
      </w:tr>
      <w:tr w:rsidR="0029246E" w:rsidRPr="00BB547B" w14:paraId="4871A839" w14:textId="77777777" w:rsidTr="005069EB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4C74C70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CC2D85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FFB1013" w14:textId="77777777" w:rsidR="0029246E" w:rsidRPr="001514AA" w:rsidRDefault="0029246E" w:rsidP="00A86EC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POWER MOTIVE RYSZARD GACA</w:t>
            </w:r>
          </w:p>
          <w:p w14:paraId="2DA46AB1" w14:textId="77777777" w:rsidR="0029246E" w:rsidRPr="001514AA" w:rsidRDefault="0029246E" w:rsidP="00A86ECD">
            <w:pPr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Gdów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4AA">
              <w:rPr>
                <w:rFonts w:ascii="Arial" w:hAnsi="Arial" w:cs="Arial"/>
                <w:sz w:val="24"/>
                <w:szCs w:val="24"/>
              </w:rPr>
              <w:t>1365</w:t>
            </w:r>
            <w:r w:rsidRPr="00151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9DCE36" w14:textId="4B30BB93" w:rsidR="0029246E" w:rsidRPr="001514AA" w:rsidRDefault="0029246E" w:rsidP="00A86E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32-420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FCB327" w14:textId="77777777" w:rsidR="0029246E" w:rsidRPr="001514AA" w:rsidRDefault="0029246E" w:rsidP="00A86E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4AA">
              <w:rPr>
                <w:rFonts w:ascii="Arial" w:hAnsi="Arial" w:cs="Arial"/>
                <w:sz w:val="24"/>
                <w:szCs w:val="24"/>
              </w:rPr>
              <w:t>5 250.00 zł</w:t>
            </w:r>
          </w:p>
        </w:tc>
      </w:tr>
    </w:tbl>
    <w:p w14:paraId="4B4F705E" w14:textId="77777777"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14:paraId="4196A1F0" w14:textId="2DA1CCB0" w:rsidR="00C236D3" w:rsidRPr="00BB547B" w:rsidRDefault="0029246E" w:rsidP="00173B20">
      <w:pPr>
        <w:jc w:val="right"/>
        <w:rPr>
          <w:rFonts w:ascii="Arial" w:hAnsi="Arial" w:cs="Arial"/>
          <w:sz w:val="22"/>
          <w:szCs w:val="22"/>
        </w:rPr>
      </w:pPr>
      <w:r w:rsidRPr="0029246E">
        <w:rPr>
          <w:rFonts w:ascii="Arial" w:hAnsi="Arial" w:cs="Arial"/>
          <w:sz w:val="24"/>
          <w:szCs w:val="24"/>
        </w:rPr>
        <w:t xml:space="preserve">  </w:t>
      </w:r>
      <w:r w:rsidR="00070FD6">
        <w:rPr>
          <w:rFonts w:ascii="Arial" w:hAnsi="Arial" w:cs="Arial"/>
          <w:sz w:val="24"/>
          <w:szCs w:val="24"/>
        </w:rPr>
        <w:t xml:space="preserve">/-/ </w:t>
      </w:r>
      <w:r w:rsidRPr="0029246E">
        <w:rPr>
          <w:rFonts w:ascii="Arial" w:hAnsi="Arial" w:cs="Arial"/>
          <w:sz w:val="24"/>
          <w:szCs w:val="24"/>
        </w:rPr>
        <w:t>Wojciech</w:t>
      </w:r>
      <w:r w:rsidR="00A80738" w:rsidRPr="00BB547B">
        <w:rPr>
          <w:rFonts w:ascii="Arial" w:hAnsi="Arial" w:cs="Arial"/>
          <w:sz w:val="24"/>
          <w:szCs w:val="24"/>
        </w:rPr>
        <w:t xml:space="preserve"> </w:t>
      </w:r>
      <w:bookmarkEnd w:id="0"/>
      <w:proofErr w:type="spellStart"/>
      <w:r w:rsidRPr="0029246E">
        <w:rPr>
          <w:rFonts w:ascii="Arial" w:hAnsi="Arial" w:cs="Arial"/>
          <w:sz w:val="24"/>
          <w:szCs w:val="24"/>
        </w:rPr>
        <w:t>Rachwalski</w:t>
      </w:r>
      <w:proofErr w:type="spellEnd"/>
      <w:r w:rsidR="00070FD6">
        <w:rPr>
          <w:rFonts w:ascii="Arial" w:hAnsi="Arial" w:cs="Arial"/>
          <w:sz w:val="24"/>
          <w:szCs w:val="24"/>
        </w:rPr>
        <w:br/>
        <w:t>Dyrektor PCPR w Ostrowie Wielkopolskim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5A13D" w14:textId="77777777" w:rsidR="008F2F23" w:rsidRDefault="008F2F23">
      <w:r>
        <w:separator/>
      </w:r>
    </w:p>
  </w:endnote>
  <w:endnote w:type="continuationSeparator" w:id="0">
    <w:p w14:paraId="4B336AE3" w14:textId="77777777" w:rsidR="008F2F23" w:rsidRDefault="008F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3DBA2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1DAF5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9610C" w14:textId="4A704E7C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AE540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4D9C8E6" w14:textId="77777777" w:rsidR="009F189D" w:rsidRDefault="009F189D">
    <w:pPr>
      <w:pStyle w:val="Stopka"/>
      <w:tabs>
        <w:tab w:val="clear" w:pos="4536"/>
      </w:tabs>
      <w:jc w:val="center"/>
    </w:pPr>
  </w:p>
  <w:p w14:paraId="61FD1B1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2263A" w14:textId="77777777" w:rsidR="008F2F23" w:rsidRDefault="008F2F23">
      <w:r>
        <w:separator/>
      </w:r>
    </w:p>
  </w:footnote>
  <w:footnote w:type="continuationSeparator" w:id="0">
    <w:p w14:paraId="38085B0F" w14:textId="77777777" w:rsidR="008F2F23" w:rsidRDefault="008F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9C349" w14:textId="77777777" w:rsidR="0029246E" w:rsidRDefault="002924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FF4F9" w14:textId="77777777" w:rsidR="0029246E" w:rsidRDefault="002924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F2935" w14:textId="77777777" w:rsidR="0029246E" w:rsidRDefault="002924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D5"/>
    <w:rsid w:val="00007727"/>
    <w:rsid w:val="00017720"/>
    <w:rsid w:val="00035488"/>
    <w:rsid w:val="00070FD6"/>
    <w:rsid w:val="000D7F25"/>
    <w:rsid w:val="000E00E5"/>
    <w:rsid w:val="001514AA"/>
    <w:rsid w:val="00173B20"/>
    <w:rsid w:val="001C69FF"/>
    <w:rsid w:val="0023318D"/>
    <w:rsid w:val="0029246E"/>
    <w:rsid w:val="003D72FD"/>
    <w:rsid w:val="00423179"/>
    <w:rsid w:val="00490DC0"/>
    <w:rsid w:val="00493F8C"/>
    <w:rsid w:val="004C7E9B"/>
    <w:rsid w:val="005069EB"/>
    <w:rsid w:val="005614F2"/>
    <w:rsid w:val="00577BC6"/>
    <w:rsid w:val="0069085C"/>
    <w:rsid w:val="006B27ED"/>
    <w:rsid w:val="007119D5"/>
    <w:rsid w:val="00843263"/>
    <w:rsid w:val="00861E75"/>
    <w:rsid w:val="008A21D8"/>
    <w:rsid w:val="008F2F23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8E569"/>
  <w15:chartTrackingRefBased/>
  <w15:docId w15:val="{783687AE-E967-4B0E-949A-A52A997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2024-06-05T10:57:00Z</dcterms:created>
  <dcterms:modified xsi:type="dcterms:W3CDTF">2024-06-05T10:57:00Z</dcterms:modified>
</cp:coreProperties>
</file>