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10" w:rsidRPr="000E53F8" w:rsidRDefault="00192410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6 do SWZ</w:t>
      </w: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192410" w:rsidRPr="000E53F8" w:rsidRDefault="00192410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Wzór zobowiązania podmiotu udostępniającego </w:t>
      </w:r>
    </w:p>
    <w:p w:rsidR="00192410" w:rsidRPr="000E53F8" w:rsidRDefault="00192410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>zasoby na potrzeby realizacji zamówienia – Część …. zamówienia.</w:t>
      </w:r>
    </w:p>
    <w:p w:rsidR="00192410" w:rsidRPr="000E53F8" w:rsidRDefault="00192410" w:rsidP="000E53F8">
      <w:pPr>
        <w:spacing w:line="360" w:lineRule="auto"/>
        <w:rPr>
          <w:rFonts w:ascii="Calibri" w:hAnsi="Calibri" w:cs="Calibri"/>
          <w:b/>
          <w:bCs/>
        </w:rPr>
      </w:pP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Podmiot udostępniający zasoby: </w:t>
      </w: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…………………………………………………………………………………………………..</w:t>
      </w: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.…………………………………………………………………………………………………. </w:t>
      </w: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(pełna nazwa/firma, adres, w zależności od podmiotu: NIP, PESEL,KRS/CEIDG)</w:t>
      </w: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reprezentowany przez:</w:t>
      </w: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(imię, nazwisko, stanowisko/podstawa do reprezentacji) </w:t>
      </w: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</w:rPr>
        <w:t>Zobowiązanie podmiotu udostępniającego zasoby na potrzeby realizacji zamówienia:</w:t>
      </w: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Zgodnie z art. 118 ust. 3 ustawy Pzp oświadczam, że zobowiązuję się oddać do dyspozycji Wykonawcy…………………………………………………………………………………………………………………………….</w:t>
      </w: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………………………………………………………………………………………………………………………………………………</w:t>
      </w: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(nazwa i adres Wykonawcy ubiegającego się o udzielenie zamówienia) </w:t>
      </w: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:rsidR="00192410" w:rsidRPr="000E53F8" w:rsidRDefault="00192410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moje zasoby przy realizacji wykonywania zamówienia pn.: </w:t>
      </w:r>
    </w:p>
    <w:p w:rsidR="00192410" w:rsidRPr="000E53F8" w:rsidRDefault="00192410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  <w:b/>
          <w:bCs/>
          <w:i/>
          <w:iCs/>
        </w:rPr>
        <w:t>„Modernizacja infrastruktury drogowej zlokalizowanej na terenie Gminy Kluczewsko – Etap II” – Znak sprawy: IRL.271.1.2.2023</w:t>
      </w: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</w:rPr>
      </w:pP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Powyższe zasoby zostaną udostępnione na poniższych warunkach: </w:t>
      </w: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a) zakres dostępnych Wykonawcy zasobów naszego podmiotu: …………………………………………….</w:t>
      </w:r>
    </w:p>
    <w:p w:rsidR="00192410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b) sposób i okres udostępniania Wykonawcy i wykorzystania przez niego zasobów naszego podmiotu przy wykonywaniu zamówienia </w:t>
      </w: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p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2410" w:rsidRPr="000E53F8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192410" w:rsidRPr="000E53F8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192410" w:rsidRPr="000E53F8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192410" w:rsidRPr="000E53F8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10" w:rsidRDefault="00192410" w:rsidP="008D7522">
      <w:r>
        <w:separator/>
      </w:r>
    </w:p>
  </w:endnote>
  <w:endnote w:type="continuationSeparator" w:id="0">
    <w:p w:rsidR="00192410" w:rsidRDefault="00192410" w:rsidP="008D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10" w:rsidRDefault="00192410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10" w:rsidRDefault="00192410" w:rsidP="008D7522">
      <w:r>
        <w:separator/>
      </w:r>
    </w:p>
  </w:footnote>
  <w:footnote w:type="continuationSeparator" w:id="0">
    <w:p w:rsidR="00192410" w:rsidRDefault="00192410" w:rsidP="008D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10" w:rsidRDefault="00192410" w:rsidP="00292890">
    <w:pPr>
      <w:autoSpaceDE w:val="0"/>
      <w:autoSpaceDN w:val="0"/>
      <w:adjustRightInd w:val="0"/>
      <w:rPr>
        <w:b/>
        <w:bCs/>
      </w:rPr>
    </w:pPr>
    <w:r w:rsidRPr="00C077A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187.8pt;height:62.4pt;visibility:visible">
          <v:imagedata r:id="rId1" o:title=""/>
        </v:shape>
      </w:pict>
    </w:r>
    <w:r w:rsidRPr="00DF63F7">
      <w:rPr>
        <w:b/>
        <w:bCs/>
      </w:rPr>
      <w:t xml:space="preserve"> </w:t>
    </w:r>
  </w:p>
  <w:p w:rsidR="00192410" w:rsidRDefault="00192410" w:rsidP="00292890">
    <w:pPr>
      <w:autoSpaceDE w:val="0"/>
      <w:autoSpaceDN w:val="0"/>
      <w:adjustRightInd w:val="0"/>
      <w:rPr>
        <w:b/>
        <w:bCs/>
      </w:rPr>
    </w:pPr>
  </w:p>
  <w:p w:rsidR="00192410" w:rsidRDefault="00192410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:rsidR="00192410" w:rsidRDefault="00192410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B3"/>
    <w:rsid w:val="000819B3"/>
    <w:rsid w:val="000E53F8"/>
    <w:rsid w:val="00156CF5"/>
    <w:rsid w:val="00165F9D"/>
    <w:rsid w:val="00192410"/>
    <w:rsid w:val="00231E06"/>
    <w:rsid w:val="00292890"/>
    <w:rsid w:val="002F1A31"/>
    <w:rsid w:val="00437FC1"/>
    <w:rsid w:val="00447A5C"/>
    <w:rsid w:val="00585D3D"/>
    <w:rsid w:val="00633C69"/>
    <w:rsid w:val="008D019F"/>
    <w:rsid w:val="008D7522"/>
    <w:rsid w:val="0095307F"/>
    <w:rsid w:val="00987CF6"/>
    <w:rsid w:val="009D6F18"/>
    <w:rsid w:val="009F71B5"/>
    <w:rsid w:val="00AD047E"/>
    <w:rsid w:val="00AE278D"/>
    <w:rsid w:val="00C077AF"/>
    <w:rsid w:val="00DF63F7"/>
    <w:rsid w:val="00E8444E"/>
    <w:rsid w:val="00E85313"/>
    <w:rsid w:val="00F61166"/>
    <w:rsid w:val="00FA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Spacing">
    <w:name w:val="No Spacing"/>
    <w:link w:val="NoSpacingChar"/>
    <w:uiPriority w:val="99"/>
    <w:qFormat/>
    <w:rsid w:val="000819B3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819B3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0819B3"/>
    <w:pPr>
      <w:ind w:left="720"/>
    </w:p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efaultParagraphFont"/>
    <w:uiPriority w:val="99"/>
    <w:rsid w:val="0008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280</Words>
  <Characters>1685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Edyta</dc:creator>
  <cp:keywords/>
  <dc:description/>
  <cp:lastModifiedBy>user</cp:lastModifiedBy>
  <cp:revision>2</cp:revision>
  <dcterms:created xsi:type="dcterms:W3CDTF">2023-04-23T11:08:00Z</dcterms:created>
  <dcterms:modified xsi:type="dcterms:W3CDTF">2023-04-23T11:08:00Z</dcterms:modified>
</cp:coreProperties>
</file>