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7E99DE20" w:rsidR="00443E1F" w:rsidRPr="00443E1F" w:rsidRDefault="00443E1F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827B90">
        <w:rPr>
          <w:rFonts w:eastAsia="Calibri" w:cs="Tahoma"/>
          <w:b/>
          <w:color w:val="auto"/>
          <w:spacing w:val="0"/>
          <w:szCs w:val="20"/>
        </w:rPr>
        <w:t>2</w:t>
      </w:r>
      <w:r w:rsidRPr="00443E1F">
        <w:rPr>
          <w:rFonts w:eastAsia="Calibri" w:cs="Tahoma"/>
          <w:b/>
          <w:color w:val="auto"/>
          <w:spacing w:val="0"/>
          <w:szCs w:val="20"/>
        </w:rPr>
        <w:t>.202</w:t>
      </w:r>
      <w:r w:rsidR="000705AB">
        <w:rPr>
          <w:rFonts w:eastAsia="Calibri" w:cs="Tahoma"/>
          <w:b/>
          <w:color w:val="auto"/>
          <w:spacing w:val="0"/>
          <w:szCs w:val="20"/>
        </w:rPr>
        <w:t>3</w:t>
      </w: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6E0C81A9" w14:textId="153B0EC0" w:rsidR="00443E1F" w:rsidRPr="00443E1F" w:rsidRDefault="001676D6" w:rsidP="00F1260C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70D72F05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065BFF9D" w14:textId="77777777" w:rsidR="00827B90" w:rsidRPr="00C035DC" w:rsidRDefault="00827B90" w:rsidP="00827B90">
      <w:pPr>
        <w:spacing w:before="120" w:after="120" w:line="240" w:lineRule="auto"/>
        <w:jc w:val="center"/>
        <w:rPr>
          <w:b/>
        </w:rPr>
      </w:pPr>
      <w:r w:rsidRPr="00C035DC">
        <w:rPr>
          <w:b/>
        </w:rPr>
        <w:t>„</w:t>
      </w:r>
      <w:r w:rsidRPr="00D36E7A">
        <w:rPr>
          <w:b/>
        </w:rPr>
        <w:t>Świadczenie usług opieki serwisowej nad systemem elektronicznego obiegu dokumentów EOD</w:t>
      </w:r>
      <w:r w:rsidRPr="00C035DC">
        <w:rPr>
          <w:b/>
        </w:rPr>
        <w:t>”</w:t>
      </w:r>
    </w:p>
    <w:p w14:paraId="0110BA1F" w14:textId="77777777" w:rsidR="00443E1F" w:rsidRPr="00443E1F" w:rsidRDefault="00443E1F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704174EA" w14:textId="5A6A8518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00ACB16" w14:textId="6BFD435C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działając w imieniu i na rzecz: .................................................................</w:t>
      </w:r>
    </w:p>
    <w:p w14:paraId="591DE08F" w14:textId="77777777" w:rsidR="0074462E" w:rsidRPr="0074462E" w:rsidRDefault="0074462E" w:rsidP="0074462E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(pełna nazwa Wykonawcy/Wykonawców wspólnie ubiegających się)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4A1A4034" w:rsidR="0074462E" w:rsidRPr="0074462E" w:rsidRDefault="0074462E" w:rsidP="0074462E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(adres siedziby Wykonawcy/Wykonawców wspólnie ubiegających się)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5D6CDC2B" w14:textId="6CD6D754" w:rsidR="00443E1F" w:rsidRDefault="00443E1F" w:rsidP="00E82B5D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nie podlegam wykluczeniu z postępowania na podstawie art. </w:t>
      </w:r>
      <w:r w:rsidR="00A81C42">
        <w:rPr>
          <w:rFonts w:eastAsia="Calibri" w:cs="Arial"/>
          <w:color w:val="auto"/>
          <w:spacing w:val="0"/>
          <w:szCs w:val="20"/>
        </w:rPr>
        <w:t>108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>.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6BF59667" w:rsidR="00244AA4" w:rsidRDefault="00244AA4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Oświadczam, że zachodzą w stosunku do mnie (nas) podstawy wykluczenia z postępowania na podstawie art. ………………………………………………………………….……………. Ustawy PZP (</w:t>
      </w:r>
      <w:r w:rsidRPr="0074462E">
        <w:rPr>
          <w:i/>
          <w:iCs/>
        </w:rPr>
        <w:t>należy podać mającą zastosowanie podstawę wykluczenia spośród przesłanek określonych w pkt. 6.1 SWZ)</w:t>
      </w:r>
    </w:p>
    <w:p w14:paraId="2407B256" w14:textId="65357222" w:rsidR="001A1120" w:rsidRDefault="001A1120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 xml:space="preserve">Jednocześnie oświadczam, że w związku z ww. okolicznością, na podstawie art. 110 ust. 2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</w:t>
      </w:r>
    </w:p>
    <w:p w14:paraId="3DD44EE4" w14:textId="56515BEA" w:rsidR="00766FD5" w:rsidRDefault="001A1120" w:rsidP="00E42407">
      <w:pPr>
        <w:spacing w:after="0" w:line="276" w:lineRule="auto"/>
        <w:jc w:val="right"/>
      </w:pPr>
      <w:r w:rsidRPr="00CF7B08">
        <w:rPr>
          <w:i/>
          <w:iCs/>
        </w:rPr>
        <w:t xml:space="preserve">(opisać wyczerpująco okoliczności, o których mowa w art. 110 ust. 2 </w:t>
      </w:r>
      <w:proofErr w:type="spellStart"/>
      <w:r w:rsidRPr="00CF7B08">
        <w:rPr>
          <w:i/>
          <w:iCs/>
        </w:rPr>
        <w:t>Pzp</w:t>
      </w:r>
      <w:proofErr w:type="spellEnd"/>
      <w:r>
        <w:t>)</w:t>
      </w:r>
    </w:p>
    <w:p w14:paraId="4FBDF3C8" w14:textId="30C5993E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0C565BF7" w14:textId="3AAF4949" w:rsidR="00F1260C" w:rsidRPr="00F22FE8" w:rsidRDefault="00F1260C" w:rsidP="00F1260C">
      <w:pPr>
        <w:spacing w:after="0" w:line="240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color w:val="auto"/>
          <w:spacing w:val="0"/>
          <w:szCs w:val="20"/>
        </w:rPr>
        <w:t>2</w:t>
      </w:r>
      <w:r>
        <w:rPr>
          <w:rFonts w:eastAsia="Calibri" w:cs="Arial"/>
          <w:color w:val="auto"/>
          <w:spacing w:val="0"/>
          <w:szCs w:val="20"/>
        </w:rPr>
        <w:t xml:space="preserve">. </w:t>
      </w:r>
      <w:r w:rsidRPr="00F22FE8">
        <w:rPr>
          <w:rFonts w:eastAsia="Calibri" w:cs="Arial"/>
          <w:color w:val="auto"/>
          <w:spacing w:val="0"/>
          <w:szCs w:val="20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(Dz.U.2022 poz. 835):</w:t>
      </w:r>
    </w:p>
    <w:p w14:paraId="6812CB99" w14:textId="77777777" w:rsidR="00F1260C" w:rsidRPr="00F22FE8" w:rsidRDefault="00F1260C" w:rsidP="00F1260C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t>- oświadczam, że nie podlegam wykluczeniu z postępowania na podstawie art. 7 ust. 1 pkt 1-3 ustawy z dnia 13 kwietnia 2022 r. o szczególnych rozwiązaniach w zakresie przeciwdziałania wspieraniu agresji na Ukrainę oraz służących ochronie bezpieczeństwa narodowego (Dz.U. poz. 835).</w:t>
      </w:r>
    </w:p>
    <w:p w14:paraId="2794A3A3" w14:textId="77777777" w:rsidR="00F1260C" w:rsidRDefault="00F1260C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6D7D3753" w14:textId="4C9E0512" w:rsidR="00E42407" w:rsidRPr="00F1260C" w:rsidRDefault="00F1260C" w:rsidP="00F1260C">
      <w:pPr>
        <w:spacing w:after="0" w:line="276" w:lineRule="auto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3.</w:t>
      </w:r>
      <w:r w:rsidR="00E42407" w:rsidRPr="00F1260C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Wskazuję, że Zamawiający może uzyskać za pomocą bezpłatnych i ogólnodostępnych baz danych (</w:t>
      </w:r>
      <w:hyperlink r:id="rId8" w:history="1">
        <w:r w:rsidR="00E42407" w:rsidRPr="00F1260C">
          <w:rPr>
            <w:rStyle w:val="Hipercze"/>
            <w:rFonts w:ascii="Verdana" w:eastAsia="Times New Roman" w:hAnsi="Verdana" w:cs="Times New Roman"/>
            <w:spacing w:val="0"/>
            <w:szCs w:val="20"/>
            <w:lang w:eastAsia="pl-PL"/>
          </w:rPr>
          <w:t>https://ekrs.ms.gov.pl/</w:t>
        </w:r>
      </w:hyperlink>
      <w:r w:rsidR="00E42407" w:rsidRPr="00F1260C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lub </w:t>
      </w:r>
      <w:hyperlink r:id="rId9" w:history="1">
        <w:r w:rsidR="003A2849" w:rsidRPr="00BF7B14">
          <w:rPr>
            <w:rStyle w:val="Hipercze"/>
          </w:rPr>
          <w:t>https://prod.ceidg.gov.pl/CEIDG/CEIDG.Public.UI/Search.aspx</w:t>
        </w:r>
      </w:hyperlink>
      <w:r w:rsidR="00E42407" w:rsidRPr="00F1260C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) </w:t>
      </w:r>
      <w:r w:rsidR="00E42407" w:rsidRPr="00F1260C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>odpis lub informację z Krajowego Rejestru Sądowego / Centralnej Ewidencji i Informacji o Działalności Gospodarczej</w:t>
      </w:r>
      <w:r w:rsidR="00E42407" w:rsidRPr="00F1260C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* lub innego właściwego rejestru pod adresem: http//: ……………………………………………………..……………….………. </w:t>
      </w:r>
      <w:r w:rsidR="00E42407" w:rsidRPr="00F1260C">
        <w:rPr>
          <w:rFonts w:ascii="Verdana" w:eastAsia="Times New Roman" w:hAnsi="Verdana" w:cs="Times New Roman"/>
          <w:i/>
          <w:iCs/>
          <w:color w:val="auto"/>
          <w:spacing w:val="0"/>
          <w:szCs w:val="20"/>
          <w:lang w:eastAsia="pl-PL"/>
        </w:rPr>
        <w:t>(wskazać adres strony internetowej).</w:t>
      </w:r>
      <w:r w:rsidR="00E42407" w:rsidRPr="00F1260C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799A805" w14:textId="3B725F84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717C4184" w14:textId="4F92AD77" w:rsidR="00E42407" w:rsidRDefault="00E42407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49159615" w14:textId="2A5708F9" w:rsidR="000705AB" w:rsidRPr="000705AB" w:rsidRDefault="000705AB" w:rsidP="000705AB">
      <w:pPr>
        <w:rPr>
          <w:i/>
          <w:iCs/>
          <w:color w:val="FF0000"/>
          <w:u w:val="single"/>
        </w:rPr>
      </w:pPr>
      <w:r w:rsidRPr="00211C81">
        <w:rPr>
          <w:i/>
          <w:iCs/>
          <w:color w:val="FF0000"/>
          <w:u w:val="single"/>
        </w:rPr>
        <w:t>O</w:t>
      </w:r>
      <w:r>
        <w:rPr>
          <w:i/>
          <w:iCs/>
          <w:color w:val="FF0000"/>
          <w:u w:val="single"/>
        </w:rPr>
        <w:t>świadczenie</w:t>
      </w:r>
      <w:r w:rsidRPr="00211C81">
        <w:rPr>
          <w:i/>
          <w:iCs/>
          <w:color w:val="FF0000"/>
          <w:u w:val="single"/>
        </w:rPr>
        <w:t xml:space="preserve"> winn</w:t>
      </w:r>
      <w:r>
        <w:rPr>
          <w:i/>
          <w:iCs/>
          <w:color w:val="FF0000"/>
          <w:u w:val="single"/>
        </w:rPr>
        <w:t>o</w:t>
      </w:r>
      <w:r w:rsidRPr="00211C81">
        <w:rPr>
          <w:i/>
          <w:iCs/>
          <w:color w:val="FF0000"/>
          <w:u w:val="single"/>
        </w:rPr>
        <w:t xml:space="preserve"> zostać sporządzon</w:t>
      </w:r>
      <w:r>
        <w:rPr>
          <w:i/>
          <w:iCs/>
          <w:color w:val="FF0000"/>
          <w:u w:val="single"/>
        </w:rPr>
        <w:t>o</w:t>
      </w:r>
      <w:r w:rsidRPr="00211C81">
        <w:rPr>
          <w:i/>
          <w:iCs/>
          <w:color w:val="FF0000"/>
          <w:u w:val="single"/>
        </w:rPr>
        <w:t>, pod rygorem nieważności w formie elektronicznej lub w postaci elektronicznej opatrzonej podpisem zaufanym lub podpisem osobistym.</w:t>
      </w:r>
    </w:p>
    <w:sectPr w:rsidR="000705AB" w:rsidRPr="000705AB" w:rsidSect="000705AB">
      <w:footerReference w:type="default" r:id="rId10"/>
      <w:headerReference w:type="first" r:id="rId11"/>
      <w:footerReference w:type="first" r:id="rId12"/>
      <w:pgSz w:w="11906" w:h="16838" w:code="9"/>
      <w:pgMar w:top="113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C26E8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47713ED5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2BB609F3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87E5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8720" behindDoc="1" locked="1" layoutInCell="1" allowOverlap="1" wp14:anchorId="1CAF719A" wp14:editId="11A5E17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1" locked="1" layoutInCell="1" allowOverlap="1" wp14:anchorId="23C72E68" wp14:editId="2B4C0AA6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D61C3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93C3647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5FB23B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E96598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8F6854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131D61C3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93C3647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5FB23B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E96598E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8F6854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0530958"/>
      <w:docPartObj>
        <w:docPartGallery w:val="Page Numbers (Bottom of Page)"/>
        <w:docPartUnique/>
      </w:docPartObj>
    </w:sdtPr>
    <w:sdtEndPr/>
    <w:sdtContent>
      <w:sdt>
        <w:sdtPr>
          <w:id w:val="1348214732"/>
          <w:docPartObj>
            <w:docPartGallery w:val="Page Numbers (Top of Page)"/>
            <w:docPartUnique/>
          </w:docPartObj>
        </w:sdtPr>
        <w:sdtEndPr/>
        <w:sdtContent>
          <w:p w14:paraId="1B167093" w14:textId="77777777" w:rsidR="00287D7C" w:rsidRPr="00D40690" w:rsidRDefault="00287D7C" w:rsidP="00D40690">
            <w:pPr>
              <w:pStyle w:val="Stopka"/>
            </w:pPr>
          </w:p>
          <w:p w14:paraId="1415F959" w14:textId="429CF958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033924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033924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7ECA66B5" wp14:editId="35D321AB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7FBF76F5" wp14:editId="6F438D0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EE7D0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5FBBE1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7B76BBF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2AD636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0CAC779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0B8EE7D0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5FBBE1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7B76BBF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2AD636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0CAC779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3B3EE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06A6FDE2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80768" behindDoc="1" locked="0" layoutInCell="1" allowOverlap="1" wp14:anchorId="1F4144FE" wp14:editId="26009114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65448359">
    <w:abstractNumId w:val="9"/>
  </w:num>
  <w:num w:numId="2" w16cid:durableId="1783457047">
    <w:abstractNumId w:val="8"/>
  </w:num>
  <w:num w:numId="3" w16cid:durableId="924656781">
    <w:abstractNumId w:val="3"/>
  </w:num>
  <w:num w:numId="4" w16cid:durableId="1871261795">
    <w:abstractNumId w:val="2"/>
  </w:num>
  <w:num w:numId="5" w16cid:durableId="2026322529">
    <w:abstractNumId w:val="1"/>
  </w:num>
  <w:num w:numId="6" w16cid:durableId="1981879096">
    <w:abstractNumId w:val="0"/>
  </w:num>
  <w:num w:numId="7" w16cid:durableId="1180510949">
    <w:abstractNumId w:val="7"/>
  </w:num>
  <w:num w:numId="8" w16cid:durableId="575167420">
    <w:abstractNumId w:val="6"/>
  </w:num>
  <w:num w:numId="9" w16cid:durableId="1825274834">
    <w:abstractNumId w:val="5"/>
  </w:num>
  <w:num w:numId="10" w16cid:durableId="453715744">
    <w:abstractNumId w:val="4"/>
  </w:num>
  <w:num w:numId="11" w16cid:durableId="1577131592">
    <w:abstractNumId w:val="10"/>
  </w:num>
  <w:num w:numId="12" w16cid:durableId="237207268">
    <w:abstractNumId w:val="12"/>
  </w:num>
  <w:num w:numId="13" w16cid:durableId="8484524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33924"/>
    <w:rsid w:val="00042A59"/>
    <w:rsid w:val="00070438"/>
    <w:rsid w:val="000705AB"/>
    <w:rsid w:val="00077647"/>
    <w:rsid w:val="000A3B5F"/>
    <w:rsid w:val="000B241B"/>
    <w:rsid w:val="0011548B"/>
    <w:rsid w:val="00134929"/>
    <w:rsid w:val="001676D6"/>
    <w:rsid w:val="001A0BD2"/>
    <w:rsid w:val="001A1120"/>
    <w:rsid w:val="00231524"/>
    <w:rsid w:val="00244AA4"/>
    <w:rsid w:val="00287D7C"/>
    <w:rsid w:val="002D48BE"/>
    <w:rsid w:val="002E1F35"/>
    <w:rsid w:val="002F4540"/>
    <w:rsid w:val="00335F9F"/>
    <w:rsid w:val="00346C00"/>
    <w:rsid w:val="00354A18"/>
    <w:rsid w:val="00362D43"/>
    <w:rsid w:val="0039119B"/>
    <w:rsid w:val="003A2849"/>
    <w:rsid w:val="003D2F3B"/>
    <w:rsid w:val="003F4BA3"/>
    <w:rsid w:val="00443E1F"/>
    <w:rsid w:val="004F5805"/>
    <w:rsid w:val="00526CDD"/>
    <w:rsid w:val="00587BE7"/>
    <w:rsid w:val="00595C74"/>
    <w:rsid w:val="005D102F"/>
    <w:rsid w:val="005D1495"/>
    <w:rsid w:val="005E2084"/>
    <w:rsid w:val="00666486"/>
    <w:rsid w:val="006747BD"/>
    <w:rsid w:val="006919BD"/>
    <w:rsid w:val="006D6DE5"/>
    <w:rsid w:val="006E55CB"/>
    <w:rsid w:val="006E5990"/>
    <w:rsid w:val="006F645A"/>
    <w:rsid w:val="0074462E"/>
    <w:rsid w:val="00766FD5"/>
    <w:rsid w:val="007D5D9D"/>
    <w:rsid w:val="00805DF6"/>
    <w:rsid w:val="00821F16"/>
    <w:rsid w:val="00827B90"/>
    <w:rsid w:val="008368C0"/>
    <w:rsid w:val="00841EA2"/>
    <w:rsid w:val="0084396A"/>
    <w:rsid w:val="00854B7B"/>
    <w:rsid w:val="008C1729"/>
    <w:rsid w:val="008C75DD"/>
    <w:rsid w:val="008F027B"/>
    <w:rsid w:val="008F209D"/>
    <w:rsid w:val="009326D5"/>
    <w:rsid w:val="00985AA1"/>
    <w:rsid w:val="00987BC9"/>
    <w:rsid w:val="009D4C4D"/>
    <w:rsid w:val="00A07654"/>
    <w:rsid w:val="00A36F46"/>
    <w:rsid w:val="00A4666C"/>
    <w:rsid w:val="00A52C29"/>
    <w:rsid w:val="00A81C42"/>
    <w:rsid w:val="00AA7680"/>
    <w:rsid w:val="00AD173D"/>
    <w:rsid w:val="00B01347"/>
    <w:rsid w:val="00B41C93"/>
    <w:rsid w:val="00B61F8A"/>
    <w:rsid w:val="00C4599A"/>
    <w:rsid w:val="00C736D5"/>
    <w:rsid w:val="00C9720A"/>
    <w:rsid w:val="00CA738C"/>
    <w:rsid w:val="00CF7B08"/>
    <w:rsid w:val="00D005B3"/>
    <w:rsid w:val="00D06D36"/>
    <w:rsid w:val="00D40690"/>
    <w:rsid w:val="00D712E2"/>
    <w:rsid w:val="00DA52A1"/>
    <w:rsid w:val="00DD7861"/>
    <w:rsid w:val="00E36132"/>
    <w:rsid w:val="00E42407"/>
    <w:rsid w:val="00E82B5D"/>
    <w:rsid w:val="00ED7972"/>
    <w:rsid w:val="00EE493C"/>
    <w:rsid w:val="00F1260C"/>
    <w:rsid w:val="00F7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59</TotalTime>
  <Pages>2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40</cp:revision>
  <cp:lastPrinted>2020-10-21T10:15:00Z</cp:lastPrinted>
  <dcterms:created xsi:type="dcterms:W3CDTF">2020-03-02T13:49:00Z</dcterms:created>
  <dcterms:modified xsi:type="dcterms:W3CDTF">2023-01-10T07:37:00Z</dcterms:modified>
</cp:coreProperties>
</file>