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Ind w:w="-142" w:type="dxa"/>
        <w:tblLook w:val="04A0" w:firstRow="1" w:lastRow="0" w:firstColumn="1" w:lastColumn="0" w:noHBand="0" w:noVBand="1"/>
      </w:tblPr>
      <w:tblGrid>
        <w:gridCol w:w="9493"/>
      </w:tblGrid>
      <w:tr w:rsidR="007E6AB0" w:rsidTr="00934ED4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7E6AB0" w:rsidRDefault="007E6AB0" w:rsidP="00842E8F">
            <w:pPr>
              <w:ind w:left="426"/>
              <w:jc w:val="both"/>
              <w:rPr>
                <w:sz w:val="24"/>
                <w:szCs w:val="24"/>
              </w:rPr>
            </w:pPr>
          </w:p>
          <w:p w:rsidR="007E6AB0" w:rsidRPr="001E2B15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261B55">
              <w:rPr>
                <w:b/>
                <w:sz w:val="24"/>
                <w:szCs w:val="24"/>
              </w:rPr>
              <w:t>Umowa powierzenia przetwarzania danych osobowych</w:t>
            </w:r>
          </w:p>
          <w:p w:rsidR="007E6AB0" w:rsidRPr="003D33A2" w:rsidRDefault="007E6AB0" w:rsidP="00842E8F">
            <w:pPr>
              <w:ind w:left="426"/>
              <w:jc w:val="center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zawarta dnia ____________ pomiędzy:</w:t>
            </w:r>
          </w:p>
          <w:p w:rsidR="007E6AB0" w:rsidRPr="00261B55" w:rsidRDefault="007E6AB0" w:rsidP="00842E8F">
            <w:pPr>
              <w:ind w:left="426"/>
              <w:jc w:val="center"/>
            </w:pPr>
            <w:r w:rsidRPr="00261B55">
              <w:t>(zwana dalej „Umową”)</w:t>
            </w:r>
          </w:p>
          <w:p w:rsidR="007E6AB0" w:rsidRDefault="007E6AB0" w:rsidP="00842E8F">
            <w:pPr>
              <w:ind w:left="426"/>
              <w:rPr>
                <w:sz w:val="24"/>
                <w:szCs w:val="24"/>
              </w:rPr>
            </w:pPr>
          </w:p>
          <w:p w:rsidR="007E6AB0" w:rsidRPr="003D33A2" w:rsidRDefault="007E6AB0" w:rsidP="00842E8F">
            <w:pPr>
              <w:ind w:left="426"/>
              <w:rPr>
                <w:sz w:val="24"/>
                <w:szCs w:val="24"/>
              </w:rPr>
            </w:pPr>
          </w:p>
          <w:p w:rsidR="005331B7" w:rsidRDefault="005331B7" w:rsidP="005331B7">
            <w:pPr>
              <w:spacing w:line="276" w:lineRule="auto"/>
              <w:ind w:left="460"/>
              <w:jc w:val="both"/>
              <w:rPr>
                <w:rFonts w:ascii="Calibri" w:hAnsi="Calibri"/>
                <w:b/>
              </w:rPr>
            </w:pPr>
            <w:r w:rsidRPr="00924274">
              <w:rPr>
                <w:rFonts w:ascii="Calibri" w:hAnsi="Calibri"/>
              </w:rPr>
              <w:t>Urz</w:t>
            </w:r>
            <w:r>
              <w:rPr>
                <w:rFonts w:ascii="Calibri" w:hAnsi="Calibri"/>
              </w:rPr>
              <w:t>ędem</w:t>
            </w:r>
            <w:r w:rsidRPr="00924274">
              <w:rPr>
                <w:rFonts w:ascii="Calibri" w:hAnsi="Calibri"/>
              </w:rPr>
              <w:t xml:space="preserve"> Dozoru Technicznego z siedzibą przy ul. Szczęśliwickiej 34</w:t>
            </w:r>
            <w:r>
              <w:rPr>
                <w:rFonts w:ascii="Calibri" w:hAnsi="Calibri"/>
              </w:rPr>
              <w:t>,</w:t>
            </w:r>
            <w:r w:rsidRPr="00924274">
              <w:rPr>
                <w:rFonts w:ascii="Calibri" w:hAnsi="Calibri"/>
              </w:rPr>
              <w:t xml:space="preserve"> 02-353 Warszawa</w:t>
            </w:r>
            <w:r>
              <w:rPr>
                <w:rFonts w:ascii="Calibri" w:hAnsi="Calibri"/>
              </w:rPr>
              <w:t>,</w:t>
            </w:r>
            <w:r w:rsidRPr="00924274">
              <w:rPr>
                <w:rFonts w:ascii="Calibri" w:hAnsi="Calibri"/>
              </w:rPr>
              <w:t xml:space="preserve"> NIP: 522-000-46-17</w:t>
            </w:r>
            <w:r>
              <w:rPr>
                <w:rFonts w:ascii="Calibri" w:hAnsi="Calibri"/>
              </w:rPr>
              <w:t>,</w:t>
            </w:r>
            <w:r w:rsidRPr="00924274">
              <w:rPr>
                <w:rFonts w:ascii="Calibri" w:hAnsi="Calibri"/>
              </w:rPr>
              <w:t xml:space="preserve"> REGON: 017196300, </w:t>
            </w:r>
          </w:p>
          <w:p w:rsidR="005331B7" w:rsidRPr="003D33A2" w:rsidRDefault="005331B7" w:rsidP="005331B7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reprezentowany</w:t>
            </w:r>
            <w:r w:rsidRPr="003D33A2">
              <w:rPr>
                <w:sz w:val="24"/>
                <w:szCs w:val="24"/>
              </w:rPr>
              <w:t xml:space="preserve"> przez: </w:t>
            </w:r>
          </w:p>
          <w:p w:rsidR="00934ED4" w:rsidRPr="00934ED4" w:rsidRDefault="00934ED4" w:rsidP="007F0C58">
            <w:pPr>
              <w:ind w:left="426" w:firstLine="34"/>
              <w:jc w:val="both"/>
              <w:rPr>
                <w:rFonts w:ascii="Calibri" w:hAnsi="Calibri" w:cs="Arial"/>
                <w:b/>
                <w:sz w:val="24"/>
                <w:szCs w:val="20"/>
              </w:rPr>
            </w:pPr>
            <w:r w:rsidRPr="00934ED4">
              <w:rPr>
                <w:rFonts w:ascii="Calibri" w:hAnsi="Calibri" w:cs="Arial"/>
                <w:sz w:val="24"/>
                <w:szCs w:val="20"/>
              </w:rPr>
              <w:t xml:space="preserve">zwanym dalej </w:t>
            </w:r>
            <w:r>
              <w:rPr>
                <w:rFonts w:ascii="Calibri" w:hAnsi="Calibri" w:cs="Arial"/>
                <w:sz w:val="24"/>
                <w:szCs w:val="20"/>
              </w:rPr>
              <w:t>„</w:t>
            </w:r>
            <w:r w:rsidR="005331B7">
              <w:rPr>
                <w:rFonts w:ascii="Calibri" w:hAnsi="Calibri" w:cs="Arial"/>
                <w:b/>
                <w:sz w:val="24"/>
                <w:szCs w:val="20"/>
              </w:rPr>
              <w:t>Administratorem”</w:t>
            </w:r>
            <w:r w:rsidRPr="00934ED4">
              <w:rPr>
                <w:rFonts w:ascii="Calibri" w:hAnsi="Calibri" w:cs="Arial"/>
                <w:sz w:val="24"/>
                <w:szCs w:val="20"/>
              </w:rPr>
              <w:t xml:space="preserve"> </w:t>
            </w:r>
          </w:p>
          <w:p w:rsidR="00934ED4" w:rsidRPr="00934ED4" w:rsidRDefault="00934ED4" w:rsidP="00842E8F">
            <w:pPr>
              <w:ind w:left="426" w:firstLine="34"/>
              <w:jc w:val="both"/>
              <w:rPr>
                <w:rFonts w:ascii="Calibri" w:hAnsi="Calibri" w:cs="Calibri"/>
                <w:sz w:val="24"/>
                <w:szCs w:val="20"/>
              </w:rPr>
            </w:pPr>
            <w:r w:rsidRPr="00934ED4">
              <w:rPr>
                <w:rFonts w:ascii="Calibri" w:hAnsi="Calibri" w:cs="Calibri"/>
                <w:sz w:val="24"/>
                <w:szCs w:val="20"/>
              </w:rPr>
              <w:t>a</w:t>
            </w:r>
          </w:p>
          <w:p w:rsidR="00934ED4" w:rsidRDefault="007F0C58" w:rsidP="00842E8F">
            <w:pPr>
              <w:ind w:left="426" w:firstLine="34"/>
              <w:jc w:val="both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……………………………………………………………………</w:t>
            </w:r>
            <w:r w:rsidR="00934ED4" w:rsidRPr="00934ED4">
              <w:rPr>
                <w:rFonts w:ascii="Calibri" w:hAnsi="Calibri" w:cs="Calibri"/>
                <w:sz w:val="24"/>
                <w:szCs w:val="20"/>
              </w:rPr>
              <w:t xml:space="preserve">, zwaną dalej </w:t>
            </w:r>
            <w:r w:rsidR="00934ED4" w:rsidRPr="00934ED4">
              <w:rPr>
                <w:rFonts w:ascii="Calibri" w:hAnsi="Calibri" w:cs="Calibri"/>
                <w:b/>
                <w:sz w:val="24"/>
                <w:szCs w:val="20"/>
              </w:rPr>
              <w:t>„</w:t>
            </w:r>
            <w:r w:rsidR="00934ED4">
              <w:rPr>
                <w:rFonts w:ascii="Calibri" w:hAnsi="Calibri" w:cs="Calibri"/>
                <w:b/>
                <w:bCs/>
                <w:sz w:val="24"/>
                <w:szCs w:val="20"/>
              </w:rPr>
              <w:t>Procesorem” lub „Podmiotem Przetwarzającym”</w:t>
            </w:r>
          </w:p>
          <w:p w:rsidR="00934ED4" w:rsidRPr="00934ED4" w:rsidRDefault="00934ED4" w:rsidP="00842E8F">
            <w:pPr>
              <w:ind w:left="426" w:firstLine="34"/>
              <w:jc w:val="both"/>
              <w:rPr>
                <w:rFonts w:ascii="Calibri" w:hAnsi="Calibri" w:cs="Arial"/>
                <w:b/>
                <w:sz w:val="24"/>
                <w:szCs w:val="20"/>
              </w:rPr>
            </w:pPr>
          </w:p>
          <w:p w:rsidR="00934ED4" w:rsidRPr="00934ED4" w:rsidRDefault="00934ED4" w:rsidP="00842E8F">
            <w:pPr>
              <w:spacing w:line="360" w:lineRule="auto"/>
              <w:ind w:left="426" w:firstLine="3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934ED4">
              <w:rPr>
                <w:rFonts w:ascii="Calibri" w:hAnsi="Calibri" w:cs="Arial"/>
                <w:sz w:val="24"/>
                <w:szCs w:val="20"/>
              </w:rPr>
              <w:t>dalej zwane łącznie „</w:t>
            </w:r>
            <w:r w:rsidRPr="00934ED4">
              <w:rPr>
                <w:rFonts w:ascii="Calibri" w:hAnsi="Calibri" w:cs="Arial"/>
                <w:b/>
                <w:bCs/>
                <w:sz w:val="24"/>
                <w:szCs w:val="20"/>
              </w:rPr>
              <w:t>Stronami</w:t>
            </w:r>
            <w:r w:rsidRPr="00934ED4">
              <w:rPr>
                <w:rFonts w:ascii="Calibri" w:hAnsi="Calibri" w:cs="Arial"/>
                <w:sz w:val="24"/>
                <w:szCs w:val="20"/>
              </w:rPr>
              <w:t>” lub pojedynczo „</w:t>
            </w:r>
            <w:r w:rsidRPr="00934ED4">
              <w:rPr>
                <w:rFonts w:ascii="Calibri" w:hAnsi="Calibri" w:cs="Arial"/>
                <w:b/>
                <w:bCs/>
                <w:sz w:val="24"/>
                <w:szCs w:val="20"/>
              </w:rPr>
              <w:t>Stroną</w:t>
            </w:r>
            <w:r w:rsidRPr="00934ED4">
              <w:rPr>
                <w:rFonts w:ascii="Calibri" w:hAnsi="Calibri" w:cs="Arial"/>
                <w:sz w:val="24"/>
                <w:szCs w:val="20"/>
              </w:rPr>
              <w:t>”.</w:t>
            </w:r>
          </w:p>
          <w:p w:rsidR="007E6AB0" w:rsidRPr="003D33A2" w:rsidRDefault="007E6AB0" w:rsidP="00842E8F">
            <w:pPr>
              <w:ind w:left="426" w:firstLine="34"/>
              <w:rPr>
                <w:sz w:val="24"/>
                <w:szCs w:val="24"/>
              </w:rPr>
            </w:pPr>
          </w:p>
          <w:p w:rsidR="007E6AB0" w:rsidRPr="003D33A2" w:rsidRDefault="007E6AB0" w:rsidP="00842E8F">
            <w:pPr>
              <w:ind w:left="426" w:firstLine="34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§ 1</w:t>
            </w:r>
          </w:p>
          <w:p w:rsidR="007E6AB0" w:rsidRPr="003D33A2" w:rsidRDefault="007E6AB0" w:rsidP="00842E8F">
            <w:pPr>
              <w:ind w:left="426" w:firstLine="34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Powierzenie przetwarzania danych osobowych</w:t>
            </w:r>
          </w:p>
          <w:p w:rsidR="007E6AB0" w:rsidRPr="003D33A2" w:rsidRDefault="007E6AB0" w:rsidP="00842E8F">
            <w:pPr>
              <w:pStyle w:val="Akapitzlist"/>
              <w:numPr>
                <w:ilvl w:val="0"/>
                <w:numId w:val="1"/>
              </w:numPr>
              <w:ind w:left="426" w:firstLine="34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      </w:r>
            <w:r>
              <w:rPr>
                <w:sz w:val="24"/>
                <w:szCs w:val="24"/>
              </w:rPr>
              <w:br/>
            </w:r>
            <w:r w:rsidRPr="003D33A2">
              <w:rPr>
                <w:sz w:val="24"/>
                <w:szCs w:val="24"/>
              </w:rPr>
              <w:t>i w celu określonym w niniejszej Umowie.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1"/>
              </w:numPr>
              <w:ind w:left="426" w:firstLine="34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 przetwarzający zobowiązuje się przetwarzać powierzone mu dane osobowe zgodnie z niniejszą umową, Rozporządzeniem oraz z innymi przepisami prawa powszechnie obowiązującego, które chronią prawa osób, których dane dotyczą.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1"/>
              </w:numPr>
              <w:ind w:left="426" w:firstLine="34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Podmiot przetwarzający oświadcza, iż stosuje środki bezpieczeństwa spełniające wymogi Rozporządzenia. </w:t>
            </w:r>
          </w:p>
          <w:p w:rsidR="007E6AB0" w:rsidRPr="001F6B92" w:rsidRDefault="007E6AB0" w:rsidP="00842E8F">
            <w:pPr>
              <w:pStyle w:val="Akapitzlist"/>
              <w:ind w:left="426"/>
              <w:jc w:val="both"/>
              <w:rPr>
                <w:sz w:val="24"/>
                <w:szCs w:val="24"/>
              </w:rPr>
            </w:pP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§2</w:t>
            </w:r>
          </w:p>
          <w:p w:rsidR="007E6AB0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i cel</w:t>
            </w:r>
            <w:r w:rsidRPr="003D33A2">
              <w:rPr>
                <w:b/>
                <w:sz w:val="24"/>
                <w:szCs w:val="24"/>
              </w:rPr>
              <w:t xml:space="preserve"> przetwarzania</w:t>
            </w:r>
            <w:r>
              <w:rPr>
                <w:b/>
                <w:sz w:val="24"/>
                <w:szCs w:val="24"/>
              </w:rPr>
              <w:t xml:space="preserve"> danych</w:t>
            </w:r>
          </w:p>
          <w:p w:rsidR="00AD1CE9" w:rsidRPr="005331B7" w:rsidRDefault="007E6AB0" w:rsidP="005331B7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i/>
                <w:color w:val="FF0000"/>
                <w:sz w:val="24"/>
                <w:szCs w:val="24"/>
              </w:rPr>
            </w:pPr>
            <w:bookmarkStart w:id="0" w:name="_GoBack"/>
            <w:r w:rsidRPr="005331B7">
              <w:rPr>
                <w:color w:val="FF0000"/>
                <w:sz w:val="24"/>
                <w:szCs w:val="24"/>
              </w:rPr>
              <w:t xml:space="preserve">Podmiot przetwarzający będzie przetwarzał, powierzone na podstawie umowy dane  </w:t>
            </w:r>
            <w:r w:rsidRPr="005331B7">
              <w:rPr>
                <w:i/>
                <w:color w:val="FF0000"/>
                <w:sz w:val="24"/>
                <w:szCs w:val="24"/>
              </w:rPr>
              <w:t>zwykłe</w:t>
            </w:r>
            <w:r w:rsidR="005331B7" w:rsidRPr="005331B7">
              <w:rPr>
                <w:i/>
                <w:color w:val="FF0000"/>
                <w:sz w:val="24"/>
                <w:szCs w:val="24"/>
              </w:rPr>
              <w:t>/szczególne, w zakresie, np: imienia, nazwiska…………….</w:t>
            </w:r>
            <w:r w:rsidR="007F0C58" w:rsidRPr="005331B7">
              <w:rPr>
                <w:i/>
                <w:color w:val="FF0000"/>
                <w:sz w:val="24"/>
                <w:szCs w:val="24"/>
              </w:rPr>
              <w:t>.</w:t>
            </w:r>
            <w:r w:rsidRPr="005331B7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7E6AB0" w:rsidRPr="005331B7" w:rsidRDefault="007E6AB0" w:rsidP="005331B7">
            <w:pPr>
              <w:ind w:left="426"/>
              <w:jc w:val="both"/>
              <w:rPr>
                <w:color w:val="FF0000"/>
                <w:sz w:val="24"/>
                <w:szCs w:val="24"/>
              </w:rPr>
            </w:pPr>
            <w:r w:rsidRPr="005331B7">
              <w:rPr>
                <w:color w:val="FF0000"/>
                <w:sz w:val="24"/>
                <w:szCs w:val="24"/>
              </w:rPr>
              <w:t>Powierzone</w:t>
            </w:r>
            <w:r w:rsidR="003F4FEB" w:rsidRPr="005331B7">
              <w:rPr>
                <w:color w:val="FF0000"/>
                <w:sz w:val="24"/>
                <w:szCs w:val="24"/>
              </w:rPr>
              <w:t xml:space="preserve"> przez Administratora</w:t>
            </w:r>
            <w:r w:rsidRPr="005331B7">
              <w:rPr>
                <w:color w:val="FF0000"/>
                <w:sz w:val="24"/>
                <w:szCs w:val="24"/>
              </w:rPr>
              <w:t xml:space="preserve"> dane osobowe będą przetwarzane przez Podmiot p</w:t>
            </w:r>
            <w:r w:rsidR="00AD1CE9" w:rsidRPr="005331B7">
              <w:rPr>
                <w:color w:val="FF0000"/>
                <w:sz w:val="24"/>
                <w:szCs w:val="24"/>
              </w:rPr>
              <w:t xml:space="preserve">rzetwarzający wyłącznie w celu </w:t>
            </w:r>
            <w:r w:rsidRPr="005331B7">
              <w:rPr>
                <w:i/>
                <w:color w:val="FF0000"/>
                <w:sz w:val="24"/>
                <w:szCs w:val="24"/>
              </w:rPr>
              <w:t>realizacji umowy</w:t>
            </w:r>
            <w:r w:rsidR="007F0C58" w:rsidRPr="005331B7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3F4FEB" w:rsidRPr="005331B7">
              <w:rPr>
                <w:i/>
                <w:color w:val="FF0000"/>
                <w:sz w:val="24"/>
                <w:szCs w:val="24"/>
              </w:rPr>
              <w:t xml:space="preserve"> z dnia.</w:t>
            </w:r>
            <w:r w:rsidR="00AD1CE9" w:rsidRPr="005331B7">
              <w:rPr>
                <w:i/>
                <w:color w:val="FF0000"/>
                <w:sz w:val="24"/>
                <w:szCs w:val="24"/>
              </w:rPr>
              <w:t>…</w:t>
            </w:r>
            <w:r w:rsidR="006558E1" w:rsidRPr="005331B7">
              <w:rPr>
                <w:i/>
                <w:color w:val="FF0000"/>
                <w:sz w:val="24"/>
                <w:szCs w:val="24"/>
              </w:rPr>
              <w:t>………..</w:t>
            </w:r>
            <w:r w:rsidR="005331B7" w:rsidRPr="005331B7">
              <w:rPr>
                <w:i/>
                <w:color w:val="FF0000"/>
                <w:sz w:val="24"/>
                <w:szCs w:val="24"/>
              </w:rPr>
              <w:t xml:space="preserve"> której przedmiotem jest…………..</w:t>
            </w:r>
          </w:p>
          <w:bookmarkEnd w:id="0"/>
          <w:p w:rsidR="007E6AB0" w:rsidRPr="003D33A2" w:rsidRDefault="00AD1CE9" w:rsidP="00842E8F">
            <w:pPr>
              <w:tabs>
                <w:tab w:val="left" w:pos="2340"/>
                <w:tab w:val="center" w:pos="4423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7E6AB0" w:rsidRPr="003D33A2">
              <w:rPr>
                <w:b/>
                <w:sz w:val="24"/>
                <w:szCs w:val="24"/>
              </w:rPr>
              <w:t>§3</w:t>
            </w: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Sposób wykonania umowy w zakresie przetwarzania danych osobowych</w:t>
            </w:r>
          </w:p>
          <w:p w:rsidR="007E6AB0" w:rsidRPr="00336CA9" w:rsidRDefault="007E6AB0" w:rsidP="00842E8F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 przetwarzający zobowiązuje się, przy przetwarzaniu powierzonych danych osobowych, do ich zabezpieczenia poprzez stosowanie odpowiednich środków technicznych i organizacyjnych zap</w:t>
            </w:r>
            <w:r>
              <w:rPr>
                <w:sz w:val="24"/>
                <w:szCs w:val="24"/>
              </w:rPr>
              <w:t>ewniających</w:t>
            </w:r>
            <w:r w:rsidRPr="003D33A2">
              <w:rPr>
                <w:sz w:val="24"/>
                <w:szCs w:val="24"/>
              </w:rPr>
              <w:t xml:space="preserve"> adekwatny stopień bezpieczeństwa odpowiadający ryzyku związanym z przetwarzaniem da</w:t>
            </w:r>
            <w:r>
              <w:rPr>
                <w:sz w:val="24"/>
                <w:szCs w:val="24"/>
              </w:rPr>
              <w:t xml:space="preserve">nych osobowych, o których </w:t>
            </w:r>
            <w:r w:rsidRPr="00336CA9">
              <w:rPr>
                <w:sz w:val="24"/>
                <w:szCs w:val="24"/>
              </w:rPr>
              <w:t>mowa w art. 32 Rozporządzenia.</w:t>
            </w:r>
          </w:p>
          <w:p w:rsidR="007E6AB0" w:rsidRPr="00336CA9" w:rsidRDefault="007E6AB0" w:rsidP="00842E8F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 w:rsidRPr="00336CA9">
              <w:rPr>
                <w:sz w:val="24"/>
                <w:szCs w:val="24"/>
              </w:rPr>
              <w:t>Podmiot przetwarzający zobowiązuje się dołożyć należytej staranności przy przetwarzaniu powierzonych danych osobowych.</w:t>
            </w:r>
          </w:p>
          <w:p w:rsidR="007E6AB0" w:rsidRPr="00336CA9" w:rsidRDefault="007E6AB0" w:rsidP="00842E8F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 w:rsidRPr="00336CA9">
              <w:rPr>
                <w:sz w:val="24"/>
                <w:szCs w:val="24"/>
              </w:rPr>
              <w:t xml:space="preserve">Podmiot przetwarzający zobowiązuje się do nadania upoważnień do przetwarzania danych osobowych wszystkim osobom, które będą przetwarzały powierzone dane w celu realizacji niniejszej umowy.  </w:t>
            </w:r>
          </w:p>
          <w:p w:rsidR="007E6AB0" w:rsidRPr="00336CA9" w:rsidRDefault="007E6AB0" w:rsidP="00842E8F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 w:rsidRPr="00336CA9">
              <w:rPr>
                <w:sz w:val="24"/>
                <w:szCs w:val="24"/>
              </w:rPr>
              <w:lastRenderedPageBreak/>
              <w:t xml:space="preserve">Podmiot przetwarzający zobowiązuje się zapewnić zachowanie w tajemnicy, </w:t>
            </w:r>
            <w:r w:rsidRPr="00336CA9">
              <w:rPr>
                <w:sz w:val="24"/>
                <w:szCs w:val="24"/>
              </w:rPr>
              <w:br/>
      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 w:rsidRPr="00336CA9">
              <w:rPr>
                <w:sz w:val="24"/>
                <w:szCs w:val="24"/>
              </w:rPr>
              <w:t xml:space="preserve">Podmiot przetwarzający po zakończeniu świadczenia usług związanych </w:t>
            </w:r>
            <w:r w:rsidRPr="00336CA9">
              <w:rPr>
                <w:sz w:val="24"/>
                <w:szCs w:val="24"/>
              </w:rPr>
              <w:br/>
            </w:r>
            <w:r w:rsidR="003F4FEB" w:rsidRPr="00336CA9">
              <w:rPr>
                <w:sz w:val="24"/>
                <w:szCs w:val="24"/>
              </w:rPr>
              <w:t>z przetwarzaniem usuwa bądź</w:t>
            </w:r>
            <w:r w:rsidRPr="00336CA9">
              <w:rPr>
                <w:sz w:val="24"/>
                <w:szCs w:val="24"/>
              </w:rPr>
              <w:t xml:space="preserve"> zwraca Administratorowi wszelkie dane osobowe  oraz usuwa wszelkie ich istniejące kopie, </w:t>
            </w:r>
            <w:r w:rsidRPr="003D33A2">
              <w:rPr>
                <w:sz w:val="24"/>
                <w:szCs w:val="24"/>
              </w:rPr>
              <w:t>chyba że prawo Unii lub prawo państwa członkowskiego nakazują przechowywanie danych osobowych.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W miarę możliwości Podmiot przetwarzający pomaga Administratorowi </w:t>
            </w:r>
            <w:r>
              <w:rPr>
                <w:sz w:val="24"/>
                <w:szCs w:val="24"/>
              </w:rPr>
              <w:br/>
            </w:r>
            <w:r w:rsidRPr="003D33A2">
              <w:rPr>
                <w:sz w:val="24"/>
                <w:szCs w:val="24"/>
              </w:rPr>
              <w:t xml:space="preserve">w niezbędnym zakresie </w:t>
            </w:r>
            <w:r>
              <w:rPr>
                <w:sz w:val="24"/>
                <w:szCs w:val="24"/>
              </w:rPr>
              <w:t xml:space="preserve">wywiązywać </w:t>
            </w:r>
            <w:r w:rsidRPr="003D33A2">
              <w:rPr>
                <w:sz w:val="24"/>
                <w:szCs w:val="24"/>
              </w:rPr>
              <w:t xml:space="preserve">się z obowiązku odpowiadania na żądania osoby, której dane dotyczą oraz wywiązywania się z obowiązków określonych w art. 32-36 Rozporządzenia. 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Podmiot przetwarzający po stwierdzeniu naruszenia ochrony danych osobowych bez zbędnej zwłoki zgłasza je administratorowi </w:t>
            </w:r>
            <w:r w:rsidR="003F4FEB">
              <w:rPr>
                <w:sz w:val="24"/>
                <w:szCs w:val="24"/>
              </w:rPr>
              <w:t>w ciągu 48 godzin.</w:t>
            </w:r>
          </w:p>
          <w:p w:rsidR="007E6AB0" w:rsidRPr="0057289B" w:rsidRDefault="007E6AB0" w:rsidP="00842E8F">
            <w:pPr>
              <w:pStyle w:val="Akapitzlist"/>
              <w:ind w:left="426"/>
              <w:jc w:val="both"/>
              <w:rPr>
                <w:sz w:val="24"/>
                <w:szCs w:val="24"/>
              </w:rPr>
            </w:pP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§4</w:t>
            </w: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Prawo kontroli</w:t>
            </w:r>
          </w:p>
          <w:p w:rsidR="007E6AB0" w:rsidRPr="003D33A2" w:rsidRDefault="007E6AB0" w:rsidP="00842E8F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Administrator danych realizować będzie prawo kontroli w godzinach pracy Podmio</w:t>
            </w:r>
            <w:r w:rsidR="003F4FEB">
              <w:rPr>
                <w:sz w:val="24"/>
                <w:szCs w:val="24"/>
              </w:rPr>
              <w:t>tu przetwarzającego i z minimum 7</w:t>
            </w:r>
            <w:r w:rsidRPr="003D33A2">
              <w:rPr>
                <w:sz w:val="24"/>
                <w:szCs w:val="24"/>
              </w:rPr>
              <w:t xml:space="preserve"> jego uprzedzeniem.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przetwarzający zobowiązuje się do usunięcia uchybień stwierdzonych podczas kontroli w terminie wskazanym przez Administratora </w:t>
            </w:r>
            <w:r w:rsidR="003F4FEB">
              <w:rPr>
                <w:sz w:val="24"/>
                <w:szCs w:val="24"/>
              </w:rPr>
              <w:t>danych nie dłuższym niż 7 dni.</w:t>
            </w:r>
          </w:p>
          <w:p w:rsidR="007E6AB0" w:rsidRPr="0057289B" w:rsidRDefault="007E6AB0" w:rsidP="00842E8F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</w:t>
            </w:r>
            <w:r>
              <w:rPr>
                <w:sz w:val="24"/>
                <w:szCs w:val="24"/>
              </w:rPr>
              <w:t>miot przetwarzający udostępnia A</w:t>
            </w:r>
            <w:r w:rsidRPr="003D33A2">
              <w:rPr>
                <w:sz w:val="24"/>
                <w:szCs w:val="24"/>
              </w:rPr>
              <w:t xml:space="preserve">dministratorowi wszelkie informacje niezbędne do wykazania spełnienia obowiązków określonych w art. 28 Rozporządzenia. </w:t>
            </w: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§5</w:t>
            </w: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Podpowierzenie</w:t>
            </w:r>
          </w:p>
          <w:p w:rsidR="007E6AB0" w:rsidRPr="003D33A2" w:rsidRDefault="007E6AB0" w:rsidP="00842E8F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Podmiot przetwarzający może powierzyć dane osobowe objęte niniejszą umową do dalszego przetwarzania podwykonawcom jedynie w celu wykonania umowy po uzyskaniu uprzedniej pisemnej zgody Administratora danych.  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Przekazanie powierzonych danych do państw</w:t>
            </w:r>
            <w:r>
              <w:rPr>
                <w:sz w:val="24"/>
                <w:szCs w:val="24"/>
              </w:rPr>
              <w:t>a</w:t>
            </w:r>
            <w:r w:rsidRPr="003D33A2">
              <w:rPr>
                <w:sz w:val="24"/>
                <w:szCs w:val="24"/>
              </w:rPr>
              <w:t xml:space="preserve"> trzeciego może nastąpić jedynie na pisemne polecenie Administratora danych chyba, że</w:t>
            </w:r>
            <w:r>
              <w:rPr>
                <w:sz w:val="24"/>
                <w:szCs w:val="24"/>
              </w:rPr>
              <w:t xml:space="preserve"> obowiązek taki nakłada na Podmiot przetwarzający</w:t>
            </w:r>
            <w:r w:rsidRPr="003D33A2">
              <w:rPr>
                <w:sz w:val="24"/>
                <w:szCs w:val="24"/>
              </w:rPr>
              <w:t xml:space="preserve"> prawo Unii lub prawo państwa członkowskiego, któremu</w:t>
            </w:r>
            <w:r>
              <w:rPr>
                <w:sz w:val="24"/>
                <w:szCs w:val="24"/>
              </w:rPr>
              <w:t xml:space="preserve"> podlega Podmiot przetwarzający. W</w:t>
            </w:r>
            <w:r w:rsidRPr="003D33A2">
              <w:rPr>
                <w:sz w:val="24"/>
                <w:szCs w:val="24"/>
              </w:rPr>
              <w:t xml:space="preserve"> takim przypadku przed rozpoczęciem przetwarzania Podmiot przetwarzający informuje Administratora danych o tym obowiązku prawnym, o ile prawo to nie zabrania udzielania takiej informacji z uwagi na ważny interes publiczny.</w:t>
            </w:r>
          </w:p>
          <w:p w:rsidR="007E6AB0" w:rsidRDefault="00461CC1" w:rsidP="00842E8F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Podwykonawca, o którym mowa w §5 ust. 1</w:t>
            </w:r>
            <w:r w:rsidR="007E6AB0" w:rsidRPr="003D33A2">
              <w:rPr>
                <w:sz w:val="24"/>
                <w:szCs w:val="24"/>
              </w:rPr>
              <w:t xml:space="preserve"> Umowy winien spełniać te same </w:t>
            </w:r>
            <w:r w:rsidR="007E6AB0">
              <w:rPr>
                <w:sz w:val="24"/>
                <w:szCs w:val="24"/>
              </w:rPr>
              <w:t xml:space="preserve">gwarancje i </w:t>
            </w:r>
            <w:r w:rsidR="007E6AB0" w:rsidRPr="003D33A2">
              <w:rPr>
                <w:sz w:val="24"/>
                <w:szCs w:val="24"/>
              </w:rPr>
              <w:t>obowiązki jak</w:t>
            </w:r>
            <w:r w:rsidR="007E6AB0">
              <w:rPr>
                <w:sz w:val="24"/>
                <w:szCs w:val="24"/>
              </w:rPr>
              <w:t>ie zostały nałożone na Podmiot przetwarzający</w:t>
            </w:r>
            <w:r w:rsidR="007E6AB0" w:rsidRPr="003D33A2">
              <w:rPr>
                <w:sz w:val="24"/>
                <w:szCs w:val="24"/>
              </w:rPr>
              <w:t xml:space="preserve"> w niniejszej Umowie. </w:t>
            </w:r>
          </w:p>
          <w:p w:rsidR="007E6AB0" w:rsidRPr="003D33A2" w:rsidRDefault="007E6AB0" w:rsidP="00842E8F">
            <w:pPr>
              <w:pStyle w:val="Akapitzlist"/>
              <w:numPr>
                <w:ilvl w:val="0"/>
                <w:numId w:val="5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 przetwarzający ponosi pełną odpowiedzialność wobec Administratora za nie wywiązanie się ze spoczywaj</w:t>
            </w:r>
            <w:r>
              <w:rPr>
                <w:sz w:val="24"/>
                <w:szCs w:val="24"/>
              </w:rPr>
              <w:t>ących na podwykonawcy obowiązków</w:t>
            </w:r>
            <w:r w:rsidRPr="003D33A2">
              <w:rPr>
                <w:sz w:val="24"/>
                <w:szCs w:val="24"/>
              </w:rPr>
              <w:t xml:space="preserve"> ochrony danych.</w:t>
            </w:r>
          </w:p>
          <w:p w:rsidR="007E6AB0" w:rsidRPr="003D33A2" w:rsidRDefault="007E6AB0" w:rsidP="00842E8F">
            <w:pPr>
              <w:ind w:left="426"/>
              <w:rPr>
                <w:sz w:val="24"/>
                <w:szCs w:val="24"/>
              </w:rPr>
            </w:pPr>
          </w:p>
          <w:p w:rsidR="007E6AB0" w:rsidRPr="0025031B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25031B">
              <w:rPr>
                <w:b/>
                <w:sz w:val="24"/>
                <w:szCs w:val="24"/>
              </w:rPr>
              <w:t>§ 6</w:t>
            </w:r>
          </w:p>
          <w:p w:rsidR="007E6AB0" w:rsidRPr="0025031B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25031B">
              <w:rPr>
                <w:b/>
                <w:sz w:val="24"/>
                <w:szCs w:val="24"/>
              </w:rPr>
              <w:t>Odpowiedzialność Podmiotu przetwarzającego</w:t>
            </w:r>
          </w:p>
          <w:p w:rsidR="007E6AB0" w:rsidRPr="0025031B" w:rsidRDefault="007E6AB0" w:rsidP="00842E8F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sz w:val="24"/>
                <w:szCs w:val="24"/>
              </w:rPr>
            </w:pPr>
            <w:r w:rsidRPr="0025031B">
              <w:rPr>
                <w:sz w:val="24"/>
                <w:szCs w:val="24"/>
              </w:rPr>
      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      </w:r>
          </w:p>
          <w:p w:rsidR="007E6AB0" w:rsidRPr="0025031B" w:rsidRDefault="007E6AB0" w:rsidP="00842E8F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sz w:val="24"/>
                <w:szCs w:val="24"/>
              </w:rPr>
            </w:pPr>
            <w:r w:rsidRPr="0025031B">
              <w:rPr>
                <w:sz w:val="24"/>
                <w:szCs w:val="24"/>
              </w:rPr>
              <w:lastRenderedPageBreak/>
              <w:t xml:space="preserve">Podmiot przetwarzający zobowiązuje się do niezwłocznego poinformowania Administratora danych o jakimkolwiek postępowaniu, w szczególności administracyjnym lub sądowym, dotyczącym przetwarzania przez </w:t>
            </w:r>
            <w:r>
              <w:rPr>
                <w:sz w:val="24"/>
                <w:szCs w:val="24"/>
              </w:rPr>
              <w:t>Podmiot przetwarzający</w:t>
            </w:r>
            <w:r w:rsidRPr="0025031B">
              <w:rPr>
                <w:sz w:val="24"/>
                <w:szCs w:val="24"/>
              </w:rPr>
              <w:t xml:space="preserve"> danych osobowych określonych w umowie, o jakiejkolwiek decyzji administracyjnej lub orzeczeniu dotyczącym przetwarzania tych danych, skierowanych do </w:t>
            </w:r>
            <w:r w:rsidRPr="008C06A2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u</w:t>
            </w:r>
            <w:r w:rsidRPr="008C06A2">
              <w:rPr>
                <w:sz w:val="24"/>
                <w:szCs w:val="24"/>
              </w:rPr>
              <w:t xml:space="preserve"> przetwarzające</w:t>
            </w:r>
            <w:r>
              <w:rPr>
                <w:sz w:val="24"/>
                <w:szCs w:val="24"/>
              </w:rPr>
              <w:t>go</w:t>
            </w:r>
            <w:r w:rsidRPr="0025031B">
              <w:rPr>
                <w:sz w:val="24"/>
                <w:szCs w:val="24"/>
              </w:rPr>
              <w:t xml:space="preserve">, a także o wszelkich planowanych, o ile są wiadome, lub realizowanych kontrolach i inspekcjach dotyczących przetwarzania </w:t>
            </w:r>
            <w:r>
              <w:rPr>
                <w:sz w:val="24"/>
                <w:szCs w:val="24"/>
              </w:rPr>
              <w:t xml:space="preserve">w </w:t>
            </w:r>
            <w:r w:rsidRPr="008C06A2">
              <w:rPr>
                <w:sz w:val="24"/>
                <w:szCs w:val="24"/>
              </w:rPr>
              <w:t>Podmioc</w:t>
            </w:r>
            <w:r>
              <w:rPr>
                <w:sz w:val="24"/>
                <w:szCs w:val="24"/>
              </w:rPr>
              <w:t>ie</w:t>
            </w:r>
            <w:r w:rsidRPr="008C06A2">
              <w:rPr>
                <w:sz w:val="24"/>
                <w:szCs w:val="24"/>
              </w:rPr>
              <w:t xml:space="preserve"> przetwarzający</w:t>
            </w:r>
            <w:r>
              <w:rPr>
                <w:sz w:val="24"/>
                <w:szCs w:val="24"/>
              </w:rPr>
              <w:t>m</w:t>
            </w:r>
            <w:r w:rsidRPr="008C06A2">
              <w:rPr>
                <w:sz w:val="24"/>
                <w:szCs w:val="24"/>
              </w:rPr>
              <w:t xml:space="preserve"> </w:t>
            </w:r>
            <w:r w:rsidRPr="0025031B">
              <w:rPr>
                <w:sz w:val="24"/>
                <w:szCs w:val="24"/>
              </w:rPr>
              <w:t xml:space="preserve">tych danych osobowych, </w:t>
            </w:r>
            <w:r>
              <w:rPr>
                <w:sz w:val="24"/>
                <w:szCs w:val="24"/>
              </w:rPr>
              <w:br/>
            </w:r>
            <w:r w:rsidRPr="0025031B">
              <w:rPr>
                <w:sz w:val="24"/>
                <w:szCs w:val="24"/>
              </w:rPr>
              <w:t>w sz</w:t>
            </w:r>
            <w:r>
              <w:rPr>
                <w:sz w:val="24"/>
                <w:szCs w:val="24"/>
              </w:rPr>
              <w:t>czególności prowadzonych przez i</w:t>
            </w:r>
            <w:r w:rsidRPr="0025031B">
              <w:rPr>
                <w:sz w:val="24"/>
                <w:szCs w:val="24"/>
              </w:rPr>
              <w:t xml:space="preserve">nspektorów upoważnionych przez </w:t>
            </w:r>
            <w:r w:rsidR="00461CC1">
              <w:rPr>
                <w:sz w:val="24"/>
                <w:szCs w:val="24"/>
              </w:rPr>
              <w:t>Prezesa Urzędu</w:t>
            </w:r>
            <w:r w:rsidRPr="0025031B">
              <w:rPr>
                <w:sz w:val="24"/>
                <w:szCs w:val="24"/>
              </w:rPr>
              <w:t xml:space="preserve"> Ochrony Danych Osobowych. Niniejszy ustęp dotyczy wyłącznie danych osobowych powierzonych przez </w:t>
            </w:r>
            <w:r>
              <w:rPr>
                <w:sz w:val="24"/>
                <w:szCs w:val="24"/>
              </w:rPr>
              <w:t>Administratora danych</w:t>
            </w:r>
            <w:r w:rsidRPr="0025031B">
              <w:rPr>
                <w:sz w:val="24"/>
                <w:szCs w:val="24"/>
              </w:rPr>
              <w:t xml:space="preserve">. </w:t>
            </w:r>
          </w:p>
          <w:p w:rsidR="007E6AB0" w:rsidRPr="003D33A2" w:rsidRDefault="007E6AB0" w:rsidP="00842E8F">
            <w:pPr>
              <w:ind w:left="426"/>
              <w:rPr>
                <w:sz w:val="24"/>
                <w:szCs w:val="24"/>
              </w:rPr>
            </w:pP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7</w:t>
            </w: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Czas obowiązywania umowy</w:t>
            </w:r>
          </w:p>
          <w:p w:rsidR="00F06EC5" w:rsidRPr="009637A9" w:rsidRDefault="007E6AB0" w:rsidP="009637A9">
            <w:pPr>
              <w:pStyle w:val="Akapitzlist"/>
              <w:numPr>
                <w:ilvl w:val="0"/>
                <w:numId w:val="6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Nin</w:t>
            </w:r>
            <w:r w:rsidR="00F06EC5">
              <w:rPr>
                <w:sz w:val="24"/>
                <w:szCs w:val="24"/>
              </w:rPr>
              <w:t>iejsza umowa obowiązuje na czas zawarcia umowy głównej</w:t>
            </w:r>
            <w:r w:rsidR="00F06EC5" w:rsidRPr="009637A9">
              <w:rPr>
                <w:sz w:val="24"/>
                <w:szCs w:val="24"/>
              </w:rPr>
              <w:t xml:space="preserve"> </w:t>
            </w:r>
          </w:p>
          <w:p w:rsidR="007E6AB0" w:rsidRPr="0057289B" w:rsidRDefault="007E6AB0" w:rsidP="00842E8F">
            <w:pPr>
              <w:ind w:left="426"/>
              <w:jc w:val="both"/>
              <w:rPr>
                <w:sz w:val="24"/>
                <w:szCs w:val="24"/>
              </w:rPr>
            </w:pPr>
          </w:p>
          <w:p w:rsidR="007E6AB0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§8</w:t>
            </w:r>
          </w:p>
          <w:p w:rsidR="007E6AB0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Rozwiązanie umowy</w:t>
            </w:r>
          </w:p>
          <w:p w:rsidR="007E6AB0" w:rsidRPr="0025031B" w:rsidRDefault="007E6AB0" w:rsidP="00842E8F">
            <w:pPr>
              <w:pStyle w:val="Akapitzlist"/>
              <w:numPr>
                <w:ilvl w:val="0"/>
                <w:numId w:val="10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 danych może rozwiązać niniejszą umowę ze skutkiem natychmiastowym gdy Podmiot przetwarzający:</w:t>
            </w:r>
          </w:p>
          <w:p w:rsidR="007E6AB0" w:rsidRPr="0025031B" w:rsidRDefault="007E6AB0" w:rsidP="00842E8F">
            <w:pPr>
              <w:pStyle w:val="Akapitzlist"/>
              <w:numPr>
                <w:ilvl w:val="0"/>
                <w:numId w:val="11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pomimo zobowiązania go do usunięcia uchybień stwierdzonych podczas kontroli nie usunie ich w wyznaczonym terminie;</w:t>
            </w:r>
          </w:p>
          <w:p w:rsidR="007E6AB0" w:rsidRPr="001E2B15" w:rsidRDefault="007E6AB0" w:rsidP="00842E8F">
            <w:pPr>
              <w:pStyle w:val="Akapitzlist"/>
              <w:numPr>
                <w:ilvl w:val="0"/>
                <w:numId w:val="1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przetwarza </w:t>
            </w:r>
            <w:r w:rsidRPr="001E2B15">
              <w:rPr>
                <w:sz w:val="24"/>
                <w:szCs w:val="24"/>
              </w:rPr>
              <w:t>dane osobowe w sposób niezgodny z umową;</w:t>
            </w:r>
          </w:p>
          <w:p w:rsidR="007E6AB0" w:rsidRPr="001E2B15" w:rsidRDefault="007E6AB0" w:rsidP="00842E8F">
            <w:pPr>
              <w:pStyle w:val="Akapitzlist"/>
              <w:numPr>
                <w:ilvl w:val="0"/>
                <w:numId w:val="11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powierzył przetwarzanie danych osobowych innemu podmiotowi bez zgody Administratora danych;</w:t>
            </w:r>
          </w:p>
          <w:p w:rsidR="007E6AB0" w:rsidRDefault="007E6AB0" w:rsidP="00842E8F">
            <w:pPr>
              <w:ind w:left="426"/>
              <w:rPr>
                <w:b/>
                <w:sz w:val="24"/>
                <w:szCs w:val="24"/>
              </w:rPr>
            </w:pP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25031B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9</w:t>
            </w: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Zasady zachowania poufności</w:t>
            </w:r>
          </w:p>
          <w:p w:rsidR="007E6AB0" w:rsidRPr="003D33A2" w:rsidRDefault="007E6AB0" w:rsidP="00842E8F">
            <w:pPr>
              <w:pStyle w:val="Akapitzlist"/>
              <w:numPr>
                <w:ilvl w:val="0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przetwarzający</w:t>
            </w:r>
            <w:r w:rsidRPr="003D33A2">
              <w:rPr>
                <w:sz w:val="24"/>
                <w:szCs w:val="24"/>
              </w:rPr>
              <w:t xml:space="preserve"> zobowiązuje się do zachowania w tajemnicy wszelkich informacji, danych, materiałów, dokumentów i danych osobowych otrzymanych od </w:t>
            </w:r>
            <w:r>
              <w:rPr>
                <w:sz w:val="24"/>
                <w:szCs w:val="24"/>
              </w:rPr>
              <w:t>Administratora danych</w:t>
            </w:r>
            <w:r w:rsidRPr="003D33A2">
              <w:rPr>
                <w:sz w:val="24"/>
                <w:szCs w:val="24"/>
              </w:rPr>
              <w:t xml:space="preserve"> i od współpracujących z nim osób oraz danych uzyskanych w jakikolwiek inny sposób, zamierzony czy przypadkowy w formie ustnej, pisemnej lub elektronicznej („dane poufne”).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przetwarzający</w:t>
            </w:r>
            <w:r w:rsidRPr="003D33A2">
              <w:rPr>
                <w:sz w:val="24"/>
                <w:szCs w:val="24"/>
              </w:rPr>
              <w:t xml:space="preserve"> oświadcza, że w związku ze zobowiązaniem do zachowania w tajemnicy danych poufnych nie będą one wykorzystywane, ujawniane ani udostępniane bez pisemnej zgody </w:t>
            </w:r>
            <w:r>
              <w:rPr>
                <w:sz w:val="24"/>
                <w:szCs w:val="24"/>
              </w:rPr>
              <w:t>Administratora danych w</w:t>
            </w:r>
            <w:r w:rsidR="00F06EC5">
              <w:rPr>
                <w:sz w:val="24"/>
                <w:szCs w:val="24"/>
              </w:rPr>
              <w:t xml:space="preserve"> innym celu niż wykonanie u</w:t>
            </w:r>
            <w:r w:rsidRPr="003D33A2">
              <w:rPr>
                <w:sz w:val="24"/>
                <w:szCs w:val="24"/>
              </w:rPr>
              <w:t xml:space="preserve">mowy, chyba że konieczność ujawnienia posiadanych informacji wynika </w:t>
            </w:r>
            <w:r>
              <w:rPr>
                <w:sz w:val="24"/>
                <w:szCs w:val="24"/>
              </w:rPr>
              <w:t xml:space="preserve"> </w:t>
            </w:r>
            <w:r w:rsidRPr="003D33A2">
              <w:rPr>
                <w:sz w:val="24"/>
                <w:szCs w:val="24"/>
              </w:rPr>
              <w:t>z obow</w:t>
            </w:r>
            <w:r w:rsidR="00F06EC5">
              <w:rPr>
                <w:sz w:val="24"/>
                <w:szCs w:val="24"/>
              </w:rPr>
              <w:t>iązujących przepisów prawa lub u</w:t>
            </w:r>
            <w:r w:rsidRPr="003D33A2">
              <w:rPr>
                <w:sz w:val="24"/>
                <w:szCs w:val="24"/>
              </w:rPr>
              <w:t>mowy.</w:t>
            </w:r>
          </w:p>
          <w:p w:rsidR="007E6AB0" w:rsidRPr="003D33A2" w:rsidRDefault="007E6AB0" w:rsidP="00842E8F">
            <w:pPr>
              <w:pStyle w:val="Akapitzlist"/>
              <w:numPr>
                <w:ilvl w:val="0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osobowych </w:t>
            </w:r>
            <w:r w:rsidR="009637A9">
              <w:rPr>
                <w:sz w:val="24"/>
                <w:szCs w:val="24"/>
              </w:rPr>
              <w:t xml:space="preserve">powierzonych do przetwarzania, </w:t>
            </w:r>
            <w:r w:rsidRPr="003D33A2">
              <w:rPr>
                <w:sz w:val="24"/>
                <w:szCs w:val="24"/>
              </w:rPr>
              <w:t>przed dostępem osób trzecich nieupoważnionych do zapoznania się z ich treścią.</w:t>
            </w:r>
          </w:p>
          <w:p w:rsidR="007E6AB0" w:rsidRPr="003D33A2" w:rsidRDefault="007E6AB0" w:rsidP="00842E8F">
            <w:pPr>
              <w:ind w:left="426"/>
              <w:rPr>
                <w:sz w:val="24"/>
                <w:szCs w:val="24"/>
              </w:rPr>
            </w:pP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§10 </w:t>
            </w:r>
          </w:p>
          <w:p w:rsidR="007E6AB0" w:rsidRPr="003D33A2" w:rsidRDefault="007E6AB0" w:rsidP="00842E8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Postanowienia końcowe</w:t>
            </w:r>
          </w:p>
          <w:p w:rsidR="007E6AB0" w:rsidRPr="003D33A2" w:rsidRDefault="007E6AB0" w:rsidP="00842E8F">
            <w:pPr>
              <w:pStyle w:val="Akapitzlist"/>
              <w:numPr>
                <w:ilvl w:val="0"/>
                <w:numId w:val="8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Umowa została sporządzona w dwóch jednobrzmiących egzemplarzach dla każdej ze stron.</w:t>
            </w:r>
          </w:p>
          <w:p w:rsidR="007E6AB0" w:rsidRDefault="007E6AB0" w:rsidP="00842E8F">
            <w:pPr>
              <w:pStyle w:val="Akapitzlist"/>
              <w:numPr>
                <w:ilvl w:val="0"/>
                <w:numId w:val="8"/>
              </w:numPr>
              <w:ind w:left="426"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lastRenderedPageBreak/>
              <w:t>W sprawach nieuregulowanych zastosowanie będą miały przepisy Kodeksu cywilnego oraz Rozporządzenia.</w:t>
            </w:r>
          </w:p>
          <w:p w:rsidR="007E6AB0" w:rsidRPr="0057289B" w:rsidRDefault="007E6AB0" w:rsidP="00842E8F">
            <w:pPr>
              <w:pStyle w:val="Akapitzlist"/>
              <w:numPr>
                <w:ilvl w:val="0"/>
                <w:numId w:val="8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Sądem właściwym dla</w:t>
            </w:r>
            <w:r w:rsidRPr="003D33A2">
              <w:rPr>
                <w:sz w:val="24"/>
                <w:szCs w:val="24"/>
              </w:rPr>
              <w:t xml:space="preserve"> rozpatrzenia sporów wynikających z niniejsze</w:t>
            </w:r>
            <w:r>
              <w:rPr>
                <w:sz w:val="24"/>
                <w:szCs w:val="24"/>
              </w:rPr>
              <w:t xml:space="preserve">j umowy będzie sąd właściwy </w:t>
            </w:r>
            <w:r w:rsidRPr="003D33A2">
              <w:rPr>
                <w:sz w:val="24"/>
                <w:szCs w:val="24"/>
              </w:rPr>
              <w:t>Administratora danych</w:t>
            </w:r>
            <w:r w:rsidR="00096576">
              <w:rPr>
                <w:sz w:val="24"/>
                <w:szCs w:val="24"/>
              </w:rPr>
              <w:t xml:space="preserve"> </w:t>
            </w:r>
          </w:p>
          <w:p w:rsidR="007E6AB0" w:rsidRDefault="007E6AB0" w:rsidP="00842E8F">
            <w:pPr>
              <w:ind w:left="426"/>
              <w:jc w:val="center"/>
              <w:rPr>
                <w:sz w:val="24"/>
                <w:szCs w:val="24"/>
              </w:rPr>
            </w:pPr>
          </w:p>
          <w:p w:rsidR="009637A9" w:rsidRDefault="009637A9" w:rsidP="00842E8F">
            <w:pPr>
              <w:ind w:left="426"/>
              <w:jc w:val="center"/>
              <w:rPr>
                <w:sz w:val="24"/>
                <w:szCs w:val="24"/>
              </w:rPr>
            </w:pPr>
          </w:p>
          <w:p w:rsidR="009637A9" w:rsidRDefault="009637A9" w:rsidP="00842E8F">
            <w:pPr>
              <w:ind w:left="426"/>
              <w:jc w:val="center"/>
              <w:rPr>
                <w:sz w:val="24"/>
                <w:szCs w:val="24"/>
              </w:rPr>
            </w:pPr>
          </w:p>
          <w:p w:rsidR="009637A9" w:rsidRPr="003D33A2" w:rsidRDefault="009637A9" w:rsidP="00842E8F">
            <w:pPr>
              <w:ind w:left="426"/>
              <w:jc w:val="center"/>
              <w:rPr>
                <w:sz w:val="24"/>
                <w:szCs w:val="24"/>
              </w:rPr>
            </w:pPr>
          </w:p>
          <w:p w:rsidR="007E6AB0" w:rsidRPr="003D33A2" w:rsidRDefault="007E6AB0" w:rsidP="00842E8F">
            <w:pPr>
              <w:ind w:left="426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_______________________                                                       </w:t>
            </w:r>
            <w:r>
              <w:rPr>
                <w:sz w:val="24"/>
                <w:szCs w:val="24"/>
              </w:rPr>
              <w:t xml:space="preserve">    ____________________</w:t>
            </w:r>
          </w:p>
          <w:p w:rsidR="007E6AB0" w:rsidRPr="003D33A2" w:rsidRDefault="007E6AB0" w:rsidP="00842E8F">
            <w:pPr>
              <w:ind w:left="426"/>
              <w:jc w:val="center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Admi</w:t>
            </w:r>
            <w:r>
              <w:rPr>
                <w:sz w:val="24"/>
                <w:szCs w:val="24"/>
              </w:rPr>
              <w:t xml:space="preserve">nistrator danych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Podmiot </w:t>
            </w:r>
            <w:r w:rsidRPr="003D33A2">
              <w:rPr>
                <w:sz w:val="24"/>
                <w:szCs w:val="24"/>
              </w:rPr>
              <w:t>przetwarzający</w:t>
            </w:r>
          </w:p>
          <w:p w:rsidR="007E6AB0" w:rsidRPr="003D33A2" w:rsidRDefault="007E6AB0" w:rsidP="00842E8F">
            <w:pPr>
              <w:ind w:left="426"/>
              <w:rPr>
                <w:sz w:val="24"/>
                <w:szCs w:val="24"/>
              </w:rPr>
            </w:pPr>
          </w:p>
          <w:p w:rsidR="007E6AB0" w:rsidRDefault="007E6AB0" w:rsidP="00842E8F">
            <w:pPr>
              <w:ind w:left="426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 </w:t>
            </w:r>
          </w:p>
        </w:tc>
      </w:tr>
    </w:tbl>
    <w:p w:rsidR="00FB23B5" w:rsidRDefault="00FB23B5" w:rsidP="00842E8F">
      <w:pPr>
        <w:ind w:left="426"/>
      </w:pPr>
    </w:p>
    <w:sectPr w:rsidR="00FB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58" w:rsidRDefault="007F0C58" w:rsidP="007F0C58">
      <w:pPr>
        <w:spacing w:after="0" w:line="240" w:lineRule="auto"/>
      </w:pPr>
      <w:r>
        <w:separator/>
      </w:r>
    </w:p>
  </w:endnote>
  <w:endnote w:type="continuationSeparator" w:id="0">
    <w:p w:rsidR="007F0C58" w:rsidRDefault="007F0C58" w:rsidP="007F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58" w:rsidRDefault="007F0C58" w:rsidP="007F0C58">
      <w:pPr>
        <w:spacing w:after="0" w:line="240" w:lineRule="auto"/>
      </w:pPr>
      <w:r>
        <w:separator/>
      </w:r>
    </w:p>
  </w:footnote>
  <w:footnote w:type="continuationSeparator" w:id="0">
    <w:p w:rsidR="007F0C58" w:rsidRDefault="007F0C58" w:rsidP="007F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96576"/>
    <w:rsid w:val="00336CA9"/>
    <w:rsid w:val="003F4FEB"/>
    <w:rsid w:val="00461CC1"/>
    <w:rsid w:val="005331B7"/>
    <w:rsid w:val="005A760F"/>
    <w:rsid w:val="006558E1"/>
    <w:rsid w:val="007E6AB0"/>
    <w:rsid w:val="007F0C58"/>
    <w:rsid w:val="00842E8F"/>
    <w:rsid w:val="00934ED4"/>
    <w:rsid w:val="009637A9"/>
    <w:rsid w:val="00A26BA2"/>
    <w:rsid w:val="00AD1CE9"/>
    <w:rsid w:val="00C4719E"/>
    <w:rsid w:val="00F06EC5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">
    <w:name w:val="Znak Znak1 Znak Znak"/>
    <w:basedOn w:val="Normalny"/>
    <w:rsid w:val="00934ED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5B623F5C.dotm</Template>
  <TotalTime>12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Krzysztof Jedynak</cp:lastModifiedBy>
  <cp:revision>3</cp:revision>
  <dcterms:created xsi:type="dcterms:W3CDTF">2020-02-04T13:03:00Z</dcterms:created>
  <dcterms:modified xsi:type="dcterms:W3CDTF">2020-02-07T11:22:00Z</dcterms:modified>
</cp:coreProperties>
</file>