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E4A0E40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9A4E8B">
        <w:rPr>
          <w:rFonts w:ascii="Adagio_Slab Light" w:hAnsi="Adagio_Slab Light"/>
        </w:rPr>
        <w:t>2</w:t>
      </w:r>
      <w:r w:rsidR="00EB4448">
        <w:rPr>
          <w:rFonts w:ascii="Adagio_Slab Light" w:hAnsi="Adagio_Slab Light"/>
        </w:rPr>
        <w:t>5</w:t>
      </w:r>
      <w:r w:rsidR="00386964">
        <w:rPr>
          <w:rFonts w:ascii="Adagio_Slab Light" w:hAnsi="Adagio_Slab Light"/>
        </w:rPr>
        <w:t>.01</w:t>
      </w:r>
      <w:r w:rsidR="00973229">
        <w:rPr>
          <w:rFonts w:ascii="Adagio_Slab Light" w:hAnsi="Adagio_Slab Light"/>
        </w:rPr>
        <w:t>.2022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0381003D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9A4E8B">
        <w:rPr>
          <w:rFonts w:ascii="Adagio_Slab Light" w:eastAsia="Calibri" w:hAnsi="Adagio_Slab Light"/>
          <w:b/>
          <w:color w:val="000000" w:themeColor="text1"/>
        </w:rPr>
        <w:t>6</w:t>
      </w:r>
      <w:r w:rsidR="00EB4448">
        <w:rPr>
          <w:rFonts w:ascii="Adagio_Slab Light" w:eastAsia="Calibri" w:hAnsi="Adagio_Slab Light"/>
          <w:b/>
          <w:color w:val="000000" w:themeColor="text1"/>
        </w:rPr>
        <w:t>6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.2021</w:t>
      </w:r>
    </w:p>
    <w:p w14:paraId="5ECC9A90" w14:textId="5A56E46B" w:rsidR="00776F43" w:rsidRDefault="00D36BE6" w:rsidP="00EB4448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  <w:bookmarkStart w:id="0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0"/>
      <w:r w:rsidR="00EB4448" w:rsidRPr="00EB4448">
        <w:rPr>
          <w:rFonts w:ascii="Adagio_Slab Light" w:hAnsi="Adagio_Slab Light"/>
          <w:bCs/>
          <w:color w:val="0000FF"/>
          <w:sz w:val="20"/>
          <w:szCs w:val="20"/>
        </w:rPr>
        <w:t>Dostawa sprzętu komputerowego dla Wydziału Mechanicznego Energetyki i Lotnictwa Politechniki Warszawskiej</w:t>
      </w:r>
    </w:p>
    <w:p w14:paraId="5285C459" w14:textId="77777777" w:rsidR="00EB4448" w:rsidRDefault="00EB4448" w:rsidP="00EB4448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26936036" w:rsidR="00AD21EC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EB4448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13.054,63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zł </w:t>
      </w:r>
      <w:r w:rsidR="00386964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netto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.</w:t>
      </w:r>
    </w:p>
    <w:p w14:paraId="4962286C" w14:textId="55B58E60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123DC3B" w14:textId="47C497BA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FDA1AC" w14:textId="47101BB6" w:rsidR="009A4E8B" w:rsidRDefault="00EB4448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W TYM:</w:t>
      </w:r>
    </w:p>
    <w:p w14:paraId="5003DEFF" w14:textId="26888C26" w:rsidR="00EB4448" w:rsidRDefault="00EB4448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1: 500,00 zł netto</w:t>
      </w:r>
    </w:p>
    <w:p w14:paraId="551C27A0" w14:textId="2AEE9E3B" w:rsidR="00EB4448" w:rsidRDefault="00EB4448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2: 4.878,05 zł netto</w:t>
      </w:r>
    </w:p>
    <w:p w14:paraId="1F3906F1" w14:textId="0BB436B5" w:rsidR="00EB4448" w:rsidRDefault="00EB4448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3: 430,08 zł netto</w:t>
      </w:r>
    </w:p>
    <w:p w14:paraId="1BA38576" w14:textId="1BEDB48B" w:rsidR="00EB4448" w:rsidRDefault="00EB4448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4: 406,50 zł netto</w:t>
      </w:r>
    </w:p>
    <w:p w14:paraId="0933E981" w14:textId="7AB565C0" w:rsidR="00EB4448" w:rsidRDefault="00EB4448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Część 5: 6.840,00 zł netto</w:t>
      </w:r>
    </w:p>
    <w:p w14:paraId="4C85CEF6" w14:textId="44619D8A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E59FBB" w14:textId="572DB8A7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011B1EB" w14:textId="11E33048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3BFFE91" w14:textId="0795D44D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9FE365D" w14:textId="48783D97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DF9F59" w14:textId="68F0FCD6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9BE2B5" w14:textId="065BADDD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2D4E3B" w14:textId="5F1EFD3B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E5AB6E" w14:textId="7FEE837B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3714CB" w14:textId="77777777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31C4EB" w14:textId="6F5C5E02" w:rsidR="00386964" w:rsidRDefault="00386964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F03207A" w14:textId="411BAD08" w:rsidR="00386964" w:rsidRPr="00776F43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sectPr w:rsidR="00386964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C25D" w14:textId="77777777" w:rsidR="001A586A" w:rsidRDefault="001A586A" w:rsidP="00300F57">
      <w:pPr>
        <w:spacing w:after="0" w:line="240" w:lineRule="auto"/>
      </w:pPr>
      <w:r>
        <w:separator/>
      </w:r>
    </w:p>
  </w:endnote>
  <w:endnote w:type="continuationSeparator" w:id="0">
    <w:p w14:paraId="5530D1ED" w14:textId="77777777" w:rsidR="001A586A" w:rsidRDefault="001A586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059E4037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231222B3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5E53" w14:textId="77777777" w:rsidR="001A586A" w:rsidRDefault="001A586A" w:rsidP="00300F57">
      <w:pPr>
        <w:spacing w:after="0" w:line="240" w:lineRule="auto"/>
      </w:pPr>
      <w:r>
        <w:separator/>
      </w:r>
    </w:p>
  </w:footnote>
  <w:footnote w:type="continuationSeparator" w:id="0">
    <w:p w14:paraId="5B5683A1" w14:textId="77777777" w:rsidR="001A586A" w:rsidRDefault="001A586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86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86964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4C45BD"/>
    <w:rsid w:val="005131F6"/>
    <w:rsid w:val="00515C79"/>
    <w:rsid w:val="00534102"/>
    <w:rsid w:val="00537017"/>
    <w:rsid w:val="0054600E"/>
    <w:rsid w:val="005547C9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E8B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D79FE"/>
    <w:rsid w:val="00B06194"/>
    <w:rsid w:val="00B4119A"/>
    <w:rsid w:val="00B42D5F"/>
    <w:rsid w:val="00B76E09"/>
    <w:rsid w:val="00B85334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15D14"/>
    <w:rsid w:val="00E23D42"/>
    <w:rsid w:val="00E47C8B"/>
    <w:rsid w:val="00E75581"/>
    <w:rsid w:val="00E81B08"/>
    <w:rsid w:val="00EA10B1"/>
    <w:rsid w:val="00EA3CBF"/>
    <w:rsid w:val="00EB4448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2021-12-14T08:27:00Z</cp:lastPrinted>
  <dcterms:created xsi:type="dcterms:W3CDTF">2021-12-14T08:27:00Z</dcterms:created>
  <dcterms:modified xsi:type="dcterms:W3CDTF">2021-12-14T08:27:00Z</dcterms:modified>
</cp:coreProperties>
</file>