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0770" w14:textId="6B9AD31E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t>Załącznik nr 1 do SWZ</w:t>
      </w:r>
      <w:r w:rsidR="009C737A">
        <w:rPr>
          <w:rFonts w:ascii="Arial Narrow" w:hAnsi="Arial Narrow" w:cs="Calibri"/>
          <w:b/>
          <w:i/>
          <w:lang w:eastAsia="ar-SA"/>
        </w:rPr>
        <w:t xml:space="preserve"> – ZMIANA</w:t>
      </w:r>
    </w:p>
    <w:p w14:paraId="09C040A3" w14:textId="49DABAC9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Nr sprawy </w:t>
      </w:r>
      <w:r w:rsidR="007F287D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2F7C64BD" w14:textId="77777777" w:rsidR="00C9154A" w:rsidRPr="00B0561C" w:rsidRDefault="00C9154A" w:rsidP="00C9154A">
      <w:pPr>
        <w:suppressAutoHyphens/>
        <w:jc w:val="right"/>
        <w:rPr>
          <w:rFonts w:ascii="Arial Narrow" w:hAnsi="Arial Narrow" w:cs="Calibri"/>
          <w:b/>
          <w:i/>
          <w:lang w:eastAsia="ar-SA"/>
        </w:rPr>
      </w:pPr>
    </w:p>
    <w:p w14:paraId="523170FD" w14:textId="73DF6EE5" w:rsidR="00C9154A" w:rsidRPr="00B0561C" w:rsidRDefault="00C9154A" w:rsidP="00C9154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</w:rPr>
      </w:pPr>
      <w:r w:rsidRPr="00B0561C">
        <w:rPr>
          <w:rFonts w:ascii="Arial Narrow" w:eastAsia="Calibri" w:hAnsi="Arial Narrow" w:cs="Calibri"/>
          <w:b/>
          <w:bCs/>
        </w:rPr>
        <w:t xml:space="preserve">OFERTA </w:t>
      </w:r>
    </w:p>
    <w:p w14:paraId="4DC87AF1" w14:textId="77777777" w:rsidR="00C9154A" w:rsidRPr="00B0561C" w:rsidRDefault="00C9154A" w:rsidP="00C9154A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</w:rPr>
      </w:pPr>
      <w:r w:rsidRPr="00B0561C">
        <w:rPr>
          <w:rFonts w:ascii="Arial Narrow" w:eastAsia="Calibri" w:hAnsi="Arial Narrow" w:cs="Calibri"/>
          <w:b/>
          <w:bCs/>
        </w:rPr>
        <w:t>dla UNIWERSYTECKIEGO CENTRUM MEDYCYNY MORSKIEJ I TROPIKALNEJ</w:t>
      </w:r>
    </w:p>
    <w:p w14:paraId="1F215202" w14:textId="77777777" w:rsidR="00C9154A" w:rsidRPr="00B0561C" w:rsidRDefault="00C9154A" w:rsidP="00C9154A">
      <w:pPr>
        <w:keepNext/>
        <w:keepLines/>
        <w:jc w:val="both"/>
        <w:outlineLvl w:val="0"/>
        <w:rPr>
          <w:rFonts w:ascii="Arial Narrow" w:eastAsia="Calibri" w:hAnsi="Arial Narrow" w:cs="Calibri"/>
          <w:bCs/>
        </w:rPr>
      </w:pPr>
    </w:p>
    <w:p w14:paraId="5C53E420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bCs/>
          <w:lang w:eastAsia="ar-SA"/>
        </w:rPr>
      </w:pPr>
      <w:bookmarkStart w:id="0" w:name="bookmark0"/>
      <w:r w:rsidRPr="00B0561C">
        <w:rPr>
          <w:rFonts w:ascii="Arial Narrow" w:hAnsi="Arial Narrow" w:cs="Calibri"/>
          <w:b/>
          <w:bCs/>
          <w:lang w:eastAsia="ar-SA"/>
        </w:rPr>
        <w:t>Dane dotyczące Wykonawcy</w:t>
      </w:r>
      <w:bookmarkEnd w:id="0"/>
      <w:r w:rsidRPr="00B0561C">
        <w:rPr>
          <w:rFonts w:ascii="Arial Narrow" w:hAnsi="Arial Narrow" w:cs="Calibri"/>
          <w:b/>
          <w:bCs/>
          <w:lang w:eastAsia="ar-SA"/>
        </w:rPr>
        <w:t>:</w:t>
      </w:r>
    </w:p>
    <w:p w14:paraId="196391D2" w14:textId="77777777" w:rsidR="00C9154A" w:rsidRPr="00B0561C" w:rsidRDefault="00C9154A" w:rsidP="00C9154A">
      <w:pPr>
        <w:suppressAutoHyphens/>
        <w:ind w:left="360"/>
        <w:jc w:val="center"/>
        <w:rPr>
          <w:rFonts w:ascii="Arial Narrow" w:hAnsi="Arial Narrow" w:cs="Calibri"/>
          <w:b/>
          <w:u w:val="single"/>
          <w:lang w:eastAsia="ar-SA"/>
        </w:rPr>
      </w:pPr>
      <w:r w:rsidRPr="00B0561C">
        <w:rPr>
          <w:rFonts w:ascii="Arial Narrow" w:hAnsi="Arial Narrow" w:cs="Calibri"/>
          <w:b/>
          <w:u w:val="single"/>
          <w:lang w:eastAsia="ar-SA"/>
        </w:rPr>
        <w:t>MIKRO * / MAŁY * / ŚREDNI * / DUŻY * /  PRZEDSIĘBIORCA</w:t>
      </w:r>
      <w:r w:rsidRPr="00B0561C">
        <w:rPr>
          <w:rFonts w:ascii="Arial Narrow" w:hAnsi="Arial Narrow" w:cs="Calibri"/>
          <w:b/>
          <w:u w:val="single"/>
          <w:vertAlign w:val="superscript"/>
          <w:lang w:eastAsia="ar-SA"/>
        </w:rPr>
        <w:footnoteReference w:id="1"/>
      </w:r>
    </w:p>
    <w:p w14:paraId="1BDDD1E0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bCs/>
          <w:lang w:eastAsia="ar-SA"/>
        </w:rPr>
      </w:pPr>
    </w:p>
    <w:p w14:paraId="27C934C6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bCs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Nazwa: .........................................................................................................................................................</w:t>
      </w:r>
      <w:r w:rsidRPr="00B0561C">
        <w:rPr>
          <w:rFonts w:ascii="Arial Narrow" w:hAnsi="Arial Narrow" w:cs="Calibri"/>
          <w:b/>
          <w:bCs/>
          <w:lang w:eastAsia="ar-SA"/>
        </w:rPr>
        <w:tab/>
      </w:r>
    </w:p>
    <w:p w14:paraId="6CFA64D2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Siedziba/adres: .....................................................................................................................................................</w:t>
      </w:r>
    </w:p>
    <w:p w14:paraId="5CFAC4C6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Adres poczty elektronicznej: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1B5BBCC5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Strona internetowa: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29658711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telefonu: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36FB652D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REGON: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65654C8E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Numer NIP: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7A36E249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val="en-US" w:eastAsia="ar-SA"/>
        </w:rPr>
      </w:pPr>
      <w:bookmarkStart w:id="1" w:name="bookmark1"/>
      <w:r w:rsidRPr="00B0561C">
        <w:rPr>
          <w:rFonts w:ascii="Arial Narrow" w:hAnsi="Arial Narrow" w:cs="Calibri"/>
          <w:lang w:eastAsia="ar-SA"/>
        </w:rPr>
        <w:t>Numer KRS:</w:t>
      </w:r>
      <w:r w:rsidRPr="00B0561C">
        <w:rPr>
          <w:rFonts w:ascii="Arial Narrow" w:hAnsi="Arial Narrow" w:cs="Calibri"/>
          <w:lang w:eastAsia="ar-SA"/>
        </w:rPr>
        <w:tab/>
      </w:r>
      <w:r w:rsidRPr="00B0561C">
        <w:rPr>
          <w:rFonts w:ascii="Arial Narrow" w:hAnsi="Arial Narrow" w:cs="Calibri"/>
          <w:lang w:eastAsia="ar-SA"/>
        </w:rPr>
        <w:tab/>
      </w:r>
    </w:p>
    <w:p w14:paraId="269410A5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u w:val="single"/>
          <w:lang w:eastAsia="ar-SA"/>
        </w:rPr>
      </w:pPr>
      <w:r w:rsidRPr="00B0561C">
        <w:rPr>
          <w:rFonts w:ascii="Arial Narrow" w:hAnsi="Arial Narrow" w:cs="Calibri"/>
          <w:u w:val="single"/>
          <w:lang w:eastAsia="ar-SA"/>
        </w:rPr>
        <w:t>reprezentowany przez:</w:t>
      </w:r>
    </w:p>
    <w:p w14:paraId="194F42D1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………………………………………………………………</w:t>
      </w:r>
    </w:p>
    <w:p w14:paraId="10C2FA3C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lang w:eastAsia="ar-SA"/>
        </w:rPr>
        <w:t>(</w:t>
      </w:r>
      <w:r w:rsidRPr="00B0561C">
        <w:rPr>
          <w:rFonts w:ascii="Arial Narrow" w:hAnsi="Arial Narrow" w:cs="Calibri"/>
          <w:i/>
          <w:lang w:eastAsia="ar-SA"/>
        </w:rPr>
        <w:t>imię, nazwisko, stanowisko/podstawa do reprezentacji)</w:t>
      </w:r>
    </w:p>
    <w:p w14:paraId="6782B6C7" w14:textId="77777777" w:rsidR="007F287D" w:rsidRPr="00B0561C" w:rsidRDefault="007F287D" w:rsidP="007F287D">
      <w:pPr>
        <w:jc w:val="both"/>
        <w:rPr>
          <w:rFonts w:ascii="Arial Narrow" w:hAnsi="Arial Narrow"/>
        </w:rPr>
      </w:pPr>
    </w:p>
    <w:p w14:paraId="23068D04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i/>
          <w:lang w:eastAsia="ar-SA"/>
        </w:rPr>
      </w:pPr>
    </w:p>
    <w:p w14:paraId="50E402F7" w14:textId="77777777" w:rsidR="00C9154A" w:rsidRPr="00B0561C" w:rsidRDefault="00C9154A" w:rsidP="00C9154A">
      <w:pPr>
        <w:pBdr>
          <w:top w:val="nil"/>
          <w:left w:val="nil"/>
          <w:bottom w:val="nil"/>
          <w:right w:val="nil"/>
          <w:between w:val="nil"/>
          <w:bar w:val="nil"/>
        </w:pBdr>
        <w:ind w:right="20"/>
        <w:contextualSpacing/>
        <w:jc w:val="both"/>
        <w:rPr>
          <w:rFonts w:ascii="Arial Narrow" w:eastAsia="Calibri" w:hAnsi="Arial Narrow"/>
          <w:b/>
          <w:lang w:eastAsia="en-US"/>
        </w:rPr>
      </w:pPr>
      <w:r w:rsidRPr="00B0561C">
        <w:rPr>
          <w:rFonts w:ascii="Arial Narrow" w:eastAsia="Calibri" w:hAnsi="Arial Narrow"/>
          <w:b/>
          <w:lang w:eastAsia="en-US"/>
        </w:rPr>
        <w:t xml:space="preserve">Adres </w:t>
      </w:r>
      <w:r w:rsidRPr="00B0561C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14:paraId="56529E63" w14:textId="77777777" w:rsidR="00C9154A" w:rsidRPr="00B0561C" w:rsidRDefault="00C9154A" w:rsidP="00C9154A">
      <w:pPr>
        <w:suppressAutoHyphens/>
        <w:jc w:val="both"/>
        <w:rPr>
          <w:rFonts w:ascii="Arial Narrow" w:eastAsia="Calibri" w:hAnsi="Arial Narrow"/>
          <w:lang w:eastAsia="zh-CN"/>
        </w:rPr>
      </w:pPr>
    </w:p>
    <w:p w14:paraId="3A9321F1" w14:textId="2AD2CAE4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eastAsia="Calibri" w:hAnsi="Arial Narrow"/>
          <w:b/>
          <w:lang w:eastAsia="zh-CN"/>
        </w:rPr>
        <w:t>Osoba odpowiedzialna za realizację niniejszej umowy jest</w:t>
      </w:r>
      <w:r w:rsidRPr="00B0561C">
        <w:rPr>
          <w:rFonts w:ascii="Arial Narrow" w:eastAsia="Calibri" w:hAnsi="Arial Narrow"/>
          <w:lang w:eastAsia="zh-CN"/>
        </w:rPr>
        <w:t>: ……….... tel. ……….  e-mail: …………...</w:t>
      </w:r>
    </w:p>
    <w:p w14:paraId="3989FC8F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</w:p>
    <w:p w14:paraId="7DAAC3E6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Przedstawiciel Wykonawcy do kontaktów w sprawie postępowania:</w:t>
      </w:r>
    </w:p>
    <w:p w14:paraId="1B2A5979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imię i nazwisko: ……………………………….……</w:t>
      </w:r>
    </w:p>
    <w:p w14:paraId="42B747CE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e-mail:……………………………………………….….</w:t>
      </w:r>
    </w:p>
    <w:p w14:paraId="0C4A834E" w14:textId="77777777" w:rsidR="00C9154A" w:rsidRPr="00B0561C" w:rsidRDefault="00C9154A" w:rsidP="00C9154A">
      <w:pPr>
        <w:suppressAutoHyphens/>
        <w:ind w:firstLine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nr telefonu, nr faks  ……...…………………..…</w:t>
      </w:r>
    </w:p>
    <w:p w14:paraId="41F525A4" w14:textId="77777777" w:rsidR="00DB19B6" w:rsidRDefault="00DB19B6">
      <w:pPr>
        <w:rPr>
          <w:rFonts w:ascii="Arial Narrow" w:hAnsi="Arial Narrow" w:cs="Calibri"/>
          <w:bCs/>
          <w:lang w:eastAsia="ar-SA"/>
        </w:rPr>
      </w:pPr>
      <w:bookmarkStart w:id="2" w:name="bookmark2"/>
      <w:bookmarkEnd w:id="1"/>
      <w:r>
        <w:rPr>
          <w:rFonts w:ascii="Arial Narrow" w:hAnsi="Arial Narrow" w:cs="Calibri"/>
          <w:bCs/>
          <w:lang w:eastAsia="ar-SA"/>
        </w:rPr>
        <w:br w:type="page"/>
      </w:r>
    </w:p>
    <w:p w14:paraId="773F9740" w14:textId="5908CEDF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>Zobowiązania wykonawcy</w:t>
      </w:r>
      <w:bookmarkEnd w:id="2"/>
    </w:p>
    <w:p w14:paraId="5D9A64F7" w14:textId="682414E6" w:rsidR="00C9154A" w:rsidRPr="00B0561C" w:rsidRDefault="00C9154A" w:rsidP="00C9154A">
      <w:pPr>
        <w:suppressAutoHyphens/>
        <w:ind w:left="426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Nawiązując do ogłoszenia o zamówieniu publicznym na: </w:t>
      </w:r>
      <w:r w:rsidRPr="00B0561C">
        <w:rPr>
          <w:rFonts w:ascii="Arial Narrow" w:hAnsi="Arial Narrow" w:cs="Calibri"/>
          <w:b/>
          <w:lang w:eastAsia="ar-SA"/>
        </w:rPr>
        <w:t>„</w:t>
      </w:r>
      <w:r w:rsidR="007F287D" w:rsidRPr="00B0561C">
        <w:rPr>
          <w:rFonts w:ascii="Arial Narrow" w:hAnsi="Arial Narrow" w:cs="Calibri"/>
          <w:b/>
          <w:lang w:eastAsia="ar-SA"/>
        </w:rPr>
        <w:t>D</w:t>
      </w:r>
      <w:r w:rsidRPr="00B0561C">
        <w:rPr>
          <w:rFonts w:ascii="Arial Narrow" w:hAnsi="Arial Narrow" w:cs="Calibri"/>
          <w:b/>
          <w:bCs/>
          <w:lang w:eastAsia="ar-SA"/>
        </w:rPr>
        <w:t>OSTAW</w:t>
      </w:r>
      <w:r w:rsidR="007F287D" w:rsidRPr="00B0561C">
        <w:rPr>
          <w:rFonts w:ascii="Arial Narrow" w:hAnsi="Arial Narrow" w:cs="Calibri"/>
          <w:b/>
          <w:bCs/>
          <w:lang w:eastAsia="ar-SA"/>
        </w:rPr>
        <w:t>Ę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7F287D" w:rsidRPr="00B0561C">
        <w:rPr>
          <w:rFonts w:ascii="Arial Narrow" w:hAnsi="Arial Narrow" w:cs="Calibri"/>
          <w:b/>
          <w:bCs/>
          <w:lang w:eastAsia="ar-SA"/>
        </w:rPr>
        <w:t>SPRZĘTU KOMPUTEROWEGO</w:t>
      </w:r>
      <w:r w:rsidRPr="00B0561C">
        <w:rPr>
          <w:rFonts w:ascii="Arial Narrow" w:hAnsi="Arial Narrow" w:cs="Calibri"/>
          <w:b/>
          <w:lang w:eastAsia="ar-SA"/>
        </w:rPr>
        <w:t xml:space="preserve">, w postępowaniu prowadzonym w trybie podstawowym, z fakultatywnymi negocjacjami Nr sprawy </w:t>
      </w:r>
      <w:r w:rsidR="007F287D" w:rsidRPr="00B0561C">
        <w:rPr>
          <w:rFonts w:ascii="Arial Narrow" w:hAnsi="Arial Narrow" w:cs="Calibri"/>
          <w:b/>
          <w:lang w:eastAsia="ar-SA"/>
        </w:rPr>
        <w:t>10</w:t>
      </w:r>
      <w:r w:rsidRPr="00B0561C">
        <w:rPr>
          <w:rFonts w:ascii="Arial Narrow" w:hAnsi="Arial Narrow" w:cs="Calibri"/>
          <w:b/>
          <w:lang w:eastAsia="ar-SA"/>
        </w:rPr>
        <w:t>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  <w:r w:rsidRPr="00B0561C">
        <w:rPr>
          <w:rFonts w:ascii="Arial Narrow" w:hAnsi="Arial Narrow" w:cs="Calibri"/>
          <w:lang w:eastAsia="ar-SA"/>
        </w:rPr>
        <w:t xml:space="preserve"> oferuję </w:t>
      </w:r>
      <w:r w:rsidRPr="00B0561C">
        <w:rPr>
          <w:rFonts w:ascii="Arial Narrow" w:hAnsi="Arial Narrow" w:cs="Calibri"/>
          <w:b/>
          <w:bCs/>
          <w:lang w:eastAsia="ar-SA"/>
        </w:rPr>
        <w:t>dostaw</w:t>
      </w:r>
      <w:r w:rsidR="007F287D" w:rsidRPr="00B0561C">
        <w:rPr>
          <w:rFonts w:ascii="Arial Narrow" w:hAnsi="Arial Narrow" w:cs="Calibri"/>
          <w:b/>
          <w:bCs/>
          <w:lang w:eastAsia="ar-SA"/>
        </w:rPr>
        <w:t>ę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="007F287D" w:rsidRPr="00B0561C">
        <w:rPr>
          <w:rFonts w:ascii="Arial Narrow" w:hAnsi="Arial Narrow" w:cs="Calibri"/>
          <w:b/>
          <w:bCs/>
          <w:lang w:eastAsia="ar-SA"/>
        </w:rPr>
        <w:t>sprzętu komputerowego</w:t>
      </w:r>
      <w:r w:rsidRPr="00B0561C">
        <w:rPr>
          <w:rFonts w:ascii="Arial Narrow" w:hAnsi="Arial Narrow" w:cs="Calibri"/>
          <w:b/>
          <w:bCs/>
          <w:lang w:eastAsia="ar-SA"/>
        </w:rPr>
        <w:t xml:space="preserve"> </w:t>
      </w:r>
      <w:r w:rsidRPr="00B0561C">
        <w:rPr>
          <w:rFonts w:ascii="Arial Narrow" w:hAnsi="Arial Narrow" w:cs="Calibri"/>
          <w:bCs/>
          <w:lang w:eastAsia="ar-SA"/>
        </w:rPr>
        <w:t>z</w:t>
      </w:r>
      <w:r w:rsidRPr="00B0561C">
        <w:rPr>
          <w:rFonts w:ascii="Arial Narrow" w:hAnsi="Arial Narrow" w:cs="Calibri"/>
          <w:lang w:eastAsia="ar-SA"/>
        </w:rPr>
        <w:t>godnie z wymogami i warunkami Specyfikacji Warunków Zamówienia, za cenę jak niżej:</w:t>
      </w:r>
    </w:p>
    <w:p w14:paraId="0720352B" w14:textId="77777777" w:rsidR="00C9154A" w:rsidRPr="00B0561C" w:rsidRDefault="00C9154A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4B429A0A" w14:textId="4DE01208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1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097"/>
        <w:gridCol w:w="1597"/>
        <w:gridCol w:w="1610"/>
        <w:gridCol w:w="1533"/>
        <w:gridCol w:w="1683"/>
      </w:tblGrid>
      <w:tr w:rsidR="001E2F63" w:rsidRPr="00B0561C" w14:paraId="774E120A" w14:textId="0B218E11" w:rsidTr="00763B81">
        <w:trPr>
          <w:jc w:val="center"/>
        </w:trPr>
        <w:tc>
          <w:tcPr>
            <w:tcW w:w="1100" w:type="pct"/>
            <w:shd w:val="clear" w:color="auto" w:fill="auto"/>
            <w:vAlign w:val="center"/>
          </w:tcPr>
          <w:p w14:paraId="4174BC23" w14:textId="4B46F840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569" w:type="pct"/>
            <w:vAlign w:val="center"/>
          </w:tcPr>
          <w:p w14:paraId="7E2FB2B6" w14:textId="193DD31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828" w:type="pct"/>
            <w:vAlign w:val="center"/>
          </w:tcPr>
          <w:p w14:paraId="38C68A30" w14:textId="46C0B174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66261C8" w14:textId="74E5A433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795" w:type="pct"/>
            <w:vAlign w:val="center"/>
          </w:tcPr>
          <w:p w14:paraId="1C5391E9" w14:textId="47FD2730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873" w:type="pct"/>
            <w:vAlign w:val="center"/>
          </w:tcPr>
          <w:p w14:paraId="2153E131" w14:textId="06B5DF94" w:rsidR="001E2F63" w:rsidRPr="00B0561C" w:rsidRDefault="001E2F63" w:rsidP="001E2F63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509E67F9" w14:textId="29F2E56D" w:rsidTr="00763B81">
        <w:trPr>
          <w:jc w:val="center"/>
        </w:trPr>
        <w:tc>
          <w:tcPr>
            <w:tcW w:w="1100" w:type="pct"/>
            <w:shd w:val="clear" w:color="auto" w:fill="auto"/>
          </w:tcPr>
          <w:p w14:paraId="0917086A" w14:textId="5AD7D2EB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STACJA DO OPISU BADAŃ RTG </w:t>
            </w:r>
            <w:r w:rsidR="00B220CA">
              <w:rPr>
                <w:rFonts w:ascii="Arial Narrow" w:hAnsi="Arial Narrow" w:cs="Calibri"/>
                <w:lang w:eastAsia="ar-SA"/>
              </w:rPr>
              <w:t>z systemem operacyjnym</w:t>
            </w:r>
          </w:p>
        </w:tc>
        <w:tc>
          <w:tcPr>
            <w:tcW w:w="569" w:type="pct"/>
            <w:vAlign w:val="center"/>
          </w:tcPr>
          <w:p w14:paraId="08A56670" w14:textId="29498CE3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1 </w:t>
            </w:r>
            <w:r w:rsidR="00763B81" w:rsidRPr="00B0561C">
              <w:rPr>
                <w:rFonts w:ascii="Arial Narrow" w:hAnsi="Arial Narrow" w:cs="Calibri"/>
                <w:lang w:eastAsia="ar-SA"/>
              </w:rPr>
              <w:t>komplet</w:t>
            </w:r>
          </w:p>
        </w:tc>
        <w:tc>
          <w:tcPr>
            <w:tcW w:w="828" w:type="pct"/>
          </w:tcPr>
          <w:p w14:paraId="04FA3A2E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5" w:type="pct"/>
            <w:shd w:val="clear" w:color="auto" w:fill="auto"/>
          </w:tcPr>
          <w:p w14:paraId="53AA8ADF" w14:textId="33B013F4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795" w:type="pct"/>
          </w:tcPr>
          <w:p w14:paraId="301EE086" w14:textId="03636946" w:rsidR="001E2F63" w:rsidRPr="00B0561C" w:rsidRDefault="00C80935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8 i </w:t>
            </w:r>
            <w:r w:rsidR="001E2F63"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873" w:type="pct"/>
          </w:tcPr>
          <w:p w14:paraId="66584B28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50F5C8A0" w14:textId="77777777" w:rsidR="007F287D" w:rsidRPr="00B0561C" w:rsidRDefault="007F287D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7DEB7B24" w14:textId="0738188F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2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20"/>
        <w:gridCol w:w="1487"/>
        <w:gridCol w:w="1633"/>
        <w:gridCol w:w="1554"/>
        <w:gridCol w:w="1706"/>
      </w:tblGrid>
      <w:tr w:rsidR="001E2F63" w:rsidRPr="00B0561C" w14:paraId="3517D23E" w14:textId="77777777" w:rsidTr="00EB08FD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0AA23807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92" w:type="pct"/>
            <w:vAlign w:val="center"/>
          </w:tcPr>
          <w:p w14:paraId="0C4C112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795" w:type="pct"/>
            <w:vAlign w:val="center"/>
          </w:tcPr>
          <w:p w14:paraId="5D39D563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EBC0BD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5F1FC90B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617087D5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6F83443" w14:textId="77777777" w:rsidTr="00EB08FD">
        <w:trPr>
          <w:jc w:val="center"/>
        </w:trPr>
        <w:tc>
          <w:tcPr>
            <w:tcW w:w="1097" w:type="pct"/>
            <w:shd w:val="clear" w:color="auto" w:fill="auto"/>
          </w:tcPr>
          <w:p w14:paraId="2D758BE4" w14:textId="37D991FE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 xml:space="preserve">KOMPUTER </w:t>
            </w:r>
            <w:proofErr w:type="spellStart"/>
            <w:r w:rsidRPr="00B0561C">
              <w:rPr>
                <w:rFonts w:ascii="Arial Narrow" w:hAnsi="Arial Narrow" w:cs="Calibri"/>
                <w:lang w:eastAsia="ar-SA"/>
              </w:rPr>
              <w:t>AiO</w:t>
            </w:r>
            <w:proofErr w:type="spellEnd"/>
            <w:r w:rsidR="00B220CA">
              <w:rPr>
                <w:rFonts w:ascii="Arial Narrow" w:hAnsi="Arial Narrow" w:cs="Calibri"/>
                <w:lang w:eastAsia="ar-SA"/>
              </w:rPr>
              <w:t xml:space="preserve"> z systemem operacyjnym</w:t>
            </w:r>
          </w:p>
        </w:tc>
        <w:tc>
          <w:tcPr>
            <w:tcW w:w="492" w:type="pct"/>
          </w:tcPr>
          <w:p w14:paraId="1184822C" w14:textId="79CB419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32 szt.</w:t>
            </w:r>
          </w:p>
        </w:tc>
        <w:tc>
          <w:tcPr>
            <w:tcW w:w="795" w:type="pct"/>
          </w:tcPr>
          <w:p w14:paraId="23828B6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6229E75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7C9C21E2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0CCCC6E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732FC4EA" w14:textId="77777777" w:rsidR="001E2F63" w:rsidRPr="00B0561C" w:rsidRDefault="001E2F63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2820A3C9" w14:textId="05E0E89E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3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20"/>
        <w:gridCol w:w="1487"/>
        <w:gridCol w:w="1633"/>
        <w:gridCol w:w="1554"/>
        <w:gridCol w:w="1706"/>
      </w:tblGrid>
      <w:tr w:rsidR="001E2F63" w:rsidRPr="00B0561C" w14:paraId="540C3E31" w14:textId="77777777" w:rsidTr="00EB08FD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77FDA6DC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92" w:type="pct"/>
            <w:vAlign w:val="center"/>
          </w:tcPr>
          <w:p w14:paraId="58F73736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795" w:type="pct"/>
            <w:vAlign w:val="center"/>
          </w:tcPr>
          <w:p w14:paraId="1F0E0509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7E3EBC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7DD841D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6C640477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4F2A27C" w14:textId="77777777" w:rsidTr="00EB08FD">
        <w:trPr>
          <w:jc w:val="center"/>
        </w:trPr>
        <w:tc>
          <w:tcPr>
            <w:tcW w:w="1097" w:type="pct"/>
            <w:shd w:val="clear" w:color="auto" w:fill="auto"/>
          </w:tcPr>
          <w:p w14:paraId="3D42FC4C" w14:textId="39E9B86E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UPS</w:t>
            </w:r>
          </w:p>
        </w:tc>
        <w:tc>
          <w:tcPr>
            <w:tcW w:w="492" w:type="pct"/>
          </w:tcPr>
          <w:p w14:paraId="4DD5CE3E" w14:textId="568CB89E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32 szt.</w:t>
            </w:r>
          </w:p>
        </w:tc>
        <w:tc>
          <w:tcPr>
            <w:tcW w:w="795" w:type="pct"/>
          </w:tcPr>
          <w:p w14:paraId="1E560A2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65D1182B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21990FD3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0800E234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1AF9B0BB" w14:textId="77777777" w:rsidR="001E2F63" w:rsidRPr="00B0561C" w:rsidRDefault="001E2F63" w:rsidP="00C9154A">
      <w:pPr>
        <w:suppressAutoHyphens/>
        <w:jc w:val="both"/>
        <w:rPr>
          <w:rFonts w:ascii="Arial Narrow" w:hAnsi="Arial Narrow" w:cs="Calibri"/>
          <w:lang w:eastAsia="ar-SA"/>
        </w:rPr>
      </w:pPr>
    </w:p>
    <w:p w14:paraId="0E12E4D1" w14:textId="0F6352AA" w:rsidR="007F287D" w:rsidRPr="00B0561C" w:rsidRDefault="007F287D" w:rsidP="00C9154A">
      <w:p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CZĘŚĆ 4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89"/>
        <w:gridCol w:w="1618"/>
        <w:gridCol w:w="1633"/>
        <w:gridCol w:w="1554"/>
        <w:gridCol w:w="1706"/>
      </w:tblGrid>
      <w:tr w:rsidR="001E2F63" w:rsidRPr="00B0561C" w14:paraId="1122BF9C" w14:textId="77777777" w:rsidTr="003F5654">
        <w:trPr>
          <w:jc w:val="center"/>
        </w:trPr>
        <w:tc>
          <w:tcPr>
            <w:tcW w:w="1097" w:type="pct"/>
            <w:shd w:val="clear" w:color="auto" w:fill="auto"/>
            <w:vAlign w:val="center"/>
          </w:tcPr>
          <w:p w14:paraId="0B502E5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Wyszczególnienie</w:t>
            </w:r>
          </w:p>
        </w:tc>
        <w:tc>
          <w:tcPr>
            <w:tcW w:w="422" w:type="pct"/>
            <w:vAlign w:val="center"/>
          </w:tcPr>
          <w:p w14:paraId="1E0F6BEC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Ilość</w:t>
            </w:r>
          </w:p>
        </w:tc>
        <w:tc>
          <w:tcPr>
            <w:tcW w:w="865" w:type="pct"/>
            <w:vAlign w:val="center"/>
          </w:tcPr>
          <w:p w14:paraId="50ABF0C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Cena jednostkowa netto w zł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F421840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netto w zł</w:t>
            </w:r>
          </w:p>
        </w:tc>
        <w:tc>
          <w:tcPr>
            <w:tcW w:w="831" w:type="pct"/>
            <w:vAlign w:val="center"/>
          </w:tcPr>
          <w:p w14:paraId="55A95466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Podatek VAT w %</w:t>
            </w:r>
          </w:p>
        </w:tc>
        <w:tc>
          <w:tcPr>
            <w:tcW w:w="912" w:type="pct"/>
            <w:vAlign w:val="center"/>
          </w:tcPr>
          <w:p w14:paraId="5C179E5A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Wartość brutto w zł</w:t>
            </w:r>
          </w:p>
        </w:tc>
      </w:tr>
      <w:tr w:rsidR="001E2F63" w:rsidRPr="00B0561C" w14:paraId="24E6197B" w14:textId="77777777" w:rsidTr="003F5654">
        <w:trPr>
          <w:jc w:val="center"/>
        </w:trPr>
        <w:tc>
          <w:tcPr>
            <w:tcW w:w="1097" w:type="pct"/>
            <w:shd w:val="clear" w:color="auto" w:fill="auto"/>
          </w:tcPr>
          <w:p w14:paraId="6FC9AEF4" w14:textId="5655366A" w:rsidR="001E2F63" w:rsidRPr="00B0561C" w:rsidRDefault="001E2F63" w:rsidP="00763B81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DUPLIKATOR PŁYT</w:t>
            </w:r>
          </w:p>
        </w:tc>
        <w:tc>
          <w:tcPr>
            <w:tcW w:w="422" w:type="pct"/>
          </w:tcPr>
          <w:p w14:paraId="2749CABE" w14:textId="2C4A3E99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1 szt.</w:t>
            </w:r>
          </w:p>
        </w:tc>
        <w:tc>
          <w:tcPr>
            <w:tcW w:w="865" w:type="pct"/>
          </w:tcPr>
          <w:p w14:paraId="54F3977D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73" w:type="pct"/>
            <w:shd w:val="clear" w:color="auto" w:fill="auto"/>
          </w:tcPr>
          <w:p w14:paraId="200786A8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831" w:type="pct"/>
          </w:tcPr>
          <w:p w14:paraId="5BC59241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23</w:t>
            </w:r>
          </w:p>
        </w:tc>
        <w:tc>
          <w:tcPr>
            <w:tcW w:w="912" w:type="pct"/>
          </w:tcPr>
          <w:p w14:paraId="45889C6F" w14:textId="77777777" w:rsidR="001E2F63" w:rsidRPr="00B0561C" w:rsidRDefault="001E2F63" w:rsidP="003F5654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401D9F53" w14:textId="77777777" w:rsidR="001E2F63" w:rsidRPr="00B0561C" w:rsidRDefault="001E2F63" w:rsidP="001E2F63">
      <w:pPr>
        <w:jc w:val="both"/>
        <w:rPr>
          <w:rFonts w:ascii="Arial Narrow" w:hAnsi="Arial Narrow" w:cs="Calibri"/>
          <w:lang w:eastAsia="ar-SA"/>
        </w:rPr>
      </w:pPr>
    </w:p>
    <w:p w14:paraId="518C2F21" w14:textId="77777777" w:rsidR="00DB19B6" w:rsidRDefault="001E2F63" w:rsidP="001E2F63">
      <w:pPr>
        <w:jc w:val="both"/>
        <w:rPr>
          <w:rFonts w:ascii="Arial Narrow" w:hAnsi="Arial Narrow" w:cs="Arial"/>
          <w:b/>
        </w:rPr>
      </w:pPr>
      <w:r w:rsidRPr="00B0561C">
        <w:rPr>
          <w:rFonts w:ascii="Arial Narrow" w:hAnsi="Arial Narrow" w:cs="Arial"/>
          <w:b/>
        </w:rPr>
        <w:t>Oświadczam, że dostawę zrealizuję</w:t>
      </w:r>
      <w:r w:rsidR="00DB19B6">
        <w:rPr>
          <w:rFonts w:ascii="Arial Narrow" w:hAnsi="Arial Narrow" w:cs="Arial"/>
          <w:b/>
        </w:rPr>
        <w:t xml:space="preserve"> w TERMINIE:</w:t>
      </w:r>
    </w:p>
    <w:p w14:paraId="735FDFE7" w14:textId="6653A5BC" w:rsidR="001E2F63" w:rsidRPr="00B0561C" w:rsidRDefault="00DB19B6" w:rsidP="00DB19B6">
      <w:pPr>
        <w:spacing w:before="12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1 - </w:t>
      </w:r>
      <w:r w:rsidR="001E2F63" w:rsidRPr="00B0561C">
        <w:rPr>
          <w:rFonts w:ascii="Arial Narrow" w:hAnsi="Arial Narrow" w:cs="Arial"/>
          <w:b/>
        </w:rPr>
        <w:t>……………….. DNI KALENDARZOWYCH od dnia zawarcia umowy</w:t>
      </w:r>
      <w:r>
        <w:rPr>
          <w:rFonts w:ascii="Arial Narrow" w:hAnsi="Arial Narrow" w:cs="Arial"/>
          <w:b/>
        </w:rPr>
        <w:t>*</w:t>
      </w:r>
    </w:p>
    <w:p w14:paraId="3209FA22" w14:textId="7467A056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2 -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43CDC637" w14:textId="2A196046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3 -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4839F9FB" w14:textId="2A8F297C" w:rsidR="00DB19B6" w:rsidRPr="00B0561C" w:rsidRDefault="00DB19B6" w:rsidP="00DB19B6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CZĘŚĆ 4 - </w:t>
      </w:r>
      <w:r w:rsidRPr="00B0561C">
        <w:rPr>
          <w:rFonts w:ascii="Arial Narrow" w:hAnsi="Arial Narrow" w:cs="Arial"/>
          <w:b/>
        </w:rPr>
        <w:t>……………….. DNI KALENDARZOWYCH od dnia zawarcia umowy</w:t>
      </w:r>
      <w:r w:rsidR="0061551D">
        <w:rPr>
          <w:rFonts w:ascii="Arial Narrow" w:hAnsi="Arial Narrow" w:cs="Arial"/>
          <w:b/>
        </w:rPr>
        <w:t>*</w:t>
      </w:r>
      <w:r w:rsidRPr="00B0561C">
        <w:rPr>
          <w:rFonts w:ascii="Arial Narrow" w:hAnsi="Arial Narrow" w:cs="Arial"/>
          <w:b/>
        </w:rPr>
        <w:t>.</w:t>
      </w:r>
    </w:p>
    <w:p w14:paraId="3EA4612D" w14:textId="77777777" w:rsidR="00DB19B6" w:rsidRDefault="00DB19B6">
      <w:pPr>
        <w:rPr>
          <w:rFonts w:ascii="Arial Narrow" w:hAnsi="Arial Narrow" w:cs="Calibri"/>
          <w:lang w:eastAsia="ar-SA"/>
        </w:rPr>
      </w:pPr>
      <w:r>
        <w:rPr>
          <w:rFonts w:ascii="Arial Narrow" w:hAnsi="Arial Narrow" w:cs="Calibri"/>
          <w:lang w:eastAsia="ar-SA"/>
        </w:rPr>
        <w:br w:type="page"/>
      </w:r>
    </w:p>
    <w:p w14:paraId="43297879" w14:textId="57395D35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 xml:space="preserve">Oświadczam, że posiadam wszystkie wymagane uprawnienia do prowadzenia działalności związanej ze sprzedażą oferowanych </w:t>
      </w:r>
      <w:r w:rsidR="00DB19B6">
        <w:rPr>
          <w:rFonts w:ascii="Arial Narrow" w:hAnsi="Arial Narrow" w:cs="Calibri"/>
          <w:b/>
          <w:lang w:eastAsia="ar-SA"/>
        </w:rPr>
        <w:t>produktów</w:t>
      </w:r>
      <w:r w:rsidRPr="00B0561C">
        <w:rPr>
          <w:rFonts w:ascii="Arial Narrow" w:hAnsi="Arial Narrow" w:cs="Calibri"/>
          <w:b/>
          <w:lang w:eastAsia="ar-SA"/>
        </w:rPr>
        <w:t xml:space="preserve">. Oferowane przeze mnie </w:t>
      </w:r>
      <w:r w:rsidR="00DB19B6">
        <w:rPr>
          <w:rFonts w:ascii="Arial Narrow" w:hAnsi="Arial Narrow" w:cs="Calibri"/>
          <w:b/>
          <w:lang w:eastAsia="ar-SA"/>
        </w:rPr>
        <w:t>produkty</w:t>
      </w:r>
      <w:r w:rsidRPr="00B0561C">
        <w:rPr>
          <w:rFonts w:ascii="Arial Narrow" w:hAnsi="Arial Narrow" w:cs="Calibri"/>
          <w:b/>
          <w:lang w:eastAsia="ar-SA"/>
        </w:rPr>
        <w:t xml:space="preserve"> zostały wprowadzone do obrotu i na rynek, na terytorium Rzeczpospolitej Polskiej zgodnie z obowiązującymi przepisami prawa polskiego i unijnego.</w:t>
      </w:r>
    </w:p>
    <w:p w14:paraId="28FF82A4" w14:textId="5EDDA5C0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Oświadczam, że oferowane przeze mnie </w:t>
      </w:r>
      <w:r w:rsidR="00DB19B6">
        <w:rPr>
          <w:rFonts w:ascii="Arial Narrow" w:hAnsi="Arial Narrow" w:cs="Calibri"/>
          <w:b/>
          <w:lang w:eastAsia="ar-SA"/>
        </w:rPr>
        <w:t>produkty</w:t>
      </w:r>
      <w:r w:rsidRPr="00B0561C">
        <w:rPr>
          <w:rFonts w:ascii="Arial Narrow" w:hAnsi="Arial Narrow" w:cs="Calibri"/>
          <w:b/>
          <w:lang w:eastAsia="ar-SA"/>
        </w:rPr>
        <w:t xml:space="preserve"> posiadają deklaracj</w:t>
      </w:r>
      <w:r w:rsidR="00DB19B6">
        <w:rPr>
          <w:rFonts w:ascii="Arial Narrow" w:hAnsi="Arial Narrow" w:cs="Calibri"/>
          <w:b/>
          <w:lang w:eastAsia="ar-SA"/>
        </w:rPr>
        <w:t>ę</w:t>
      </w:r>
      <w:r w:rsidRPr="00B0561C">
        <w:rPr>
          <w:rFonts w:ascii="Arial Narrow" w:hAnsi="Arial Narrow" w:cs="Calibri"/>
          <w:b/>
          <w:lang w:eastAsia="ar-SA"/>
        </w:rPr>
        <w:t xml:space="preserve"> zgodności ze znakiem CE wystawioną przez producenta oferowanego </w:t>
      </w:r>
      <w:r w:rsidR="00DB19B6">
        <w:rPr>
          <w:rFonts w:ascii="Arial Narrow" w:hAnsi="Arial Narrow" w:cs="Calibri"/>
          <w:b/>
          <w:lang w:eastAsia="ar-SA"/>
        </w:rPr>
        <w:t>produktu</w:t>
      </w:r>
      <w:r w:rsidRPr="00B0561C">
        <w:rPr>
          <w:rFonts w:ascii="Arial Narrow" w:hAnsi="Arial Narrow" w:cs="Calibri"/>
          <w:b/>
          <w:lang w:eastAsia="ar-SA"/>
        </w:rPr>
        <w:t xml:space="preserve">, </w:t>
      </w:r>
      <w:r w:rsidR="00DB19B6">
        <w:rPr>
          <w:rFonts w:ascii="Arial Narrow" w:hAnsi="Arial Narrow" w:cs="Calibri"/>
          <w:b/>
          <w:lang w:eastAsia="ar-SA"/>
        </w:rPr>
        <w:t>oraz że oferowane produkty</w:t>
      </w:r>
      <w:r w:rsidRPr="00B0561C">
        <w:rPr>
          <w:rFonts w:ascii="Arial Narrow" w:hAnsi="Arial Narrow" w:cs="Calibri"/>
          <w:b/>
          <w:lang w:eastAsia="ar-SA"/>
        </w:rPr>
        <w:t xml:space="preserve"> zostały wyprodukowane zg</w:t>
      </w:r>
      <w:r w:rsidR="00DB19B6">
        <w:rPr>
          <w:rFonts w:ascii="Arial Narrow" w:hAnsi="Arial Narrow" w:cs="Calibri"/>
          <w:b/>
          <w:lang w:eastAsia="ar-SA"/>
        </w:rPr>
        <w:t>odnie</w:t>
      </w:r>
      <w:r w:rsidRPr="00B0561C">
        <w:rPr>
          <w:rFonts w:ascii="Arial Narrow" w:hAnsi="Arial Narrow" w:cs="Calibri"/>
          <w:b/>
          <w:lang w:eastAsia="ar-SA"/>
        </w:rPr>
        <w:t xml:space="preserve"> z normami UE i Polski.</w:t>
      </w:r>
    </w:p>
    <w:p w14:paraId="6D438865" w14:textId="0B2E75F3" w:rsidR="00C9154A" w:rsidRPr="00B0561C" w:rsidRDefault="00C9154A" w:rsidP="00C9154A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Ceny jednostkowe oferuję w wypełnion</w:t>
      </w:r>
      <w:r w:rsidR="00DB19B6">
        <w:rPr>
          <w:rFonts w:ascii="Arial Narrow" w:hAnsi="Arial Narrow" w:cs="Calibri"/>
          <w:lang w:eastAsia="ar-SA"/>
        </w:rPr>
        <w:t>ej powyżej tabeli w n/</w:t>
      </w:r>
      <w:r w:rsidRPr="00B0561C">
        <w:rPr>
          <w:rFonts w:ascii="Arial Narrow" w:hAnsi="Arial Narrow" w:cs="Calibri"/>
          <w:lang w:eastAsia="ar-SA"/>
        </w:rPr>
        <w:t xml:space="preserve">formularzu </w:t>
      </w:r>
      <w:r w:rsidR="00DB19B6">
        <w:rPr>
          <w:rFonts w:ascii="Arial Narrow" w:hAnsi="Arial Narrow" w:cs="Calibri"/>
          <w:lang w:eastAsia="ar-SA"/>
        </w:rPr>
        <w:t>OFERTA</w:t>
      </w:r>
      <w:r w:rsidRPr="00B0561C">
        <w:rPr>
          <w:rFonts w:ascii="Arial Narrow" w:hAnsi="Arial Narrow" w:cs="Calibri"/>
          <w:lang w:eastAsia="ar-SA"/>
        </w:rPr>
        <w:t xml:space="preserve">, </w:t>
      </w:r>
      <w:r w:rsidRPr="00B0561C">
        <w:rPr>
          <w:rFonts w:ascii="Arial Narrow" w:hAnsi="Arial Narrow" w:cs="Calibri"/>
          <w:u w:val="single"/>
          <w:lang w:eastAsia="ar-SA"/>
        </w:rPr>
        <w:t xml:space="preserve">w złotych polskich, w kwocie </w:t>
      </w:r>
      <w:r w:rsidR="00DB19B6">
        <w:rPr>
          <w:rFonts w:ascii="Arial Narrow" w:hAnsi="Arial Narrow" w:cs="Calibri"/>
          <w:u w:val="single"/>
          <w:lang w:eastAsia="ar-SA"/>
        </w:rPr>
        <w:t xml:space="preserve">netto i </w:t>
      </w:r>
      <w:r w:rsidRPr="00B0561C">
        <w:rPr>
          <w:rFonts w:ascii="Arial Narrow" w:hAnsi="Arial Narrow" w:cs="Calibri"/>
          <w:lang w:eastAsia="ar-SA"/>
        </w:rPr>
        <w:t>brutto  (z uwzględnionym należnym podatkiem VAT).</w:t>
      </w:r>
    </w:p>
    <w:p w14:paraId="52D47B15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14:paraId="3C82C027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14:paraId="7F1264BE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Arial"/>
          <w:bCs/>
          <w:lang w:eastAsia="ar-SA"/>
        </w:rPr>
      </w:pPr>
      <w:r w:rsidRPr="00B0561C">
        <w:rPr>
          <w:rFonts w:ascii="Arial Narrow" w:hAnsi="Arial Narrow" w:cs="Arial"/>
          <w:bCs/>
          <w:lang w:eastAsia="ar-SA"/>
        </w:rPr>
        <w:t>Oświadczam, że*</w:t>
      </w:r>
    </w:p>
    <w:p w14:paraId="7FAFBF49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561C">
        <w:rPr>
          <w:rFonts w:ascii="Arial Narrow" w:hAnsi="Arial Narrow" w:cs="Arial"/>
          <w:lang w:eastAsia="ar-SA"/>
        </w:rPr>
        <w:instrText xml:space="preserve"> FORMCHECKBOX </w:instrText>
      </w:r>
      <w:r w:rsidR="00B13F9C">
        <w:rPr>
          <w:rFonts w:ascii="Arial Narrow" w:hAnsi="Arial Narrow" w:cs="Arial"/>
          <w:lang w:eastAsia="ar-SA"/>
        </w:rPr>
      </w:r>
      <w:r w:rsidR="00B13F9C">
        <w:rPr>
          <w:rFonts w:ascii="Arial Narrow" w:hAnsi="Arial Narrow" w:cs="Arial"/>
          <w:lang w:eastAsia="ar-SA"/>
        </w:rPr>
        <w:fldChar w:fldCharType="separate"/>
      </w:r>
      <w:r w:rsidRPr="00B0561C">
        <w:rPr>
          <w:rFonts w:ascii="Arial Narrow" w:hAnsi="Arial Narrow" w:cs="Arial"/>
          <w:lang w:eastAsia="ar-SA"/>
        </w:rPr>
        <w:fldChar w:fldCharType="end"/>
      </w:r>
      <w:r w:rsidRPr="00B0561C">
        <w:rPr>
          <w:rFonts w:ascii="Arial Narrow" w:hAnsi="Arial Narrow" w:cs="Arial"/>
          <w:lang w:eastAsia="ar-SA"/>
        </w:rPr>
        <w:t xml:space="preserve">  wybór ww. oferty nie prowadzi do powstania obowiązku podatkowego u Zamawiającego </w:t>
      </w:r>
    </w:p>
    <w:p w14:paraId="144A53E0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0561C">
        <w:rPr>
          <w:rFonts w:ascii="Arial Narrow" w:hAnsi="Arial Narrow" w:cs="Arial"/>
          <w:lang w:eastAsia="ar-SA"/>
        </w:rPr>
        <w:instrText xml:space="preserve"> FORMCHECKBOX </w:instrText>
      </w:r>
      <w:r w:rsidR="00B13F9C">
        <w:rPr>
          <w:rFonts w:ascii="Arial Narrow" w:hAnsi="Arial Narrow" w:cs="Arial"/>
          <w:lang w:eastAsia="ar-SA"/>
        </w:rPr>
      </w:r>
      <w:r w:rsidR="00B13F9C">
        <w:rPr>
          <w:rFonts w:ascii="Arial Narrow" w:hAnsi="Arial Narrow" w:cs="Arial"/>
          <w:lang w:eastAsia="ar-SA"/>
        </w:rPr>
        <w:fldChar w:fldCharType="separate"/>
      </w:r>
      <w:r w:rsidRPr="00B0561C">
        <w:rPr>
          <w:rFonts w:ascii="Arial Narrow" w:hAnsi="Arial Narrow" w:cs="Arial"/>
          <w:lang w:eastAsia="ar-SA"/>
        </w:rPr>
        <w:fldChar w:fldCharType="end"/>
      </w:r>
      <w:r w:rsidRPr="00B0561C">
        <w:rPr>
          <w:rFonts w:ascii="Arial Narrow" w:hAnsi="Arial Narrow" w:cs="Arial"/>
          <w:lang w:eastAsia="ar-SA"/>
        </w:rPr>
        <w:t xml:space="preserve">  wybór ww. oferty na prowadzi do powstania obowiązku podatkowego u Zamawiającego :</w:t>
      </w:r>
    </w:p>
    <w:p w14:paraId="028071B3" w14:textId="77777777" w:rsidR="00C9154A" w:rsidRPr="00B0561C" w:rsidRDefault="00C9154A" w:rsidP="00C9154A">
      <w:pPr>
        <w:suppressAutoHyphens/>
        <w:spacing w:before="80"/>
        <w:ind w:left="708"/>
        <w:jc w:val="both"/>
        <w:rPr>
          <w:rFonts w:ascii="Arial Narrow" w:hAnsi="Arial Narrow" w:cs="Arial"/>
          <w:i/>
          <w:u w:val="single"/>
          <w:lang w:eastAsia="ar-SA"/>
        </w:rPr>
      </w:pPr>
      <w:r w:rsidRPr="00B0561C">
        <w:rPr>
          <w:rFonts w:ascii="Arial Narrow" w:hAnsi="Arial Narrow" w:cs="Arial"/>
          <w:lang w:eastAsia="ar-SA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B0561C">
        <w:rPr>
          <w:rFonts w:ascii="Arial Narrow" w:hAnsi="Arial Narrow" w:cs="Arial"/>
          <w:i/>
          <w:u w:val="single"/>
          <w:lang w:eastAsia="ar-SA"/>
        </w:rPr>
        <w:t>(□  zaznaczyć „X” odpowiednio)</w:t>
      </w:r>
    </w:p>
    <w:p w14:paraId="149691C8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Wyrażam zgodę na otrzymanie należności w terminie do 30 dni od daty otrzymania faktury przez Zamawiającego.</w:t>
      </w:r>
    </w:p>
    <w:p w14:paraId="6F637082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Oświadczam, że:</w:t>
      </w:r>
    </w:p>
    <w:p w14:paraId="54E02DAD" w14:textId="064FFC40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przedmiotowe zamówienie </w:t>
      </w:r>
      <w:r w:rsidR="00DB19B6">
        <w:rPr>
          <w:rFonts w:ascii="Arial Narrow" w:hAnsi="Arial Narrow" w:cs="Calibri"/>
          <w:lang w:eastAsia="ar-SA"/>
        </w:rPr>
        <w:t>zrealizuję</w:t>
      </w:r>
      <w:r w:rsidRPr="00B0561C">
        <w:rPr>
          <w:rFonts w:ascii="Arial Narrow" w:hAnsi="Arial Narrow" w:cs="Calibri"/>
          <w:lang w:eastAsia="ar-SA"/>
        </w:rPr>
        <w:t xml:space="preserve"> zgodnie z wymaganiami określonymi w SWZ, w tym określonymi we wzorze umowy,</w:t>
      </w:r>
    </w:p>
    <w:p w14:paraId="5BB692D9" w14:textId="3C0A99C1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uważam</w:t>
      </w:r>
      <w:r w:rsidRPr="00B0561C">
        <w:rPr>
          <w:rFonts w:ascii="Arial Narrow" w:hAnsi="Arial Narrow" w:cs="Calibri"/>
          <w:b/>
          <w:lang w:eastAsia="ar-SA"/>
        </w:rPr>
        <w:t xml:space="preserve"> się za związanego ofertą do dnia </w:t>
      </w:r>
      <w:r w:rsidR="00792DAE" w:rsidRPr="00792DAE">
        <w:rPr>
          <w:rFonts w:ascii="Arial Narrow" w:hAnsi="Arial Narrow" w:cs="Calibri"/>
          <w:b/>
          <w:lang w:eastAsia="ar-SA"/>
        </w:rPr>
        <w:t>0</w:t>
      </w:r>
      <w:r w:rsidR="009C737A">
        <w:rPr>
          <w:rFonts w:ascii="Arial Narrow" w:hAnsi="Arial Narrow" w:cs="Calibri"/>
          <w:b/>
          <w:lang w:eastAsia="ar-SA"/>
        </w:rPr>
        <w:t>9</w:t>
      </w:r>
      <w:r w:rsidR="00792DAE" w:rsidRPr="00792DAE">
        <w:rPr>
          <w:rFonts w:ascii="Arial Narrow" w:hAnsi="Arial Narrow" w:cs="Calibri"/>
          <w:b/>
          <w:lang w:eastAsia="ar-SA"/>
        </w:rPr>
        <w:t>.07.</w:t>
      </w:r>
      <w:r w:rsidRPr="00792DAE">
        <w:rPr>
          <w:rFonts w:ascii="Arial Narrow" w:hAnsi="Arial Narrow" w:cs="Calibri"/>
          <w:b/>
          <w:lang w:eastAsia="ar-SA"/>
        </w:rPr>
        <w:t>2022 r.,</w:t>
      </w:r>
    </w:p>
    <w:p w14:paraId="062C8047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zapoznałem się treścią SWZ, uzyskałem wszystkie niezbędne do złożenia oferty informacje i nie wnoszę do SWZ  żadnych uwag,</w:t>
      </w:r>
    </w:p>
    <w:p w14:paraId="7441D76A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akceptuję wzór umowy i zobowiązuję się do podpisania umowy zgodnie z wymogami określonymi w specyfikacji  warunków zamówienia, w miejscu i terminie wskazanym przez Zamawiającego,</w:t>
      </w:r>
    </w:p>
    <w:p w14:paraId="1CF2037B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0B7C56D6" w14:textId="77777777" w:rsidR="00C9154A" w:rsidRPr="00B0561C" w:rsidRDefault="00C9154A" w:rsidP="00C9154A">
      <w:pPr>
        <w:numPr>
          <w:ilvl w:val="1"/>
          <w:numId w:val="13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jestem w stanie przedstawić wymagane oświadczenia i dokumenty na żądanie Zamawiającego bez zbędnej zwłoki,</w:t>
      </w:r>
    </w:p>
    <w:p w14:paraId="337FC14F" w14:textId="77777777" w:rsidR="008C4832" w:rsidRDefault="008C4832">
      <w:pPr>
        <w:rPr>
          <w:rFonts w:ascii="Arial Narrow" w:hAnsi="Arial Narrow" w:cs="Calibri"/>
          <w:b/>
          <w:lang w:eastAsia="ar-SA"/>
        </w:rPr>
      </w:pPr>
      <w:bookmarkStart w:id="3" w:name="bookmark4"/>
      <w:r>
        <w:rPr>
          <w:rFonts w:ascii="Arial Narrow" w:hAnsi="Arial Narrow" w:cs="Calibri"/>
          <w:b/>
          <w:lang w:eastAsia="ar-SA"/>
        </w:rPr>
        <w:br w:type="page"/>
      </w:r>
    </w:p>
    <w:p w14:paraId="3C1BF85B" w14:textId="67F16A16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lastRenderedPageBreak/>
        <w:t xml:space="preserve">Przedmiot zamówienia zrealizujemy: </w:t>
      </w:r>
    </w:p>
    <w:p w14:paraId="18137FC5" w14:textId="77777777" w:rsidR="00C9154A" w:rsidRPr="00B0561C" w:rsidRDefault="00C9154A" w:rsidP="00C9154A">
      <w:pPr>
        <w:suppressAutoHyphens/>
        <w:ind w:left="927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siłami własnymi *</w:t>
      </w:r>
    </w:p>
    <w:p w14:paraId="3F1971B2" w14:textId="77777777" w:rsidR="00C9154A" w:rsidRPr="00B0561C" w:rsidRDefault="00C9154A" w:rsidP="00C9154A">
      <w:pPr>
        <w:suppressAutoHyphens/>
        <w:ind w:left="927"/>
        <w:jc w:val="both"/>
        <w:rPr>
          <w:rFonts w:ascii="Arial Narrow" w:hAnsi="Arial Narrow" w:cs="Calibri"/>
          <w:b/>
          <w:bCs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 xml:space="preserve">siłami własnymi i przy udziale Podwykonawców w następującym zakresie*: </w:t>
      </w:r>
      <w:r w:rsidRPr="00B0561C">
        <w:rPr>
          <w:rFonts w:ascii="Arial Narrow" w:hAnsi="Arial Narrow" w:cs="Calibri"/>
          <w:i/>
          <w:iCs/>
          <w:lang w:eastAsia="ar-SA"/>
        </w:rPr>
        <w:t>(wypełnić, jeżeli dotyczy)</w:t>
      </w:r>
      <w:r w:rsidRPr="00B0561C">
        <w:rPr>
          <w:rFonts w:ascii="Arial Narrow" w:hAnsi="Arial Narrow" w:cs="Calibri"/>
          <w:i/>
          <w:iCs/>
          <w:vertAlign w:val="superscript"/>
          <w:lang w:eastAsia="ar-SA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C9154A" w:rsidRPr="00B0561C" w14:paraId="7D5CA717" w14:textId="77777777" w:rsidTr="00A234AA">
        <w:tc>
          <w:tcPr>
            <w:tcW w:w="3936" w:type="dxa"/>
            <w:shd w:val="clear" w:color="auto" w:fill="F2F2F2"/>
          </w:tcPr>
          <w:p w14:paraId="4E2B9E4B" w14:textId="77777777" w:rsidR="00C9154A" w:rsidRPr="00B0561C" w:rsidRDefault="00C9154A" w:rsidP="00C9154A">
            <w:pPr>
              <w:suppressAutoHyphens/>
              <w:jc w:val="center"/>
              <w:rPr>
                <w:rFonts w:ascii="Arial Narrow" w:hAnsi="Arial Narrow" w:cs="Calibri"/>
                <w:lang w:eastAsia="ar-SA"/>
              </w:rPr>
            </w:pPr>
            <w:r w:rsidRPr="00B0561C">
              <w:rPr>
                <w:rFonts w:ascii="Arial Narrow" w:hAnsi="Arial Narrow" w:cs="Calibri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A647AE9" w14:textId="77777777" w:rsidR="00C9154A" w:rsidRPr="00B0561C" w:rsidRDefault="00C9154A" w:rsidP="00C9154A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lang w:eastAsia="ar-SA"/>
              </w:rPr>
            </w:pPr>
            <w:r w:rsidRPr="00B0561C">
              <w:rPr>
                <w:rFonts w:ascii="Arial Narrow" w:hAnsi="Arial Narrow"/>
                <w:lang w:eastAsia="ar-SA"/>
              </w:rPr>
              <w:t>Nazwa i adres Podwykonawcy</w:t>
            </w:r>
          </w:p>
          <w:p w14:paraId="7BCC2A69" w14:textId="77777777" w:rsidR="00C9154A" w:rsidRPr="00B0561C" w:rsidRDefault="00C9154A" w:rsidP="00C9154A">
            <w:pPr>
              <w:suppressAutoHyphens/>
              <w:spacing w:after="120" w:line="320" w:lineRule="exact"/>
              <w:jc w:val="center"/>
              <w:rPr>
                <w:rFonts w:ascii="Arial Narrow" w:hAnsi="Arial Narrow"/>
                <w:lang w:eastAsia="ar-SA"/>
              </w:rPr>
            </w:pPr>
            <w:r w:rsidRPr="00B0561C">
              <w:rPr>
                <w:rFonts w:ascii="Arial Narrow" w:hAnsi="Arial Narrow"/>
                <w:lang w:eastAsia="ar-SA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14:paraId="62840264" w14:textId="34402142" w:rsidR="00C9154A" w:rsidRPr="00B0561C" w:rsidRDefault="002B3E01" w:rsidP="00C9154A">
            <w:pPr>
              <w:suppressAutoHyphens/>
              <w:spacing w:before="240" w:after="12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Część</w:t>
            </w:r>
          </w:p>
        </w:tc>
      </w:tr>
      <w:tr w:rsidR="00C9154A" w:rsidRPr="00B0561C" w14:paraId="4608BDB7" w14:textId="77777777" w:rsidTr="00A234AA">
        <w:tc>
          <w:tcPr>
            <w:tcW w:w="3936" w:type="dxa"/>
          </w:tcPr>
          <w:p w14:paraId="66832BB8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131102E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6246827C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</w:tr>
      <w:tr w:rsidR="00C9154A" w:rsidRPr="00B0561C" w14:paraId="51E3659A" w14:textId="77777777" w:rsidTr="00A234AA">
        <w:tc>
          <w:tcPr>
            <w:tcW w:w="3936" w:type="dxa"/>
          </w:tcPr>
          <w:p w14:paraId="5862FA2F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824BBB5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  <w:tc>
          <w:tcPr>
            <w:tcW w:w="2835" w:type="dxa"/>
          </w:tcPr>
          <w:p w14:paraId="6441F867" w14:textId="77777777" w:rsidR="00C9154A" w:rsidRPr="00B0561C" w:rsidRDefault="00C9154A" w:rsidP="00C9154A">
            <w:pPr>
              <w:suppressAutoHyphens/>
              <w:jc w:val="both"/>
              <w:rPr>
                <w:rFonts w:ascii="Arial Narrow" w:hAnsi="Arial Narrow" w:cs="Calibri"/>
                <w:lang w:eastAsia="ar-SA"/>
              </w:rPr>
            </w:pPr>
          </w:p>
        </w:tc>
      </w:tr>
    </w:tbl>
    <w:p w14:paraId="1BBDAB26" w14:textId="77777777" w:rsidR="00C9154A" w:rsidRPr="00B0561C" w:rsidRDefault="00C9154A" w:rsidP="00C9154A">
      <w:pPr>
        <w:contextualSpacing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14:paraId="565BA15A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Oświadczamy, że </w:t>
      </w:r>
    </w:p>
    <w:p w14:paraId="1449DDA7" w14:textId="2F63B61C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……………………………………….……. wykona  …………………………</w:t>
      </w:r>
      <w:r w:rsidR="002B3E01">
        <w:rPr>
          <w:rFonts w:ascii="Arial Narrow" w:hAnsi="Arial Narrow" w:cs="Calibri"/>
          <w:lang w:eastAsia="ar-SA"/>
        </w:rPr>
        <w:t>……..</w:t>
      </w:r>
      <w:r w:rsidRPr="00B0561C">
        <w:rPr>
          <w:rFonts w:ascii="Arial Narrow" w:hAnsi="Arial Narrow" w:cs="Calibri"/>
          <w:lang w:eastAsia="ar-SA"/>
        </w:rPr>
        <w:t>………………………..</w:t>
      </w:r>
    </w:p>
    <w:p w14:paraId="70C90EFB" w14:textId="0C2FEC0B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……………………………………….…….</w:t>
      </w:r>
      <w:r w:rsidR="002B3E01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lang w:eastAsia="ar-SA"/>
        </w:rPr>
        <w:t>wykona …………………………………………………………..</w:t>
      </w:r>
    </w:p>
    <w:p w14:paraId="6C509FAD" w14:textId="77777777" w:rsidR="00C9154A" w:rsidRPr="00B0561C" w:rsidRDefault="00C9154A" w:rsidP="00C9154A">
      <w:pPr>
        <w:suppressAutoHyphens/>
        <w:ind w:left="360"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i/>
          <w:lang w:eastAsia="ar-SA"/>
        </w:rPr>
        <w:t>dotyczy wykonawców wspólnie ubiegających się o udzielenie zmówienia*</w:t>
      </w:r>
    </w:p>
    <w:p w14:paraId="6C0AB0A6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TAJEMNICA PRZEDSIĘBIORSTWA: Oświadczam</w:t>
      </w:r>
      <w:r w:rsidRPr="00B0561C">
        <w:rPr>
          <w:rFonts w:ascii="Arial Narrow" w:hAnsi="Arial Narrow" w:cs="Calibri"/>
          <w:b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14:paraId="7127B36F" w14:textId="3794DC3B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bCs/>
          <w:lang w:eastAsia="ar-SA"/>
        </w:rPr>
        <w:t>Oświadczam</w:t>
      </w:r>
      <w:r w:rsidRPr="00B0561C">
        <w:rPr>
          <w:rFonts w:ascii="Arial Narrow" w:hAnsi="Arial Narrow" w:cs="Calibri"/>
          <w:lang w:eastAsia="ar-SA"/>
        </w:rPr>
        <w:t xml:space="preserve">, że zapoznaliśmy się z </w:t>
      </w:r>
      <w:r w:rsidRPr="00B0561C">
        <w:rPr>
          <w:rFonts w:ascii="Arial Narrow" w:hAnsi="Arial Narrow" w:cs="Calibri"/>
          <w:i/>
          <w:lang w:eastAsia="ar-SA"/>
        </w:rPr>
        <w:t>„Klauzulą informacyjną dotyczącą</w:t>
      </w:r>
      <w:r w:rsidRPr="00B0561C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i/>
          <w:lang w:eastAsia="ar-SA"/>
        </w:rPr>
        <w:t>Rozporządzenia o Ochronie Danych Osobowych (RODO)”</w:t>
      </w:r>
      <w:r w:rsidRPr="00B0561C">
        <w:rPr>
          <w:rFonts w:ascii="Arial Narrow" w:hAnsi="Arial Narrow" w:cs="Calibri"/>
          <w:lang w:eastAsia="ar-SA"/>
        </w:rPr>
        <w:t>, o której mowa w  XX</w:t>
      </w:r>
      <w:r w:rsidR="00C07A96" w:rsidRPr="00B0561C">
        <w:rPr>
          <w:rFonts w:ascii="Arial Narrow" w:hAnsi="Arial Narrow" w:cs="Calibri"/>
          <w:lang w:eastAsia="ar-SA"/>
        </w:rPr>
        <w:t>IX</w:t>
      </w:r>
      <w:r w:rsidRPr="00B0561C">
        <w:rPr>
          <w:rFonts w:ascii="Arial Narrow" w:hAnsi="Arial Narrow" w:cs="Calibri"/>
          <w:lang w:eastAsia="ar-SA"/>
        </w:rPr>
        <w:t xml:space="preserve"> SWZ i oświadczam, że:</w:t>
      </w:r>
    </w:p>
    <w:p w14:paraId="1B1B8F28" w14:textId="66D78D52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0561C">
        <w:rPr>
          <w:rFonts w:ascii="Arial Narrow" w:hAnsi="Arial Narrow" w:cs="Calibri"/>
          <w:b/>
          <w:lang w:eastAsia="ar-SA"/>
        </w:rPr>
        <w:t>„RODO”;</w:t>
      </w:r>
    </w:p>
    <w:p w14:paraId="0B4F9F51" w14:textId="56BC8CEC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="00C07A96" w:rsidRPr="00B0561C">
        <w:rPr>
          <w:rFonts w:ascii="Arial Narrow" w:hAnsi="Arial Narrow" w:cs="Calibri"/>
          <w:lang w:eastAsia="ar-SA"/>
        </w:rPr>
        <w:t xml:space="preserve"> </w:t>
      </w:r>
      <w:r w:rsidRPr="00B0561C">
        <w:rPr>
          <w:rFonts w:ascii="Arial Narrow" w:hAnsi="Arial Narrow" w:cs="Calibri"/>
          <w:lang w:eastAsia="ar-SA"/>
        </w:rPr>
        <w:t>o udzielenie zamówienia publicznego w niniejszym postępowaniu</w:t>
      </w:r>
      <w:r w:rsidRPr="00B0561C">
        <w:rPr>
          <w:rFonts w:ascii="Arial Narrow" w:hAnsi="Arial Narrow" w:cs="Calibri"/>
          <w:vertAlign w:val="superscript"/>
          <w:lang w:eastAsia="ar-SA"/>
        </w:rPr>
        <w:footnoteReference w:id="3"/>
      </w:r>
      <w:r w:rsidRPr="00B0561C">
        <w:rPr>
          <w:rFonts w:ascii="Arial Narrow" w:hAnsi="Arial Narrow" w:cs="Calibri"/>
          <w:lang w:eastAsia="ar-SA"/>
        </w:rPr>
        <w:t>;</w:t>
      </w:r>
    </w:p>
    <w:p w14:paraId="089F993B" w14:textId="1A771E71" w:rsidR="00C9154A" w:rsidRPr="00B0561C" w:rsidRDefault="00C9154A" w:rsidP="00C9154A">
      <w:pPr>
        <w:numPr>
          <w:ilvl w:val="0"/>
          <w:numId w:val="14"/>
        </w:numPr>
        <w:suppressAutoHyphens/>
        <w:ind w:left="1276" w:hanging="425"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>Przekazywane przeze mnie dane osobowe mogą być wykorzystane wyłącznie w celach związanych z niniejszym postępowaniem.</w:t>
      </w:r>
    </w:p>
    <w:p w14:paraId="6DC625C0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</w:t>
      </w:r>
      <w:r w:rsidRPr="00B0561C">
        <w:rPr>
          <w:rFonts w:ascii="Arial Narrow" w:hAnsi="Arial Narrow" w:cs="Calibri"/>
          <w:lang w:eastAsia="ar-SA"/>
        </w:rPr>
        <w:lastRenderedPageBreak/>
        <w:t>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65A3353A" w14:textId="77777777" w:rsidR="00C9154A" w:rsidRPr="00B0561C" w:rsidRDefault="00C9154A" w:rsidP="00C9154A">
      <w:pPr>
        <w:numPr>
          <w:ilvl w:val="0"/>
          <w:numId w:val="12"/>
        </w:numPr>
        <w:suppressAutoHyphens/>
        <w:jc w:val="both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Załączniki - oświadczenia i dokumenty:</w:t>
      </w:r>
    </w:p>
    <w:p w14:paraId="21F8864A" w14:textId="485F1038" w:rsidR="006150DF" w:rsidRDefault="006150DF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lang w:eastAsia="ar-SA"/>
        </w:rPr>
      </w:pPr>
      <w:r w:rsidRPr="006150DF">
        <w:rPr>
          <w:rFonts w:ascii="Arial Narrow" w:hAnsi="Arial Narrow" w:cs="Calibri"/>
          <w:lang w:eastAsia="ar-SA"/>
        </w:rPr>
        <w:t>Formularz OPIS PRZEDMIOTU ZAMÓWIENIA/PARAMETRY TECHNICZNE</w:t>
      </w:r>
    </w:p>
    <w:p w14:paraId="14F0C79C" w14:textId="1ADB795C" w:rsidR="006C7CEF" w:rsidRPr="006C7CEF" w:rsidRDefault="006C7CEF" w:rsidP="006C7CEF">
      <w:pPr>
        <w:tabs>
          <w:tab w:val="left" w:pos="1134"/>
        </w:tabs>
        <w:suppressAutoHyphens/>
        <w:ind w:left="1560" w:hanging="426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Część 1 </w:t>
      </w:r>
      <w:r w:rsidR="00582B1B">
        <w:rPr>
          <w:rFonts w:ascii="Arial Narrow" w:hAnsi="Arial Narrow" w:cs="Calibri"/>
          <w:lang w:eastAsia="ar-SA"/>
        </w:rPr>
        <w:t>lub</w:t>
      </w:r>
      <w:r w:rsidRPr="006C7CEF">
        <w:rPr>
          <w:rFonts w:ascii="Arial Narrow" w:hAnsi="Arial Narrow" w:cs="Calibri"/>
          <w:lang w:eastAsia="ar-SA"/>
        </w:rPr>
        <w:t xml:space="preserve"> 2</w:t>
      </w:r>
    </w:p>
    <w:p w14:paraId="742679BF" w14:textId="70CB8500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>Oświadczenie wykonawcy, w którym potwierdza, że serwis zaoferowanego Produktu będzie wykonywany jedynie przez serwis producenta lub przez autoryzowanego  partnera  serwisowego producenta tego Produktu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03197892" w14:textId="4ABA5540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Informacje  ogólne dotyczące zakresu, sposobu i organizacji realizacji serwisów zaoferowanych Produktów. (w szczególności nazwa i adres  firmy  podmiotu  serwisującego  Produkty oferowane, w okresie gwarancji i po  upływie terminu gwarancji,  kontakt tel./ faks./ adres e mail, imię i nazwisko osoby do kontaktów,  opis współpracy, zgłaszania wad, awarii i usterek, czasy usuwania wad, awarii  i usterek,  miejsce wykonywania  serwisu, jego bezpłatność w okresie gwarancyjnym – tzn. całość kosztów za czynności gwarancyjne, w tym wszelkie koszty materiałowe, transportowe i ubezpieczenie mienia w czasie ewentualnej naprawy poza siedzibą Zamawiającego i koszty osobowe, zakres standardowego przeglądu </w:t>
      </w:r>
      <w:proofErr w:type="spellStart"/>
      <w:r w:rsidRPr="006C7CEF">
        <w:rPr>
          <w:rFonts w:ascii="Arial Narrow" w:hAnsi="Arial Narrow" w:cs="Calibri"/>
          <w:lang w:eastAsia="ar-SA"/>
        </w:rPr>
        <w:t>konserwacyjno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- kontrolnego zalecanego przez producenta)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033326F9" w14:textId="696542A7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Oświadczenie wykonawcy, że producent zaoferowanego Produktu aktualnie (spełnia kryteria środowiskowe, w tym zgodności z Dyrektywą </w:t>
      </w:r>
      <w:proofErr w:type="spellStart"/>
      <w:r w:rsidRPr="006C7CEF">
        <w:rPr>
          <w:rFonts w:ascii="Arial Narrow" w:hAnsi="Arial Narrow" w:cs="Calibri"/>
          <w:lang w:eastAsia="ar-SA"/>
        </w:rPr>
        <w:t>RoHS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Unii Europejskiej  eliminacji substancji  niebezpiecznych</w:t>
      </w:r>
      <w:r w:rsidR="00582B1B">
        <w:rPr>
          <w:rFonts w:ascii="Arial Narrow" w:hAnsi="Arial Narrow" w:cs="Calibri"/>
          <w:lang w:eastAsia="ar-SA"/>
        </w:rPr>
        <w:t>*</w:t>
      </w:r>
      <w:r w:rsidRPr="006C7CEF">
        <w:rPr>
          <w:rFonts w:ascii="Arial Narrow" w:hAnsi="Arial Narrow" w:cs="Calibri"/>
          <w:lang w:eastAsia="ar-SA"/>
        </w:rPr>
        <w:t>.</w:t>
      </w:r>
    </w:p>
    <w:p w14:paraId="5C6ADF32" w14:textId="12AFC021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>Oświadczenie wykonawcy  (z podanym linkiem strony  Internetowej), w którym potwierdza, że producent oferowanego Produktu (podaje nazwę i adres siedziby firmy producenta i nazwę produktu) posiada aktywną stronę Internetową, umożliwiającą  Zamawiającemu dostęp do najnowszych  sterowników i uaktualnień (wyszukiwanie przez numer seryjny Produktu/modelu, bez konieczności ponoszenia dodatkowych opłat przez Zamawiającego niebezpiecznych.</w:t>
      </w:r>
      <w:r>
        <w:rPr>
          <w:rFonts w:ascii="Arial Narrow" w:hAnsi="Arial Narrow" w:cs="Calibri"/>
          <w:lang w:eastAsia="ar-SA"/>
        </w:rPr>
        <w:t>*</w:t>
      </w:r>
    </w:p>
    <w:p w14:paraId="0B016F9B" w14:textId="22D6445B" w:rsidR="006C7CEF" w:rsidRPr="006C7CEF" w:rsidRDefault="006C7CEF" w:rsidP="006C7CEF">
      <w:pPr>
        <w:tabs>
          <w:tab w:val="left" w:pos="1134"/>
        </w:tabs>
        <w:suppressAutoHyphens/>
        <w:ind w:left="360" w:firstLine="774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Część 3 </w:t>
      </w:r>
      <w:r w:rsidR="00582B1B">
        <w:rPr>
          <w:rFonts w:ascii="Arial Narrow" w:hAnsi="Arial Narrow" w:cs="Calibri"/>
          <w:lang w:eastAsia="ar-SA"/>
        </w:rPr>
        <w:t>lub</w:t>
      </w:r>
      <w:r w:rsidRPr="006C7CEF">
        <w:rPr>
          <w:rFonts w:ascii="Arial Narrow" w:hAnsi="Arial Narrow" w:cs="Calibri"/>
          <w:lang w:eastAsia="ar-SA"/>
        </w:rPr>
        <w:t xml:space="preserve"> 4</w:t>
      </w:r>
    </w:p>
    <w:p w14:paraId="51235577" w14:textId="3EF68742" w:rsidR="006C7CEF" w:rsidRPr="006C7CEF" w:rsidRDefault="006C7CEF" w:rsidP="006C7CEF">
      <w:pPr>
        <w:numPr>
          <w:ilvl w:val="0"/>
          <w:numId w:val="15"/>
        </w:numPr>
        <w:tabs>
          <w:tab w:val="clear" w:pos="360"/>
          <w:tab w:val="num" w:pos="1560"/>
        </w:tabs>
        <w:suppressAutoHyphens/>
        <w:ind w:left="1134" w:hanging="283"/>
        <w:jc w:val="both"/>
        <w:rPr>
          <w:rFonts w:ascii="Arial Narrow" w:hAnsi="Arial Narrow" w:cs="Calibri"/>
          <w:lang w:eastAsia="ar-SA"/>
        </w:rPr>
      </w:pPr>
      <w:r w:rsidRPr="006C7CEF">
        <w:rPr>
          <w:rFonts w:ascii="Arial Narrow" w:hAnsi="Arial Narrow" w:cs="Calibri"/>
          <w:lang w:eastAsia="ar-SA"/>
        </w:rPr>
        <w:t xml:space="preserve">Informacje  ogólne dotyczące zakresu, sposobu i organizacji realizacji serwisów zaoferowanych Produktów. (w szczególności nazwa i adres  firmy  podmiotu  serwisującego  Produkty oferowane, w okresie gwarancji i po  upływie terminu gwarancji,  kontakt tel./ fax./ adres e mail, imię i nazwisko osoby do kontaktów,  opis współpracy, zgłaszania wad, awarii i usterek, czasy usuwania wad, awarii  i usterek,  miejsce wykonywania  serwisu, jego bezpłatność w okresie gwarancyjnym – tzn. całość kosztów za czynności gwarancyjne, w tym wszelkie koszty materiałowe, transportowe i ubezpieczenie mienia w czasie ewentualnej naprawy poza siedzibą Zamawiającego i koszty osobowe, zakres standardowego przeglądu </w:t>
      </w:r>
      <w:proofErr w:type="spellStart"/>
      <w:r w:rsidRPr="006C7CEF">
        <w:rPr>
          <w:rFonts w:ascii="Arial Narrow" w:hAnsi="Arial Narrow" w:cs="Calibri"/>
          <w:lang w:eastAsia="ar-SA"/>
        </w:rPr>
        <w:t>konserwacyjno</w:t>
      </w:r>
      <w:proofErr w:type="spellEnd"/>
      <w:r w:rsidRPr="006C7CEF">
        <w:rPr>
          <w:rFonts w:ascii="Arial Narrow" w:hAnsi="Arial Narrow" w:cs="Calibri"/>
          <w:lang w:eastAsia="ar-SA"/>
        </w:rPr>
        <w:t xml:space="preserve"> - kontrolne</w:t>
      </w:r>
      <w:r>
        <w:rPr>
          <w:rFonts w:ascii="Arial Narrow" w:hAnsi="Arial Narrow" w:cs="Calibri"/>
          <w:lang w:eastAsia="ar-SA"/>
        </w:rPr>
        <w:t>go zalecanego przez producenta)*</w:t>
      </w:r>
    </w:p>
    <w:p w14:paraId="7E4552F7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Oświadczenie o niepodleganiu wykluczeniu,</w:t>
      </w:r>
    </w:p>
    <w:p w14:paraId="448CB9B4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>Pełnomocnictwo*</w:t>
      </w:r>
    </w:p>
    <w:p w14:paraId="65BCFE7D" w14:textId="77777777" w:rsidR="00C9154A" w:rsidRPr="00B0561C" w:rsidRDefault="00C9154A" w:rsidP="00C9154A">
      <w:pPr>
        <w:numPr>
          <w:ilvl w:val="0"/>
          <w:numId w:val="15"/>
        </w:numPr>
        <w:tabs>
          <w:tab w:val="left" w:pos="1134"/>
        </w:tabs>
        <w:suppressAutoHyphens/>
        <w:ind w:firstLine="491"/>
        <w:jc w:val="both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lang w:eastAsia="ar-SA"/>
        </w:rPr>
        <w:t xml:space="preserve">Dokumenty </w:t>
      </w:r>
      <w:proofErr w:type="spellStart"/>
      <w:r w:rsidRPr="00B0561C">
        <w:rPr>
          <w:rFonts w:ascii="Arial Narrow" w:hAnsi="Arial Narrow" w:cs="Calibri"/>
          <w:lang w:eastAsia="ar-SA"/>
        </w:rPr>
        <w:t>potw</w:t>
      </w:r>
      <w:proofErr w:type="spellEnd"/>
      <w:r w:rsidRPr="00B0561C">
        <w:rPr>
          <w:rFonts w:ascii="Arial Narrow" w:hAnsi="Arial Narrow" w:cs="Calibri"/>
          <w:lang w:eastAsia="ar-SA"/>
        </w:rPr>
        <w:t>., że zastrzeżone informacje stanowią tajemnicę przedsiębiorstwa*</w:t>
      </w:r>
      <w:r w:rsidRPr="00B0561C">
        <w:rPr>
          <w:rFonts w:ascii="Arial Narrow" w:hAnsi="Arial Narrow" w:cs="Calibri"/>
          <w:lang w:eastAsia="ar-SA"/>
        </w:rPr>
        <w:tab/>
      </w:r>
    </w:p>
    <w:p w14:paraId="5A6736F0" w14:textId="77777777" w:rsidR="008C4832" w:rsidRDefault="008C4832" w:rsidP="00C9154A">
      <w:pPr>
        <w:suppressAutoHyphens/>
        <w:spacing w:line="276" w:lineRule="auto"/>
        <w:ind w:left="3402"/>
        <w:jc w:val="center"/>
        <w:rPr>
          <w:rFonts w:ascii="Arial Narrow" w:hAnsi="Arial Narrow" w:cs="Calibri"/>
          <w:spacing w:val="4"/>
          <w:lang w:eastAsia="ar-SA"/>
        </w:rPr>
      </w:pPr>
    </w:p>
    <w:p w14:paraId="1E7BE1EC" w14:textId="77777777" w:rsidR="00C9154A" w:rsidRPr="00B0561C" w:rsidRDefault="00C9154A" w:rsidP="00C9154A">
      <w:pPr>
        <w:suppressAutoHyphens/>
        <w:spacing w:line="276" w:lineRule="auto"/>
        <w:ind w:left="3402"/>
        <w:jc w:val="center"/>
        <w:rPr>
          <w:rFonts w:ascii="Arial Narrow" w:hAnsi="Arial Narrow" w:cs="Calibri"/>
          <w:spacing w:val="4"/>
          <w:lang w:eastAsia="ar-SA"/>
        </w:rPr>
      </w:pPr>
      <w:r w:rsidRPr="00B0561C">
        <w:rPr>
          <w:rFonts w:ascii="Arial Narrow" w:hAnsi="Arial Narrow" w:cs="Calibri"/>
          <w:spacing w:val="4"/>
          <w:lang w:eastAsia="ar-SA"/>
        </w:rPr>
        <w:t>...............................................................</w:t>
      </w:r>
    </w:p>
    <w:p w14:paraId="1196CC6A" w14:textId="77777777" w:rsidR="00C9154A" w:rsidRPr="00B0561C" w:rsidRDefault="00C9154A" w:rsidP="00C9154A">
      <w:pPr>
        <w:suppressAutoHyphens/>
        <w:ind w:left="3402"/>
        <w:jc w:val="center"/>
        <w:rPr>
          <w:rFonts w:ascii="Arial Narrow" w:hAnsi="Arial Narrow" w:cs="Calibri"/>
          <w:lang w:eastAsia="ar-SA"/>
        </w:rPr>
      </w:pPr>
      <w:r w:rsidRPr="00B0561C">
        <w:rPr>
          <w:rFonts w:ascii="Arial Narrow" w:hAnsi="Arial Narrow"/>
          <w:lang w:eastAsia="ar-SA"/>
        </w:rPr>
        <w:t>podpis Wykonawcy/Pełnomocnika</w:t>
      </w:r>
    </w:p>
    <w:p w14:paraId="32CB4DFB" w14:textId="42213652" w:rsidR="00B13F9C" w:rsidRDefault="00C9154A" w:rsidP="009C737A">
      <w:pPr>
        <w:suppressAutoHyphens/>
        <w:jc w:val="both"/>
        <w:rPr>
          <w:rFonts w:ascii="Arial Narrow" w:hAnsi="Arial Narrow" w:cs="Calibri"/>
          <w:i/>
          <w:lang w:eastAsia="ar-SA"/>
        </w:rPr>
      </w:pPr>
      <w:r w:rsidRPr="00B0561C">
        <w:rPr>
          <w:rFonts w:ascii="Arial Narrow" w:hAnsi="Arial Narrow" w:cs="Calibri"/>
          <w:i/>
          <w:lang w:eastAsia="ar-SA"/>
        </w:rPr>
        <w:t>* niepotrzebne skreślić</w:t>
      </w:r>
    </w:p>
    <w:p w14:paraId="0F2DB651" w14:textId="77777777" w:rsidR="00B13F9C" w:rsidRDefault="00B13F9C">
      <w:pPr>
        <w:rPr>
          <w:rFonts w:ascii="Arial Narrow" w:hAnsi="Arial Narrow" w:cs="Calibri"/>
          <w:i/>
          <w:lang w:eastAsia="ar-SA"/>
        </w:rPr>
      </w:pPr>
      <w:r>
        <w:rPr>
          <w:rFonts w:ascii="Arial Narrow" w:hAnsi="Arial Narrow" w:cs="Calibri"/>
          <w:i/>
          <w:lang w:eastAsia="ar-SA"/>
        </w:rPr>
        <w:lastRenderedPageBreak/>
        <w:br w:type="page"/>
      </w:r>
    </w:p>
    <w:p w14:paraId="13077D21" w14:textId="77777777" w:rsidR="00B13F9C" w:rsidRPr="00B0561C" w:rsidRDefault="00B13F9C" w:rsidP="00B13F9C">
      <w:pPr>
        <w:suppressAutoHyphens/>
        <w:jc w:val="both"/>
        <w:rPr>
          <w:rFonts w:ascii="Arial Narrow" w:hAnsi="Arial Narrow" w:cs="Calibri"/>
          <w:b/>
          <w:i/>
          <w:lang w:eastAsia="ar-SA"/>
        </w:rPr>
      </w:pPr>
      <w:r w:rsidRPr="00B0561C">
        <w:rPr>
          <w:rFonts w:ascii="Arial Narrow" w:hAnsi="Arial Narrow" w:cs="Calibri"/>
          <w:b/>
          <w:i/>
          <w:lang w:eastAsia="ar-SA"/>
        </w:rPr>
        <w:lastRenderedPageBreak/>
        <w:t>Załącznik nr 3 do SWZ</w:t>
      </w:r>
    </w:p>
    <w:p w14:paraId="2158216C" w14:textId="77777777" w:rsidR="00B13F9C" w:rsidRPr="00B0561C" w:rsidRDefault="00B13F9C" w:rsidP="00B13F9C">
      <w:pPr>
        <w:suppressAutoHyphens/>
        <w:jc w:val="right"/>
        <w:rPr>
          <w:rFonts w:ascii="Arial Narrow" w:hAnsi="Arial Narrow" w:cs="Calibri"/>
          <w:b/>
          <w:lang w:eastAsia="ar-SA"/>
        </w:rPr>
      </w:pPr>
      <w:r w:rsidRPr="00B0561C">
        <w:rPr>
          <w:rFonts w:ascii="Arial Narrow" w:hAnsi="Arial Narrow" w:cs="Calibri"/>
          <w:b/>
          <w:lang w:eastAsia="ar-SA"/>
        </w:rPr>
        <w:t>Nr sprawy 10/</w:t>
      </w:r>
      <w:proofErr w:type="spellStart"/>
      <w:r w:rsidRPr="00B0561C">
        <w:rPr>
          <w:rFonts w:ascii="Arial Narrow" w:hAnsi="Arial Narrow" w:cs="Calibri"/>
          <w:b/>
          <w:lang w:eastAsia="ar-SA"/>
        </w:rPr>
        <w:t>UCMMiT</w:t>
      </w:r>
      <w:proofErr w:type="spellEnd"/>
      <w:r w:rsidRPr="00B0561C">
        <w:rPr>
          <w:rFonts w:ascii="Arial Narrow" w:hAnsi="Arial Narrow" w:cs="Calibri"/>
          <w:b/>
          <w:lang w:eastAsia="ar-SA"/>
        </w:rPr>
        <w:t>/TP-</w:t>
      </w:r>
      <w:proofErr w:type="spellStart"/>
      <w:r w:rsidRPr="00B0561C">
        <w:rPr>
          <w:rFonts w:ascii="Arial Narrow" w:hAnsi="Arial Narrow" w:cs="Calibri"/>
          <w:b/>
          <w:lang w:eastAsia="ar-SA"/>
        </w:rPr>
        <w:t>fn</w:t>
      </w:r>
      <w:proofErr w:type="spellEnd"/>
      <w:r w:rsidRPr="00B0561C">
        <w:rPr>
          <w:rFonts w:ascii="Arial Narrow" w:hAnsi="Arial Narrow" w:cs="Calibri"/>
          <w:b/>
          <w:lang w:eastAsia="ar-SA"/>
        </w:rPr>
        <w:t>/2022</w:t>
      </w:r>
    </w:p>
    <w:p w14:paraId="4D06FC2F" w14:textId="77777777" w:rsidR="00B13F9C" w:rsidRPr="00B0561C" w:rsidRDefault="00B13F9C" w:rsidP="00B13F9C">
      <w:pPr>
        <w:suppressAutoHyphens/>
        <w:jc w:val="both"/>
        <w:rPr>
          <w:rFonts w:ascii="Arial Narrow" w:hAnsi="Arial Narrow" w:cs="Arial"/>
          <w:b/>
          <w:u w:val="single"/>
          <w:lang w:eastAsia="ar-SA"/>
        </w:rPr>
      </w:pPr>
      <w:r w:rsidRPr="00B0561C">
        <w:rPr>
          <w:rFonts w:ascii="Arial Narrow" w:hAnsi="Arial Narrow" w:cs="Arial"/>
          <w:b/>
          <w:u w:val="single"/>
          <w:lang w:eastAsia="ar-SA"/>
        </w:rPr>
        <w:t>Wykonawca/Wykonawcy:</w:t>
      </w:r>
    </w:p>
    <w:p w14:paraId="200569A6" w14:textId="77777777" w:rsidR="00B13F9C" w:rsidRDefault="00B13F9C" w:rsidP="00B13F9C">
      <w:pPr>
        <w:suppressAutoHyphens/>
        <w:ind w:right="5954"/>
        <w:rPr>
          <w:rFonts w:ascii="Arial Narrow" w:hAnsi="Arial Narrow" w:cs="Arial"/>
          <w:lang w:eastAsia="ar-SA"/>
        </w:rPr>
      </w:pPr>
    </w:p>
    <w:p w14:paraId="0AB2BF3A" w14:textId="77777777" w:rsidR="00B13F9C" w:rsidRPr="00B0561C" w:rsidRDefault="00B13F9C" w:rsidP="00B13F9C">
      <w:pPr>
        <w:suppressAutoHyphens/>
        <w:ind w:right="5954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</w:t>
      </w:r>
    </w:p>
    <w:p w14:paraId="065ED736" w14:textId="77777777" w:rsidR="00B13F9C" w:rsidRPr="00B0561C" w:rsidRDefault="00B13F9C" w:rsidP="00B13F9C">
      <w:pPr>
        <w:suppressAutoHyphens/>
        <w:ind w:right="5526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B0561C">
        <w:rPr>
          <w:rFonts w:ascii="Arial Narrow" w:hAnsi="Arial Narrow" w:cs="Arial"/>
          <w:i/>
          <w:lang w:eastAsia="ar-SA"/>
        </w:rPr>
        <w:t>CEiDG</w:t>
      </w:r>
      <w:proofErr w:type="spellEnd"/>
      <w:r w:rsidRPr="00B0561C">
        <w:rPr>
          <w:rFonts w:ascii="Arial Narrow" w:hAnsi="Arial Narrow" w:cs="Arial"/>
          <w:i/>
          <w:lang w:eastAsia="ar-SA"/>
        </w:rPr>
        <w:t>)</w:t>
      </w:r>
    </w:p>
    <w:p w14:paraId="7F72DC80" w14:textId="77777777" w:rsidR="00B13F9C" w:rsidRPr="00B0561C" w:rsidRDefault="00B13F9C" w:rsidP="00B13F9C">
      <w:pPr>
        <w:suppressAutoHyphens/>
        <w:ind w:right="5954"/>
        <w:rPr>
          <w:rFonts w:ascii="Arial Narrow" w:hAnsi="Arial Narrow" w:cs="Arial"/>
          <w:i/>
          <w:lang w:eastAsia="ar-SA"/>
        </w:rPr>
      </w:pPr>
    </w:p>
    <w:p w14:paraId="748208F1" w14:textId="77777777" w:rsidR="00B13F9C" w:rsidRPr="00B0561C" w:rsidRDefault="00B13F9C" w:rsidP="00B13F9C">
      <w:pPr>
        <w:suppressAutoHyphens/>
        <w:rPr>
          <w:rFonts w:ascii="Arial Narrow" w:hAnsi="Arial Narrow" w:cs="Arial"/>
          <w:u w:val="single"/>
          <w:lang w:eastAsia="ar-SA"/>
        </w:rPr>
      </w:pPr>
      <w:r w:rsidRPr="00B0561C">
        <w:rPr>
          <w:rFonts w:ascii="Arial Narrow" w:hAnsi="Arial Narrow" w:cs="Arial"/>
          <w:u w:val="single"/>
          <w:lang w:eastAsia="ar-SA"/>
        </w:rPr>
        <w:t>reprezentowany przez:</w:t>
      </w:r>
    </w:p>
    <w:p w14:paraId="3B9DFBDD" w14:textId="77777777" w:rsidR="00B13F9C" w:rsidRPr="00B0561C" w:rsidRDefault="00B13F9C" w:rsidP="00B13F9C">
      <w:pPr>
        <w:suppressAutoHyphens/>
        <w:ind w:right="5954"/>
        <w:rPr>
          <w:rFonts w:ascii="Arial Narrow" w:hAnsi="Arial Narrow" w:cs="Arial"/>
          <w:lang w:eastAsia="ar-SA"/>
        </w:rPr>
      </w:pPr>
    </w:p>
    <w:p w14:paraId="36D41FEF" w14:textId="77777777" w:rsidR="00B13F9C" w:rsidRDefault="00B13F9C" w:rsidP="00B13F9C">
      <w:pPr>
        <w:suppressAutoHyphens/>
        <w:ind w:right="4959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</w:t>
      </w:r>
    </w:p>
    <w:p w14:paraId="02D9D4B7" w14:textId="77777777" w:rsidR="00B13F9C" w:rsidRPr="00B0561C" w:rsidRDefault="00B13F9C" w:rsidP="00B13F9C">
      <w:pPr>
        <w:suppressAutoHyphens/>
        <w:ind w:right="4675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i/>
          <w:lang w:eastAsia="ar-SA"/>
        </w:rPr>
        <w:t>(imię, nazwisko, stanowisko/podstawa do reprezentacji)</w:t>
      </w:r>
    </w:p>
    <w:p w14:paraId="79C22F7E" w14:textId="77777777" w:rsidR="00B13F9C" w:rsidRPr="00B0561C" w:rsidRDefault="00B13F9C" w:rsidP="00B13F9C">
      <w:pPr>
        <w:suppressAutoHyphens/>
        <w:jc w:val="center"/>
        <w:rPr>
          <w:rFonts w:ascii="Arial Narrow" w:hAnsi="Arial Narrow" w:cs="Arial"/>
          <w:b/>
          <w:lang w:eastAsia="ar-SA"/>
        </w:rPr>
      </w:pPr>
      <w:r w:rsidRPr="00B0561C">
        <w:rPr>
          <w:rFonts w:ascii="Arial Narrow" w:hAnsi="Arial Narrow" w:cs="Arial"/>
          <w:b/>
          <w:lang w:eastAsia="ar-SA"/>
        </w:rPr>
        <w:t xml:space="preserve">OŚWIADCZENIE o NIEPODLEGANIU WYKLUCZENIU </w:t>
      </w:r>
    </w:p>
    <w:p w14:paraId="29A4EBC3" w14:textId="77777777" w:rsidR="00B13F9C" w:rsidRPr="00B0561C" w:rsidRDefault="00B13F9C" w:rsidP="00B13F9C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Przystępując do udziału w postępowaniu o udzielenie zamówienia </w:t>
      </w:r>
      <w:r w:rsidRPr="00B0561C">
        <w:rPr>
          <w:rFonts w:ascii="Arial Narrow" w:hAnsi="Arial Narrow" w:cs="Arial"/>
          <w:bCs/>
          <w:lang w:eastAsia="ar-SA"/>
        </w:rPr>
        <w:t xml:space="preserve">prowadzonym w trybie podstawowym z fakultatywnymi negocjacjami </w:t>
      </w:r>
      <w:r w:rsidRPr="00B0561C">
        <w:rPr>
          <w:rFonts w:ascii="Arial Narrow" w:hAnsi="Arial Narrow" w:cs="Arial"/>
          <w:lang w:eastAsia="ar-SA"/>
        </w:rPr>
        <w:t xml:space="preserve">na </w:t>
      </w:r>
      <w:r w:rsidRPr="00B0561C">
        <w:rPr>
          <w:rFonts w:ascii="Arial Narrow" w:hAnsi="Arial Narrow" w:cs="Calibri"/>
          <w:b/>
          <w:bCs/>
          <w:lang w:eastAsia="ar-SA"/>
        </w:rPr>
        <w:t>„DOSTAWĘ SPRZĘTU KOMPUTEROWEGO”</w:t>
      </w:r>
      <w:r w:rsidRPr="00B0561C">
        <w:rPr>
          <w:rFonts w:ascii="Arial Narrow" w:hAnsi="Arial Narrow" w:cs="Arial"/>
          <w:lang w:eastAsia="ar-SA"/>
        </w:rPr>
        <w:t>,</w:t>
      </w:r>
    </w:p>
    <w:p w14:paraId="36F5737A" w14:textId="77777777" w:rsidR="00B13F9C" w:rsidRPr="00B0561C" w:rsidRDefault="00B13F9C" w:rsidP="00B13F9C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oświadczam, że:</w:t>
      </w:r>
    </w:p>
    <w:p w14:paraId="015BEEC8" w14:textId="77777777" w:rsidR="00B13F9C" w:rsidRPr="0020618F" w:rsidRDefault="00B13F9C" w:rsidP="00B13F9C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nie podlegam wykluczeniu z postępowania o udzielenie zamówienia na podstawie art. 108 ust. 1 </w:t>
      </w:r>
      <w:r>
        <w:rPr>
          <w:rFonts w:ascii="Arial Narrow" w:hAnsi="Arial Narrow" w:cs="Arial"/>
          <w:lang w:eastAsia="ar-SA"/>
        </w:rPr>
        <w:t>i</w:t>
      </w:r>
      <w:r w:rsidRPr="00B0561C">
        <w:rPr>
          <w:rFonts w:ascii="Arial Narrow" w:hAnsi="Arial Narrow" w:cs="Arial"/>
          <w:lang w:eastAsia="ar-SA"/>
        </w:rPr>
        <w:t xml:space="preserve"> art. 109 ust. 1 pkt 4, 5, 6, 7, 8, 9 i 10 ustawy Prawo zamówień publicznych,</w:t>
      </w:r>
      <w:r>
        <w:rPr>
          <w:rFonts w:ascii="Arial Narrow" w:hAnsi="Arial Narrow" w:cs="Arial"/>
          <w:lang w:eastAsia="ar-SA"/>
        </w:rPr>
        <w:t xml:space="preserve"> oraz</w:t>
      </w:r>
    </w:p>
    <w:p w14:paraId="3EE431DE" w14:textId="77777777" w:rsidR="00B13F9C" w:rsidRPr="00B0561C" w:rsidRDefault="00B13F9C" w:rsidP="00B13F9C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nie podlegam wykluczeniu z postępowania o udzielenie zamówienia na podstawie </w:t>
      </w:r>
      <w:r w:rsidRPr="00B0561C">
        <w:rPr>
          <w:rFonts w:ascii="Arial Narrow" w:hAnsi="Arial Narrow" w:cs="Arial"/>
          <w:b/>
          <w:lang w:eastAsia="ar-SA"/>
        </w:rPr>
        <w:t>art. 7 ust. 1</w:t>
      </w:r>
      <w:r w:rsidRPr="00B0561C">
        <w:rPr>
          <w:rFonts w:ascii="Arial Narrow" w:hAnsi="Arial Narrow" w:cs="Arial"/>
          <w:lang w:eastAsia="ar-SA"/>
        </w:rPr>
        <w:t xml:space="preserve"> </w:t>
      </w:r>
      <w:r w:rsidRPr="00B0561C">
        <w:rPr>
          <w:rFonts w:ascii="Arial Narrow" w:hAnsi="Arial Narrow" w:cs="Arial"/>
          <w:b/>
          <w:bCs/>
          <w:lang w:eastAsia="ar-SA"/>
        </w:rPr>
        <w:t xml:space="preserve">ustawy </w:t>
      </w:r>
      <w:r w:rsidRPr="00B0561C">
        <w:rPr>
          <w:rFonts w:ascii="Arial Narrow" w:hAnsi="Arial Narrow" w:cs="Arial"/>
          <w:b/>
          <w:lang w:eastAsia="ar-SA"/>
        </w:rPr>
        <w:t xml:space="preserve">z dnia 13 kwietnia 2022 r. </w:t>
      </w:r>
      <w:r w:rsidRPr="00B0561C">
        <w:rPr>
          <w:rFonts w:ascii="Arial Narrow" w:hAnsi="Arial Narrow" w:cs="Arial"/>
          <w:b/>
          <w:bCs/>
          <w:lang w:eastAsia="ar-SA"/>
        </w:rPr>
        <w:t>o szczególnych rozwiązaniach w zakresie przeciwdziałania wspieraniu agresji na Ukrainę oraz służących ochronie bezpieczeństwa narodowego</w:t>
      </w:r>
      <w:r w:rsidRPr="00B0561C">
        <w:rPr>
          <w:rFonts w:ascii="Arial Narrow" w:hAnsi="Arial Narrow" w:cs="Arial"/>
          <w:b/>
          <w:lang w:eastAsia="ar-SA"/>
        </w:rPr>
        <w:t xml:space="preserve"> (Dz.U. z 2022 r. poz. 835)</w:t>
      </w:r>
    </w:p>
    <w:p w14:paraId="5359E8DE" w14:textId="77777777" w:rsidR="00B13F9C" w:rsidRPr="00B0561C" w:rsidRDefault="00B13F9C" w:rsidP="00B13F9C">
      <w:pPr>
        <w:suppressAutoHyphens/>
        <w:spacing w:after="120" w:line="360" w:lineRule="auto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oraz</w:t>
      </w:r>
    </w:p>
    <w:p w14:paraId="3B475C13" w14:textId="58EB8DAA" w:rsidR="00B13F9C" w:rsidRPr="00B0561C" w:rsidRDefault="00B13F9C" w:rsidP="00B13F9C">
      <w:pPr>
        <w:numPr>
          <w:ilvl w:val="0"/>
          <w:numId w:val="29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i/>
          <w:lang w:eastAsia="ar-SA"/>
        </w:rPr>
      </w:pPr>
      <w:r w:rsidRPr="00B0561C">
        <w:rPr>
          <w:rFonts w:ascii="Arial Narrow" w:hAnsi="Arial Narrow" w:cs="Arial"/>
          <w:lang w:eastAsia="ar-SA"/>
        </w:rPr>
        <w:t>zachodzą w stosunku do mnie podstawy wykluczenia z postępowania o udzielenie zamówienia na podstawie art. 108 ust. 1 pkt …………………………………..</w:t>
      </w:r>
      <w:r w:rsidRPr="00B13F9C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 xml:space="preserve">lub </w:t>
      </w:r>
      <w:r w:rsidRPr="00B13F9C">
        <w:rPr>
          <w:rFonts w:ascii="Arial Narrow" w:hAnsi="Arial Narrow" w:cs="Arial"/>
          <w:lang w:eastAsia="ar-SA"/>
        </w:rPr>
        <w:t>art. 109 ust. 1 pkt  5, 7</w:t>
      </w:r>
      <w:r>
        <w:rPr>
          <w:rFonts w:ascii="Arial Narrow" w:hAnsi="Arial Narrow" w:cs="Arial"/>
          <w:lang w:eastAsia="ar-SA"/>
        </w:rPr>
        <w:t xml:space="preserve"> 10</w:t>
      </w:r>
      <w:bookmarkStart w:id="4" w:name="_GoBack"/>
      <w:bookmarkEnd w:id="4"/>
      <w:r w:rsidRPr="00B13F9C">
        <w:rPr>
          <w:rFonts w:ascii="Arial Narrow" w:hAnsi="Arial Narrow" w:cs="Arial"/>
          <w:lang w:eastAsia="ar-SA"/>
        </w:rPr>
        <w:t xml:space="preserve"> </w:t>
      </w:r>
      <w:r w:rsidRPr="00B0561C">
        <w:rPr>
          <w:rFonts w:ascii="Arial Narrow" w:hAnsi="Arial Narrow" w:cs="Arial"/>
          <w:lang w:eastAsia="ar-SA"/>
        </w:rPr>
        <w:t xml:space="preserve"> ustawy Prawo zamówień publicznych (tj. Dz. U. z 2021 r. poz. 1129 z późn.zm.) </w:t>
      </w:r>
    </w:p>
    <w:p w14:paraId="3BA40D0F" w14:textId="77777777" w:rsidR="00B13F9C" w:rsidRPr="00B0561C" w:rsidRDefault="00B13F9C" w:rsidP="00B13F9C">
      <w:pPr>
        <w:suppressAutoHyphens/>
        <w:spacing w:after="120" w:line="360" w:lineRule="auto"/>
        <w:ind w:left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 xml:space="preserve">Jednocześnie oświadczam, że w związku z w/w okolicznością na podstawie art. 110 ust. 2 ustawy </w:t>
      </w:r>
      <w:proofErr w:type="spellStart"/>
      <w:r w:rsidRPr="00B0561C">
        <w:rPr>
          <w:rFonts w:ascii="Arial Narrow" w:hAnsi="Arial Narrow" w:cs="Arial"/>
          <w:lang w:eastAsia="ar-SA"/>
        </w:rPr>
        <w:t>Pzp</w:t>
      </w:r>
      <w:proofErr w:type="spellEnd"/>
      <w:r w:rsidRPr="00B0561C">
        <w:rPr>
          <w:rFonts w:ascii="Arial Narrow" w:hAnsi="Arial Narrow" w:cs="Arial"/>
          <w:lang w:eastAsia="ar-SA"/>
        </w:rPr>
        <w:t xml:space="preserve"> podjąłem następujące środki naprawcze:</w:t>
      </w:r>
    </w:p>
    <w:p w14:paraId="1F95CF38" w14:textId="77777777" w:rsidR="00B13F9C" w:rsidRPr="00B0561C" w:rsidRDefault="00B13F9C" w:rsidP="00B13F9C">
      <w:pPr>
        <w:suppressAutoHyphens/>
        <w:spacing w:after="120" w:line="360" w:lineRule="auto"/>
        <w:ind w:firstLine="426"/>
        <w:jc w:val="both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………………………………………………………………………………………….…………………….</w:t>
      </w:r>
    </w:p>
    <w:p w14:paraId="513B57DB" w14:textId="77777777" w:rsidR="00B13F9C" w:rsidRPr="00B0561C" w:rsidRDefault="00B13F9C" w:rsidP="00B13F9C">
      <w:pPr>
        <w:suppressAutoHyphens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....................................</w:t>
      </w:r>
      <w:r w:rsidRPr="00B0561C">
        <w:rPr>
          <w:rFonts w:ascii="Arial Narrow" w:hAnsi="Arial Narrow" w:cs="Arial"/>
          <w:i/>
          <w:lang w:eastAsia="ar-SA"/>
        </w:rPr>
        <w:t xml:space="preserve"> (miejscowość), </w:t>
      </w:r>
      <w:r w:rsidRPr="00B0561C">
        <w:rPr>
          <w:rFonts w:ascii="Arial Narrow" w:hAnsi="Arial Narrow" w:cs="Arial"/>
          <w:lang w:eastAsia="ar-SA"/>
        </w:rPr>
        <w:t xml:space="preserve"> dnia .....................</w:t>
      </w:r>
      <w:r w:rsidRPr="00B0561C">
        <w:rPr>
          <w:rFonts w:ascii="Arial Narrow" w:hAnsi="Arial Narrow" w:cs="Arial"/>
          <w:lang w:eastAsia="ar-SA"/>
        </w:rPr>
        <w:tab/>
        <w:t xml:space="preserve">     ……..……….................</w:t>
      </w:r>
      <w:r>
        <w:rPr>
          <w:rFonts w:ascii="Arial Narrow" w:hAnsi="Arial Narrow" w:cs="Arial"/>
          <w:lang w:eastAsia="ar-SA"/>
        </w:rPr>
        <w:t>................</w:t>
      </w:r>
      <w:r w:rsidRPr="00B0561C">
        <w:rPr>
          <w:rFonts w:ascii="Arial Narrow" w:hAnsi="Arial Narrow" w:cs="Arial"/>
          <w:lang w:eastAsia="ar-SA"/>
        </w:rPr>
        <w:t>...</w:t>
      </w:r>
    </w:p>
    <w:p w14:paraId="6CA65575" w14:textId="77777777" w:rsidR="00B13F9C" w:rsidRPr="00B0561C" w:rsidRDefault="00B13F9C" w:rsidP="00B13F9C">
      <w:pPr>
        <w:suppressAutoHyphens/>
        <w:ind w:firstLine="5529"/>
        <w:jc w:val="center"/>
        <w:rPr>
          <w:rFonts w:ascii="Arial Narrow" w:hAnsi="Arial Narrow" w:cs="Arial"/>
          <w:lang w:eastAsia="ar-SA"/>
        </w:rPr>
      </w:pPr>
      <w:r w:rsidRPr="00B0561C">
        <w:rPr>
          <w:rFonts w:ascii="Arial Narrow" w:hAnsi="Arial Narrow" w:cs="Arial"/>
          <w:lang w:eastAsia="ar-SA"/>
        </w:rPr>
        <w:t>podpis Wykonawcy / Pełnomocnika</w:t>
      </w:r>
    </w:p>
    <w:p w14:paraId="44294EBB" w14:textId="77777777" w:rsidR="00B13F9C" w:rsidRPr="00B0561C" w:rsidRDefault="00B13F9C" w:rsidP="00B13F9C">
      <w:pPr>
        <w:rPr>
          <w:rFonts w:ascii="Arial Narrow" w:hAnsi="Arial Narrow" w:cs="Arial"/>
          <w:lang w:eastAsia="ar-SA"/>
        </w:rPr>
      </w:pPr>
    </w:p>
    <w:p w14:paraId="5E8C2982" w14:textId="77777777" w:rsidR="00466D3B" w:rsidRPr="009C737A" w:rsidRDefault="00466D3B" w:rsidP="009C737A">
      <w:pPr>
        <w:suppressAutoHyphens/>
        <w:jc w:val="both"/>
        <w:rPr>
          <w:rFonts w:ascii="Arial Narrow" w:hAnsi="Arial Narrow" w:cs="Calibri"/>
          <w:i/>
          <w:lang w:eastAsia="ar-SA"/>
        </w:rPr>
      </w:pPr>
    </w:p>
    <w:sectPr w:rsidR="00466D3B" w:rsidRPr="009C737A" w:rsidSect="00493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DCF2" w14:textId="77777777" w:rsidR="00D93FAD" w:rsidRDefault="00D93FAD">
      <w:r>
        <w:separator/>
      </w:r>
    </w:p>
  </w:endnote>
  <w:endnote w:type="continuationSeparator" w:id="0">
    <w:p w14:paraId="5D963AB5" w14:textId="77777777" w:rsidR="00D93FAD" w:rsidRDefault="00D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9C8C" w14:textId="11C85FBB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>Uniwersyteckie Centrum Medycyny Morskiej i Tropikalnej   ul. Powstania Styczniowego 9b, 81-519 Gdynia</w:t>
    </w:r>
  </w:p>
  <w:p w14:paraId="0C68F017" w14:textId="27074BB1" w:rsidR="00704D41" w:rsidRPr="00C9154A" w:rsidRDefault="00704D41" w:rsidP="00CF2D7A">
    <w:pPr>
      <w:pStyle w:val="Stopka"/>
      <w:tabs>
        <w:tab w:val="clear" w:pos="4536"/>
        <w:tab w:val="clear" w:pos="9072"/>
        <w:tab w:val="left" w:pos="-709"/>
        <w:tab w:val="right" w:pos="9923"/>
      </w:tabs>
      <w:ind w:left="-709" w:right="-853"/>
      <w:jc w:val="center"/>
      <w:rPr>
        <w:rFonts w:ascii="Arial Narrow" w:hAnsi="Arial Narrow" w:cs="Calibri Light"/>
        <w:i/>
        <w:sz w:val="20"/>
      </w:rPr>
    </w:pPr>
    <w:r w:rsidRPr="00C9154A">
      <w:rPr>
        <w:rFonts w:ascii="Arial Narrow" w:hAnsi="Arial Narrow" w:cs="Calibri Light"/>
        <w:i/>
        <w:sz w:val="20"/>
      </w:rPr>
      <w:t xml:space="preserve">Postępowanie nr: </w:t>
    </w:r>
    <w:r w:rsidRPr="00EF0486">
      <w:rPr>
        <w:rFonts w:ascii="Arial Narrow" w:hAnsi="Arial Narrow" w:cs="Calibri Light"/>
        <w:i/>
        <w:sz w:val="20"/>
      </w:rPr>
      <w:t>10/</w:t>
    </w:r>
    <w:proofErr w:type="spellStart"/>
    <w:r w:rsidRPr="00EF0486">
      <w:rPr>
        <w:rFonts w:ascii="Arial Narrow" w:hAnsi="Arial Narrow" w:cs="Calibri Light"/>
        <w:i/>
        <w:sz w:val="20"/>
      </w:rPr>
      <w:t>UCMMiT</w:t>
    </w:r>
    <w:proofErr w:type="spellEnd"/>
    <w:r w:rsidRPr="00EF0486">
      <w:rPr>
        <w:rFonts w:ascii="Arial Narrow" w:hAnsi="Arial Narrow" w:cs="Calibri Light"/>
        <w:i/>
        <w:sz w:val="20"/>
      </w:rPr>
      <w:t>/TP-</w:t>
    </w:r>
    <w:proofErr w:type="spellStart"/>
    <w:r w:rsidRPr="00EF0486">
      <w:rPr>
        <w:rFonts w:ascii="Arial Narrow" w:hAnsi="Arial Narrow" w:cs="Calibri Light"/>
        <w:i/>
        <w:sz w:val="20"/>
      </w:rPr>
      <w:t>fn</w:t>
    </w:r>
    <w:proofErr w:type="spellEnd"/>
    <w:r w:rsidRPr="00EF0486">
      <w:rPr>
        <w:rFonts w:ascii="Arial Narrow" w:hAnsi="Arial Narrow" w:cs="Calibri Light"/>
        <w:i/>
        <w:sz w:val="20"/>
      </w:rPr>
      <w:t>/2022</w:t>
    </w:r>
    <w:r w:rsidRPr="00C9154A">
      <w:rPr>
        <w:rFonts w:ascii="Arial Narrow" w:hAnsi="Arial Narrow" w:cs="Calibri Light"/>
        <w:i/>
        <w:sz w:val="20"/>
      </w:rPr>
      <w:t xml:space="preserve"> </w:t>
    </w:r>
    <w:r w:rsidRPr="00C9154A">
      <w:rPr>
        <w:rFonts w:ascii="Arial Narrow" w:hAnsi="Arial Narrow" w:cs="Calibri Light"/>
        <w:i/>
        <w:sz w:val="20"/>
      </w:rPr>
      <w:tab/>
      <w:t xml:space="preserve">Strona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PAGE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B13F9C">
      <w:rPr>
        <w:rFonts w:ascii="Arial Narrow" w:hAnsi="Arial Narrow" w:cs="Calibri Light"/>
        <w:i/>
        <w:noProof/>
        <w:sz w:val="20"/>
      </w:rPr>
      <w:t>6</w:t>
    </w:r>
    <w:r w:rsidRPr="00C9154A">
      <w:rPr>
        <w:rFonts w:ascii="Arial Narrow" w:hAnsi="Arial Narrow" w:cs="Calibri Light"/>
        <w:i/>
        <w:sz w:val="20"/>
      </w:rPr>
      <w:fldChar w:fldCharType="end"/>
    </w:r>
    <w:r w:rsidRPr="00C9154A">
      <w:rPr>
        <w:rFonts w:ascii="Arial Narrow" w:hAnsi="Arial Narrow" w:cs="Calibri Light"/>
        <w:i/>
        <w:sz w:val="20"/>
      </w:rPr>
      <w:t xml:space="preserve"> z </w:t>
    </w:r>
    <w:r w:rsidRPr="00C9154A">
      <w:rPr>
        <w:rFonts w:ascii="Arial Narrow" w:hAnsi="Arial Narrow" w:cs="Calibri Light"/>
        <w:i/>
        <w:sz w:val="20"/>
      </w:rPr>
      <w:fldChar w:fldCharType="begin"/>
    </w:r>
    <w:r w:rsidRPr="00C9154A">
      <w:rPr>
        <w:rFonts w:ascii="Arial Narrow" w:hAnsi="Arial Narrow" w:cs="Calibri Light"/>
        <w:i/>
        <w:sz w:val="20"/>
      </w:rPr>
      <w:instrText xml:space="preserve"> NUMPAGES   \* MERGEFORMAT </w:instrText>
    </w:r>
    <w:r w:rsidRPr="00C9154A">
      <w:rPr>
        <w:rFonts w:ascii="Arial Narrow" w:hAnsi="Arial Narrow" w:cs="Calibri Light"/>
        <w:i/>
        <w:sz w:val="20"/>
      </w:rPr>
      <w:fldChar w:fldCharType="separate"/>
    </w:r>
    <w:r w:rsidR="00B13F9C">
      <w:rPr>
        <w:rFonts w:ascii="Arial Narrow" w:hAnsi="Arial Narrow" w:cs="Calibri Light"/>
        <w:i/>
        <w:noProof/>
        <w:sz w:val="20"/>
      </w:rPr>
      <w:t>7</w:t>
    </w:r>
    <w:r w:rsidRPr="00C9154A">
      <w:rPr>
        <w:rFonts w:ascii="Arial Narrow" w:hAnsi="Arial Narrow" w:cs="Calibri Light"/>
        <w:i/>
        <w:sz w:val="20"/>
      </w:rPr>
      <w:fldChar w:fldCharType="end"/>
    </w:r>
  </w:p>
  <w:p w14:paraId="30CF5143" w14:textId="77777777" w:rsidR="00704D41" w:rsidRPr="004934C2" w:rsidRDefault="00704D41" w:rsidP="004934C2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16BB6C7" wp14:editId="1C4FA066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2" name="Obraz 2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0" allowOverlap="1" wp14:anchorId="35C9340F" wp14:editId="02DF01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C315" w14:textId="77777777" w:rsidR="00704D41" w:rsidRPr="00B01F08" w:rsidRDefault="00704D41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D6674C7" wp14:editId="4E9AC2DE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11" name="Obraz 11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2232B0EB" wp14:editId="0DB9DAE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2910" w14:textId="77777777" w:rsidR="00D93FAD" w:rsidRDefault="00D93FAD">
      <w:r>
        <w:separator/>
      </w:r>
    </w:p>
  </w:footnote>
  <w:footnote w:type="continuationSeparator" w:id="0">
    <w:p w14:paraId="2D8DDCA7" w14:textId="77777777" w:rsidR="00D93FAD" w:rsidRDefault="00D93FAD">
      <w:r>
        <w:continuationSeparator/>
      </w:r>
    </w:p>
  </w:footnote>
  <w:footnote w:id="1">
    <w:p w14:paraId="1D26612F" w14:textId="77777777" w:rsidR="00704D41" w:rsidRPr="0033551F" w:rsidRDefault="00704D41" w:rsidP="00C9154A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646B1014" w14:textId="77777777" w:rsidR="00704D41" w:rsidRPr="00464551" w:rsidRDefault="00704D41" w:rsidP="00C9154A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 xml:space="preserve">W przypadku powierzenia części zamówienia podwykonawcom, należy podać nazwy firm podwykonawców (o ile są znani) </w:t>
      </w:r>
    </w:p>
  </w:footnote>
  <w:footnote w:id="3">
    <w:p w14:paraId="7A54BE75" w14:textId="77777777" w:rsidR="00704D41" w:rsidRPr="0033551F" w:rsidRDefault="00704D41" w:rsidP="00C9154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201B7DA0" w14:textId="77777777" w:rsidR="00704D41" w:rsidRPr="0033551F" w:rsidRDefault="00704D41" w:rsidP="00C9154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D643" w14:textId="77777777" w:rsidR="00704D41" w:rsidRDefault="00704D41" w:rsidP="004934C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7B359E83" wp14:editId="530EFF7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6949D" w14:textId="77777777" w:rsidR="00704D41" w:rsidRDefault="00704D41">
    <w:pPr>
      <w:pStyle w:val="Nagwek"/>
    </w:pPr>
  </w:p>
  <w:p w14:paraId="352047CB" w14:textId="77777777" w:rsidR="00704D41" w:rsidRDefault="00704D41">
    <w:pPr>
      <w:pStyle w:val="Nagwek"/>
    </w:pPr>
  </w:p>
  <w:p w14:paraId="326EFADB" w14:textId="77777777" w:rsidR="00704D41" w:rsidRDefault="00704D41">
    <w:pPr>
      <w:pStyle w:val="Nagwek"/>
    </w:pPr>
  </w:p>
  <w:p w14:paraId="669A81AB" w14:textId="77777777" w:rsidR="00704D41" w:rsidRDefault="00704D41">
    <w:pPr>
      <w:pStyle w:val="Nagwek"/>
      <w:rPr>
        <w:i/>
      </w:rPr>
    </w:pPr>
  </w:p>
  <w:p w14:paraId="0E7CE3BB" w14:textId="77777777" w:rsidR="00704D41" w:rsidRPr="00F07DC4" w:rsidRDefault="00704D41" w:rsidP="000E7CD6">
    <w:pPr>
      <w:pStyle w:val="Nagwek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F6C9" w14:textId="77777777" w:rsidR="00704D41" w:rsidRDefault="00704D4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05B796F" wp14:editId="104E78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0B01A2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3" w15:restartNumberingAfterBreak="0">
    <w:nsid w:val="06701B90"/>
    <w:multiLevelType w:val="hybridMultilevel"/>
    <w:tmpl w:val="D32256EC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1DC63AD"/>
    <w:multiLevelType w:val="hybridMultilevel"/>
    <w:tmpl w:val="68B2F664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490139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C28F9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CE7B04"/>
    <w:multiLevelType w:val="hybridMultilevel"/>
    <w:tmpl w:val="EF7E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681E"/>
    <w:multiLevelType w:val="multilevel"/>
    <w:tmpl w:val="3D2043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836B6"/>
    <w:multiLevelType w:val="hybridMultilevel"/>
    <w:tmpl w:val="3D881846"/>
    <w:lvl w:ilvl="0" w:tplc="77E29C2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3A6D84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25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22446C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CF7174"/>
    <w:multiLevelType w:val="multilevel"/>
    <w:tmpl w:val="8EAE3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3DB5208"/>
    <w:multiLevelType w:val="hybridMultilevel"/>
    <w:tmpl w:val="C6902C90"/>
    <w:lvl w:ilvl="0" w:tplc="2A60283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230D6"/>
    <w:multiLevelType w:val="multilevel"/>
    <w:tmpl w:val="5DFCF24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9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9B16B46"/>
    <w:multiLevelType w:val="hybridMultilevel"/>
    <w:tmpl w:val="82D00F0A"/>
    <w:lvl w:ilvl="0" w:tplc="688299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6CDE55B6"/>
    <w:multiLevelType w:val="hybridMultilevel"/>
    <w:tmpl w:val="CCF8005C"/>
    <w:lvl w:ilvl="0" w:tplc="EEE2ECC4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331EC"/>
    <w:multiLevelType w:val="multilevel"/>
    <w:tmpl w:val="C10A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9" w15:restartNumberingAfterBreak="0">
    <w:nsid w:val="7CD559F3"/>
    <w:multiLevelType w:val="multilevel"/>
    <w:tmpl w:val="8E1A1E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0" w15:restartNumberingAfterBreak="0">
    <w:nsid w:val="7E0F6899"/>
    <w:multiLevelType w:val="hybridMultilevel"/>
    <w:tmpl w:val="020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5D1747"/>
    <w:multiLevelType w:val="singleLevel"/>
    <w:tmpl w:val="983CDA5C"/>
    <w:lvl w:ilvl="0">
      <w:start w:val="1"/>
      <w:numFmt w:val="decimal"/>
      <w:lvlText w:val="%1."/>
      <w:lvlJc w:val="right"/>
      <w:pPr>
        <w:tabs>
          <w:tab w:val="num" w:pos="692"/>
        </w:tabs>
        <w:ind w:left="692" w:hanging="266"/>
      </w:pPr>
      <w:rPr>
        <w:rFonts w:hint="default"/>
      </w:rPr>
    </w:lvl>
  </w:abstractNum>
  <w:abstractNum w:abstractNumId="52" w15:restartNumberingAfterBreak="0">
    <w:nsid w:val="7F0A672D"/>
    <w:multiLevelType w:val="hybridMultilevel"/>
    <w:tmpl w:val="15940E40"/>
    <w:lvl w:ilvl="0" w:tplc="DB7CC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908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AE493E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FE82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E4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FCAC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AA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70C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F4533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33"/>
  </w:num>
  <w:num w:numId="5">
    <w:abstractNumId w:val="44"/>
  </w:num>
  <w:num w:numId="6">
    <w:abstractNumId w:val="4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25"/>
  </w:num>
  <w:num w:numId="12">
    <w:abstractNumId w:val="39"/>
  </w:num>
  <w:num w:numId="13">
    <w:abstractNumId w:val="18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47"/>
  </w:num>
  <w:num w:numId="19">
    <w:abstractNumId w:val="5"/>
  </w:num>
  <w:num w:numId="20">
    <w:abstractNumId w:val="22"/>
  </w:num>
  <w:num w:numId="21">
    <w:abstractNumId w:val="37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4"/>
  </w:num>
  <w:num w:numId="24">
    <w:abstractNumId w:val="2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7"/>
  </w:num>
  <w:num w:numId="28">
    <w:abstractNumId w:val="36"/>
  </w:num>
  <w:num w:numId="29">
    <w:abstractNumId w:val="40"/>
  </w:num>
  <w:num w:numId="30">
    <w:abstractNumId w:val="19"/>
  </w:num>
  <w:num w:numId="31">
    <w:abstractNumId w:val="15"/>
  </w:num>
  <w:num w:numId="32">
    <w:abstractNumId w:val="32"/>
  </w:num>
  <w:num w:numId="33">
    <w:abstractNumId w:val="12"/>
  </w:num>
  <w:num w:numId="34">
    <w:abstractNumId w:val="4"/>
  </w:num>
  <w:num w:numId="35">
    <w:abstractNumId w:val="43"/>
  </w:num>
  <w:num w:numId="36">
    <w:abstractNumId w:val="3"/>
  </w:num>
  <w:num w:numId="37">
    <w:abstractNumId w:val="38"/>
  </w:num>
  <w:num w:numId="38">
    <w:abstractNumId w:val="48"/>
  </w:num>
  <w:num w:numId="39">
    <w:abstractNumId w:val="16"/>
  </w:num>
  <w:num w:numId="40">
    <w:abstractNumId w:val="49"/>
  </w:num>
  <w:num w:numId="41">
    <w:abstractNumId w:val="26"/>
  </w:num>
  <w:num w:numId="42">
    <w:abstractNumId w:val="8"/>
  </w:num>
  <w:num w:numId="43">
    <w:abstractNumId w:val="51"/>
  </w:num>
  <w:num w:numId="44">
    <w:abstractNumId w:val="52"/>
  </w:num>
  <w:num w:numId="45">
    <w:abstractNumId w:val="2"/>
  </w:num>
  <w:num w:numId="46">
    <w:abstractNumId w:val="24"/>
  </w:num>
  <w:num w:numId="47">
    <w:abstractNumId w:val="9"/>
  </w:num>
  <w:num w:numId="48">
    <w:abstractNumId w:val="50"/>
  </w:num>
  <w:num w:numId="49">
    <w:abstractNumId w:val="10"/>
  </w:num>
  <w:num w:numId="50">
    <w:abstractNumId w:val="35"/>
  </w:num>
  <w:num w:numId="51">
    <w:abstractNumId w:val="45"/>
  </w:num>
  <w:num w:numId="52">
    <w:abstractNumId w:val="3"/>
    <w:lvlOverride w:ilvl="0">
      <w:lvl w:ilvl="0" w:tplc="C54C67AA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64CEBB0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EEF5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BF0FA8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5B4473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7"/>
  </w:num>
  <w:num w:numId="54">
    <w:abstractNumId w:val="34"/>
  </w:num>
  <w:num w:numId="5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1"/>
    <w:rsid w:val="00002A3D"/>
    <w:rsid w:val="000035F7"/>
    <w:rsid w:val="0000425A"/>
    <w:rsid w:val="00013B2E"/>
    <w:rsid w:val="00024E85"/>
    <w:rsid w:val="000313AA"/>
    <w:rsid w:val="00034D6C"/>
    <w:rsid w:val="00037C89"/>
    <w:rsid w:val="00037F71"/>
    <w:rsid w:val="00040A2F"/>
    <w:rsid w:val="000432A7"/>
    <w:rsid w:val="00061E9B"/>
    <w:rsid w:val="00061F20"/>
    <w:rsid w:val="00066A75"/>
    <w:rsid w:val="00072941"/>
    <w:rsid w:val="00080D83"/>
    <w:rsid w:val="00084B85"/>
    <w:rsid w:val="00086B82"/>
    <w:rsid w:val="000908F5"/>
    <w:rsid w:val="00091D3E"/>
    <w:rsid w:val="000A1204"/>
    <w:rsid w:val="000A43BD"/>
    <w:rsid w:val="000A68E5"/>
    <w:rsid w:val="000B17E5"/>
    <w:rsid w:val="000B2855"/>
    <w:rsid w:val="000B440E"/>
    <w:rsid w:val="000B70AB"/>
    <w:rsid w:val="000D283E"/>
    <w:rsid w:val="000D4A75"/>
    <w:rsid w:val="000E40D3"/>
    <w:rsid w:val="000E7323"/>
    <w:rsid w:val="000E7CD6"/>
    <w:rsid w:val="000F3600"/>
    <w:rsid w:val="000F39B0"/>
    <w:rsid w:val="00103499"/>
    <w:rsid w:val="00112232"/>
    <w:rsid w:val="00114064"/>
    <w:rsid w:val="0012129A"/>
    <w:rsid w:val="00124D4A"/>
    <w:rsid w:val="001304E7"/>
    <w:rsid w:val="00130B23"/>
    <w:rsid w:val="0013647F"/>
    <w:rsid w:val="00136DA2"/>
    <w:rsid w:val="00143359"/>
    <w:rsid w:val="00144B32"/>
    <w:rsid w:val="001551A2"/>
    <w:rsid w:val="00155394"/>
    <w:rsid w:val="00161C69"/>
    <w:rsid w:val="00162E16"/>
    <w:rsid w:val="00164FF1"/>
    <w:rsid w:val="0017701E"/>
    <w:rsid w:val="001944A5"/>
    <w:rsid w:val="001B210F"/>
    <w:rsid w:val="001C22E9"/>
    <w:rsid w:val="001E17CF"/>
    <w:rsid w:val="001E28B5"/>
    <w:rsid w:val="001E2F63"/>
    <w:rsid w:val="001F00B0"/>
    <w:rsid w:val="001F307E"/>
    <w:rsid w:val="0020618F"/>
    <w:rsid w:val="002105A6"/>
    <w:rsid w:val="00210D7A"/>
    <w:rsid w:val="00224679"/>
    <w:rsid w:val="00241C1F"/>
    <w:rsid w:val="002425AE"/>
    <w:rsid w:val="002460F8"/>
    <w:rsid w:val="00247FA6"/>
    <w:rsid w:val="00254E87"/>
    <w:rsid w:val="00265AF2"/>
    <w:rsid w:val="00267BE0"/>
    <w:rsid w:val="002744BE"/>
    <w:rsid w:val="00282FA0"/>
    <w:rsid w:val="002958F0"/>
    <w:rsid w:val="002A49A7"/>
    <w:rsid w:val="002B3A73"/>
    <w:rsid w:val="002B3E01"/>
    <w:rsid w:val="002B663E"/>
    <w:rsid w:val="002B74BD"/>
    <w:rsid w:val="002C6347"/>
    <w:rsid w:val="002E1C17"/>
    <w:rsid w:val="002E2218"/>
    <w:rsid w:val="003027C6"/>
    <w:rsid w:val="00315901"/>
    <w:rsid w:val="003159A7"/>
    <w:rsid w:val="00320AAC"/>
    <w:rsid w:val="00320F81"/>
    <w:rsid w:val="00321C12"/>
    <w:rsid w:val="003220AD"/>
    <w:rsid w:val="00325198"/>
    <w:rsid w:val="003440CA"/>
    <w:rsid w:val="00344397"/>
    <w:rsid w:val="0035482A"/>
    <w:rsid w:val="003619F2"/>
    <w:rsid w:val="0036471A"/>
    <w:rsid w:val="00364B0F"/>
    <w:rsid w:val="00365820"/>
    <w:rsid w:val="0037129D"/>
    <w:rsid w:val="0037701F"/>
    <w:rsid w:val="00391253"/>
    <w:rsid w:val="00392C7D"/>
    <w:rsid w:val="003A459C"/>
    <w:rsid w:val="003A4648"/>
    <w:rsid w:val="003A58FC"/>
    <w:rsid w:val="003A5E34"/>
    <w:rsid w:val="003B11E0"/>
    <w:rsid w:val="003B7C22"/>
    <w:rsid w:val="003C554F"/>
    <w:rsid w:val="003D38B5"/>
    <w:rsid w:val="003D71CC"/>
    <w:rsid w:val="003E235C"/>
    <w:rsid w:val="003F1CE2"/>
    <w:rsid w:val="003F41E0"/>
    <w:rsid w:val="003F5654"/>
    <w:rsid w:val="0040149C"/>
    <w:rsid w:val="004109A0"/>
    <w:rsid w:val="00410ACA"/>
    <w:rsid w:val="00410FD8"/>
    <w:rsid w:val="00413CB2"/>
    <w:rsid w:val="0041434A"/>
    <w:rsid w:val="00414478"/>
    <w:rsid w:val="00441B20"/>
    <w:rsid w:val="00447155"/>
    <w:rsid w:val="0045703F"/>
    <w:rsid w:val="00464168"/>
    <w:rsid w:val="00466D3B"/>
    <w:rsid w:val="00473817"/>
    <w:rsid w:val="00485E13"/>
    <w:rsid w:val="00492BD3"/>
    <w:rsid w:val="004934C2"/>
    <w:rsid w:val="00496D58"/>
    <w:rsid w:val="004A4A62"/>
    <w:rsid w:val="004B3B2C"/>
    <w:rsid w:val="004B70BD"/>
    <w:rsid w:val="004D526B"/>
    <w:rsid w:val="004E0797"/>
    <w:rsid w:val="004E1D8E"/>
    <w:rsid w:val="004E2ACD"/>
    <w:rsid w:val="004E2C75"/>
    <w:rsid w:val="004E5173"/>
    <w:rsid w:val="00502171"/>
    <w:rsid w:val="00510523"/>
    <w:rsid w:val="00513639"/>
    <w:rsid w:val="005157E8"/>
    <w:rsid w:val="0052111D"/>
    <w:rsid w:val="00530A93"/>
    <w:rsid w:val="00544BA9"/>
    <w:rsid w:val="00550FFA"/>
    <w:rsid w:val="00562079"/>
    <w:rsid w:val="00562BC7"/>
    <w:rsid w:val="005748C0"/>
    <w:rsid w:val="005760A9"/>
    <w:rsid w:val="00582B1B"/>
    <w:rsid w:val="00583A31"/>
    <w:rsid w:val="00584ECC"/>
    <w:rsid w:val="00590D5F"/>
    <w:rsid w:val="00593116"/>
    <w:rsid w:val="005935D9"/>
    <w:rsid w:val="00594464"/>
    <w:rsid w:val="0059454D"/>
    <w:rsid w:val="005A0102"/>
    <w:rsid w:val="005A0CB2"/>
    <w:rsid w:val="005A1251"/>
    <w:rsid w:val="005A2FA5"/>
    <w:rsid w:val="005C44CB"/>
    <w:rsid w:val="005C44CC"/>
    <w:rsid w:val="005D1AB2"/>
    <w:rsid w:val="005D291A"/>
    <w:rsid w:val="005D306D"/>
    <w:rsid w:val="005E1E64"/>
    <w:rsid w:val="005E69F2"/>
    <w:rsid w:val="005F0FFF"/>
    <w:rsid w:val="005F1DD0"/>
    <w:rsid w:val="005F5F7C"/>
    <w:rsid w:val="005F793E"/>
    <w:rsid w:val="00600C74"/>
    <w:rsid w:val="00611E7D"/>
    <w:rsid w:val="00614EFF"/>
    <w:rsid w:val="006150DF"/>
    <w:rsid w:val="0061551D"/>
    <w:rsid w:val="00615D25"/>
    <w:rsid w:val="00616466"/>
    <w:rsid w:val="00616796"/>
    <w:rsid w:val="00622781"/>
    <w:rsid w:val="00626565"/>
    <w:rsid w:val="00640BFF"/>
    <w:rsid w:val="00643768"/>
    <w:rsid w:val="006519D6"/>
    <w:rsid w:val="0066394C"/>
    <w:rsid w:val="006704CD"/>
    <w:rsid w:val="00673AB7"/>
    <w:rsid w:val="00677D44"/>
    <w:rsid w:val="006829A7"/>
    <w:rsid w:val="0068505B"/>
    <w:rsid w:val="00693D95"/>
    <w:rsid w:val="0069621B"/>
    <w:rsid w:val="00696F23"/>
    <w:rsid w:val="006A6924"/>
    <w:rsid w:val="006A7576"/>
    <w:rsid w:val="006B4267"/>
    <w:rsid w:val="006C6D12"/>
    <w:rsid w:val="006C7CEF"/>
    <w:rsid w:val="006E7926"/>
    <w:rsid w:val="006F209E"/>
    <w:rsid w:val="00700C8E"/>
    <w:rsid w:val="00704D41"/>
    <w:rsid w:val="0071507B"/>
    <w:rsid w:val="007173F4"/>
    <w:rsid w:val="007237B1"/>
    <w:rsid w:val="00727F94"/>
    <w:rsid w:val="007337EB"/>
    <w:rsid w:val="00745D18"/>
    <w:rsid w:val="0074711A"/>
    <w:rsid w:val="00753EA7"/>
    <w:rsid w:val="00754FE7"/>
    <w:rsid w:val="00763B81"/>
    <w:rsid w:val="00772E75"/>
    <w:rsid w:val="00776530"/>
    <w:rsid w:val="007848B3"/>
    <w:rsid w:val="00787EDF"/>
    <w:rsid w:val="00791E8E"/>
    <w:rsid w:val="00792DAE"/>
    <w:rsid w:val="00793710"/>
    <w:rsid w:val="00797278"/>
    <w:rsid w:val="007A0109"/>
    <w:rsid w:val="007B2500"/>
    <w:rsid w:val="007B68AD"/>
    <w:rsid w:val="007B6B13"/>
    <w:rsid w:val="007D311B"/>
    <w:rsid w:val="007D5D99"/>
    <w:rsid w:val="007D61D6"/>
    <w:rsid w:val="007E1B19"/>
    <w:rsid w:val="007E3079"/>
    <w:rsid w:val="007E3AD4"/>
    <w:rsid w:val="007F287D"/>
    <w:rsid w:val="007F3623"/>
    <w:rsid w:val="008242B1"/>
    <w:rsid w:val="00827311"/>
    <w:rsid w:val="00830725"/>
    <w:rsid w:val="00834BB4"/>
    <w:rsid w:val="00835187"/>
    <w:rsid w:val="008418A2"/>
    <w:rsid w:val="0085022E"/>
    <w:rsid w:val="008519EE"/>
    <w:rsid w:val="00852088"/>
    <w:rsid w:val="00852448"/>
    <w:rsid w:val="00853CC1"/>
    <w:rsid w:val="00873501"/>
    <w:rsid w:val="00876326"/>
    <w:rsid w:val="00881F1F"/>
    <w:rsid w:val="0088365B"/>
    <w:rsid w:val="00885B09"/>
    <w:rsid w:val="008875F5"/>
    <w:rsid w:val="008933B0"/>
    <w:rsid w:val="008945D9"/>
    <w:rsid w:val="0089716F"/>
    <w:rsid w:val="008A3632"/>
    <w:rsid w:val="008A4FF4"/>
    <w:rsid w:val="008A632F"/>
    <w:rsid w:val="008B2039"/>
    <w:rsid w:val="008C451E"/>
    <w:rsid w:val="008C4832"/>
    <w:rsid w:val="008D29EA"/>
    <w:rsid w:val="008D3B87"/>
    <w:rsid w:val="008E3F9E"/>
    <w:rsid w:val="008E7BF4"/>
    <w:rsid w:val="008F406F"/>
    <w:rsid w:val="008F5743"/>
    <w:rsid w:val="008F7F8A"/>
    <w:rsid w:val="009065A0"/>
    <w:rsid w:val="009104E4"/>
    <w:rsid w:val="00914780"/>
    <w:rsid w:val="00915472"/>
    <w:rsid w:val="00916915"/>
    <w:rsid w:val="00937FAE"/>
    <w:rsid w:val="009429B2"/>
    <w:rsid w:val="00945E24"/>
    <w:rsid w:val="00955A02"/>
    <w:rsid w:val="00963C49"/>
    <w:rsid w:val="0096537C"/>
    <w:rsid w:val="00976BCF"/>
    <w:rsid w:val="0098586F"/>
    <w:rsid w:val="00995B21"/>
    <w:rsid w:val="009B13D4"/>
    <w:rsid w:val="009B4137"/>
    <w:rsid w:val="009B48E9"/>
    <w:rsid w:val="009C737A"/>
    <w:rsid w:val="009D71C1"/>
    <w:rsid w:val="009E2A45"/>
    <w:rsid w:val="009F133A"/>
    <w:rsid w:val="009F2CF0"/>
    <w:rsid w:val="00A04690"/>
    <w:rsid w:val="00A06ED3"/>
    <w:rsid w:val="00A21D8A"/>
    <w:rsid w:val="00A234AA"/>
    <w:rsid w:val="00A26930"/>
    <w:rsid w:val="00A32D51"/>
    <w:rsid w:val="00A40DD3"/>
    <w:rsid w:val="00A41A11"/>
    <w:rsid w:val="00A44F18"/>
    <w:rsid w:val="00A46930"/>
    <w:rsid w:val="00A526A7"/>
    <w:rsid w:val="00A55DFA"/>
    <w:rsid w:val="00A60A7C"/>
    <w:rsid w:val="00A65358"/>
    <w:rsid w:val="00A7179D"/>
    <w:rsid w:val="00A732EF"/>
    <w:rsid w:val="00A81DB4"/>
    <w:rsid w:val="00A8311B"/>
    <w:rsid w:val="00A85C44"/>
    <w:rsid w:val="00A92F9E"/>
    <w:rsid w:val="00A93CB0"/>
    <w:rsid w:val="00AA25A8"/>
    <w:rsid w:val="00AA509B"/>
    <w:rsid w:val="00AB127E"/>
    <w:rsid w:val="00AB16C0"/>
    <w:rsid w:val="00AB5258"/>
    <w:rsid w:val="00AD1EFE"/>
    <w:rsid w:val="00AE2097"/>
    <w:rsid w:val="00B01F08"/>
    <w:rsid w:val="00B0561C"/>
    <w:rsid w:val="00B07533"/>
    <w:rsid w:val="00B13F9C"/>
    <w:rsid w:val="00B16E8F"/>
    <w:rsid w:val="00B220CA"/>
    <w:rsid w:val="00B22565"/>
    <w:rsid w:val="00B26C6E"/>
    <w:rsid w:val="00B30401"/>
    <w:rsid w:val="00B32EFA"/>
    <w:rsid w:val="00B458CE"/>
    <w:rsid w:val="00B53314"/>
    <w:rsid w:val="00B54892"/>
    <w:rsid w:val="00B6637D"/>
    <w:rsid w:val="00B76BA2"/>
    <w:rsid w:val="00B83186"/>
    <w:rsid w:val="00B85F31"/>
    <w:rsid w:val="00BB76D0"/>
    <w:rsid w:val="00BB7F89"/>
    <w:rsid w:val="00BC363C"/>
    <w:rsid w:val="00BC527E"/>
    <w:rsid w:val="00BD0812"/>
    <w:rsid w:val="00BD608E"/>
    <w:rsid w:val="00BE04F8"/>
    <w:rsid w:val="00BF40A5"/>
    <w:rsid w:val="00C06D07"/>
    <w:rsid w:val="00C07A96"/>
    <w:rsid w:val="00C10240"/>
    <w:rsid w:val="00C10A9C"/>
    <w:rsid w:val="00C10F06"/>
    <w:rsid w:val="00C118A5"/>
    <w:rsid w:val="00C142FB"/>
    <w:rsid w:val="00C27640"/>
    <w:rsid w:val="00C37484"/>
    <w:rsid w:val="00C43171"/>
    <w:rsid w:val="00C43A59"/>
    <w:rsid w:val="00C44EF7"/>
    <w:rsid w:val="00C4665E"/>
    <w:rsid w:val="00C46EB5"/>
    <w:rsid w:val="00C5568B"/>
    <w:rsid w:val="00C62C24"/>
    <w:rsid w:val="00C635B6"/>
    <w:rsid w:val="00C728D6"/>
    <w:rsid w:val="00C77653"/>
    <w:rsid w:val="00C80935"/>
    <w:rsid w:val="00C85FA0"/>
    <w:rsid w:val="00C9154A"/>
    <w:rsid w:val="00C977D8"/>
    <w:rsid w:val="00C97B30"/>
    <w:rsid w:val="00CA5CBD"/>
    <w:rsid w:val="00CA685C"/>
    <w:rsid w:val="00CB18EE"/>
    <w:rsid w:val="00CB607E"/>
    <w:rsid w:val="00CC67CC"/>
    <w:rsid w:val="00CD5C06"/>
    <w:rsid w:val="00CD79D2"/>
    <w:rsid w:val="00CE005B"/>
    <w:rsid w:val="00CE725F"/>
    <w:rsid w:val="00CF2D7A"/>
    <w:rsid w:val="00CF3C2D"/>
    <w:rsid w:val="00D01816"/>
    <w:rsid w:val="00D02430"/>
    <w:rsid w:val="00D0361A"/>
    <w:rsid w:val="00D27F00"/>
    <w:rsid w:val="00D3088E"/>
    <w:rsid w:val="00D30ADD"/>
    <w:rsid w:val="00D36F10"/>
    <w:rsid w:val="00D41E5C"/>
    <w:rsid w:val="00D43A0D"/>
    <w:rsid w:val="00D43D30"/>
    <w:rsid w:val="00D44E72"/>
    <w:rsid w:val="00D46867"/>
    <w:rsid w:val="00D511F5"/>
    <w:rsid w:val="00D526F3"/>
    <w:rsid w:val="00D573D9"/>
    <w:rsid w:val="00D619B1"/>
    <w:rsid w:val="00D6679E"/>
    <w:rsid w:val="00D6693A"/>
    <w:rsid w:val="00D76770"/>
    <w:rsid w:val="00D80C65"/>
    <w:rsid w:val="00D84CE9"/>
    <w:rsid w:val="00D93FAD"/>
    <w:rsid w:val="00D9444C"/>
    <w:rsid w:val="00D947C6"/>
    <w:rsid w:val="00D95DE0"/>
    <w:rsid w:val="00DA2034"/>
    <w:rsid w:val="00DA3436"/>
    <w:rsid w:val="00DA566F"/>
    <w:rsid w:val="00DA5D69"/>
    <w:rsid w:val="00DB19B6"/>
    <w:rsid w:val="00DB2112"/>
    <w:rsid w:val="00DB2C05"/>
    <w:rsid w:val="00DB3069"/>
    <w:rsid w:val="00DC733E"/>
    <w:rsid w:val="00DF295F"/>
    <w:rsid w:val="00DF57BE"/>
    <w:rsid w:val="00E06500"/>
    <w:rsid w:val="00E2207C"/>
    <w:rsid w:val="00E35FAB"/>
    <w:rsid w:val="00E405B1"/>
    <w:rsid w:val="00E4264A"/>
    <w:rsid w:val="00E51DB0"/>
    <w:rsid w:val="00E57060"/>
    <w:rsid w:val="00E60938"/>
    <w:rsid w:val="00E61F27"/>
    <w:rsid w:val="00E71378"/>
    <w:rsid w:val="00E749E6"/>
    <w:rsid w:val="00E8676B"/>
    <w:rsid w:val="00E87616"/>
    <w:rsid w:val="00E90245"/>
    <w:rsid w:val="00E92105"/>
    <w:rsid w:val="00E933BF"/>
    <w:rsid w:val="00EA5C16"/>
    <w:rsid w:val="00EA6779"/>
    <w:rsid w:val="00EB08FD"/>
    <w:rsid w:val="00EC7819"/>
    <w:rsid w:val="00ED644F"/>
    <w:rsid w:val="00EE03B7"/>
    <w:rsid w:val="00EE2CF7"/>
    <w:rsid w:val="00EF000D"/>
    <w:rsid w:val="00EF0486"/>
    <w:rsid w:val="00EF7283"/>
    <w:rsid w:val="00F0393E"/>
    <w:rsid w:val="00F03A91"/>
    <w:rsid w:val="00F07DC4"/>
    <w:rsid w:val="00F07F0B"/>
    <w:rsid w:val="00F124CC"/>
    <w:rsid w:val="00F16559"/>
    <w:rsid w:val="00F2527C"/>
    <w:rsid w:val="00F36323"/>
    <w:rsid w:val="00F37541"/>
    <w:rsid w:val="00F43D7B"/>
    <w:rsid w:val="00F545A3"/>
    <w:rsid w:val="00F56B0A"/>
    <w:rsid w:val="00F61E18"/>
    <w:rsid w:val="00F62FE3"/>
    <w:rsid w:val="00F7718B"/>
    <w:rsid w:val="00F865EA"/>
    <w:rsid w:val="00F937DC"/>
    <w:rsid w:val="00FA66C2"/>
    <w:rsid w:val="00FB060E"/>
    <w:rsid w:val="00FB377A"/>
    <w:rsid w:val="00FB43A8"/>
    <w:rsid w:val="00FB5706"/>
    <w:rsid w:val="00FC505B"/>
    <w:rsid w:val="00FC69F3"/>
    <w:rsid w:val="00FE74D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810025"/>
  <w15:chartTrackingRefBased/>
  <w15:docId w15:val="{D4F826FB-320F-4680-AED7-6C9A564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34C2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C9154A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54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2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7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934C2"/>
    <w:rPr>
      <w:rFonts w:ascii="Tahoma" w:hAnsi="Tahoma" w:cs="Tahoma"/>
      <w:i/>
      <w:iCs/>
      <w:sz w:val="24"/>
      <w:szCs w:val="24"/>
    </w:rPr>
  </w:style>
  <w:style w:type="character" w:styleId="Hipercze">
    <w:name w:val="Hyperlink"/>
    <w:uiPriority w:val="99"/>
    <w:rsid w:val="004934C2"/>
    <w:rPr>
      <w:color w:val="0000FF"/>
      <w:u w:val="single"/>
    </w:rPr>
  </w:style>
  <w:style w:type="character" w:customStyle="1" w:styleId="Bodytext">
    <w:name w:val="Body text_"/>
    <w:link w:val="Tekstpodstawowy19"/>
    <w:rsid w:val="004934C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4934C2"/>
    <w:pPr>
      <w:shd w:val="clear" w:color="auto" w:fill="FFFFFF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Bold">
    <w:name w:val="Body text + Bold"/>
    <w:rsid w:val="00D3088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podstawowy3">
    <w:name w:val="Tekst podstawowy3"/>
    <w:rsid w:val="00D308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D308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088E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88E"/>
    <w:rPr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4D6C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F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0432A7"/>
    <w:pPr>
      <w:tabs>
        <w:tab w:val="right" w:leader="dot" w:pos="9060"/>
      </w:tabs>
      <w:spacing w:after="100"/>
    </w:pPr>
    <w:rPr>
      <w:rFonts w:ascii="Arial Narrow" w:eastAsia="Calibri" w:hAnsi="Arial Narrow"/>
      <w:noProof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92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9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A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A92F9E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A92F9E"/>
    <w:rPr>
      <w:rFonts w:ascii="Tahoma" w:hAnsi="Tahoma" w:cs="Tahoma"/>
      <w:b/>
      <w:bCs/>
      <w:szCs w:val="20"/>
    </w:rPr>
  </w:style>
  <w:style w:type="table" w:customStyle="1" w:styleId="TableNormal1">
    <w:name w:val="Table Normal1"/>
    <w:rsid w:val="00A92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8A632F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A6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A63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A632F"/>
    <w:rPr>
      <w:sz w:val="24"/>
      <w:szCs w:val="24"/>
    </w:rPr>
  </w:style>
  <w:style w:type="character" w:styleId="UyteHipercze">
    <w:name w:val="FollowedHyperlink"/>
    <w:basedOn w:val="Domylnaczcionkaakapitu"/>
    <w:rsid w:val="00A60A7C"/>
    <w:rPr>
      <w:color w:val="954F72" w:themeColor="followedHyperlink"/>
      <w:u w:val="single"/>
    </w:rPr>
  </w:style>
  <w:style w:type="character" w:customStyle="1" w:styleId="BezodstpwZnak">
    <w:name w:val="Bez odstępów Znak"/>
    <w:link w:val="Bezodstpw"/>
    <w:uiPriority w:val="1"/>
    <w:rsid w:val="00496D58"/>
    <w:rPr>
      <w:sz w:val="24"/>
      <w:szCs w:val="24"/>
    </w:rPr>
  </w:style>
  <w:style w:type="character" w:styleId="Odwoaniedokomentarza">
    <w:name w:val="annotation reference"/>
    <w:basedOn w:val="Domylnaczcionkaakapitu"/>
    <w:rsid w:val="00D27F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7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7F00"/>
  </w:style>
  <w:style w:type="character" w:styleId="Pogrubienie">
    <w:name w:val="Strong"/>
    <w:basedOn w:val="Domylnaczcionkaakapitu"/>
    <w:uiPriority w:val="22"/>
    <w:qFormat/>
    <w:rsid w:val="00DB306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562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2BC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9154A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9154A"/>
    <w:rPr>
      <w:rFonts w:ascii="Arial" w:hAnsi="Arial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9154A"/>
  </w:style>
  <w:style w:type="character" w:customStyle="1" w:styleId="WW8Num1z1">
    <w:name w:val="WW8Num1z1"/>
    <w:rsid w:val="00C9154A"/>
    <w:rPr>
      <w:rFonts w:ascii="Symbol" w:hAnsi="Symbol"/>
    </w:rPr>
  </w:style>
  <w:style w:type="character" w:customStyle="1" w:styleId="WW8Num2z0">
    <w:name w:val="WW8Num2z0"/>
    <w:rsid w:val="00C9154A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9154A"/>
    <w:rPr>
      <w:rFonts w:ascii="Courier New" w:hAnsi="Courier New" w:cs="Courier New"/>
    </w:rPr>
  </w:style>
  <w:style w:type="character" w:customStyle="1" w:styleId="WW8Num2z2">
    <w:name w:val="WW8Num2z2"/>
    <w:rsid w:val="00C9154A"/>
    <w:rPr>
      <w:rFonts w:ascii="Wingdings" w:hAnsi="Wingdings"/>
    </w:rPr>
  </w:style>
  <w:style w:type="character" w:customStyle="1" w:styleId="WW8Num2z3">
    <w:name w:val="WW8Num2z3"/>
    <w:rsid w:val="00C9154A"/>
    <w:rPr>
      <w:rFonts w:ascii="Symbol" w:hAnsi="Symbol"/>
    </w:rPr>
  </w:style>
  <w:style w:type="character" w:customStyle="1" w:styleId="WW8Num3z0">
    <w:name w:val="WW8Num3z0"/>
    <w:rsid w:val="00C9154A"/>
    <w:rPr>
      <w:rFonts w:ascii="Symbol" w:hAnsi="Symbol"/>
    </w:rPr>
  </w:style>
  <w:style w:type="character" w:customStyle="1" w:styleId="WW8Num3z1">
    <w:name w:val="WW8Num3z1"/>
    <w:rsid w:val="00C9154A"/>
    <w:rPr>
      <w:rFonts w:ascii="Courier New" w:hAnsi="Courier New" w:cs="Courier New"/>
    </w:rPr>
  </w:style>
  <w:style w:type="character" w:customStyle="1" w:styleId="WW8Num3z2">
    <w:name w:val="WW8Num3z2"/>
    <w:rsid w:val="00C9154A"/>
    <w:rPr>
      <w:rFonts w:ascii="Wingdings" w:hAnsi="Wingdings"/>
    </w:rPr>
  </w:style>
  <w:style w:type="character" w:customStyle="1" w:styleId="WW8Num9z0">
    <w:name w:val="WW8Num9z0"/>
    <w:rsid w:val="00C9154A"/>
    <w:rPr>
      <w:rFonts w:ascii="Symbol" w:hAnsi="Symbol"/>
    </w:rPr>
  </w:style>
  <w:style w:type="character" w:customStyle="1" w:styleId="WW8Num9z1">
    <w:name w:val="WW8Num9z1"/>
    <w:rsid w:val="00C9154A"/>
    <w:rPr>
      <w:rFonts w:ascii="Courier New" w:hAnsi="Courier New" w:cs="Courier New"/>
    </w:rPr>
  </w:style>
  <w:style w:type="character" w:customStyle="1" w:styleId="WW8Num9z2">
    <w:name w:val="WW8Num9z2"/>
    <w:rsid w:val="00C9154A"/>
    <w:rPr>
      <w:rFonts w:ascii="Wingdings" w:hAnsi="Wingdings"/>
    </w:rPr>
  </w:style>
  <w:style w:type="character" w:customStyle="1" w:styleId="WW8Num10z0">
    <w:name w:val="WW8Num10z0"/>
    <w:rsid w:val="00C9154A"/>
    <w:rPr>
      <w:rFonts w:ascii="Symbol" w:hAnsi="Symbol"/>
    </w:rPr>
  </w:style>
  <w:style w:type="character" w:customStyle="1" w:styleId="WW8Num10z1">
    <w:name w:val="WW8Num10z1"/>
    <w:rsid w:val="00C9154A"/>
    <w:rPr>
      <w:rFonts w:ascii="Courier New" w:hAnsi="Courier New" w:cs="Courier New"/>
    </w:rPr>
  </w:style>
  <w:style w:type="character" w:customStyle="1" w:styleId="WW8Num10z2">
    <w:name w:val="WW8Num10z2"/>
    <w:rsid w:val="00C9154A"/>
    <w:rPr>
      <w:rFonts w:ascii="Wingdings" w:hAnsi="Wingdings"/>
    </w:rPr>
  </w:style>
  <w:style w:type="character" w:customStyle="1" w:styleId="WW8Num12z0">
    <w:name w:val="WW8Num12z0"/>
    <w:rsid w:val="00C9154A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C9154A"/>
    <w:rPr>
      <w:rFonts w:ascii="Courier New" w:hAnsi="Courier New" w:cs="Courier New"/>
    </w:rPr>
  </w:style>
  <w:style w:type="character" w:customStyle="1" w:styleId="WW8Num12z2">
    <w:name w:val="WW8Num12z2"/>
    <w:rsid w:val="00C9154A"/>
    <w:rPr>
      <w:rFonts w:ascii="Wingdings" w:hAnsi="Wingdings"/>
    </w:rPr>
  </w:style>
  <w:style w:type="character" w:customStyle="1" w:styleId="WW8Num12z3">
    <w:name w:val="WW8Num12z3"/>
    <w:rsid w:val="00C9154A"/>
    <w:rPr>
      <w:rFonts w:ascii="Symbol" w:hAnsi="Symbol"/>
    </w:rPr>
  </w:style>
  <w:style w:type="character" w:customStyle="1" w:styleId="WW8Num24z0">
    <w:name w:val="WW8Num24z0"/>
    <w:rsid w:val="00C9154A"/>
    <w:rPr>
      <w:rFonts w:ascii="Symbol" w:hAnsi="Symbol"/>
    </w:rPr>
  </w:style>
  <w:style w:type="character" w:customStyle="1" w:styleId="WW8Num26z0">
    <w:name w:val="WW8Num26z0"/>
    <w:rsid w:val="00C9154A"/>
    <w:rPr>
      <w:rFonts w:ascii="Symbol" w:hAnsi="Symbol"/>
    </w:rPr>
  </w:style>
  <w:style w:type="character" w:customStyle="1" w:styleId="Domylnaczcionkaakapitu1">
    <w:name w:val="Domyślna czcionka akapitu1"/>
    <w:rsid w:val="00C9154A"/>
  </w:style>
  <w:style w:type="character" w:styleId="Numerstrony">
    <w:name w:val="page number"/>
    <w:basedOn w:val="Domylnaczcionkaakapitu1"/>
    <w:rsid w:val="00C9154A"/>
  </w:style>
  <w:style w:type="character" w:customStyle="1" w:styleId="Symbolewypunktowania">
    <w:name w:val="Symbole wypunktowania"/>
    <w:rsid w:val="00C9154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915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C9154A"/>
    <w:pPr>
      <w:suppressAutoHyphens/>
      <w:spacing w:after="120"/>
    </w:pPr>
    <w:rPr>
      <w:lang w:val="x-none" w:eastAsia="ar-SA"/>
    </w:rPr>
  </w:style>
  <w:style w:type="character" w:customStyle="1" w:styleId="TekstpodstawowyZnak1">
    <w:name w:val="Tekst podstawowy Znak1"/>
    <w:basedOn w:val="Domylnaczcionkaakapitu"/>
    <w:rsid w:val="00C9154A"/>
    <w:rPr>
      <w:sz w:val="24"/>
      <w:szCs w:val="24"/>
    </w:rPr>
  </w:style>
  <w:style w:type="paragraph" w:styleId="Lista">
    <w:name w:val="List"/>
    <w:basedOn w:val="Tekstpodstawowy"/>
    <w:rsid w:val="00C9154A"/>
    <w:rPr>
      <w:rFonts w:cs="Tahoma"/>
    </w:rPr>
  </w:style>
  <w:style w:type="paragraph" w:customStyle="1" w:styleId="Podpis1">
    <w:name w:val="Podpis1"/>
    <w:basedOn w:val="Normalny"/>
    <w:rsid w:val="00C9154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9154A"/>
    <w:pPr>
      <w:suppressLineNumbers/>
      <w:suppressAutoHyphens/>
    </w:pPr>
    <w:rPr>
      <w:rFonts w:cs="Tahoma"/>
      <w:lang w:eastAsia="ar-SA"/>
    </w:rPr>
  </w:style>
  <w:style w:type="paragraph" w:customStyle="1" w:styleId="Znak">
    <w:name w:val="Znak"/>
    <w:basedOn w:val="Normalny"/>
    <w:rsid w:val="00C9154A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C9154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9154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9154A"/>
  </w:style>
  <w:style w:type="character" w:customStyle="1" w:styleId="NagwekZnak">
    <w:name w:val="Nagłówek Znak"/>
    <w:link w:val="Nagwek"/>
    <w:rsid w:val="00C9154A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9154A"/>
    <w:pPr>
      <w:ind w:firstLine="210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C9154A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9154A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9154A"/>
    <w:rPr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C9154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C9154A"/>
  </w:style>
  <w:style w:type="paragraph" w:customStyle="1" w:styleId="BodyText21">
    <w:name w:val="Body Text 21"/>
    <w:basedOn w:val="Normalny"/>
    <w:rsid w:val="00C9154A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C9154A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9154A"/>
    <w:pPr>
      <w:suppressAutoHyphens/>
    </w:pPr>
    <w:rPr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54A"/>
    <w:rPr>
      <w:lang w:val="x-none" w:eastAsia="ar-SA"/>
    </w:rPr>
  </w:style>
  <w:style w:type="character" w:styleId="Odwoanieprzypisukocowego">
    <w:name w:val="endnote reference"/>
    <w:rsid w:val="00C9154A"/>
    <w:rPr>
      <w:vertAlign w:val="superscript"/>
    </w:rPr>
  </w:style>
  <w:style w:type="paragraph" w:styleId="Lista2">
    <w:name w:val="List 2"/>
    <w:basedOn w:val="Normalny"/>
    <w:rsid w:val="00C9154A"/>
    <w:pPr>
      <w:suppressAutoHyphens/>
      <w:ind w:left="566" w:hanging="283"/>
      <w:contextualSpacing/>
    </w:pPr>
    <w:rPr>
      <w:lang w:eastAsia="ar-SA"/>
    </w:rPr>
  </w:style>
  <w:style w:type="character" w:customStyle="1" w:styleId="FontStyle24">
    <w:name w:val="Font Style24"/>
    <w:rsid w:val="00C9154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C915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C9154A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uppressAutoHyphens/>
      <w:spacing w:before="240" w:after="240" w:line="276" w:lineRule="auto"/>
      <w:ind w:right="-3"/>
      <w:jc w:val="both"/>
    </w:pPr>
    <w:rPr>
      <w:rFonts w:ascii="Arial Narrow" w:hAnsi="Arial Narrow" w:cs="Calibri"/>
      <w:b/>
      <w:bCs/>
      <w:i w:val="0"/>
      <w:iCs w:val="0"/>
      <w:kern w:val="32"/>
      <w:sz w:val="22"/>
      <w:szCs w:val="22"/>
      <w:lang w:val="x-none" w:eastAsia="ar-SA"/>
    </w:rPr>
  </w:style>
  <w:style w:type="character" w:customStyle="1" w:styleId="DospisuZnak">
    <w:name w:val="Do spisu Znak"/>
    <w:link w:val="Dospisu"/>
    <w:rsid w:val="00C9154A"/>
    <w:rPr>
      <w:rFonts w:ascii="Arial Narrow" w:hAnsi="Arial Narrow" w:cs="Calibri"/>
      <w:b/>
      <w:bCs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C9154A"/>
    <w:pPr>
      <w:suppressAutoHyphens/>
      <w:spacing w:before="120"/>
      <w:ind w:left="24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C9154A"/>
    <w:pPr>
      <w:suppressAutoHyphens/>
      <w:ind w:left="480"/>
    </w:pPr>
    <w:rPr>
      <w:rFonts w:ascii="Calibri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C9154A"/>
    <w:pPr>
      <w:suppressAutoHyphens/>
      <w:ind w:left="720"/>
    </w:pPr>
    <w:rPr>
      <w:rFonts w:ascii="Calibri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C9154A"/>
    <w:pPr>
      <w:suppressAutoHyphens/>
      <w:ind w:left="960"/>
    </w:pPr>
    <w:rPr>
      <w:rFonts w:ascii="Calibri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C9154A"/>
    <w:pPr>
      <w:suppressAutoHyphens/>
      <w:ind w:left="1200"/>
    </w:pPr>
    <w:rPr>
      <w:rFonts w:ascii="Calibri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C9154A"/>
    <w:pPr>
      <w:suppressAutoHyphens/>
      <w:ind w:left="1440"/>
    </w:pPr>
    <w:rPr>
      <w:rFonts w:ascii="Calibri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C9154A"/>
    <w:pPr>
      <w:suppressAutoHyphens/>
      <w:ind w:left="1680"/>
    </w:pPr>
    <w:rPr>
      <w:rFonts w:ascii="Calibri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C9154A"/>
    <w:pPr>
      <w:suppressAutoHyphens/>
      <w:ind w:left="1920"/>
    </w:pPr>
    <w:rPr>
      <w:rFonts w:ascii="Calibri" w:hAnsi="Calibri" w:cs="Calibri"/>
      <w:sz w:val="20"/>
      <w:szCs w:val="20"/>
      <w:lang w:eastAsia="ar-SA"/>
    </w:rPr>
  </w:style>
  <w:style w:type="character" w:customStyle="1" w:styleId="FontStyle12">
    <w:name w:val="Font Style12"/>
    <w:rsid w:val="00C9154A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C9154A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C9154A"/>
    <w:rPr>
      <w:rFonts w:ascii="Verdana" w:hAnsi="Verdana" w:hint="default"/>
      <w:color w:val="000000"/>
      <w:sz w:val="20"/>
      <w:szCs w:val="20"/>
    </w:rPr>
  </w:style>
  <w:style w:type="paragraph" w:customStyle="1" w:styleId="Tekstpodstawowy23">
    <w:name w:val="Tekst podstawowy23"/>
    <w:basedOn w:val="Normalny"/>
    <w:rsid w:val="00C9154A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/>
    </w:rPr>
  </w:style>
  <w:style w:type="character" w:customStyle="1" w:styleId="Footnote">
    <w:name w:val="Footnote_"/>
    <w:link w:val="Footnote0"/>
    <w:uiPriority w:val="99"/>
    <w:rsid w:val="00C9154A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9154A"/>
    <w:pPr>
      <w:shd w:val="clear" w:color="auto" w:fill="FFFFFF"/>
      <w:spacing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C9154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C9154A"/>
  </w:style>
  <w:style w:type="character" w:customStyle="1" w:styleId="Teksttreci3">
    <w:name w:val="Tekst treści (3)_"/>
    <w:link w:val="Teksttreci30"/>
    <w:rsid w:val="00C9154A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9154A"/>
    <w:pPr>
      <w:shd w:val="clear" w:color="auto" w:fill="FFFFFF"/>
      <w:spacing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C9154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54A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C9154A"/>
    <w:rPr>
      <w:vertAlign w:val="superscript"/>
    </w:rPr>
  </w:style>
  <w:style w:type="paragraph" w:styleId="Poprawka">
    <w:name w:val="Revision"/>
    <w:hidden/>
    <w:uiPriority w:val="99"/>
    <w:semiHidden/>
    <w:rsid w:val="00C9154A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9154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9154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9154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9154A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81">
    <w:name w:val="Body text (8)1"/>
    <w:basedOn w:val="Normalny"/>
    <w:link w:val="Bodytext8"/>
    <w:uiPriority w:val="99"/>
    <w:rsid w:val="00C9154A"/>
    <w:pPr>
      <w:shd w:val="clear" w:color="auto" w:fill="FFFFFF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C9154A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Bold29">
    <w:name w:val="Body text + Bold29"/>
    <w:uiPriority w:val="99"/>
    <w:rsid w:val="00C9154A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Pogrubienie">
    <w:name w:val="Tekst treści + Pogrubienie"/>
    <w:rsid w:val="00C91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C9154A"/>
    <w:pPr>
      <w:suppressAutoHyphens/>
    </w:pPr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C9154A"/>
    <w:pPr>
      <w:widowControl w:val="0"/>
      <w:suppressAutoHyphens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C9154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54A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C9154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0">
    <w:name w:val="Body Text 3"/>
    <w:basedOn w:val="Normalny"/>
    <w:link w:val="Tekstpodstawowy3Znak"/>
    <w:rsid w:val="00C9154A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C9154A"/>
    <w:rPr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C9154A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9154A"/>
    <w:rPr>
      <w:b/>
      <w:i/>
      <w:spacing w:val="0"/>
    </w:rPr>
  </w:style>
  <w:style w:type="paragraph" w:customStyle="1" w:styleId="Tiret0">
    <w:name w:val="Tiret 0"/>
    <w:basedOn w:val="Normalny"/>
    <w:rsid w:val="00C9154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9154A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9154A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9154A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9154A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9154A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C9154A"/>
    <w:pPr>
      <w:suppressAutoHyphens/>
    </w:pPr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C9154A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C9154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154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reb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0193-3186-4623-ADF2-C405190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75</TotalTime>
  <Pages>7</Pages>
  <Words>1577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Porębski</dc:creator>
  <cp:keywords/>
  <cp:lastModifiedBy>Dorota Tuźnik</cp:lastModifiedBy>
  <cp:revision>10</cp:revision>
  <cp:lastPrinted>2022-05-10T08:53:00Z</cp:lastPrinted>
  <dcterms:created xsi:type="dcterms:W3CDTF">2022-05-10T08:00:00Z</dcterms:created>
  <dcterms:modified xsi:type="dcterms:W3CDTF">2022-06-07T11:38:00Z</dcterms:modified>
</cp:coreProperties>
</file>