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EEA" w14:textId="47C01ABD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FD377C">
        <w:rPr>
          <w:rFonts w:ascii="Tahoma" w:hAnsi="Tahoma" w:cs="Tahoma"/>
          <w:b/>
          <w:bCs/>
          <w:spacing w:val="20"/>
          <w:sz w:val="18"/>
          <w:szCs w:val="18"/>
        </w:rPr>
        <w:t>1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FD377C">
        <w:rPr>
          <w:rFonts w:ascii="Tahoma" w:hAnsi="Tahoma" w:cs="Tahoma"/>
          <w:b/>
          <w:bCs/>
          <w:spacing w:val="20"/>
          <w:sz w:val="18"/>
          <w:szCs w:val="18"/>
        </w:rPr>
        <w:t>4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1134"/>
        <w:gridCol w:w="2268"/>
      </w:tblGrid>
      <w:tr w:rsidR="007D6B46" w:rsidRPr="007D6B46" w14:paraId="0EB4D23B" w14:textId="77777777" w:rsidTr="003A54B7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0FBBF71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netto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kolumna</w:t>
            </w:r>
            <w:proofErr w:type="spellEnd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42C3" w14:textId="77777777" w:rsidR="007D6B46" w:rsidRDefault="00C2545E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Wartość </w:t>
            </w:r>
            <w:r w:rsidR="007D6B46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  <w:p w14:paraId="186A5377" w14:textId="7B17F3DD" w:rsidR="00C2545E" w:rsidRPr="007D6B46" w:rsidRDefault="00C2545E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3A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3A54B7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5E27F026" w:rsidR="007D6B46" w:rsidRPr="007D6B46" w:rsidRDefault="001412E0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Usługa prania bielizny i odzieży szpitalnej z dezynfekcją (zgodnie z zapisami opisu przedmiotu zamówienia)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76A1A8B9" w:rsidR="007D6B46" w:rsidRPr="007D6B46" w:rsidRDefault="001412E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  <w:r w:rsidR="00FD377C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 w:rsidR="00FD377C">
              <w:rPr>
                <w:rFonts w:ascii="Tahoma" w:hAnsi="Tahoma" w:cs="Tahoma"/>
                <w:b/>
                <w:spacing w:val="20"/>
                <w:sz w:val="18"/>
                <w:szCs w:val="18"/>
              </w:rPr>
              <w:t>335</w:t>
            </w:r>
            <w:bookmarkStart w:id="0" w:name="_GoBack"/>
            <w:bookmarkEnd w:id="0"/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1412E0"/>
    <w:rsid w:val="003A54B7"/>
    <w:rsid w:val="0056792B"/>
    <w:rsid w:val="005B412E"/>
    <w:rsid w:val="007D6B46"/>
    <w:rsid w:val="00A643B8"/>
    <w:rsid w:val="00A97853"/>
    <w:rsid w:val="00B03C1F"/>
    <w:rsid w:val="00C2545E"/>
    <w:rsid w:val="00E220A5"/>
    <w:rsid w:val="00E45272"/>
    <w:rsid w:val="00EB5071"/>
    <w:rsid w:val="00FD377C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D567258B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Justyna Wójtowicz</cp:lastModifiedBy>
  <cp:revision>2</cp:revision>
  <cp:lastPrinted>2023-11-27T13:06:00Z</cp:lastPrinted>
  <dcterms:created xsi:type="dcterms:W3CDTF">2024-02-05T13:45:00Z</dcterms:created>
  <dcterms:modified xsi:type="dcterms:W3CDTF">2024-02-05T13:45:00Z</dcterms:modified>
</cp:coreProperties>
</file>