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5C54" w14:textId="73F2E346" w:rsidR="00055D5A" w:rsidRPr="005A2B16" w:rsidRDefault="00055D5A" w:rsidP="005A2B16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5A2B16">
        <w:rPr>
          <w:rFonts w:asciiTheme="minorHAnsi" w:hAnsiTheme="minorHAnsi" w:cs="Arial"/>
          <w:b/>
          <w:szCs w:val="24"/>
        </w:rPr>
        <w:t>INS/</w:t>
      </w:r>
      <w:r w:rsidR="00760C65">
        <w:rPr>
          <w:rFonts w:asciiTheme="minorHAnsi" w:hAnsiTheme="minorHAnsi" w:cs="Arial"/>
          <w:b/>
          <w:szCs w:val="24"/>
        </w:rPr>
        <w:t>B</w:t>
      </w:r>
      <w:r w:rsidR="00381057">
        <w:rPr>
          <w:rFonts w:asciiTheme="minorHAnsi" w:hAnsiTheme="minorHAnsi" w:cs="Arial"/>
          <w:b/>
          <w:szCs w:val="24"/>
        </w:rPr>
        <w:t>PC</w:t>
      </w:r>
      <w:r w:rsidR="009D3BFB">
        <w:rPr>
          <w:rFonts w:asciiTheme="minorHAnsi" w:hAnsiTheme="minorHAnsi" w:cs="Arial"/>
          <w:b/>
          <w:szCs w:val="24"/>
        </w:rPr>
        <w:t>/ZO</w:t>
      </w:r>
      <w:r w:rsidRPr="005A2B16">
        <w:rPr>
          <w:rFonts w:asciiTheme="minorHAnsi" w:hAnsiTheme="minorHAnsi" w:cs="Arial"/>
          <w:b/>
          <w:szCs w:val="24"/>
        </w:rPr>
        <w:t xml:space="preserve"> – </w:t>
      </w:r>
      <w:r w:rsidR="009D3BFB">
        <w:rPr>
          <w:rFonts w:asciiTheme="minorHAnsi" w:hAnsiTheme="minorHAnsi" w:cs="Arial"/>
          <w:b/>
          <w:szCs w:val="24"/>
        </w:rPr>
        <w:t>11</w:t>
      </w:r>
      <w:r w:rsidRPr="005A2B16">
        <w:rPr>
          <w:rFonts w:asciiTheme="minorHAnsi" w:hAnsiTheme="minorHAnsi" w:cs="Arial"/>
          <w:b/>
          <w:szCs w:val="24"/>
        </w:rPr>
        <w:t>/202</w:t>
      </w:r>
      <w:r w:rsidR="009D3BFB">
        <w:rPr>
          <w:rFonts w:asciiTheme="minorHAnsi" w:hAnsiTheme="minorHAnsi" w:cs="Arial"/>
          <w:b/>
          <w:szCs w:val="24"/>
        </w:rPr>
        <w:t>3</w:t>
      </w:r>
    </w:p>
    <w:p w14:paraId="3C6EC221" w14:textId="6C916031" w:rsidR="00055D5A" w:rsidRPr="005A2B16" w:rsidRDefault="00055D5A" w:rsidP="005A2B16">
      <w:pPr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F30B11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szCs w:val="24"/>
          <w:lang w:eastAsia="en-US"/>
        </w:rPr>
        <w:t xml:space="preserve"> do </w:t>
      </w:r>
      <w:r w:rsidR="009D3BFB">
        <w:rPr>
          <w:rFonts w:asciiTheme="minorHAnsi" w:eastAsia="Calibri" w:hAnsiTheme="minorHAnsi" w:cs="Arial"/>
          <w:b/>
          <w:szCs w:val="24"/>
          <w:lang w:eastAsia="en-US"/>
        </w:rPr>
        <w:t>zapytania</w:t>
      </w:r>
      <w:bookmarkStart w:id="0" w:name="_GoBack"/>
      <w:bookmarkEnd w:id="0"/>
    </w:p>
    <w:p w14:paraId="420E5B06" w14:textId="77777777" w:rsidR="009D3BFB" w:rsidRPr="00FB3CFB" w:rsidRDefault="009D3BFB" w:rsidP="009D3BFB">
      <w:pPr>
        <w:spacing w:line="259" w:lineRule="auto"/>
        <w:rPr>
          <w:rFonts w:asciiTheme="minorHAnsi" w:eastAsia="Calibri" w:hAnsiTheme="minorHAnsi"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Dane dotyczące Wykonawcy</w:t>
      </w:r>
    </w:p>
    <w:p w14:paraId="3BC6C44E" w14:textId="77777777" w:rsidR="009D3BFB" w:rsidRPr="00FB3CFB" w:rsidRDefault="009D3BFB" w:rsidP="009D3BFB">
      <w:pPr>
        <w:spacing w:line="360" w:lineRule="auto"/>
        <w:rPr>
          <w:rFonts w:asciiTheme="minorHAnsi" w:eastAsia="Calibri" w:hAnsiTheme="minorHAnsi"/>
        </w:rPr>
      </w:pPr>
      <w:r w:rsidRPr="00FB3CFB">
        <w:rPr>
          <w:rFonts w:asciiTheme="minorHAnsi" w:eastAsia="Calibri" w:hAnsiTheme="minorHAnsi"/>
        </w:rPr>
        <w:t>Niniejsza oferta została złożona przez:</w:t>
      </w:r>
    </w:p>
    <w:p w14:paraId="27AC1AD8" w14:textId="77777777" w:rsidR="009D3BFB" w:rsidRDefault="009D3BFB" w:rsidP="009D3BFB">
      <w:pPr>
        <w:spacing w:line="360" w:lineRule="auto"/>
        <w:rPr>
          <w:rFonts w:asciiTheme="minorHAnsi" w:hAnsiTheme="minorHAnsi"/>
          <w:bCs/>
        </w:rPr>
      </w:pPr>
    </w:p>
    <w:p w14:paraId="5365B6FB" w14:textId="4805F59B" w:rsidR="009D3BFB" w:rsidRPr="00FB3CFB" w:rsidRDefault="009D3BFB" w:rsidP="009D3BFB">
      <w:pPr>
        <w:spacing w:line="360" w:lineRule="auto"/>
        <w:rPr>
          <w:rFonts w:asciiTheme="minorHAnsi" w:hAnsiTheme="minorHAnsi"/>
          <w:bCs/>
        </w:rPr>
      </w:pPr>
      <w:r w:rsidRPr="00FB3CFB">
        <w:rPr>
          <w:rFonts w:asciiTheme="minorHAnsi" w:hAnsiTheme="minorHAnsi"/>
          <w:bCs/>
        </w:rPr>
        <w:t>Ja / My, niżej podpisany/i</w:t>
      </w:r>
    </w:p>
    <w:p w14:paraId="0029A270" w14:textId="77777777" w:rsidR="009D3BFB" w:rsidRPr="00FB3CFB" w:rsidRDefault="009D3BFB" w:rsidP="009D3BFB">
      <w:pPr>
        <w:rPr>
          <w:rFonts w:asciiTheme="minorHAnsi" w:hAnsiTheme="minorHAnsi"/>
          <w:bCs/>
        </w:rPr>
      </w:pPr>
      <w:r w:rsidRPr="00FB3CFB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……………………………………………………………………………………………………………………………….</w:t>
      </w:r>
    </w:p>
    <w:p w14:paraId="584961B3" w14:textId="77777777" w:rsidR="009D3BFB" w:rsidRPr="00FB3CFB" w:rsidRDefault="009D3BFB" w:rsidP="009D3BFB">
      <w:pPr>
        <w:spacing w:after="240"/>
        <w:ind w:left="360"/>
        <w:jc w:val="center"/>
        <w:rPr>
          <w:rFonts w:asciiTheme="minorHAnsi" w:hAnsiTheme="minorHAnsi"/>
          <w:bCs/>
          <w:i/>
        </w:rPr>
      </w:pPr>
      <w:r w:rsidRPr="00FB3CFB">
        <w:rPr>
          <w:rFonts w:asciiTheme="minorHAnsi" w:hAnsiTheme="minorHAnsi"/>
          <w:bCs/>
          <w:i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2402"/>
        <w:gridCol w:w="2338"/>
        <w:gridCol w:w="2845"/>
      </w:tblGrid>
      <w:tr w:rsidR="009D3BFB" w:rsidRPr="00FB3CFB" w14:paraId="35D3F869" w14:textId="77777777" w:rsidTr="00541602">
        <w:tc>
          <w:tcPr>
            <w:tcW w:w="568" w:type="dxa"/>
          </w:tcPr>
          <w:p w14:paraId="12360705" w14:textId="77777777" w:rsidR="009D3BFB" w:rsidRPr="00FB3CFB" w:rsidRDefault="009D3BFB" w:rsidP="00541602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2402" w:type="dxa"/>
          </w:tcPr>
          <w:p w14:paraId="3DB7F766" w14:textId="77777777" w:rsidR="009D3BFB" w:rsidRPr="00FB3CFB" w:rsidRDefault="009D3BFB" w:rsidP="00541602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NAZWA WYKONAWCY/ÓW</w:t>
            </w:r>
          </w:p>
        </w:tc>
        <w:tc>
          <w:tcPr>
            <w:tcW w:w="2338" w:type="dxa"/>
          </w:tcPr>
          <w:p w14:paraId="559AE0D1" w14:textId="77777777" w:rsidR="009D3BFB" w:rsidRPr="00FB3CFB" w:rsidRDefault="009D3BFB" w:rsidP="00541602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ADRES/Y WYKONAWCY/ÓW</w:t>
            </w:r>
          </w:p>
        </w:tc>
        <w:tc>
          <w:tcPr>
            <w:tcW w:w="2845" w:type="dxa"/>
          </w:tcPr>
          <w:p w14:paraId="31AF86D2" w14:textId="77777777" w:rsidR="009D3BFB" w:rsidRPr="00FB3CFB" w:rsidRDefault="009D3BFB" w:rsidP="00541602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B3CFB">
              <w:rPr>
                <w:rFonts w:asciiTheme="minorHAnsi" w:hAnsiTheme="minorHAnsi" w:cs="Arial"/>
                <w:b/>
                <w:bCs/>
              </w:rPr>
              <w:t>NIP, REGON, KRS WYKONAWCY/ÓW</w:t>
            </w:r>
          </w:p>
        </w:tc>
      </w:tr>
      <w:tr w:rsidR="009D3BFB" w:rsidRPr="00FB3CFB" w14:paraId="59DC1C3C" w14:textId="77777777" w:rsidTr="00541602">
        <w:tc>
          <w:tcPr>
            <w:tcW w:w="568" w:type="dxa"/>
          </w:tcPr>
          <w:p w14:paraId="1FEDB0FC" w14:textId="77777777" w:rsidR="009D3BFB" w:rsidRPr="00FB3CFB" w:rsidRDefault="009D3BFB" w:rsidP="00541602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02" w:type="dxa"/>
          </w:tcPr>
          <w:p w14:paraId="7CAB690B" w14:textId="77777777" w:rsidR="009D3BFB" w:rsidRPr="00FB3CFB" w:rsidRDefault="009D3BFB" w:rsidP="00541602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338" w:type="dxa"/>
          </w:tcPr>
          <w:p w14:paraId="56E9BF5C" w14:textId="77777777" w:rsidR="009D3BFB" w:rsidRPr="00FB3CFB" w:rsidRDefault="009D3BFB" w:rsidP="00541602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45" w:type="dxa"/>
          </w:tcPr>
          <w:p w14:paraId="605F09B5" w14:textId="77777777" w:rsidR="009D3BFB" w:rsidRPr="00FB3CFB" w:rsidRDefault="009D3BFB" w:rsidP="00541602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NIP:</w:t>
            </w:r>
          </w:p>
          <w:p w14:paraId="39044410" w14:textId="77777777" w:rsidR="009D3BFB" w:rsidRPr="00FB3CFB" w:rsidRDefault="009D3BFB" w:rsidP="00541602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REGON:</w:t>
            </w:r>
          </w:p>
          <w:p w14:paraId="73B3F572" w14:textId="77777777" w:rsidR="009D3BFB" w:rsidRPr="00FB3CFB" w:rsidRDefault="009D3BFB" w:rsidP="00541602">
            <w:pPr>
              <w:spacing w:after="120" w:line="360" w:lineRule="auto"/>
              <w:rPr>
                <w:rFonts w:asciiTheme="minorHAnsi" w:hAnsiTheme="minorHAnsi" w:cs="Arial"/>
                <w:bCs/>
              </w:rPr>
            </w:pPr>
            <w:r w:rsidRPr="00FB3CFB">
              <w:rPr>
                <w:rFonts w:asciiTheme="minorHAnsi" w:hAnsiTheme="minorHAnsi" w:cs="Arial"/>
                <w:bCs/>
              </w:rPr>
              <w:t>KRS:</w:t>
            </w:r>
          </w:p>
        </w:tc>
      </w:tr>
    </w:tbl>
    <w:p w14:paraId="6C341385" w14:textId="77777777" w:rsidR="009D3BFB" w:rsidRPr="00FB3CFB" w:rsidRDefault="009D3BFB" w:rsidP="009D3BFB">
      <w:pPr>
        <w:spacing w:line="360" w:lineRule="auto"/>
        <w:ind w:left="360"/>
        <w:rPr>
          <w:rFonts w:asciiTheme="minorHAnsi" w:hAnsiTheme="minorHAnsi"/>
          <w:bCs/>
        </w:rPr>
      </w:pPr>
    </w:p>
    <w:p w14:paraId="24DDBA79" w14:textId="77777777" w:rsidR="009D3BFB" w:rsidRPr="00FB3CFB" w:rsidRDefault="009D3BFB" w:rsidP="009D3BFB">
      <w:pPr>
        <w:ind w:left="360"/>
        <w:rPr>
          <w:rFonts w:asciiTheme="minorHAnsi" w:eastAsia="Calibri" w:hAnsiTheme="minorHAnsi"/>
          <w:b/>
          <w:bCs/>
          <w:sz w:val="22"/>
        </w:rPr>
      </w:pPr>
      <w:r w:rsidRPr="00FB3CFB">
        <w:rPr>
          <w:rFonts w:asciiTheme="minorHAnsi" w:eastAsia="Calibri" w:hAnsiTheme="minorHAnsi"/>
          <w:b/>
          <w:bCs/>
          <w:sz w:val="22"/>
        </w:rPr>
        <w:t>Osoba uprawniona do kontaktów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9D3BFB" w:rsidRPr="00FB3CFB" w14:paraId="4BE109C8" w14:textId="77777777" w:rsidTr="00541602">
        <w:tc>
          <w:tcPr>
            <w:tcW w:w="2972" w:type="dxa"/>
          </w:tcPr>
          <w:p w14:paraId="69476FD3" w14:textId="77777777" w:rsidR="009D3BFB" w:rsidRPr="00FB3CFB" w:rsidRDefault="009D3BFB" w:rsidP="00541602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 w:rsidRPr="00FB3CFB">
              <w:rPr>
                <w:rFonts w:asciiTheme="minorHAnsi" w:eastAsia="Calibri" w:hAnsiTheme="minorHAnsi" w:cs="Arial"/>
                <w:b/>
                <w:bCs/>
                <w:szCs w:val="24"/>
              </w:rPr>
              <w:t>Imię i nazwisko</w:t>
            </w:r>
          </w:p>
        </w:tc>
        <w:tc>
          <w:tcPr>
            <w:tcW w:w="5181" w:type="dxa"/>
          </w:tcPr>
          <w:p w14:paraId="7499D082" w14:textId="77777777" w:rsidR="009D3BFB" w:rsidRPr="00FB3CFB" w:rsidRDefault="009D3BFB" w:rsidP="00541602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</w:p>
        </w:tc>
      </w:tr>
      <w:tr w:rsidR="009D3BFB" w:rsidRPr="00FB3CFB" w14:paraId="5BE1EA2D" w14:textId="77777777" w:rsidTr="00541602">
        <w:tc>
          <w:tcPr>
            <w:tcW w:w="2972" w:type="dxa"/>
          </w:tcPr>
          <w:p w14:paraId="13410F8E" w14:textId="77777777" w:rsidR="009D3BFB" w:rsidRPr="00FB3CFB" w:rsidRDefault="009D3BFB" w:rsidP="00541602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 w:rsidRPr="00FB3CFB">
              <w:rPr>
                <w:rFonts w:asciiTheme="minorHAnsi" w:eastAsia="Calibri" w:hAnsiTheme="minorHAnsi" w:cs="Arial"/>
                <w:b/>
                <w:bCs/>
                <w:szCs w:val="24"/>
              </w:rPr>
              <w:t>Adres e-mailowy, numer telefonu</w:t>
            </w:r>
          </w:p>
        </w:tc>
        <w:tc>
          <w:tcPr>
            <w:tcW w:w="5181" w:type="dxa"/>
          </w:tcPr>
          <w:p w14:paraId="41FE8284" w14:textId="77777777" w:rsidR="009D3BFB" w:rsidRPr="00FB3CFB" w:rsidRDefault="009D3BFB" w:rsidP="00541602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</w:rPr>
            </w:pPr>
          </w:p>
        </w:tc>
      </w:tr>
    </w:tbl>
    <w:p w14:paraId="0129FA6A" w14:textId="108E9AA7" w:rsidR="00055D5A" w:rsidRDefault="00055D5A" w:rsidP="00055D5A">
      <w:pPr>
        <w:ind w:right="5954"/>
        <w:rPr>
          <w:rFonts w:asciiTheme="minorHAnsi" w:eastAsia="Calibri" w:hAnsiTheme="minorHAnsi" w:cs="Arial"/>
          <w:i/>
          <w:sz w:val="16"/>
          <w:szCs w:val="24"/>
          <w:lang w:eastAsia="en-US"/>
        </w:rPr>
      </w:pPr>
    </w:p>
    <w:p w14:paraId="563FBA92" w14:textId="77777777" w:rsidR="006E249F" w:rsidRPr="005A2B16" w:rsidRDefault="006E249F" w:rsidP="00055D5A">
      <w:pPr>
        <w:ind w:right="5954"/>
        <w:rPr>
          <w:rFonts w:asciiTheme="minorHAnsi" w:eastAsia="Calibri" w:hAnsiTheme="minorHAnsi" w:cs="Arial"/>
          <w:i/>
          <w:sz w:val="16"/>
          <w:szCs w:val="24"/>
          <w:lang w:eastAsia="en-US"/>
        </w:rPr>
      </w:pPr>
    </w:p>
    <w:p w14:paraId="296CBDC8" w14:textId="77777777" w:rsidR="006E249F" w:rsidRPr="005A2B16" w:rsidRDefault="006E249F" w:rsidP="00055D5A">
      <w:pPr>
        <w:spacing w:line="360" w:lineRule="auto"/>
        <w:ind w:right="5953"/>
        <w:rPr>
          <w:rFonts w:asciiTheme="minorHAnsi" w:eastAsia="Calibri" w:hAnsiTheme="minorHAnsi" w:cs="Arial"/>
          <w:i/>
          <w:sz w:val="24"/>
          <w:szCs w:val="24"/>
          <w:lang w:eastAsia="en-US"/>
        </w:rPr>
      </w:pPr>
    </w:p>
    <w:p w14:paraId="2102DB2F" w14:textId="6EA3B85A" w:rsidR="00055D5A" w:rsidRPr="006E249F" w:rsidRDefault="001064D1" w:rsidP="00055D5A">
      <w:pPr>
        <w:ind w:left="720"/>
        <w:contextualSpacing/>
        <w:jc w:val="center"/>
        <w:rPr>
          <w:rFonts w:asciiTheme="minorHAnsi" w:hAnsiTheme="minorHAnsi" w:cs="Arial"/>
          <w:b/>
          <w:sz w:val="22"/>
          <w:szCs w:val="24"/>
          <w:lang w:eastAsia="en-US" w:bidi="en-US"/>
        </w:rPr>
      </w:pPr>
      <w:r w:rsidRPr="006E249F">
        <w:rPr>
          <w:rFonts w:asciiTheme="minorHAnsi" w:hAnsiTheme="minorHAnsi" w:cs="Arial"/>
          <w:b/>
          <w:sz w:val="22"/>
          <w:szCs w:val="24"/>
          <w:lang w:eastAsia="en-US" w:bidi="en-US"/>
        </w:rPr>
        <w:t>PARAMETRY OFEROWANEGO SUROWCA</w:t>
      </w:r>
    </w:p>
    <w:p w14:paraId="059F7052" w14:textId="45530EFE" w:rsidR="00055D5A" w:rsidRPr="009554C7" w:rsidRDefault="009554C7" w:rsidP="00055D5A">
      <w:pPr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  <w:vertAlign w:val="subscript"/>
          <w:lang w:eastAsia="en-US" w:bidi="en-US"/>
        </w:rPr>
      </w:pPr>
      <w:r>
        <w:rPr>
          <w:rFonts w:asciiTheme="minorHAnsi" w:hAnsiTheme="minorHAnsi" w:cs="Arial"/>
          <w:b/>
          <w:bCs/>
          <w:sz w:val="22"/>
          <w:szCs w:val="22"/>
          <w:lang w:eastAsia="en-US" w:bidi="en-US"/>
        </w:rPr>
        <w:t xml:space="preserve">Tlenek </w:t>
      </w:r>
      <w:proofErr w:type="spellStart"/>
      <w:r>
        <w:rPr>
          <w:rFonts w:asciiTheme="minorHAnsi" w:hAnsiTheme="minorHAnsi" w:cs="Arial"/>
          <w:b/>
          <w:bCs/>
          <w:sz w:val="22"/>
          <w:szCs w:val="22"/>
          <w:lang w:eastAsia="en-US" w:bidi="en-US"/>
        </w:rPr>
        <w:t>glinu</w:t>
      </w:r>
      <w:proofErr w:type="spellEnd"/>
      <w:r>
        <w:rPr>
          <w:rFonts w:asciiTheme="minorHAnsi" w:hAnsiTheme="minorHAnsi" w:cs="Arial"/>
          <w:b/>
          <w:bCs/>
          <w:sz w:val="22"/>
          <w:szCs w:val="22"/>
          <w:lang w:eastAsia="en-US" w:bidi="en-US"/>
        </w:rPr>
        <w:t xml:space="preserve"> prażony – Al</w:t>
      </w:r>
      <w:r>
        <w:rPr>
          <w:rFonts w:asciiTheme="minorHAnsi" w:hAnsiTheme="minorHAnsi" w:cs="Arial"/>
          <w:b/>
          <w:bCs/>
          <w:sz w:val="22"/>
          <w:szCs w:val="22"/>
          <w:vertAlign w:val="subscript"/>
          <w:lang w:eastAsia="en-US" w:bidi="en-US"/>
        </w:rPr>
        <w:t>2</w:t>
      </w:r>
      <w:r>
        <w:rPr>
          <w:rFonts w:asciiTheme="minorHAnsi" w:hAnsiTheme="minorHAnsi" w:cs="Arial"/>
          <w:b/>
          <w:bCs/>
          <w:sz w:val="22"/>
          <w:szCs w:val="22"/>
          <w:lang w:eastAsia="en-US" w:bidi="en-US"/>
        </w:rPr>
        <w:t>O</w:t>
      </w:r>
      <w:r>
        <w:rPr>
          <w:rFonts w:asciiTheme="minorHAnsi" w:hAnsiTheme="minorHAnsi" w:cs="Arial"/>
          <w:b/>
          <w:bCs/>
          <w:sz w:val="22"/>
          <w:szCs w:val="22"/>
          <w:vertAlign w:val="subscript"/>
          <w:lang w:eastAsia="en-US" w:bidi="en-US"/>
        </w:rPr>
        <w:t>3</w:t>
      </w:r>
    </w:p>
    <w:p w14:paraId="1548D1C0" w14:textId="77777777" w:rsidR="00FA798F" w:rsidRPr="005A2B16" w:rsidRDefault="00FA798F" w:rsidP="00055D5A">
      <w:pPr>
        <w:ind w:left="720"/>
        <w:contextualSpacing/>
        <w:jc w:val="center"/>
        <w:rPr>
          <w:rFonts w:asciiTheme="minorHAnsi" w:hAnsiTheme="minorHAnsi" w:cs="Arial"/>
          <w:b/>
          <w:bCs/>
          <w:szCs w:val="24"/>
          <w:lang w:eastAsia="en-US" w:bidi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145"/>
        <w:gridCol w:w="4008"/>
      </w:tblGrid>
      <w:tr w:rsidR="00597F45" w:rsidRPr="005A2B16" w14:paraId="1A3DF4CA" w14:textId="77777777" w:rsidTr="00AC3015">
        <w:tc>
          <w:tcPr>
            <w:tcW w:w="4145" w:type="dxa"/>
            <w:vAlign w:val="center"/>
          </w:tcPr>
          <w:p w14:paraId="0CC5C2DF" w14:textId="77777777" w:rsidR="00597F45" w:rsidRPr="005A2B16" w:rsidRDefault="00597F45" w:rsidP="00AC3015">
            <w:pPr>
              <w:spacing w:before="120" w:after="120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5A2B16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t>Wymagane parametry</w:t>
            </w:r>
          </w:p>
        </w:tc>
        <w:tc>
          <w:tcPr>
            <w:tcW w:w="4008" w:type="dxa"/>
            <w:vAlign w:val="center"/>
          </w:tcPr>
          <w:p w14:paraId="19D1A1EE" w14:textId="77777777" w:rsidR="00597F45" w:rsidRPr="005A2B16" w:rsidRDefault="00597F45" w:rsidP="00AC3015">
            <w:pPr>
              <w:spacing w:before="120" w:after="120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5A2B16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t>Parametry oferowanego surowca (należy wpisać dokładny parametr)</w:t>
            </w:r>
          </w:p>
        </w:tc>
      </w:tr>
      <w:tr w:rsidR="00597F45" w:rsidRPr="005A2B16" w14:paraId="40FD5797" w14:textId="77777777" w:rsidTr="00AC3015">
        <w:trPr>
          <w:trHeight w:val="631"/>
        </w:trPr>
        <w:tc>
          <w:tcPr>
            <w:tcW w:w="8153" w:type="dxa"/>
            <w:gridSpan w:val="2"/>
            <w:vAlign w:val="center"/>
          </w:tcPr>
          <w:p w14:paraId="55E4AE3E" w14:textId="77777777" w:rsidR="00597F45" w:rsidRPr="002B2395" w:rsidRDefault="00597F45" w:rsidP="00AC3015">
            <w:pPr>
              <w:widowControl w:val="0"/>
              <w:spacing w:before="120" w:after="12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</w:pP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Skład chemiczn</w:t>
            </w: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y (dla materiału wysuszonego w 105 </w:t>
            </w: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vertAlign w:val="superscript"/>
                <w:lang w:eastAsia="en-US" w:bidi="pl-PL"/>
              </w:rPr>
              <w:t>0</w:t>
            </w: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C)</w:t>
            </w:r>
          </w:p>
        </w:tc>
      </w:tr>
      <w:tr w:rsidR="00597F45" w:rsidRPr="005A2B16" w14:paraId="66580FEA" w14:textId="77777777" w:rsidTr="00AC3015">
        <w:tc>
          <w:tcPr>
            <w:tcW w:w="4145" w:type="dxa"/>
          </w:tcPr>
          <w:p w14:paraId="5216183E" w14:textId="5DEE36A7" w:rsidR="00597F45" w:rsidRPr="009554C7" w:rsidRDefault="009554C7" w:rsidP="009554C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9554C7">
              <w:rPr>
                <w:rFonts w:asciiTheme="minorHAnsi" w:hAnsiTheme="minorHAnsi" w:cstheme="minorHAnsi"/>
                <w:bCs/>
              </w:rPr>
              <w:t>Stężenie Al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9554C7">
              <w:rPr>
                <w:rFonts w:asciiTheme="minorHAnsi" w:hAnsiTheme="minorHAnsi" w:cstheme="minorHAnsi"/>
                <w:bCs/>
              </w:rPr>
              <w:t>O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3</w:t>
            </w:r>
            <w:r w:rsidRPr="009554C7">
              <w:rPr>
                <w:rFonts w:asciiTheme="minorHAnsi" w:hAnsiTheme="minorHAnsi" w:cstheme="minorHAnsi"/>
                <w:bCs/>
              </w:rPr>
              <w:t xml:space="preserve"> [% wag.] – nie mniej niż 99,0</w:t>
            </w:r>
          </w:p>
        </w:tc>
        <w:tc>
          <w:tcPr>
            <w:tcW w:w="4008" w:type="dxa"/>
          </w:tcPr>
          <w:p w14:paraId="34ACDAF1" w14:textId="77777777" w:rsidR="00597F45" w:rsidRPr="005A2B16" w:rsidRDefault="00597F45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597F45" w:rsidRPr="005A2B16" w14:paraId="05751E80" w14:textId="77777777" w:rsidTr="00AC3015">
        <w:tc>
          <w:tcPr>
            <w:tcW w:w="4145" w:type="dxa"/>
          </w:tcPr>
          <w:p w14:paraId="17D74BE2" w14:textId="16B39A4F" w:rsidR="00597F45" w:rsidRPr="002B2395" w:rsidRDefault="009554C7" w:rsidP="009554C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Calibri" w:hAnsiTheme="minorHAnsi"/>
                <w:sz w:val="18"/>
                <w:szCs w:val="18"/>
              </w:rPr>
            </w:pPr>
            <w:r w:rsidRPr="009554C7">
              <w:rPr>
                <w:rFonts w:asciiTheme="minorHAnsi" w:hAnsiTheme="minorHAnsi" w:cstheme="minorHAnsi"/>
                <w:bCs/>
              </w:rPr>
              <w:t xml:space="preserve">Straty prażenia w 1000 </w:t>
            </w:r>
            <w:r w:rsidRPr="009554C7">
              <w:rPr>
                <w:rFonts w:asciiTheme="minorHAnsi" w:hAnsiTheme="minorHAnsi" w:cs="Calibri"/>
                <w:bCs/>
              </w:rPr>
              <w:t>⁰</w:t>
            </w:r>
            <w:r w:rsidRPr="009554C7">
              <w:rPr>
                <w:rFonts w:asciiTheme="minorHAnsi" w:hAnsiTheme="minorHAnsi" w:cstheme="minorHAnsi"/>
                <w:bCs/>
              </w:rPr>
              <w:t>C [% wag.] – nie więcej niż 1,0</w:t>
            </w:r>
          </w:p>
        </w:tc>
        <w:tc>
          <w:tcPr>
            <w:tcW w:w="4008" w:type="dxa"/>
          </w:tcPr>
          <w:p w14:paraId="3986DA65" w14:textId="77777777" w:rsidR="00597F45" w:rsidRPr="005A2B16" w:rsidRDefault="00597F45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19377E" w:rsidRPr="005A2B16" w14:paraId="120BE561" w14:textId="77777777" w:rsidTr="00AC3015">
        <w:tc>
          <w:tcPr>
            <w:tcW w:w="4145" w:type="dxa"/>
          </w:tcPr>
          <w:p w14:paraId="45E7FDAA" w14:textId="0333914F" w:rsidR="0019377E" w:rsidRDefault="009554C7" w:rsidP="009554C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Calibri" w:hAnsiTheme="minorHAnsi"/>
                <w:sz w:val="18"/>
                <w:szCs w:val="18"/>
              </w:rPr>
            </w:pPr>
            <w:r w:rsidRPr="009554C7">
              <w:rPr>
                <w:rFonts w:asciiTheme="minorHAnsi" w:hAnsiTheme="minorHAnsi" w:cstheme="minorHAnsi"/>
                <w:bCs/>
              </w:rPr>
              <w:t>Stężenie Na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9554C7">
              <w:rPr>
                <w:rFonts w:asciiTheme="minorHAnsi" w:hAnsiTheme="minorHAnsi" w:cstheme="minorHAnsi"/>
                <w:bCs/>
              </w:rPr>
              <w:t>O [% wag.] – nie więcej niż 0,4</w:t>
            </w:r>
          </w:p>
        </w:tc>
        <w:tc>
          <w:tcPr>
            <w:tcW w:w="4008" w:type="dxa"/>
          </w:tcPr>
          <w:p w14:paraId="6FFB2D75" w14:textId="77777777" w:rsidR="0019377E" w:rsidRPr="005A2B16" w:rsidRDefault="0019377E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9554C7" w:rsidRPr="005A2B16" w14:paraId="61E571D9" w14:textId="77777777" w:rsidTr="00AC3015">
        <w:tc>
          <w:tcPr>
            <w:tcW w:w="4145" w:type="dxa"/>
          </w:tcPr>
          <w:p w14:paraId="33136923" w14:textId="6C5A378C" w:rsidR="009554C7" w:rsidRPr="009554C7" w:rsidRDefault="009554C7" w:rsidP="009554C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9554C7">
              <w:rPr>
                <w:rFonts w:asciiTheme="minorHAnsi" w:hAnsiTheme="minorHAnsi" w:cstheme="minorHAnsi"/>
                <w:bCs/>
              </w:rPr>
              <w:t>Stężenie Fe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9554C7">
              <w:rPr>
                <w:rFonts w:asciiTheme="minorHAnsi" w:hAnsiTheme="minorHAnsi" w:cstheme="minorHAnsi"/>
                <w:bCs/>
              </w:rPr>
              <w:t>O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3</w:t>
            </w:r>
            <w:r w:rsidRPr="009554C7">
              <w:rPr>
                <w:rFonts w:asciiTheme="minorHAnsi" w:hAnsiTheme="minorHAnsi" w:cstheme="minorHAnsi"/>
                <w:bCs/>
              </w:rPr>
              <w:t xml:space="preserve"> [% wag.] – nie więcej niż 0,03</w:t>
            </w:r>
          </w:p>
        </w:tc>
        <w:tc>
          <w:tcPr>
            <w:tcW w:w="4008" w:type="dxa"/>
          </w:tcPr>
          <w:p w14:paraId="0AB521FC" w14:textId="77777777" w:rsidR="009554C7" w:rsidRPr="005A2B16" w:rsidRDefault="009554C7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9554C7" w:rsidRPr="005A2B16" w14:paraId="13A55B31" w14:textId="77777777" w:rsidTr="00AC3015">
        <w:tc>
          <w:tcPr>
            <w:tcW w:w="4145" w:type="dxa"/>
          </w:tcPr>
          <w:p w14:paraId="24D7F731" w14:textId="5C11EA60" w:rsidR="009554C7" w:rsidRPr="009554C7" w:rsidRDefault="009554C7" w:rsidP="009554C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9554C7">
              <w:rPr>
                <w:rFonts w:asciiTheme="minorHAnsi" w:hAnsiTheme="minorHAnsi" w:cstheme="minorHAnsi"/>
                <w:bCs/>
              </w:rPr>
              <w:t>Stężenie SiO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9554C7">
              <w:rPr>
                <w:rFonts w:asciiTheme="minorHAnsi" w:hAnsiTheme="minorHAnsi" w:cstheme="minorHAnsi"/>
                <w:bCs/>
              </w:rPr>
              <w:t xml:space="preserve"> [% wag.] – nie więcej niż 0,02</w:t>
            </w:r>
          </w:p>
        </w:tc>
        <w:tc>
          <w:tcPr>
            <w:tcW w:w="4008" w:type="dxa"/>
          </w:tcPr>
          <w:p w14:paraId="0C32CB13" w14:textId="77777777" w:rsidR="009554C7" w:rsidRPr="005A2B16" w:rsidRDefault="009554C7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9554C7" w:rsidRPr="005A2B16" w14:paraId="79F51F10" w14:textId="77777777" w:rsidTr="00AC3015">
        <w:tc>
          <w:tcPr>
            <w:tcW w:w="4145" w:type="dxa"/>
          </w:tcPr>
          <w:p w14:paraId="40249747" w14:textId="6EE00691" w:rsidR="009554C7" w:rsidRPr="009554C7" w:rsidRDefault="009554C7" w:rsidP="009554C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9554C7">
              <w:rPr>
                <w:rFonts w:asciiTheme="minorHAnsi" w:hAnsiTheme="minorHAnsi" w:cstheme="minorHAnsi"/>
                <w:bCs/>
              </w:rPr>
              <w:t>Sumaryczne stężenie Cr, Zn, As, C</w:t>
            </w:r>
            <w:r w:rsidR="009D3BFB">
              <w:rPr>
                <w:rFonts w:asciiTheme="minorHAnsi" w:hAnsiTheme="minorHAnsi" w:cstheme="minorHAnsi"/>
                <w:bCs/>
              </w:rPr>
              <w:t>d</w:t>
            </w:r>
            <w:r w:rsidRPr="009554C7">
              <w:rPr>
                <w:rFonts w:asciiTheme="minorHAnsi" w:hAnsiTheme="minorHAnsi" w:cstheme="minorHAnsi"/>
                <w:bCs/>
              </w:rPr>
              <w:t>, Pb, Bi [% wag.] – nie więcej niż 0,02</w:t>
            </w:r>
          </w:p>
        </w:tc>
        <w:tc>
          <w:tcPr>
            <w:tcW w:w="4008" w:type="dxa"/>
          </w:tcPr>
          <w:p w14:paraId="56CC62BF" w14:textId="77777777" w:rsidR="009554C7" w:rsidRPr="005A2B16" w:rsidRDefault="009554C7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597F45" w:rsidRPr="005A2B16" w14:paraId="0A3E64FA" w14:textId="77777777" w:rsidTr="00AC3015">
        <w:tc>
          <w:tcPr>
            <w:tcW w:w="8153" w:type="dxa"/>
            <w:gridSpan w:val="2"/>
          </w:tcPr>
          <w:p w14:paraId="0546DAA3" w14:textId="40428EF7" w:rsidR="00597F45" w:rsidRPr="009554C7" w:rsidRDefault="009554C7" w:rsidP="009554C7">
            <w:pPr>
              <w:widowControl w:val="0"/>
              <w:spacing w:before="120" w:after="120" w:line="360" w:lineRule="auto"/>
              <w:ind w:left="181" w:firstLine="23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9554C7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lastRenderedPageBreak/>
              <w:t>Właściwości fizykochemiczne</w:t>
            </w:r>
          </w:p>
        </w:tc>
      </w:tr>
      <w:tr w:rsidR="00597F45" w:rsidRPr="005A2B16" w14:paraId="529E9288" w14:textId="77777777" w:rsidTr="00AC3015">
        <w:tc>
          <w:tcPr>
            <w:tcW w:w="4145" w:type="dxa"/>
          </w:tcPr>
          <w:p w14:paraId="16B4826C" w14:textId="28800BEB" w:rsidR="00597F45" w:rsidRPr="00215782" w:rsidRDefault="00597F45" w:rsidP="00AC3015">
            <w:pPr>
              <w:spacing w:after="120" w:line="276" w:lineRule="auto"/>
              <w:jc w:val="both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Wilgotność [%wag] – nie więcej niż </w:t>
            </w:r>
            <w:r w:rsidR="009554C7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4008" w:type="dxa"/>
          </w:tcPr>
          <w:p w14:paraId="25FC142C" w14:textId="77777777" w:rsidR="00597F45" w:rsidRPr="005A2B16" w:rsidRDefault="00597F45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9554C7" w:rsidRPr="005A2B16" w14:paraId="45F4F307" w14:textId="77777777" w:rsidTr="00AC3015">
        <w:tc>
          <w:tcPr>
            <w:tcW w:w="4145" w:type="dxa"/>
          </w:tcPr>
          <w:p w14:paraId="0A8DDAD5" w14:textId="3A5C173B" w:rsidR="009554C7" w:rsidRDefault="009554C7" w:rsidP="00213384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Calibri" w:hAnsiTheme="minorHAnsi"/>
              </w:rPr>
            </w:pPr>
            <w:r w:rsidRPr="009554C7">
              <w:rPr>
                <w:rFonts w:asciiTheme="minorHAnsi" w:hAnsiTheme="minorHAnsi" w:cstheme="minorHAnsi"/>
                <w:bCs/>
              </w:rPr>
              <w:t>Udział formy α – Al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9554C7">
              <w:rPr>
                <w:rFonts w:asciiTheme="minorHAnsi" w:hAnsiTheme="minorHAnsi" w:cstheme="minorHAnsi"/>
                <w:bCs/>
              </w:rPr>
              <w:t>O</w:t>
            </w:r>
            <w:r w:rsidRPr="009554C7">
              <w:rPr>
                <w:rFonts w:asciiTheme="minorHAnsi" w:hAnsiTheme="minorHAnsi" w:cstheme="minorHAnsi"/>
                <w:bCs/>
                <w:vertAlign w:val="subscript"/>
              </w:rPr>
              <w:t>3</w:t>
            </w:r>
            <w:r w:rsidRPr="009554C7">
              <w:rPr>
                <w:rFonts w:asciiTheme="minorHAnsi" w:hAnsiTheme="minorHAnsi" w:cstheme="minorHAnsi"/>
                <w:bCs/>
              </w:rPr>
              <w:t xml:space="preserve"> [% wag.] – min. 40, maks. 70</w:t>
            </w:r>
          </w:p>
        </w:tc>
        <w:tc>
          <w:tcPr>
            <w:tcW w:w="4008" w:type="dxa"/>
          </w:tcPr>
          <w:p w14:paraId="7F10E382" w14:textId="77777777" w:rsidR="009554C7" w:rsidRPr="005A2B16" w:rsidRDefault="009554C7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9554C7" w:rsidRPr="005A2B16" w14:paraId="01C01B77" w14:textId="77777777" w:rsidTr="00AC3015">
        <w:tc>
          <w:tcPr>
            <w:tcW w:w="4145" w:type="dxa"/>
          </w:tcPr>
          <w:p w14:paraId="12AED344" w14:textId="7A2328A7" w:rsidR="009554C7" w:rsidRDefault="009554C7" w:rsidP="00AC3015">
            <w:pPr>
              <w:spacing w:after="120" w:line="276" w:lineRule="auto"/>
              <w:jc w:val="both"/>
              <w:rPr>
                <w:rFonts w:asciiTheme="minorHAnsi" w:eastAsia="Calibri" w:hAnsiTheme="minorHAnsi"/>
              </w:rPr>
            </w:pPr>
            <w:r w:rsidRPr="00CB1C32">
              <w:rPr>
                <w:rFonts w:asciiTheme="minorHAnsi" w:hAnsiTheme="minorHAnsi" w:cstheme="minorHAnsi"/>
                <w:bCs/>
              </w:rPr>
              <w:t>Powierzchnia właściwa (metoda BET) [m</w:t>
            </w:r>
            <w:r w:rsidRPr="00CB1C32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1C32">
              <w:rPr>
                <w:rFonts w:asciiTheme="minorHAnsi" w:hAnsiTheme="minorHAnsi" w:cstheme="minorHAnsi"/>
                <w:bCs/>
              </w:rPr>
              <w:t>/g] – nie mniej niż 12</w:t>
            </w:r>
          </w:p>
        </w:tc>
        <w:tc>
          <w:tcPr>
            <w:tcW w:w="4008" w:type="dxa"/>
          </w:tcPr>
          <w:p w14:paraId="57EB87A8" w14:textId="77777777" w:rsidR="009554C7" w:rsidRPr="005A2B16" w:rsidRDefault="009554C7" w:rsidP="00AC3015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597F45" w:rsidRPr="005A2B16" w14:paraId="133BE2B5" w14:textId="77777777" w:rsidTr="00AC3015">
        <w:tc>
          <w:tcPr>
            <w:tcW w:w="8153" w:type="dxa"/>
            <w:gridSpan w:val="2"/>
            <w:vAlign w:val="bottom"/>
          </w:tcPr>
          <w:p w14:paraId="570C7045" w14:textId="77777777" w:rsidR="00597F45" w:rsidRPr="005A2B16" w:rsidRDefault="00597F45" w:rsidP="00AC3015">
            <w:pPr>
              <w:spacing w:before="120" w:after="120"/>
              <w:rPr>
                <w:rFonts w:asciiTheme="minorHAnsi" w:eastAsia="Calibri" w:hAnsiTheme="minorHAnsi" w:cs="Arial"/>
                <w:szCs w:val="24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 </w:t>
            </w: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Postać                                              </w:t>
            </w: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         </w:t>
            </w: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(należy opisać postać)</w:t>
            </w:r>
          </w:p>
        </w:tc>
      </w:tr>
      <w:tr w:rsidR="00597F45" w:rsidRPr="005A2B16" w14:paraId="0C6D6514" w14:textId="77777777" w:rsidTr="00AC3015">
        <w:tc>
          <w:tcPr>
            <w:tcW w:w="4145" w:type="dxa"/>
            <w:vAlign w:val="bottom"/>
          </w:tcPr>
          <w:p w14:paraId="7B74F2D9" w14:textId="5817F139" w:rsidR="00597F45" w:rsidRPr="00215782" w:rsidRDefault="009554C7" w:rsidP="00AC3015">
            <w:pPr>
              <w:spacing w:after="120" w:line="276" w:lineRule="auto"/>
              <w:jc w:val="both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 xml:space="preserve">Drobnoziarnisty proszek barwy białej </w:t>
            </w:r>
            <w:r w:rsidR="00583476">
              <w:rPr>
                <w:rFonts w:asciiTheme="minorHAnsi" w:eastAsia="Calibri" w:hAnsiTheme="minorHAnsi"/>
                <w:sz w:val="18"/>
                <w:szCs w:val="18"/>
              </w:rPr>
              <w:t>pakowany w opakowania big-</w:t>
            </w:r>
            <w:proofErr w:type="spellStart"/>
            <w:r w:rsidR="00583476">
              <w:rPr>
                <w:rFonts w:asciiTheme="minorHAnsi" w:eastAsia="Calibri" w:hAnsiTheme="minorHAnsi"/>
                <w:sz w:val="18"/>
                <w:szCs w:val="18"/>
              </w:rPr>
              <w:t>bag</w:t>
            </w:r>
            <w:proofErr w:type="spellEnd"/>
            <w:r w:rsidR="00583476">
              <w:rPr>
                <w:rFonts w:asciiTheme="minorHAnsi" w:eastAsia="Calibri" w:hAnsiTheme="minorHAnsi"/>
                <w:sz w:val="18"/>
                <w:szCs w:val="18"/>
              </w:rPr>
              <w:t xml:space="preserve"> ustawione na paletach z dolnym </w:t>
            </w:r>
            <w:r w:rsidR="009D3BFB">
              <w:rPr>
                <w:rFonts w:asciiTheme="minorHAnsi" w:eastAsia="Calibri" w:hAnsiTheme="minorHAnsi"/>
                <w:sz w:val="18"/>
                <w:szCs w:val="18"/>
              </w:rPr>
              <w:t>rozładunkiem</w:t>
            </w:r>
          </w:p>
        </w:tc>
        <w:tc>
          <w:tcPr>
            <w:tcW w:w="4008" w:type="dxa"/>
          </w:tcPr>
          <w:p w14:paraId="50955868" w14:textId="77777777" w:rsidR="00597F45" w:rsidRPr="005A2B16" w:rsidRDefault="00597F45" w:rsidP="00AC3015">
            <w:pPr>
              <w:spacing w:line="360" w:lineRule="auto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</w:tbl>
    <w:p w14:paraId="18E25D3D" w14:textId="77777777" w:rsidR="00213384" w:rsidRDefault="00213384" w:rsidP="00213384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p w14:paraId="2109E344" w14:textId="77777777" w:rsidR="009D3BFB" w:rsidRDefault="009D3BFB" w:rsidP="009D3BFB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1360734F" w14:textId="77777777" w:rsidR="009D3BFB" w:rsidRDefault="009D3BFB" w:rsidP="009D3BFB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6345BBD" w14:textId="77777777" w:rsidR="009D3BFB" w:rsidRPr="00110A3B" w:rsidRDefault="009D3BFB" w:rsidP="009D3BFB">
      <w:pPr>
        <w:adjustRightInd w:val="0"/>
        <w:ind w:left="4963"/>
        <w:rPr>
          <w:rFonts w:cs="Arial"/>
        </w:rPr>
      </w:pPr>
      <w:r w:rsidRPr="00110A3B">
        <w:rPr>
          <w:rFonts w:cs="Arial"/>
        </w:rPr>
        <w:t>_______________________</w:t>
      </w:r>
      <w:r>
        <w:rPr>
          <w:rFonts w:cs="Arial"/>
        </w:rPr>
        <w:t xml:space="preserve"> </w:t>
      </w:r>
    </w:p>
    <w:p w14:paraId="51B04AC9" w14:textId="77777777" w:rsidR="009D3BFB" w:rsidRPr="00C71E52" w:rsidRDefault="009D3BFB" w:rsidP="009D3BFB">
      <w:pPr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                                                                           </w:t>
      </w:r>
      <w:r w:rsidRPr="00C71E52">
        <w:rPr>
          <w:rFonts w:cs="Arial"/>
          <w:sz w:val="18"/>
          <w:szCs w:val="18"/>
        </w:rPr>
        <w:t>(imię i nazwisko)</w:t>
      </w:r>
    </w:p>
    <w:p w14:paraId="7331D4DD" w14:textId="77777777" w:rsidR="009D3BFB" w:rsidRDefault="009D3BFB" w:rsidP="009D3BFB">
      <w:pPr>
        <w:pStyle w:val="SIWZ2"/>
        <w:tabs>
          <w:tab w:val="left" w:pos="993"/>
        </w:tabs>
        <w:autoSpaceDN/>
        <w:jc w:val="center"/>
        <w:rPr>
          <w:rFonts w:cs="Arial"/>
          <w:sz w:val="18"/>
          <w:szCs w:val="18"/>
        </w:rPr>
      </w:pPr>
      <w:r w:rsidRPr="00C71E5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                                                                         </w:t>
      </w:r>
      <w:r w:rsidRPr="00C71E52">
        <w:rPr>
          <w:rFonts w:cs="Arial"/>
          <w:sz w:val="18"/>
          <w:szCs w:val="18"/>
        </w:rPr>
        <w:t>Podpisy uprawnionych przedstawicieli wykonawców</w:t>
      </w:r>
    </w:p>
    <w:p w14:paraId="580FD96E" w14:textId="77777777" w:rsidR="00FA798F" w:rsidRDefault="00FA798F" w:rsidP="00597F45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sectPr w:rsidR="00FA798F" w:rsidSect="00951044">
      <w:footerReference w:type="default" r:id="rId11"/>
      <w:headerReference w:type="first" r:id="rId12"/>
      <w:footerReference w:type="first" r:id="rId13"/>
      <w:pgSz w:w="11906" w:h="16838" w:code="9"/>
      <w:pgMar w:top="709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9D3BFB">
      <w:fldChar w:fldCharType="begin"/>
    </w:r>
    <w:r w:rsidR="009D3BFB">
      <w:instrText>NUMPAGES  \* Arabic  \* MERGEFORMAT</w:instrText>
    </w:r>
    <w:r w:rsidR="009D3BFB">
      <w:fldChar w:fldCharType="separate"/>
    </w:r>
    <w:r w:rsidR="00FF5901">
      <w:rPr>
        <w:noProof/>
      </w:rPr>
      <w:t>1</w:t>
    </w:r>
    <w:r w:rsidR="009D3BFB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51FB8CF9" w:rsidR="004F5805" w:rsidRPr="000B0E4A" w:rsidRDefault="004F5805" w:rsidP="00D40690">
    <w:pPr>
      <w:pStyle w:val="Stopka"/>
      <w:rPr>
        <w:sz w:val="18"/>
        <w:szCs w:val="18"/>
      </w:rPr>
    </w:pP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983960"/>
    <w:multiLevelType w:val="hybridMultilevel"/>
    <w:tmpl w:val="96C695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4567A"/>
    <w:multiLevelType w:val="hybridMultilevel"/>
    <w:tmpl w:val="998879B8"/>
    <w:lvl w:ilvl="0" w:tplc="0415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0536D0"/>
    <w:multiLevelType w:val="hybridMultilevel"/>
    <w:tmpl w:val="EE2461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0"/>
  </w:num>
  <w:num w:numId="13">
    <w:abstractNumId w:val="14"/>
  </w:num>
  <w:num w:numId="14">
    <w:abstractNumId w:val="19"/>
  </w:num>
  <w:num w:numId="15">
    <w:abstractNumId w:val="35"/>
  </w:num>
  <w:num w:numId="16">
    <w:abstractNumId w:val="18"/>
  </w:num>
  <w:num w:numId="17">
    <w:abstractNumId w:val="36"/>
  </w:num>
  <w:num w:numId="18">
    <w:abstractNumId w:val="30"/>
  </w:num>
  <w:num w:numId="19">
    <w:abstractNumId w:val="17"/>
  </w:num>
  <w:num w:numId="20">
    <w:abstractNumId w:val="37"/>
  </w:num>
  <w:num w:numId="21">
    <w:abstractNumId w:val="24"/>
  </w:num>
  <w:num w:numId="22">
    <w:abstractNumId w:val="21"/>
  </w:num>
  <w:num w:numId="23">
    <w:abstractNumId w:val="28"/>
  </w:num>
  <w:num w:numId="24">
    <w:abstractNumId w:val="13"/>
  </w:num>
  <w:num w:numId="25">
    <w:abstractNumId w:val="16"/>
  </w:num>
  <w:num w:numId="26">
    <w:abstractNumId w:val="12"/>
  </w:num>
  <w:num w:numId="27">
    <w:abstractNumId w:val="33"/>
  </w:num>
  <w:num w:numId="28">
    <w:abstractNumId w:val="10"/>
  </w:num>
  <w:num w:numId="29">
    <w:abstractNumId w:val="15"/>
  </w:num>
  <w:num w:numId="30">
    <w:abstractNumId w:val="25"/>
  </w:num>
  <w:num w:numId="31">
    <w:abstractNumId w:val="26"/>
  </w:num>
  <w:num w:numId="32">
    <w:abstractNumId w:val="32"/>
  </w:num>
  <w:num w:numId="33">
    <w:abstractNumId w:val="22"/>
  </w:num>
  <w:num w:numId="34">
    <w:abstractNumId w:val="34"/>
  </w:num>
  <w:num w:numId="35">
    <w:abstractNumId w:val="11"/>
  </w:num>
  <w:num w:numId="36">
    <w:abstractNumId w:val="27"/>
  </w:num>
  <w:num w:numId="37">
    <w:abstractNumId w:val="2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B0E4A"/>
    <w:rsid w:val="000D32DC"/>
    <w:rsid w:val="000D7478"/>
    <w:rsid w:val="001064D1"/>
    <w:rsid w:val="001134FB"/>
    <w:rsid w:val="0019377E"/>
    <w:rsid w:val="001A7C4E"/>
    <w:rsid w:val="00205EA0"/>
    <w:rsid w:val="00211348"/>
    <w:rsid w:val="002131FC"/>
    <w:rsid w:val="00213384"/>
    <w:rsid w:val="00215782"/>
    <w:rsid w:val="00231524"/>
    <w:rsid w:val="002B2395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81057"/>
    <w:rsid w:val="0039448A"/>
    <w:rsid w:val="003A1CEF"/>
    <w:rsid w:val="003B4AA1"/>
    <w:rsid w:val="003F4BA3"/>
    <w:rsid w:val="00402FBD"/>
    <w:rsid w:val="004939A7"/>
    <w:rsid w:val="004C3112"/>
    <w:rsid w:val="004F1EA3"/>
    <w:rsid w:val="004F5805"/>
    <w:rsid w:val="00500F46"/>
    <w:rsid w:val="00526CDD"/>
    <w:rsid w:val="00583476"/>
    <w:rsid w:val="00585C01"/>
    <w:rsid w:val="00593B68"/>
    <w:rsid w:val="00597F45"/>
    <w:rsid w:val="005A2B16"/>
    <w:rsid w:val="005B60BB"/>
    <w:rsid w:val="005D1495"/>
    <w:rsid w:val="005E5194"/>
    <w:rsid w:val="005F7611"/>
    <w:rsid w:val="0061538D"/>
    <w:rsid w:val="006747BD"/>
    <w:rsid w:val="006A7B13"/>
    <w:rsid w:val="006B4607"/>
    <w:rsid w:val="006D6DE5"/>
    <w:rsid w:val="006E249F"/>
    <w:rsid w:val="006E5990"/>
    <w:rsid w:val="007347E9"/>
    <w:rsid w:val="00760C65"/>
    <w:rsid w:val="007B3271"/>
    <w:rsid w:val="007D1B57"/>
    <w:rsid w:val="007D42D7"/>
    <w:rsid w:val="007F259E"/>
    <w:rsid w:val="00805DF6"/>
    <w:rsid w:val="00821F16"/>
    <w:rsid w:val="008307AC"/>
    <w:rsid w:val="00835FF9"/>
    <w:rsid w:val="008368C0"/>
    <w:rsid w:val="00841919"/>
    <w:rsid w:val="0084396A"/>
    <w:rsid w:val="00854B7B"/>
    <w:rsid w:val="00861BA3"/>
    <w:rsid w:val="00893AB1"/>
    <w:rsid w:val="00893CEA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51044"/>
    <w:rsid w:val="009554C7"/>
    <w:rsid w:val="009B4C69"/>
    <w:rsid w:val="009D26A1"/>
    <w:rsid w:val="009D3BFB"/>
    <w:rsid w:val="009D4C4D"/>
    <w:rsid w:val="009F2295"/>
    <w:rsid w:val="00A36F46"/>
    <w:rsid w:val="00A52C29"/>
    <w:rsid w:val="00A82F87"/>
    <w:rsid w:val="00A851FA"/>
    <w:rsid w:val="00A92363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F6327"/>
    <w:rsid w:val="00C11541"/>
    <w:rsid w:val="00C37310"/>
    <w:rsid w:val="00C51599"/>
    <w:rsid w:val="00C736D5"/>
    <w:rsid w:val="00C75E8A"/>
    <w:rsid w:val="00C90714"/>
    <w:rsid w:val="00CA46BD"/>
    <w:rsid w:val="00CD22AC"/>
    <w:rsid w:val="00D005B3"/>
    <w:rsid w:val="00D06D36"/>
    <w:rsid w:val="00D40690"/>
    <w:rsid w:val="00D64C25"/>
    <w:rsid w:val="00DA52A1"/>
    <w:rsid w:val="00DF5E23"/>
    <w:rsid w:val="00DF5ECD"/>
    <w:rsid w:val="00EA105E"/>
    <w:rsid w:val="00EA6B73"/>
    <w:rsid w:val="00ED306C"/>
    <w:rsid w:val="00EE493C"/>
    <w:rsid w:val="00EE4C36"/>
    <w:rsid w:val="00EF098F"/>
    <w:rsid w:val="00F30B11"/>
    <w:rsid w:val="00F70AAE"/>
    <w:rsid w:val="00F92ECB"/>
    <w:rsid w:val="00FA798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L1,Numerowanie,Preambuła,CW_Lista,2 heading,A_wyliczenie,K-P_odwolanie,Akapit z listą5,maz_wyliczenie,opis dzialania,1 Akapit z listą,List Paragraph,Obiekt,List Paragraph1,wypunktowanie,normalny tekst,Akapit z listą numerowaną,lp1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L1 Znak,Numerowanie Znak,Preambuła Znak,CW_Lista Znak,2 heading Znak,A_wyliczenie Znak,K-P_odwolanie Znak,Akapit z listą5 Znak,maz_wyliczenie Znak,opis dzialania Znak,1 Akapit z listą Znak,List Paragraph Znak,Obiekt Znak"/>
    <w:link w:val="Akapitzlist"/>
    <w:uiPriority w:val="34"/>
    <w:qFormat/>
    <w:locked/>
    <w:rsid w:val="00F30B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94C9F6-71C6-4C6A-A5E7-7EAE6FAE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3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2020-08-03T06:10:00Z</cp:lastPrinted>
  <dcterms:created xsi:type="dcterms:W3CDTF">2023-11-27T11:31:00Z</dcterms:created>
  <dcterms:modified xsi:type="dcterms:W3CDTF">2023-11-27T12:19:00Z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