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7FD9" w14:textId="77777777" w:rsidR="00154AAE" w:rsidRPr="00085EA5" w:rsidRDefault="00154AAE" w:rsidP="00E137A5">
      <w:pPr>
        <w:rPr>
          <w:rFonts w:eastAsia="Calibri" w:cs="Arial"/>
          <w:lang w:eastAsia="en-US"/>
        </w:rPr>
      </w:pPr>
      <w:r w:rsidRPr="00085EA5">
        <w:rPr>
          <w:rFonts w:eastAsia="Calibri" w:cs="Arial"/>
          <w:lang w:eastAsia="en-US"/>
        </w:rPr>
        <w:t>Załącznik A do SWZ Opis przedmiotu zamówienia</w:t>
      </w:r>
    </w:p>
    <w:p w14:paraId="008671F1" w14:textId="3BFFCFDF" w:rsidR="00154AAE" w:rsidRPr="00085EA5" w:rsidRDefault="00154AAE" w:rsidP="00E137A5">
      <w:pPr>
        <w:rPr>
          <w:rFonts w:eastAsia="Calibri" w:cs="Arial"/>
          <w:lang w:eastAsia="en-US"/>
        </w:rPr>
      </w:pPr>
      <w:r w:rsidRPr="00085EA5">
        <w:rPr>
          <w:rFonts w:eastAsia="Calibri" w:cs="Arial"/>
          <w:lang w:eastAsia="en-US"/>
        </w:rPr>
        <w:t>ZNAK SPRAWY: WG.271.</w:t>
      </w:r>
      <w:r w:rsidR="00AD2690" w:rsidRPr="00085EA5">
        <w:rPr>
          <w:rFonts w:eastAsia="Calibri" w:cs="Arial"/>
          <w:lang w:eastAsia="en-US"/>
        </w:rPr>
        <w:t>1</w:t>
      </w:r>
      <w:r w:rsidR="00572248">
        <w:rPr>
          <w:rFonts w:eastAsia="Calibri" w:cs="Arial"/>
          <w:lang w:eastAsia="en-US"/>
        </w:rPr>
        <w:t>.23</w:t>
      </w:r>
      <w:r w:rsidR="00401D98" w:rsidRPr="00085EA5">
        <w:rPr>
          <w:rFonts w:eastAsia="Calibri" w:cs="Arial"/>
          <w:lang w:eastAsia="en-US"/>
        </w:rPr>
        <w:t>.</w:t>
      </w:r>
      <w:r w:rsidRPr="00085EA5">
        <w:rPr>
          <w:rFonts w:eastAsia="Calibri" w:cs="Arial"/>
          <w:lang w:eastAsia="en-US"/>
        </w:rPr>
        <w:t>20</w:t>
      </w:r>
      <w:r w:rsidR="00323E6D" w:rsidRPr="00085EA5">
        <w:rPr>
          <w:rFonts w:eastAsia="Calibri" w:cs="Arial"/>
          <w:lang w:eastAsia="en-US"/>
        </w:rPr>
        <w:t>2</w:t>
      </w:r>
      <w:r w:rsidR="00572248">
        <w:rPr>
          <w:rFonts w:eastAsia="Calibri" w:cs="Arial"/>
          <w:lang w:eastAsia="en-US"/>
        </w:rPr>
        <w:t>3</w:t>
      </w:r>
      <w:r w:rsidR="00B935A1" w:rsidRPr="00085EA5">
        <w:rPr>
          <w:rFonts w:eastAsia="Calibri" w:cs="Arial"/>
          <w:lang w:eastAsia="en-US"/>
        </w:rPr>
        <w:t>.WC</w:t>
      </w:r>
    </w:p>
    <w:p w14:paraId="40CDD051" w14:textId="77777777" w:rsidR="00F76D08" w:rsidRPr="00085EA5" w:rsidRDefault="00F76D08" w:rsidP="00240126">
      <w:pPr>
        <w:spacing w:line="360" w:lineRule="auto"/>
        <w:jc w:val="center"/>
        <w:rPr>
          <w:rFonts w:eastAsia="Calibri" w:cs="Arial"/>
          <w:b/>
          <w:lang w:eastAsia="en-US"/>
        </w:rPr>
      </w:pPr>
    </w:p>
    <w:p w14:paraId="4B8012B4" w14:textId="77777777" w:rsidR="00572248" w:rsidRDefault="00572248" w:rsidP="00572248">
      <w:pPr>
        <w:spacing w:line="360" w:lineRule="auto"/>
        <w:jc w:val="center"/>
      </w:pPr>
      <w:r w:rsidRPr="00E933B8">
        <w:t xml:space="preserve">Budowa oraz przebudowa drogi dla pieszych i rowerów </w:t>
      </w:r>
    </w:p>
    <w:p w14:paraId="2F53FD84" w14:textId="55843207" w:rsidR="00572248" w:rsidRPr="00C40FA7" w:rsidRDefault="00572248" w:rsidP="00572248">
      <w:pPr>
        <w:spacing w:line="360" w:lineRule="auto"/>
        <w:jc w:val="center"/>
        <w:rPr>
          <w:rFonts w:cs="Arial"/>
        </w:rPr>
      </w:pPr>
      <w:r w:rsidRPr="00E933B8">
        <w:t>przy drodze gminnej</w:t>
      </w:r>
      <w:r>
        <w:rPr>
          <w:rFonts w:cs="Arial"/>
        </w:rPr>
        <w:t xml:space="preserve"> </w:t>
      </w:r>
      <w:r w:rsidRPr="00E933B8">
        <w:t>z miejscowości Szymbark do miejscowości Wieżyca</w:t>
      </w:r>
    </w:p>
    <w:p w14:paraId="2A4664D8" w14:textId="77777777" w:rsidR="00154AAE" w:rsidRPr="00085EA5" w:rsidRDefault="00154AAE" w:rsidP="00240126">
      <w:pPr>
        <w:spacing w:line="360" w:lineRule="auto"/>
        <w:jc w:val="center"/>
        <w:rPr>
          <w:rFonts w:eastAsia="Calibri" w:cs="Arial"/>
          <w:lang w:eastAsia="en-US"/>
        </w:rPr>
      </w:pPr>
      <w:r w:rsidRPr="00085EA5">
        <w:rPr>
          <w:rFonts w:eastAsia="Calibri" w:cs="Arial"/>
          <w:lang w:eastAsia="en-US"/>
        </w:rPr>
        <w:t>Opis przedmiotu zamówienia</w:t>
      </w:r>
    </w:p>
    <w:p w14:paraId="35FE5A8E" w14:textId="54DC9BC3" w:rsidR="00137107" w:rsidRPr="00137107" w:rsidRDefault="00822EC1" w:rsidP="00DB6C89">
      <w:pPr>
        <w:numPr>
          <w:ilvl w:val="0"/>
          <w:numId w:val="1"/>
        </w:numPr>
        <w:spacing w:line="360" w:lineRule="auto"/>
        <w:ind w:left="284" w:hanging="284"/>
        <w:jc w:val="both"/>
        <w:rPr>
          <w:rFonts w:eastAsia="Calibri" w:cs="Arial"/>
          <w:lang w:eastAsia="en-US"/>
        </w:rPr>
      </w:pPr>
      <w:r w:rsidRPr="00137107">
        <w:rPr>
          <w:rFonts w:eastAsia="Calibri" w:cs="Arial"/>
          <w:lang w:eastAsia="en-US"/>
        </w:rPr>
        <w:t xml:space="preserve">Zamówienie </w:t>
      </w:r>
      <w:r w:rsidR="00F10C60" w:rsidRPr="00137107">
        <w:rPr>
          <w:rFonts w:eastAsia="Calibri" w:cs="Arial"/>
          <w:lang w:eastAsia="en-US"/>
        </w:rPr>
        <w:t xml:space="preserve">dofinansowane jest ze środków </w:t>
      </w:r>
      <w:r w:rsidR="00137107" w:rsidRPr="00137107">
        <w:rPr>
          <w:rFonts w:eastAsia="Calibri" w:cs="Arial"/>
          <w:lang w:eastAsia="en-US"/>
        </w:rPr>
        <w:t>Rządowego Funduszu Rozwoju Dróg zadania mającego na celu wyłącznie poprawę bezpieczeństwa niechronionych uczestników ruchu</w:t>
      </w:r>
      <w:r w:rsidR="00137107">
        <w:rPr>
          <w:rFonts w:eastAsia="Calibri" w:cs="Arial"/>
          <w:lang w:eastAsia="en-US"/>
        </w:rPr>
        <w:t>.</w:t>
      </w:r>
    </w:p>
    <w:p w14:paraId="7243C0A1" w14:textId="444F227F" w:rsidR="00085EA5" w:rsidRDefault="004E2DF6"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t>Zamówienie realizowane jest w formule „zaprojektuj i wybuduj”. Zakres zamówienia i</w:t>
      </w:r>
      <w:r w:rsidR="00496539" w:rsidRPr="00085EA5">
        <w:rPr>
          <w:rFonts w:eastAsia="Calibri" w:cs="Arial"/>
          <w:lang w:eastAsia="en-US"/>
        </w:rPr>
        <w:t xml:space="preserve"> </w:t>
      </w:r>
      <w:r w:rsidRPr="00085EA5">
        <w:rPr>
          <w:rFonts w:eastAsia="Calibri" w:cs="Arial"/>
          <w:lang w:eastAsia="en-US"/>
        </w:rPr>
        <w:t>wymagania zostały określone w załączonym programie funkcjonalno-użytkowym</w:t>
      </w:r>
      <w:r w:rsidR="003763A3">
        <w:rPr>
          <w:rFonts w:eastAsia="Calibri" w:cs="Arial"/>
          <w:lang w:eastAsia="en-US"/>
        </w:rPr>
        <w:t xml:space="preserve"> (dalej: PFU)</w:t>
      </w:r>
      <w:r w:rsidRPr="00085EA5">
        <w:rPr>
          <w:rFonts w:eastAsia="Calibri" w:cs="Arial"/>
          <w:lang w:eastAsia="en-US"/>
        </w:rPr>
        <w:t>.</w:t>
      </w:r>
      <w:r w:rsidR="00085EA5">
        <w:rPr>
          <w:rFonts w:eastAsia="Calibri" w:cs="Arial"/>
          <w:lang w:eastAsia="en-US"/>
        </w:rPr>
        <w:t xml:space="preserve"> </w:t>
      </w:r>
      <w:r w:rsidRPr="00085EA5">
        <w:rPr>
          <w:rFonts w:eastAsia="Calibri" w:cs="Arial"/>
          <w:lang w:eastAsia="en-US"/>
        </w:rPr>
        <w:t>W ramach zamówienia Wykonawca ma op</w:t>
      </w:r>
      <w:r w:rsidR="003763A3">
        <w:rPr>
          <w:rFonts w:cs="Arial"/>
        </w:rPr>
        <w:t>racować dokumentację projektową</w:t>
      </w:r>
      <w:r w:rsidRPr="00085EA5">
        <w:rPr>
          <w:rFonts w:cs="Arial"/>
        </w:rPr>
        <w:t xml:space="preserve"> i uzyskać </w:t>
      </w:r>
      <w:r w:rsidR="00DF0E97">
        <w:rPr>
          <w:rFonts w:cs="Arial"/>
        </w:rPr>
        <w:t xml:space="preserve">zezwolenia na realizację inwestycji drogowej lub </w:t>
      </w:r>
      <w:r w:rsidRPr="00085EA5">
        <w:rPr>
          <w:rFonts w:cs="Arial"/>
        </w:rPr>
        <w:t xml:space="preserve">pozwolenie na budowę </w:t>
      </w:r>
      <w:r w:rsidR="00137107">
        <w:rPr>
          <w:rFonts w:cs="Arial"/>
        </w:rPr>
        <w:t xml:space="preserve">(lub równoważne) </w:t>
      </w:r>
      <w:r w:rsidRPr="00085EA5">
        <w:rPr>
          <w:rFonts w:cs="Arial"/>
        </w:rPr>
        <w:t>zgodnie z załączonym programem funkcjonalno-uż</w:t>
      </w:r>
      <w:r w:rsidR="003763A3">
        <w:rPr>
          <w:rFonts w:cs="Arial"/>
        </w:rPr>
        <w:t>ytkowym, a następnie kompleksowo</w:t>
      </w:r>
      <w:r w:rsidRPr="00085EA5">
        <w:rPr>
          <w:rFonts w:cs="Arial"/>
        </w:rPr>
        <w:t xml:space="preserve"> wykona</w:t>
      </w:r>
      <w:r w:rsidR="003763A3">
        <w:rPr>
          <w:rFonts w:cs="Arial"/>
        </w:rPr>
        <w:t>ć</w:t>
      </w:r>
      <w:r w:rsidRPr="00085EA5">
        <w:rPr>
          <w:rFonts w:cs="Arial"/>
        </w:rPr>
        <w:t xml:space="preserve"> </w:t>
      </w:r>
      <w:r w:rsidR="003763A3">
        <w:rPr>
          <w:rFonts w:cs="Arial"/>
        </w:rPr>
        <w:t>zakres wynikający z dokumentacji</w:t>
      </w:r>
      <w:r w:rsidRPr="00085EA5">
        <w:rPr>
          <w:rFonts w:cs="Arial"/>
        </w:rPr>
        <w:t xml:space="preserve">. </w:t>
      </w:r>
    </w:p>
    <w:p w14:paraId="2C41C21F" w14:textId="77777777" w:rsidR="008A44C6" w:rsidRDefault="00401D98" w:rsidP="00085EA5">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Rozliczenie nastąpi w formie wynagrodzenia </w:t>
      </w:r>
      <w:r w:rsidR="008A44C6" w:rsidRPr="00085EA5">
        <w:rPr>
          <w:rFonts w:eastAsia="Calibri" w:cs="Arial"/>
          <w:lang w:eastAsia="en-US"/>
        </w:rPr>
        <w:t>ryczałtowego.</w:t>
      </w:r>
    </w:p>
    <w:p w14:paraId="47E1AC5B" w14:textId="77777777" w:rsidR="00A84F1E" w:rsidRPr="00085EA5" w:rsidRDefault="00A84F1E" w:rsidP="00A84F1E">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obliczenia ceny oferty określono w SWZ. </w:t>
      </w:r>
    </w:p>
    <w:p w14:paraId="379E032A" w14:textId="26FFE8F1" w:rsidR="00A84F1E" w:rsidRPr="00085EA5" w:rsidRDefault="00A84F1E" w:rsidP="00A84F1E">
      <w:pPr>
        <w:pStyle w:val="Akapitzlist"/>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Zasady rozliczenia wynagrodzenia zawarto w projekcie umowy. </w:t>
      </w:r>
      <w:r>
        <w:rPr>
          <w:rFonts w:eastAsia="Calibri" w:cs="Arial"/>
          <w:lang w:eastAsia="en-US"/>
        </w:rPr>
        <w:t>Zamawiający dopuszcza płatności przejściowe. W przypadku gdy koszt prac projektowych wyceniony przez Wykonawcę będzie wyższy niż 5% całości wynagrodzenia umownego, Zamawiający w rozliczeniach przejściowych rozliczy koszt prac projektowych maksymalnie do 5% wartości umowy, a pozostałą kwotę należy ująć do rozliczenia końcowego. Zamawiający przewiduje, że fakturowanie przejściowe będzie nie częściej niż jeden raz w miesiącu.</w:t>
      </w:r>
    </w:p>
    <w:p w14:paraId="71C0ECCF" w14:textId="64D47C53" w:rsidR="00D4730B" w:rsidRPr="00085EA5" w:rsidRDefault="004566A5" w:rsidP="00D4730B">
      <w:pPr>
        <w:numPr>
          <w:ilvl w:val="0"/>
          <w:numId w:val="1"/>
        </w:numPr>
        <w:spacing w:line="360" w:lineRule="auto"/>
        <w:ind w:left="284" w:hanging="284"/>
        <w:jc w:val="both"/>
        <w:rPr>
          <w:rFonts w:eastAsia="Calibri" w:cs="Arial"/>
          <w:lang w:eastAsia="en-US"/>
        </w:rPr>
      </w:pPr>
      <w:r>
        <w:rPr>
          <w:rFonts w:eastAsia="Calibri" w:cs="Arial"/>
          <w:lang w:eastAsia="en-US"/>
        </w:rPr>
        <w:t xml:space="preserve">Do podpisania umowy Zamawiający wymaga przedłożenia Planowanych kosztów prac. </w:t>
      </w:r>
      <w:r w:rsidR="00A84F1E">
        <w:rPr>
          <w:rFonts w:eastAsia="Calibri" w:cs="Arial"/>
          <w:lang w:eastAsia="en-US"/>
        </w:rPr>
        <w:t xml:space="preserve">Harmonogram rzeczowo-finansowy należy sporządzić na podstawie Planowanych kosztów prac. </w:t>
      </w:r>
      <w:r w:rsidR="00401D98" w:rsidRPr="00085EA5">
        <w:rPr>
          <w:rFonts w:eastAsia="Calibri" w:cs="Arial"/>
          <w:lang w:eastAsia="en-US"/>
        </w:rPr>
        <w:t xml:space="preserve">Kosztorys ofertowy </w:t>
      </w:r>
      <w:r w:rsidR="008A44C6" w:rsidRPr="00085EA5">
        <w:rPr>
          <w:rFonts w:eastAsia="Calibri" w:cs="Arial"/>
          <w:lang w:eastAsia="en-US"/>
        </w:rPr>
        <w:t xml:space="preserve">wymagany będzie </w:t>
      </w:r>
      <w:r>
        <w:rPr>
          <w:rFonts w:eastAsia="Calibri" w:cs="Arial"/>
          <w:lang w:eastAsia="en-US"/>
        </w:rPr>
        <w:t>po opracowaniu projektu, przed przystąpieniem do robót</w:t>
      </w:r>
      <w:r w:rsidR="00A84F1E">
        <w:rPr>
          <w:rFonts w:eastAsia="Calibri" w:cs="Arial"/>
          <w:lang w:eastAsia="en-US"/>
        </w:rPr>
        <w:t>.</w:t>
      </w:r>
    </w:p>
    <w:p w14:paraId="1149C154" w14:textId="77777777" w:rsidR="00B471D8" w:rsidRPr="00085EA5" w:rsidRDefault="00DF0E97" w:rsidP="00B471D8">
      <w:pPr>
        <w:numPr>
          <w:ilvl w:val="0"/>
          <w:numId w:val="1"/>
        </w:numPr>
        <w:spacing w:line="360" w:lineRule="auto"/>
        <w:ind w:left="284" w:hanging="284"/>
        <w:jc w:val="both"/>
        <w:rPr>
          <w:rFonts w:cs="Arial"/>
        </w:rPr>
      </w:pPr>
      <w:r>
        <w:rPr>
          <w:rFonts w:cs="Arial"/>
        </w:rPr>
        <w:t>Tablic</w:t>
      </w:r>
      <w:r w:rsidR="007715AD">
        <w:rPr>
          <w:rFonts w:cs="Arial"/>
        </w:rPr>
        <w:t>a</w:t>
      </w:r>
      <w:r>
        <w:rPr>
          <w:rFonts w:cs="Arial"/>
        </w:rPr>
        <w:t xml:space="preserve"> informacyjno-promocyjn</w:t>
      </w:r>
      <w:r w:rsidR="007715AD">
        <w:rPr>
          <w:rFonts w:cs="Arial"/>
        </w:rPr>
        <w:t>a</w:t>
      </w:r>
      <w:r>
        <w:rPr>
          <w:rFonts w:cs="Arial"/>
        </w:rPr>
        <w:t>. W</w:t>
      </w:r>
      <w:r w:rsidR="00B471D8" w:rsidRPr="00085EA5">
        <w:rPr>
          <w:rFonts w:cs="Arial"/>
        </w:rPr>
        <w:t xml:space="preserve"> momencie rozpoczęcia prac budowlanych lub innych działań zmierzających bezpośrednio do realizacji zadania</w:t>
      </w:r>
      <w:r w:rsidR="00D4730B" w:rsidRPr="00085EA5">
        <w:rPr>
          <w:rFonts w:cs="Arial"/>
        </w:rPr>
        <w:t xml:space="preserve"> należy zamontować tablic</w:t>
      </w:r>
      <w:r>
        <w:rPr>
          <w:rFonts w:cs="Arial"/>
        </w:rPr>
        <w:t>ę</w:t>
      </w:r>
      <w:r w:rsidR="00D4730B" w:rsidRPr="00085EA5">
        <w:rPr>
          <w:rFonts w:cs="Arial"/>
        </w:rPr>
        <w:t xml:space="preserve"> </w:t>
      </w:r>
      <w:r w:rsidR="00B471D8" w:rsidRPr="00085EA5">
        <w:rPr>
          <w:rFonts w:cs="Arial"/>
        </w:rPr>
        <w:t>o wymiarach 180 x 120 cm. T</w:t>
      </w:r>
      <w:r w:rsidR="00D4730B" w:rsidRPr="00085EA5">
        <w:rPr>
          <w:rFonts w:cs="Arial"/>
        </w:rPr>
        <w:t xml:space="preserve">ablicę informacyjną wykonuje się z płyty kompozytowej, tworzywa sztucznego pleksi lub PCV o grubości minimum 3 mm albo umieszcza na podkładzie metalowym </w:t>
      </w:r>
      <w:r w:rsidR="00B471D8" w:rsidRPr="00085EA5">
        <w:rPr>
          <w:rFonts w:cs="Arial"/>
        </w:rPr>
        <w:t>z podwójnie zawiniętą krawędzią. W cenie należy ująć wykonanie, dostawę i montaż tablic. Solidny stelaż: nie gorszy niż stalowy z profili po obwodzie lub na dwóch okrągłych nogach + minimum 4 mocowania. Montaż przez zabetonowanie, wysokość słupków minimum 3,5 m. Przed realizacją należy przesłać projekt tablicy do akceptacji Zamawiającego. M</w:t>
      </w:r>
      <w:r w:rsidR="00D4730B" w:rsidRPr="00085EA5">
        <w:rPr>
          <w:rFonts w:cs="Arial"/>
        </w:rPr>
        <w:t xml:space="preserve">iejsce lokalizacji tablicy należy uzgodnić </w:t>
      </w:r>
      <w:r w:rsidR="00D4730B" w:rsidRPr="00085EA5">
        <w:rPr>
          <w:rFonts w:cs="Arial"/>
        </w:rPr>
        <w:lastRenderedPageBreak/>
        <w:t>z zamawiającym</w:t>
      </w:r>
      <w:r w:rsidR="00B471D8" w:rsidRPr="00085EA5">
        <w:rPr>
          <w:rFonts w:cs="Arial"/>
        </w:rPr>
        <w:t xml:space="preserve">. </w:t>
      </w:r>
      <w:r>
        <w:rPr>
          <w:rFonts w:cs="Arial"/>
        </w:rPr>
        <w:t xml:space="preserve">Ilość tablic do wykonania i montażu w ramach niniejszego zamówienia: </w:t>
      </w:r>
      <w:r w:rsidR="007715AD">
        <w:rPr>
          <w:rFonts w:cs="Arial"/>
        </w:rPr>
        <w:t>1</w:t>
      </w:r>
      <w:r>
        <w:rPr>
          <w:rFonts w:cs="Arial"/>
        </w:rPr>
        <w:t xml:space="preserve"> szt. </w:t>
      </w:r>
      <w:r w:rsidR="00B471D8" w:rsidRPr="00085EA5">
        <w:rPr>
          <w:rFonts w:cs="Arial"/>
        </w:rPr>
        <w:t>Wzór tablicy:</w:t>
      </w:r>
    </w:p>
    <w:p w14:paraId="444B7B96" w14:textId="2AD3D09F" w:rsidR="004566A5" w:rsidRDefault="004566A5" w:rsidP="00B471D8">
      <w:pPr>
        <w:spacing w:line="360" w:lineRule="auto"/>
        <w:ind w:left="284"/>
        <w:jc w:val="both"/>
        <w:rPr>
          <w:rFonts w:cs="Arial"/>
        </w:rPr>
      </w:pPr>
      <w:r>
        <w:rPr>
          <w:rFonts w:cs="Arial"/>
          <w:noProof/>
        </w:rPr>
        <w:drawing>
          <wp:inline distT="0" distB="0" distL="0" distR="0" wp14:anchorId="1AF73A9B" wp14:editId="2DC7FCF0">
            <wp:extent cx="2856314" cy="1905000"/>
            <wp:effectExtent l="0" t="0" r="1270" b="0"/>
            <wp:docPr id="21297510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751048" name="Obraz 21297510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2776" cy="1935988"/>
                    </a:xfrm>
                    <a:prstGeom prst="rect">
                      <a:avLst/>
                    </a:prstGeom>
                  </pic:spPr>
                </pic:pic>
              </a:graphicData>
            </a:graphic>
          </wp:inline>
        </w:drawing>
      </w:r>
    </w:p>
    <w:p w14:paraId="72B36DD2" w14:textId="77777777" w:rsidR="00C27709" w:rsidRPr="00085EA5" w:rsidRDefault="008A44C6" w:rsidP="00B471D8">
      <w:pPr>
        <w:numPr>
          <w:ilvl w:val="0"/>
          <w:numId w:val="1"/>
        </w:numPr>
        <w:spacing w:line="360" w:lineRule="auto"/>
        <w:ind w:left="284" w:hanging="284"/>
        <w:jc w:val="both"/>
        <w:rPr>
          <w:rFonts w:eastAsia="Calibri" w:cs="Arial"/>
          <w:lang w:eastAsia="en-US"/>
        </w:rPr>
      </w:pPr>
      <w:r w:rsidRPr="00085EA5">
        <w:rPr>
          <w:rFonts w:eastAsia="Calibri" w:cs="Arial"/>
          <w:lang w:eastAsia="en-US"/>
        </w:rPr>
        <w:t xml:space="preserve">Przedmiar robót </w:t>
      </w:r>
      <w:r w:rsidR="00085EA5">
        <w:rPr>
          <w:rFonts w:eastAsia="Calibri" w:cs="Arial"/>
          <w:lang w:eastAsia="en-US"/>
        </w:rPr>
        <w:t xml:space="preserve">jest </w:t>
      </w:r>
      <w:r w:rsidR="00C27709" w:rsidRPr="00085EA5">
        <w:rPr>
          <w:rFonts w:eastAsia="Calibri" w:cs="Arial"/>
          <w:lang w:eastAsia="en-US"/>
        </w:rPr>
        <w:t>element</w:t>
      </w:r>
      <w:r w:rsidR="00085EA5">
        <w:rPr>
          <w:rFonts w:eastAsia="Calibri" w:cs="Arial"/>
          <w:lang w:eastAsia="en-US"/>
        </w:rPr>
        <w:t>em</w:t>
      </w:r>
      <w:r w:rsidR="00C27709" w:rsidRPr="00085EA5">
        <w:rPr>
          <w:rFonts w:eastAsia="Calibri" w:cs="Arial"/>
          <w:lang w:eastAsia="en-US"/>
        </w:rPr>
        <w:t xml:space="preserve"> pomocniczym</w:t>
      </w:r>
      <w:r w:rsidR="00085EA5">
        <w:rPr>
          <w:rFonts w:eastAsia="Calibri" w:cs="Arial"/>
          <w:lang w:eastAsia="en-US"/>
        </w:rPr>
        <w:t>,</w:t>
      </w:r>
      <w:r w:rsidR="00C27709" w:rsidRPr="00085EA5">
        <w:rPr>
          <w:rFonts w:cs="Arial"/>
          <w:color w:val="000000"/>
        </w:rPr>
        <w:t xml:space="preserve"> załączon</w:t>
      </w:r>
      <w:r w:rsidR="00085EA5">
        <w:rPr>
          <w:rFonts w:cs="Arial"/>
          <w:color w:val="000000"/>
        </w:rPr>
        <w:t>ym</w:t>
      </w:r>
      <w:r w:rsidR="00C27709" w:rsidRPr="00085EA5">
        <w:rPr>
          <w:rFonts w:cs="Arial"/>
          <w:color w:val="000000"/>
        </w:rPr>
        <w:t xml:space="preserve"> jedynie dla celów informacyjnych. Skorzystanie z przedmiar</w:t>
      </w:r>
      <w:r w:rsidR="00085EA5">
        <w:rPr>
          <w:rFonts w:cs="Arial"/>
          <w:color w:val="000000"/>
        </w:rPr>
        <w:t>u</w:t>
      </w:r>
      <w:r w:rsidR="00C27709" w:rsidRPr="00085EA5">
        <w:rPr>
          <w:rFonts w:cs="Arial"/>
          <w:color w:val="000000"/>
        </w:rPr>
        <w:t xml:space="preserve"> przez Wykonawcę jest dobrowolne, a </w:t>
      </w:r>
      <w:r w:rsidR="00085EA5">
        <w:rPr>
          <w:rFonts w:cs="Arial"/>
          <w:color w:val="000000"/>
        </w:rPr>
        <w:t>jego</w:t>
      </w:r>
      <w:r w:rsidR="00C27709" w:rsidRPr="00085EA5">
        <w:rPr>
          <w:rFonts w:cs="Arial"/>
          <w:color w:val="000000"/>
        </w:rPr>
        <w:t xml:space="preserve"> weryfikacja należy do Wykonawcy</w:t>
      </w:r>
      <w:r w:rsidR="00085EA5">
        <w:rPr>
          <w:rFonts w:cs="Arial"/>
        </w:rPr>
        <w:t>. Przedmiar</w:t>
      </w:r>
      <w:r w:rsidR="00C27709" w:rsidRPr="00085EA5">
        <w:rPr>
          <w:rFonts w:cs="Arial"/>
        </w:rPr>
        <w:t xml:space="preserve"> nie będ</w:t>
      </w:r>
      <w:r w:rsidR="00085EA5">
        <w:rPr>
          <w:rFonts w:cs="Arial"/>
        </w:rPr>
        <w:t>zie</w:t>
      </w:r>
      <w:r w:rsidR="00C27709" w:rsidRPr="00085EA5">
        <w:rPr>
          <w:rFonts w:cs="Arial"/>
        </w:rPr>
        <w:t xml:space="preserve"> uzupełnian</w:t>
      </w:r>
      <w:r w:rsidR="00085EA5">
        <w:rPr>
          <w:rFonts w:cs="Arial"/>
        </w:rPr>
        <w:t>y ani wyjaśniany</w:t>
      </w:r>
      <w:r w:rsidR="00C27709" w:rsidRPr="00085EA5">
        <w:rPr>
          <w:rFonts w:cs="Arial"/>
        </w:rPr>
        <w:t>.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SWZ oraz pro</w:t>
      </w:r>
      <w:r w:rsidR="007669E0" w:rsidRPr="00085EA5">
        <w:rPr>
          <w:rFonts w:cs="Arial"/>
        </w:rPr>
        <w:t>gramu funkcjonalno-użytkowego.</w:t>
      </w:r>
    </w:p>
    <w:p w14:paraId="68891131" w14:textId="77777777" w:rsidR="00C27709" w:rsidRPr="00085EA5" w:rsidRDefault="00C27709" w:rsidP="00B471D8">
      <w:pPr>
        <w:numPr>
          <w:ilvl w:val="0"/>
          <w:numId w:val="1"/>
        </w:numPr>
        <w:spacing w:line="360" w:lineRule="auto"/>
        <w:ind w:left="284" w:hanging="284"/>
        <w:jc w:val="both"/>
        <w:rPr>
          <w:rFonts w:cs="Arial"/>
        </w:rPr>
      </w:pPr>
      <w:r w:rsidRPr="00085EA5">
        <w:rPr>
          <w:rFonts w:cs="Arial"/>
        </w:rPr>
        <w:t>Zakres zamówienia:</w:t>
      </w:r>
    </w:p>
    <w:p w14:paraId="6D656109" w14:textId="77777777" w:rsidR="007669E0" w:rsidRDefault="007669E0" w:rsidP="004E1934">
      <w:pPr>
        <w:numPr>
          <w:ilvl w:val="1"/>
          <w:numId w:val="1"/>
        </w:numPr>
        <w:tabs>
          <w:tab w:val="left" w:pos="709"/>
        </w:tabs>
        <w:spacing w:line="360" w:lineRule="auto"/>
        <w:ind w:left="709" w:hanging="425"/>
        <w:jc w:val="both"/>
        <w:rPr>
          <w:rFonts w:cs="Arial"/>
        </w:rPr>
      </w:pPr>
      <w:r w:rsidRPr="00085EA5">
        <w:rPr>
          <w:rFonts w:cs="Arial"/>
        </w:rPr>
        <w:t>Opracowanie niezbędnych map, projektów, uzyskanie wymaganych przepisami uzgodnień, opinii i decyzji, w tym</w:t>
      </w:r>
      <w:r w:rsidR="00DF0E97">
        <w:rPr>
          <w:rFonts w:cs="Arial"/>
        </w:rPr>
        <w:t xml:space="preserve"> zezwolenie na realizację inwestycji drogowej lub</w:t>
      </w:r>
      <w:r w:rsidRPr="00085EA5">
        <w:rPr>
          <w:rFonts w:cs="Arial"/>
        </w:rPr>
        <w:t xml:space="preserve"> pozwolenia na budowę </w:t>
      </w:r>
      <w:r w:rsidR="00DF0E97">
        <w:rPr>
          <w:rFonts w:cs="Arial"/>
        </w:rPr>
        <w:t>(</w:t>
      </w:r>
      <w:r w:rsidRPr="00085EA5">
        <w:rPr>
          <w:rFonts w:cs="Arial"/>
        </w:rPr>
        <w:t>lub decyzji równoważnej</w:t>
      </w:r>
      <w:r w:rsidR="00DF0E97">
        <w:rPr>
          <w:rFonts w:cs="Arial"/>
        </w:rPr>
        <w:t>)</w:t>
      </w:r>
      <w:r w:rsidRPr="00085EA5">
        <w:rPr>
          <w:rFonts w:cs="Arial"/>
        </w:rPr>
        <w:t>.</w:t>
      </w:r>
    </w:p>
    <w:p w14:paraId="6548871C" w14:textId="77777777" w:rsidR="00DF0E97" w:rsidRDefault="00460ED1" w:rsidP="00460ED1">
      <w:pPr>
        <w:tabs>
          <w:tab w:val="left" w:pos="709"/>
        </w:tabs>
        <w:spacing w:line="360" w:lineRule="auto"/>
        <w:ind w:left="709"/>
        <w:jc w:val="both"/>
        <w:rPr>
          <w:rFonts w:cs="Arial"/>
        </w:rPr>
      </w:pPr>
      <w:r>
        <w:rPr>
          <w:rFonts w:cs="Arial"/>
        </w:rPr>
        <w:t>W ramach zamówienia należy wykonać kompletne projekty, a w przypadku wystąpienia kolizji np. z istniejącym uzbrojeniem i konieczności ich przebudowy (usunięcia kolizji) – zapewnia w ramach zamówienia opracowanie projektów branżowych oraz uzyskanie odpowiednich uzgodnień – niezbędnych do uzyskania pozwolenia i wykonania zaprojektowanych robót.</w:t>
      </w:r>
    </w:p>
    <w:p w14:paraId="2A742C4B" w14:textId="77777777" w:rsidR="00DF0E97" w:rsidRDefault="00DF0E97" w:rsidP="00460ED1">
      <w:pPr>
        <w:tabs>
          <w:tab w:val="left" w:pos="709"/>
        </w:tabs>
        <w:spacing w:line="360" w:lineRule="auto"/>
        <w:ind w:left="709"/>
        <w:jc w:val="both"/>
        <w:rPr>
          <w:rFonts w:cs="Arial"/>
        </w:rPr>
      </w:pPr>
      <w:r>
        <w:rPr>
          <w:rFonts w:cs="Arial"/>
        </w:rPr>
        <w:t xml:space="preserve">Zamawiający informuje, że: </w:t>
      </w:r>
    </w:p>
    <w:p w14:paraId="45D3FB08" w14:textId="4AFB8AC2" w:rsidR="00DF0E97" w:rsidRDefault="00DF0E97" w:rsidP="00460ED1">
      <w:pPr>
        <w:tabs>
          <w:tab w:val="left" w:pos="709"/>
        </w:tabs>
        <w:spacing w:line="360" w:lineRule="auto"/>
        <w:ind w:left="709"/>
        <w:jc w:val="both"/>
        <w:rPr>
          <w:rFonts w:cs="Arial"/>
        </w:rPr>
      </w:pPr>
      <w:r>
        <w:rPr>
          <w:rFonts w:cs="Arial"/>
        </w:rPr>
        <w:t xml:space="preserve">- </w:t>
      </w:r>
      <w:r w:rsidR="006D4C47">
        <w:rPr>
          <w:rFonts w:cs="Arial"/>
        </w:rPr>
        <w:t xml:space="preserve">zakres zamierzenia nie wymaga przeprowadzenia </w:t>
      </w:r>
      <w:r>
        <w:rPr>
          <w:rFonts w:cs="Arial"/>
        </w:rPr>
        <w:t>postępowania w sprawie oceny oddziaływania inwestycji na środowisko. W związku z powyższym w cenie nie należy ujmować opracowań związanych z procedurą oceny oddziaływania na środowisko.</w:t>
      </w:r>
    </w:p>
    <w:p w14:paraId="70524E2D" w14:textId="1F1B6B25" w:rsidR="00DF0E97" w:rsidRPr="00085EA5" w:rsidRDefault="00DF0E97" w:rsidP="00460ED1">
      <w:pPr>
        <w:tabs>
          <w:tab w:val="left" w:pos="709"/>
        </w:tabs>
        <w:spacing w:line="360" w:lineRule="auto"/>
        <w:ind w:left="709"/>
        <w:jc w:val="both"/>
        <w:rPr>
          <w:rFonts w:cs="Arial"/>
        </w:rPr>
      </w:pPr>
      <w:r>
        <w:rPr>
          <w:rFonts w:cs="Arial"/>
        </w:rPr>
        <w:t xml:space="preserve">- </w:t>
      </w:r>
      <w:r w:rsidR="006D4C47">
        <w:rPr>
          <w:rFonts w:cs="Arial"/>
        </w:rPr>
        <w:t>obszar inwestycji o</w:t>
      </w:r>
      <w:r>
        <w:rPr>
          <w:rFonts w:cs="Arial"/>
        </w:rPr>
        <w:t>bjęt</w:t>
      </w:r>
      <w:r w:rsidR="006D4C47">
        <w:rPr>
          <w:rFonts w:cs="Arial"/>
        </w:rPr>
        <w:t>y jest</w:t>
      </w:r>
      <w:r>
        <w:rPr>
          <w:rFonts w:cs="Arial"/>
        </w:rPr>
        <w:t xml:space="preserve"> miejscowym planem zagospodarowania przestrzennego.</w:t>
      </w:r>
    </w:p>
    <w:p w14:paraId="208E003F"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lastRenderedPageBreak/>
        <w:t xml:space="preserve">Zagospodarowanie placu budowy i oznaczenie budowy tablicami zgodnie </w:t>
      </w:r>
      <w:r w:rsidR="00460ED1">
        <w:rPr>
          <w:rFonts w:cs="Arial"/>
        </w:rPr>
        <w:t xml:space="preserve">                          </w:t>
      </w:r>
      <w:r w:rsidRPr="00085EA5">
        <w:rPr>
          <w:rFonts w:cs="Arial"/>
        </w:rPr>
        <w:t xml:space="preserve">z obowiązującymi przepisami, zapewnienie zaplecza budowy. </w:t>
      </w:r>
    </w:p>
    <w:p w14:paraId="02AC39F2" w14:textId="77777777" w:rsidR="00C27709" w:rsidRPr="00085EA5" w:rsidRDefault="00C27709" w:rsidP="004E1934">
      <w:pPr>
        <w:numPr>
          <w:ilvl w:val="1"/>
          <w:numId w:val="1"/>
        </w:numPr>
        <w:tabs>
          <w:tab w:val="left" w:pos="709"/>
        </w:tabs>
        <w:spacing w:line="360" w:lineRule="auto"/>
        <w:ind w:left="709" w:hanging="425"/>
        <w:jc w:val="both"/>
        <w:rPr>
          <w:rFonts w:cs="Arial"/>
        </w:rPr>
      </w:pPr>
      <w:r w:rsidRPr="00085EA5">
        <w:rPr>
          <w:rFonts w:cs="Arial"/>
        </w:rPr>
        <w:t>Roboty geodezyjne. Wykonawca zobowiązany jest do wytyczenia obiektów zgodnie z dokumentacją projektową. Wykonawca zobowiązany jest do sprowadzenia prawidłowości wytyczeń i zgłoszenia Inspektorowi nadzoru wszelkich błędów, niejasności i odstępstw przed rozpoczęciem robót. Wykonawca zobowiązany jest do sporządzenia dokumentacji powykonawczej zgodnie z zapisami SWZ.</w:t>
      </w:r>
    </w:p>
    <w:p w14:paraId="2437B037" w14:textId="08C36EA5" w:rsidR="007669E0" w:rsidRDefault="00C27709" w:rsidP="007669E0">
      <w:pPr>
        <w:numPr>
          <w:ilvl w:val="1"/>
          <w:numId w:val="1"/>
        </w:numPr>
        <w:tabs>
          <w:tab w:val="left" w:pos="709"/>
        </w:tabs>
        <w:spacing w:line="360" w:lineRule="auto"/>
        <w:ind w:left="709" w:hanging="425"/>
        <w:jc w:val="both"/>
        <w:rPr>
          <w:rFonts w:cs="Arial"/>
        </w:rPr>
      </w:pPr>
      <w:r w:rsidRPr="00085EA5">
        <w:rPr>
          <w:rFonts w:cs="Arial"/>
        </w:rPr>
        <w:t>Roboty ziemne, roboty budowlane zgodnie z technologią i zakresem wynikającym z projektu</w:t>
      </w:r>
      <w:r w:rsidR="007669E0" w:rsidRPr="00085EA5">
        <w:rPr>
          <w:rFonts w:cs="Arial"/>
        </w:rPr>
        <w:t xml:space="preserve">: prace przygotowawcze i pomocnicze, prace rozbiórkowe, wycinka drzew i krzewów, </w:t>
      </w:r>
      <w:r w:rsidR="00085EA5" w:rsidRPr="00085EA5">
        <w:rPr>
          <w:rFonts w:cs="Arial"/>
        </w:rPr>
        <w:t xml:space="preserve">usunięcie ewentualnych kolizji – przebudowy uzbrojenia, ogrodzeń itp., </w:t>
      </w:r>
      <w:r w:rsidR="007669E0" w:rsidRPr="00085EA5">
        <w:rPr>
          <w:rFonts w:cs="Arial"/>
        </w:rPr>
        <w:t xml:space="preserve">korytowanie, wykonanie podbudowy, profilowanie i zagęszczenie, wykonanie nawierzchni bitumicznej jednowarstwowej </w:t>
      </w:r>
      <w:r w:rsidR="006D4C47">
        <w:rPr>
          <w:rFonts w:cs="Arial"/>
        </w:rPr>
        <w:t>gr. 4 cm</w:t>
      </w:r>
      <w:r w:rsidR="007669E0" w:rsidRPr="00085EA5">
        <w:rPr>
          <w:rFonts w:cs="Arial"/>
        </w:rPr>
        <w:t>, wykonanie zjazdów, wykonanie rowów, wzmocnienie skarp, uporządkowanie terenu, humusowanie i obsianie trawą, wykonanie oznakowania pionowego i poziomego, wykonanie progów zwalniających</w:t>
      </w:r>
      <w:r w:rsidR="006D4C47">
        <w:rPr>
          <w:rFonts w:cs="Arial"/>
        </w:rPr>
        <w:t xml:space="preserve"> itp. – zgodnie z zakresem wynikającym z programu funkcjonalno- użytkowego</w:t>
      </w:r>
      <w:r w:rsidR="007669E0" w:rsidRPr="00085EA5">
        <w:rPr>
          <w:rFonts w:cs="Arial"/>
        </w:rPr>
        <w:t xml:space="preserve">. </w:t>
      </w:r>
    </w:p>
    <w:p w14:paraId="076FE369" w14:textId="77777777" w:rsidR="000370CE" w:rsidRPr="00085EA5" w:rsidRDefault="007669E0" w:rsidP="00085EA5">
      <w:pPr>
        <w:numPr>
          <w:ilvl w:val="1"/>
          <w:numId w:val="1"/>
        </w:numPr>
        <w:tabs>
          <w:tab w:val="left" w:pos="709"/>
        </w:tabs>
        <w:spacing w:line="360" w:lineRule="auto"/>
        <w:ind w:left="709" w:hanging="425"/>
        <w:jc w:val="both"/>
        <w:rPr>
          <w:rFonts w:cs="Arial"/>
        </w:rPr>
      </w:pPr>
      <w:r w:rsidRPr="00085EA5">
        <w:rPr>
          <w:rFonts w:cs="Arial"/>
        </w:rPr>
        <w:t>opracowanie dokumentacji</w:t>
      </w:r>
      <w:r w:rsidR="00894E17" w:rsidRPr="00085EA5">
        <w:rPr>
          <w:rFonts w:cs="Arial"/>
        </w:rPr>
        <w:t xml:space="preserve"> </w:t>
      </w:r>
      <w:r w:rsidRPr="00085EA5">
        <w:rPr>
          <w:rFonts w:cs="Arial"/>
        </w:rPr>
        <w:t>powykonawczej.</w:t>
      </w:r>
    </w:p>
    <w:p w14:paraId="3D622145" w14:textId="77777777" w:rsidR="006D4C47" w:rsidRDefault="00085EA5" w:rsidP="006D4C47">
      <w:pPr>
        <w:numPr>
          <w:ilvl w:val="1"/>
          <w:numId w:val="1"/>
        </w:numPr>
        <w:tabs>
          <w:tab w:val="left" w:pos="709"/>
        </w:tabs>
        <w:spacing w:line="360" w:lineRule="auto"/>
        <w:ind w:left="709" w:hanging="425"/>
        <w:jc w:val="both"/>
        <w:rPr>
          <w:rFonts w:cs="Arial"/>
        </w:rPr>
      </w:pPr>
      <w:r w:rsidRPr="00085EA5">
        <w:rPr>
          <w:rFonts w:cs="Arial"/>
        </w:rPr>
        <w:t>zapewnienie nadzoru autorskiego w trakcie robót.</w:t>
      </w:r>
    </w:p>
    <w:p w14:paraId="4E31DC08" w14:textId="18CAF693" w:rsidR="006D4C47" w:rsidRPr="006D4C47" w:rsidRDefault="006D4C47" w:rsidP="006D4C47">
      <w:pPr>
        <w:numPr>
          <w:ilvl w:val="1"/>
          <w:numId w:val="1"/>
        </w:numPr>
        <w:tabs>
          <w:tab w:val="left" w:pos="709"/>
        </w:tabs>
        <w:spacing w:line="360" w:lineRule="auto"/>
        <w:ind w:left="709" w:hanging="425"/>
        <w:jc w:val="both"/>
        <w:rPr>
          <w:rFonts w:cs="Arial"/>
        </w:rPr>
      </w:pPr>
      <w:r w:rsidRPr="006D4C47">
        <w:rPr>
          <w:rFonts w:cs="Arial"/>
        </w:rPr>
        <w:t>Uzyskanie pozwolenia na użytkowanie lub potwierdzenia przyjęcia zgłoszenia zakończenia robót przez organ nadzoru budowlanego.</w:t>
      </w:r>
    </w:p>
    <w:p w14:paraId="7C042C30" w14:textId="77777777" w:rsidR="00085EA5" w:rsidRDefault="00901F1F"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Projekt</w:t>
      </w:r>
      <w:r w:rsidR="007669E0" w:rsidRPr="00085EA5">
        <w:rPr>
          <w:rFonts w:cs="Arial"/>
        </w:rPr>
        <w:t>y</w:t>
      </w:r>
      <w:r w:rsidRPr="00085EA5">
        <w:rPr>
          <w:rFonts w:cs="Arial"/>
        </w:rPr>
        <w:t xml:space="preserve"> na etapie opracowania należy konsultować i uzgadniać z Zamawiającym. Wykonawca ma obowiązek sporządzić kompletny projekt zgodnie z obowiązującymi przepisami i uzyskać</w:t>
      </w:r>
      <w:r w:rsidR="00DF0E97">
        <w:rPr>
          <w:rFonts w:cs="Arial"/>
        </w:rPr>
        <w:t xml:space="preserve"> zezwolenia na realizację inwestycji drogowej lub</w:t>
      </w:r>
      <w:r w:rsidRPr="00085EA5">
        <w:rPr>
          <w:rFonts w:cs="Arial"/>
        </w:rPr>
        <w:t xml:space="preserve"> pozwolenie na budowę</w:t>
      </w:r>
      <w:r w:rsidR="00DF0E97">
        <w:rPr>
          <w:rFonts w:cs="Arial"/>
        </w:rPr>
        <w:t xml:space="preserve"> (lub równoważne)</w:t>
      </w:r>
      <w:r w:rsidRPr="00085EA5">
        <w:rPr>
          <w:rFonts w:cs="Arial"/>
        </w:rPr>
        <w:t>. Z chwilą dokonania płatności za wykonany przedmiot umowy – w tym także za dokumentację projektową, przechodzą na Zamawiającego wszelkie majątkowe prawa autorskie do przygotowanej dokumentacji, w tym jej elementów składowych, na wszystkich polach eksploatacji niezbędnych Zamawiającemu do korzystania z rezultatów tych prac.</w:t>
      </w:r>
    </w:p>
    <w:p w14:paraId="47202C97" w14:textId="406E3E96" w:rsidR="00085EA5" w:rsidRPr="00DF0E97" w:rsidRDefault="00DF0E97" w:rsidP="00DF0E97">
      <w:pPr>
        <w:numPr>
          <w:ilvl w:val="0"/>
          <w:numId w:val="1"/>
        </w:numPr>
        <w:tabs>
          <w:tab w:val="left" w:pos="426"/>
        </w:tabs>
        <w:autoSpaceDE w:val="0"/>
        <w:autoSpaceDN w:val="0"/>
        <w:adjustRightInd w:val="0"/>
        <w:spacing w:line="360" w:lineRule="auto"/>
        <w:ind w:left="284" w:hanging="284"/>
        <w:jc w:val="both"/>
        <w:rPr>
          <w:rFonts w:cs="Arial"/>
        </w:rPr>
      </w:pPr>
      <w:r w:rsidRPr="00DF0E97">
        <w:rPr>
          <w:rFonts w:cs="Arial"/>
        </w:rPr>
        <w:t>Zamawiający wymaga wykonania zamówienia w terminie 1</w:t>
      </w:r>
      <w:r w:rsidR="006D4C47">
        <w:rPr>
          <w:rFonts w:cs="Arial"/>
        </w:rPr>
        <w:t>1</w:t>
      </w:r>
      <w:r w:rsidRPr="00DF0E97">
        <w:rPr>
          <w:rFonts w:cs="Arial"/>
        </w:rPr>
        <w:t xml:space="preserve"> miesięcy od daty zawarcia umowy. Zamawiający wymaga wykonania dokumentacji projektowej i uzyskania wykonalnych zezwoleń na realizację inwestycji drogowej lub pozwoleń na budowę (lub decyzji równoważnych) w terminie </w:t>
      </w:r>
      <w:r w:rsidR="006D4C47">
        <w:rPr>
          <w:rFonts w:cs="Arial"/>
        </w:rPr>
        <w:t>7</w:t>
      </w:r>
      <w:r w:rsidRPr="00DF0E97">
        <w:rPr>
          <w:rFonts w:cs="Arial"/>
        </w:rPr>
        <w:t xml:space="preserve"> miesięcy od daty zawarcia umowy. </w:t>
      </w:r>
      <w:r w:rsidR="00460ED1" w:rsidRPr="00DF0E97">
        <w:rPr>
          <w:rFonts w:cs="Arial"/>
        </w:rPr>
        <w:t xml:space="preserve">W </w:t>
      </w:r>
      <w:r w:rsidR="00C27709" w:rsidRPr="00DF0E97">
        <w:rPr>
          <w:rFonts w:cs="Arial"/>
        </w:rPr>
        <w:t xml:space="preserve">celu wykonania zadania w terminie Zamawiający wymaga sporządzenia harmonogramu. </w:t>
      </w:r>
      <w:r w:rsidR="00D17711" w:rsidRPr="00DF0E97">
        <w:rPr>
          <w:rFonts w:cs="Arial"/>
        </w:rPr>
        <w:t xml:space="preserve">Zamawiający zastrzega sobie prawo wprowadzenia zmian w harmonogramie w zależności od potrzeb. Wykonawca ma obowiązek uwzględnić kolejność </w:t>
      </w:r>
      <w:r w:rsidR="00460ED1" w:rsidRPr="00DF0E97">
        <w:rPr>
          <w:rFonts w:cs="Arial"/>
        </w:rPr>
        <w:t>prac</w:t>
      </w:r>
      <w:r w:rsidR="00D17711" w:rsidRPr="00DF0E97">
        <w:rPr>
          <w:rFonts w:cs="Arial"/>
        </w:rPr>
        <w:t xml:space="preserve"> (etap</w:t>
      </w:r>
      <w:r w:rsidR="00460ED1" w:rsidRPr="00DF0E97">
        <w:rPr>
          <w:rFonts w:cs="Arial"/>
        </w:rPr>
        <w:t>y</w:t>
      </w:r>
      <w:r w:rsidR="00D17711" w:rsidRPr="00DF0E97">
        <w:rPr>
          <w:rFonts w:cs="Arial"/>
        </w:rPr>
        <w:t>) zgodnie z oczekiwaniami</w:t>
      </w:r>
      <w:r w:rsidR="007669E0" w:rsidRPr="00DF0E97">
        <w:rPr>
          <w:rFonts w:cs="Arial"/>
        </w:rPr>
        <w:t xml:space="preserve"> i potrzebami</w:t>
      </w:r>
      <w:r w:rsidR="00D17711" w:rsidRPr="00DF0E97">
        <w:rPr>
          <w:rFonts w:cs="Arial"/>
        </w:rPr>
        <w:t xml:space="preserve"> Zamawiającego</w:t>
      </w:r>
      <w:r w:rsidR="007669E0" w:rsidRPr="00DF0E97">
        <w:rPr>
          <w:rFonts w:cs="Arial"/>
        </w:rPr>
        <w:t>.</w:t>
      </w:r>
    </w:p>
    <w:p w14:paraId="385B8023"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Najpóźniej na dzień zgłoszenia gotowości do odbioru końcowego Wykonawca ma obowiązek przekazać Zamawiającemu w formie papierowej i elektronicznej edytowalnej dokumentację powykonawczą (po 2 egz. w każdej formie)</w:t>
      </w:r>
      <w:r w:rsidR="009D22D4" w:rsidRPr="00085EA5">
        <w:rPr>
          <w:rFonts w:cs="Arial"/>
        </w:rPr>
        <w:t>. Zawartość dokumentacji powykonawczej określa projekt umowy.</w:t>
      </w:r>
      <w:r w:rsidR="007669E0" w:rsidRPr="00085EA5">
        <w:rPr>
          <w:rFonts w:cs="Arial"/>
        </w:rPr>
        <w:t xml:space="preserve"> </w:t>
      </w:r>
      <w:r w:rsidRPr="00085EA5">
        <w:rPr>
          <w:rFonts w:cs="Arial"/>
        </w:rPr>
        <w:t xml:space="preserve">Dokumentację odbiorową należy przygotować w formie przejrzystej i czytelnej, wraz ze spisem treści (zawartości) i oznaczeniami ułatwiającymi sprawne odszukanie dokumentu. </w:t>
      </w:r>
    </w:p>
    <w:p w14:paraId="294F8C0B"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Zamawiający nie przewiduje żadnych przedpłat ani zaliczek na poczet realizacji przedmiotu umowy, a płatność nastąpi zgodnie z zapisami projektu umowy załączonego do SWZ</w:t>
      </w:r>
    </w:p>
    <w:p w14:paraId="6BBC46DA"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Organizacja, zagospodarowanie, zabezpieczenie, utrzymanie i likwidacja placu budowy jest po stronie Wykonawcy. </w:t>
      </w:r>
    </w:p>
    <w:p w14:paraId="30F716A0"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085EA5">
        <w:rPr>
          <w:rFonts w:cs="Arial"/>
        </w:rPr>
        <w:t>STWiOR</w:t>
      </w:r>
      <w:proofErr w:type="spellEnd"/>
      <w:r w:rsidRPr="00085EA5">
        <w:rPr>
          <w:rFonts w:cs="Arial"/>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t>
      </w:r>
    </w:p>
    <w:p w14:paraId="122BD4AA"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lastRenderedPageBreak/>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085EA5">
        <w:rPr>
          <w:rFonts w:cs="Arial"/>
        </w:rPr>
        <w:t>STWiOR</w:t>
      </w:r>
      <w:proofErr w:type="spellEnd"/>
      <w:r w:rsidRPr="00085EA5">
        <w:rPr>
          <w:rFonts w:cs="Arial"/>
        </w:rPr>
        <w:t>. Wykonawca zobowiązany będzie do okazania w stosunku do wskazanych materiałów: certyfikatów na znak bezpieczeństwa, deklaracji zgodności lub certyfikatu zgodności z Polską Normą przenoszącą europejskie normy zharmonizowane lub aprobatę techniczną. W celu należytego wykonania zamówienia Zamawiający wymaga przed przystąpieniem do robót przedłożenia w 2 egz. wniosku materiałowego zawierającego opis, parametry, właściwości materiału, urządzenia, wyrobu przewidzianego do wbudowania wraz z aktualnymi atestami, deklaracjami itp. Wniosek materiałowy zostanie zaopiniowany przez Zamawiającego w ciągu 14 dni od daty wpływu. W związku z powyższym okres weryfikacji wniosku należy uwzględnić przy planowaniu zamówień na dostawy.</w:t>
      </w:r>
    </w:p>
    <w:p w14:paraId="368A3DBF" w14:textId="77777777" w:rsid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color w:val="000000"/>
        </w:rPr>
        <w:t>Wykonawca udzielając gwarancji na zamówienie udziela Zamawiającemu gwarancji jakości na roboty budowlane z zastosow</w:t>
      </w:r>
      <w:r w:rsidR="007669E0" w:rsidRPr="00085EA5">
        <w:rPr>
          <w:rFonts w:cs="Arial"/>
          <w:color w:val="000000"/>
        </w:rPr>
        <w:t>anymi materiałami budowlanymi</w:t>
      </w:r>
      <w:r w:rsidRPr="00085EA5">
        <w:rPr>
          <w:rFonts w:cs="Arial"/>
          <w:color w:val="000000"/>
        </w:rPr>
        <w:t xml:space="preserve">. </w:t>
      </w:r>
    </w:p>
    <w:p w14:paraId="706FA6DE" w14:textId="77777777" w:rsidR="00085EA5" w:rsidRDefault="007669E0"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 xml:space="preserve">Program funkcjonalno-użytkowy </w:t>
      </w:r>
      <w:r w:rsidR="00C27709" w:rsidRPr="00085EA5">
        <w:rPr>
          <w:rFonts w:cs="Arial"/>
        </w:rPr>
        <w:t>stanowi własność Zamawiającego i mo</w:t>
      </w:r>
      <w:r w:rsidRPr="00085EA5">
        <w:rPr>
          <w:rFonts w:cs="Arial"/>
        </w:rPr>
        <w:t>że być wykorzystany</w:t>
      </w:r>
      <w:r w:rsidR="00C27709" w:rsidRPr="00085EA5">
        <w:rPr>
          <w:rFonts w:cs="Arial"/>
        </w:rPr>
        <w:t xml:space="preserve"> wyłącznie w celu wykonania przedmiotu Umowy zgodnie z przeznaczeniem.</w:t>
      </w:r>
    </w:p>
    <w:p w14:paraId="066194BA" w14:textId="77777777" w:rsidR="008E59F3" w:rsidRPr="00085EA5" w:rsidRDefault="00C27709" w:rsidP="00085EA5">
      <w:pPr>
        <w:numPr>
          <w:ilvl w:val="0"/>
          <w:numId w:val="1"/>
        </w:numPr>
        <w:tabs>
          <w:tab w:val="left" w:pos="426"/>
        </w:tabs>
        <w:autoSpaceDE w:val="0"/>
        <w:autoSpaceDN w:val="0"/>
        <w:adjustRightInd w:val="0"/>
        <w:spacing w:line="360" w:lineRule="auto"/>
        <w:ind w:left="284" w:hanging="284"/>
        <w:jc w:val="both"/>
        <w:rPr>
          <w:rFonts w:cs="Arial"/>
        </w:rPr>
      </w:pPr>
      <w:r w:rsidRPr="00085EA5">
        <w:rPr>
          <w:rFonts w:cs="Arial"/>
        </w:rPr>
        <w:t>Szczegółowy opis przedmiotu zamówienia został ujęty w następujących załącznikach do SWZ:</w:t>
      </w:r>
    </w:p>
    <w:p w14:paraId="689363A2" w14:textId="77777777" w:rsidR="00085EA5" w:rsidRPr="00085EA5" w:rsidRDefault="007669E0" w:rsidP="00085EA5">
      <w:pPr>
        <w:pStyle w:val="Akapitzlist"/>
        <w:numPr>
          <w:ilvl w:val="0"/>
          <w:numId w:val="31"/>
        </w:numPr>
        <w:spacing w:line="360" w:lineRule="auto"/>
        <w:jc w:val="both"/>
        <w:rPr>
          <w:rFonts w:cs="Arial"/>
        </w:rPr>
      </w:pPr>
      <w:r w:rsidRPr="00085EA5">
        <w:rPr>
          <w:rFonts w:cs="Arial"/>
        </w:rPr>
        <w:t>Program funkcjonalno-użytkowy</w:t>
      </w:r>
    </w:p>
    <w:p w14:paraId="7962234D" w14:textId="77777777" w:rsidR="00085EA5" w:rsidRPr="00085EA5" w:rsidRDefault="00085EA5" w:rsidP="00085EA5">
      <w:pPr>
        <w:pStyle w:val="Akapitzlist"/>
        <w:numPr>
          <w:ilvl w:val="0"/>
          <w:numId w:val="31"/>
        </w:numPr>
        <w:spacing w:line="360" w:lineRule="auto"/>
        <w:jc w:val="both"/>
        <w:rPr>
          <w:rFonts w:cs="Arial"/>
        </w:rPr>
      </w:pPr>
      <w:r w:rsidRPr="00085EA5">
        <w:rPr>
          <w:rFonts w:cs="Arial"/>
        </w:rPr>
        <w:t>Dokumentacja geotechniczna</w:t>
      </w:r>
    </w:p>
    <w:p w14:paraId="44F13EED" w14:textId="534A855B" w:rsidR="00E137A5" w:rsidRDefault="002F04A6"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085EA5">
        <w:rPr>
          <w:rFonts w:eastAsia="Calibri" w:cs="Arial"/>
          <w:lang w:eastAsia="en-US"/>
        </w:rPr>
        <w:t>Szczegóły realizacji i rozliczeń</w:t>
      </w:r>
      <w:r w:rsidR="007315B0" w:rsidRPr="00085EA5">
        <w:rPr>
          <w:rFonts w:eastAsia="Calibri" w:cs="Arial"/>
          <w:lang w:eastAsia="en-US"/>
        </w:rPr>
        <w:t>:</w:t>
      </w:r>
      <w:r w:rsidRPr="00085EA5">
        <w:rPr>
          <w:rFonts w:eastAsia="Calibri" w:cs="Arial"/>
          <w:lang w:eastAsia="en-US"/>
        </w:rPr>
        <w:t xml:space="preserve"> zgodnie z projektem umowy. Z uwagi na możliwość zmiany potrzeb w trakcie realizacji umowy Zamawiający ma prawo do zmniejszenia zakresu realizacji umowy maksymalnie o </w:t>
      </w:r>
      <w:r w:rsidR="00D42C68">
        <w:rPr>
          <w:rFonts w:eastAsia="Calibri" w:cs="Arial"/>
          <w:lang w:eastAsia="en-US"/>
        </w:rPr>
        <w:t>3</w:t>
      </w:r>
      <w:r w:rsidRPr="00085EA5">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085EA5">
        <w:rPr>
          <w:rFonts w:eastAsia="Calibri" w:cs="Arial"/>
          <w:lang w:eastAsia="en-US"/>
        </w:rPr>
        <w:t xml:space="preserve"> Zamawiający po podpisaniu umowy uzgodni z Wykonawcą harmonogram wykonania robót. </w:t>
      </w:r>
      <w:r w:rsidR="009D22D4" w:rsidRPr="00085EA5">
        <w:rPr>
          <w:rFonts w:eastAsia="Calibri" w:cs="Arial"/>
          <w:lang w:eastAsia="en-US"/>
        </w:rPr>
        <w:t>Wykonawca zobowiązany jest do przedłożenia projektu harmonogramu w podziale na miesiące w terminie 7 dni od daty zawarcia umowy.</w:t>
      </w:r>
      <w:r w:rsidR="006D4C47">
        <w:rPr>
          <w:rFonts w:eastAsia="Calibri" w:cs="Arial"/>
          <w:lang w:eastAsia="en-US"/>
        </w:rPr>
        <w:t xml:space="preserve"> W przypadku opóźnień Zamawiający może wymagać uszczegółowienia harmonogramu/podziału na dni/tygodnie.</w:t>
      </w:r>
    </w:p>
    <w:p w14:paraId="7607F0F9" w14:textId="77777777" w:rsidR="00E137A5" w:rsidRPr="00E137A5" w:rsidRDefault="0013136A"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eastAsia="Calibri" w:cs="Arial"/>
          <w:lang w:eastAsia="en-US"/>
        </w:rPr>
        <w:t xml:space="preserve">Zamawiający ma nieograniczone prawo </w:t>
      </w:r>
      <w:r w:rsidRPr="00E137A5">
        <w:rPr>
          <w:rFonts w:cs="Arial"/>
        </w:rPr>
        <w:t xml:space="preserve">wykonania badań, prób, jak również do dokonania odkrywek w przypadku nie zgłoszenia do odbioru robót ulegających zakryciu </w:t>
      </w:r>
      <w:r w:rsidRPr="00E137A5">
        <w:rPr>
          <w:rFonts w:cs="Arial"/>
        </w:rPr>
        <w:lastRenderedPageBreak/>
        <w:t>lub zanikających. Zamawiający ma nieograniczone prawo wykonania badań laboratoryjnych w niezależnym laboratorium, w przypadku potwierdzenia zastosowania mat</w:t>
      </w:r>
      <w:r w:rsidR="00937B76" w:rsidRPr="00E137A5">
        <w:rPr>
          <w:rFonts w:cs="Arial"/>
        </w:rPr>
        <w:t>eriału niezgodnego z zapisami S</w:t>
      </w:r>
      <w:r w:rsidRPr="00E137A5">
        <w:rPr>
          <w:rFonts w:cs="Arial"/>
        </w:rPr>
        <w:t>WZ i załączników</w:t>
      </w:r>
      <w:r w:rsidR="007315B0" w:rsidRPr="00E137A5">
        <w:rPr>
          <w:rFonts w:cs="Arial"/>
        </w:rPr>
        <w:t>.</w:t>
      </w:r>
      <w:r w:rsidRPr="00E137A5">
        <w:rPr>
          <w:rFonts w:cs="Arial"/>
        </w:rPr>
        <w:t xml:space="preserve"> Wykonawca dokona wymiany </w:t>
      </w:r>
      <w:r w:rsidR="00937B76" w:rsidRPr="00E137A5">
        <w:rPr>
          <w:rFonts w:cs="Arial"/>
        </w:rPr>
        <w:t>materiału na zgod</w:t>
      </w:r>
      <w:r w:rsidR="003B1458" w:rsidRPr="00E137A5">
        <w:rPr>
          <w:rFonts w:cs="Arial"/>
        </w:rPr>
        <w:t>n</w:t>
      </w:r>
      <w:r w:rsidR="00937B76" w:rsidRPr="00E137A5">
        <w:rPr>
          <w:rFonts w:cs="Arial"/>
        </w:rPr>
        <w:t>y z wymogami S</w:t>
      </w:r>
      <w:r w:rsidRPr="00E137A5">
        <w:rPr>
          <w:rFonts w:cs="Arial"/>
        </w:rPr>
        <w:t>WZ, dokona zwrotu kosztu badania oraz wykona ponowne badanie na swój koszt</w:t>
      </w:r>
      <w:r w:rsidR="007315B0" w:rsidRPr="00E137A5">
        <w:rPr>
          <w:rFonts w:cs="Arial"/>
        </w:rPr>
        <w:t xml:space="preserve"> – w przypadku wyniku wskazującego na zastosowanie materiału niezgodnego z SWZ.</w:t>
      </w:r>
    </w:p>
    <w:p w14:paraId="29B4695C" w14:textId="77777777" w:rsidR="00240126" w:rsidRPr="00E137A5" w:rsidRDefault="00E31EFD" w:rsidP="00E137A5">
      <w:pPr>
        <w:pStyle w:val="Akapitzlist"/>
        <w:numPr>
          <w:ilvl w:val="0"/>
          <w:numId w:val="1"/>
        </w:numPr>
        <w:tabs>
          <w:tab w:val="left" w:pos="426"/>
        </w:tabs>
        <w:spacing w:line="360" w:lineRule="auto"/>
        <w:ind w:left="284" w:hanging="284"/>
        <w:contextualSpacing w:val="0"/>
        <w:jc w:val="both"/>
        <w:rPr>
          <w:rFonts w:eastAsia="Calibri" w:cs="Arial"/>
          <w:lang w:eastAsia="en-US"/>
        </w:rPr>
      </w:pPr>
      <w:r w:rsidRPr="00E137A5">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E137A5">
        <w:rPr>
          <w:rFonts w:cs="Arial"/>
        </w:rPr>
        <w:t>tj</w:t>
      </w:r>
      <w:proofErr w:type="spellEnd"/>
      <w:r w:rsidRPr="00E137A5">
        <w:rPr>
          <w:rFonts w:cs="Arial"/>
        </w:rPr>
        <w:t xml:space="preserve"> Dz. U. z 2020 r. poz. 1320 z zm.). Przez nawiązanie stosunku pracy pracownik zobowiązuje się do wykonywania pracy określonego rodzaju na rzecz pracodawcy i pod jego kierownictwem oraz w miejscu wyznaczonym przez pracodawcę, a pracodawca – do zatrudnienia pracownika za wynagrodzeniem. Zamawiający określa następujące czynności wymagające zatrudnienia na podstawie umowy o pracę: </w:t>
      </w:r>
      <w:r w:rsidRPr="00E137A5">
        <w:rPr>
          <w:rFonts w:eastAsia="Calibri" w:cs="Arial"/>
          <w:lang w:eastAsia="en-US"/>
        </w:rPr>
        <w:t xml:space="preserve">wykonanie robót ziemnych, </w:t>
      </w:r>
      <w:r w:rsidR="00E137A5">
        <w:rPr>
          <w:rFonts w:eastAsia="Calibri" w:cs="Arial"/>
          <w:lang w:eastAsia="en-US"/>
        </w:rPr>
        <w:t xml:space="preserve">porządkowe, drogowych, montaż oznakowania, </w:t>
      </w:r>
      <w:r w:rsidRPr="00E137A5">
        <w:rPr>
          <w:rFonts w:eastAsia="Calibri" w:cs="Arial"/>
          <w:lang w:eastAsia="en-US"/>
        </w:rPr>
        <w:t>dozór placu budowy.</w:t>
      </w:r>
      <w:r w:rsidRPr="00E137A5">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14:paraId="093AAD4A" w14:textId="77777777" w:rsidR="00240126" w:rsidRPr="00085EA5" w:rsidRDefault="00E31EFD" w:rsidP="00B471D8">
      <w:pPr>
        <w:pStyle w:val="Akapitzlist"/>
        <w:numPr>
          <w:ilvl w:val="0"/>
          <w:numId w:val="1"/>
        </w:numPr>
        <w:spacing w:line="360" w:lineRule="auto"/>
        <w:ind w:left="426" w:hanging="426"/>
        <w:jc w:val="both"/>
        <w:rPr>
          <w:rFonts w:cs="Arial"/>
        </w:rPr>
      </w:pPr>
      <w:r w:rsidRPr="00085EA5">
        <w:rPr>
          <w:rFonts w:cs="Arial"/>
        </w:rPr>
        <w:t>Zamawiający nie określa dodatkowych wymagań zwi</w:t>
      </w:r>
      <w:r w:rsidR="00240126" w:rsidRPr="00085EA5">
        <w:rPr>
          <w:rFonts w:cs="Arial"/>
        </w:rPr>
        <w:t xml:space="preserve">ązanych z zatrudnianiem osób, o </w:t>
      </w:r>
      <w:r w:rsidRPr="00085EA5">
        <w:rPr>
          <w:rFonts w:cs="Arial"/>
        </w:rPr>
        <w:t xml:space="preserve">których mowa w art. 96 ust. 2 pkt 2 </w:t>
      </w:r>
      <w:proofErr w:type="spellStart"/>
      <w:r w:rsidRPr="00085EA5">
        <w:rPr>
          <w:rFonts w:cs="Arial"/>
        </w:rPr>
        <w:t>p.z.p</w:t>
      </w:r>
      <w:proofErr w:type="spellEnd"/>
      <w:r w:rsidRPr="00085EA5">
        <w:rPr>
          <w:rFonts w:cs="Arial"/>
        </w:rPr>
        <w:t xml:space="preserve">. </w:t>
      </w:r>
    </w:p>
    <w:p w14:paraId="2B16B292" w14:textId="6CEADAB5" w:rsidR="006F13BC" w:rsidRDefault="006F13BC" w:rsidP="006D4C47">
      <w:pPr>
        <w:pStyle w:val="Akapitzlist"/>
        <w:spacing w:line="360" w:lineRule="auto"/>
        <w:ind w:left="426"/>
        <w:jc w:val="both"/>
        <w:rPr>
          <w:rFonts w:cs="Arial"/>
        </w:rPr>
      </w:pPr>
    </w:p>
    <w:p w14:paraId="539081DB" w14:textId="77777777" w:rsidR="00A84F1E" w:rsidRPr="00A84F1E" w:rsidRDefault="00A84F1E" w:rsidP="00A84F1E"/>
    <w:p w14:paraId="4D73FAF7" w14:textId="77777777" w:rsidR="00A84F1E" w:rsidRPr="00A84F1E" w:rsidRDefault="00A84F1E" w:rsidP="00A84F1E"/>
    <w:p w14:paraId="5BCE61C2" w14:textId="77777777" w:rsidR="00A84F1E" w:rsidRPr="00A84F1E" w:rsidRDefault="00A84F1E" w:rsidP="00A84F1E"/>
    <w:p w14:paraId="04BAD1D3" w14:textId="77777777" w:rsidR="00A84F1E" w:rsidRPr="00A84F1E" w:rsidRDefault="00A84F1E" w:rsidP="00A84F1E"/>
    <w:p w14:paraId="20F95F29" w14:textId="77777777" w:rsidR="00A84F1E" w:rsidRPr="00A84F1E" w:rsidRDefault="00A84F1E" w:rsidP="00A84F1E"/>
    <w:p w14:paraId="214D6B02" w14:textId="77777777" w:rsidR="00A84F1E" w:rsidRPr="00A84F1E" w:rsidRDefault="00A84F1E" w:rsidP="00A84F1E"/>
    <w:p w14:paraId="015BCB22" w14:textId="77777777" w:rsidR="00A84F1E" w:rsidRPr="00A84F1E" w:rsidRDefault="00A84F1E" w:rsidP="00A84F1E"/>
    <w:p w14:paraId="5FCDB7A7" w14:textId="77777777" w:rsidR="00A84F1E" w:rsidRPr="00A84F1E" w:rsidRDefault="00A84F1E" w:rsidP="00A84F1E"/>
    <w:p w14:paraId="3B37DF94" w14:textId="77777777" w:rsidR="00A84F1E" w:rsidRPr="00A84F1E" w:rsidRDefault="00A84F1E" w:rsidP="00A84F1E"/>
    <w:p w14:paraId="4655116A" w14:textId="77777777" w:rsidR="00A84F1E" w:rsidRPr="00A84F1E" w:rsidRDefault="00A84F1E" w:rsidP="00A84F1E"/>
    <w:p w14:paraId="7036B111" w14:textId="77777777" w:rsidR="00A84F1E" w:rsidRPr="00A84F1E" w:rsidRDefault="00A84F1E" w:rsidP="00A84F1E"/>
    <w:p w14:paraId="47EAFE36" w14:textId="77777777" w:rsidR="00A84F1E" w:rsidRPr="00A84F1E" w:rsidRDefault="00A84F1E" w:rsidP="00A84F1E"/>
    <w:p w14:paraId="047615F5" w14:textId="77777777" w:rsidR="00A84F1E" w:rsidRPr="00A84F1E" w:rsidRDefault="00A84F1E" w:rsidP="00A84F1E"/>
    <w:p w14:paraId="28E9D7AC" w14:textId="77777777" w:rsidR="00A84F1E" w:rsidRPr="00A84F1E" w:rsidRDefault="00A84F1E" w:rsidP="00A84F1E"/>
    <w:p w14:paraId="5B84A6E2" w14:textId="77777777" w:rsidR="00A84F1E" w:rsidRPr="00A84F1E" w:rsidRDefault="00A84F1E" w:rsidP="00A84F1E"/>
    <w:sectPr w:rsidR="00A84F1E" w:rsidRPr="00A84F1E" w:rsidSect="00275607">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CA82" w14:textId="77777777" w:rsidR="00A611FB" w:rsidRDefault="00A611FB">
      <w:r>
        <w:separator/>
      </w:r>
    </w:p>
  </w:endnote>
  <w:endnote w:type="continuationSeparator" w:id="0">
    <w:p w14:paraId="1B2B6BEF" w14:textId="77777777" w:rsidR="00A611FB" w:rsidRDefault="00A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56D6" w14:textId="77777777" w:rsidR="001F3B22" w:rsidRDefault="00D363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40"/>
        <w:szCs w:val="40"/>
      </w:rPr>
      <w:id w:val="-1163542500"/>
      <w:docPartObj>
        <w:docPartGallery w:val="Page Numbers (Bottom of Page)"/>
        <w:docPartUnique/>
      </w:docPartObj>
    </w:sdtPr>
    <w:sdtEndPr>
      <w:rPr>
        <w:rFonts w:asciiTheme="minorHAnsi" w:hAnsiTheme="minorHAnsi" w:cstheme="minorHAnsi"/>
        <w:sz w:val="24"/>
        <w:szCs w:val="32"/>
      </w:rPr>
    </w:sdtEndPr>
    <w:sdtContent>
      <w:p w14:paraId="388C8F92" w14:textId="77777777" w:rsidR="00697462" w:rsidRPr="00A84F1E" w:rsidRDefault="00697462">
        <w:pPr>
          <w:pStyle w:val="Stopka"/>
          <w:rPr>
            <w:rFonts w:asciiTheme="minorHAnsi" w:hAnsiTheme="minorHAnsi" w:cstheme="minorHAnsi"/>
            <w:szCs w:val="32"/>
          </w:rPr>
        </w:pPr>
        <w:r w:rsidRPr="00A84F1E">
          <w:rPr>
            <w:rFonts w:asciiTheme="minorHAnsi" w:eastAsiaTheme="majorEastAsia" w:hAnsiTheme="minorHAnsi" w:cstheme="minorHAnsi"/>
            <w:szCs w:val="32"/>
          </w:rPr>
          <w:t xml:space="preserve">str. </w:t>
        </w:r>
        <w:r w:rsidRPr="00A84F1E">
          <w:rPr>
            <w:rFonts w:asciiTheme="minorHAnsi" w:eastAsiaTheme="minorEastAsia" w:hAnsiTheme="minorHAnsi" w:cstheme="minorHAnsi"/>
            <w:szCs w:val="32"/>
          </w:rPr>
          <w:fldChar w:fldCharType="begin"/>
        </w:r>
        <w:r w:rsidRPr="00A84F1E">
          <w:rPr>
            <w:rFonts w:asciiTheme="minorHAnsi" w:hAnsiTheme="minorHAnsi" w:cstheme="minorHAnsi"/>
            <w:szCs w:val="32"/>
          </w:rPr>
          <w:instrText>PAGE    \* MERGEFORMAT</w:instrText>
        </w:r>
        <w:r w:rsidRPr="00A84F1E">
          <w:rPr>
            <w:rFonts w:asciiTheme="minorHAnsi" w:eastAsiaTheme="minorEastAsia" w:hAnsiTheme="minorHAnsi" w:cstheme="minorHAnsi"/>
            <w:szCs w:val="32"/>
          </w:rPr>
          <w:fldChar w:fldCharType="separate"/>
        </w:r>
        <w:r w:rsidR="004419E5" w:rsidRPr="00A84F1E">
          <w:rPr>
            <w:rFonts w:asciiTheme="minorHAnsi" w:eastAsiaTheme="majorEastAsia" w:hAnsiTheme="minorHAnsi" w:cstheme="minorHAnsi"/>
            <w:noProof/>
            <w:szCs w:val="32"/>
          </w:rPr>
          <w:t>6</w:t>
        </w:r>
        <w:r w:rsidRPr="00A84F1E">
          <w:rPr>
            <w:rFonts w:asciiTheme="minorHAnsi" w:eastAsiaTheme="majorEastAsia" w:hAnsiTheme="minorHAnsi" w:cstheme="minorHAnsi"/>
            <w:szCs w:val="3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sz w:val="16"/>
        <w:szCs w:val="22"/>
      </w:rPr>
    </w:sdtEndPr>
    <w:sdtContent>
      <w:p w14:paraId="7A20F060" w14:textId="77777777" w:rsidR="00AA0456" w:rsidRPr="006703E3" w:rsidRDefault="00AA0456">
        <w:pPr>
          <w:pStyle w:val="Stopka"/>
          <w:rPr>
            <w:rFonts w:asciiTheme="minorHAnsi" w:hAnsiTheme="minorHAnsi" w:cstheme="minorHAnsi"/>
            <w:sz w:val="16"/>
            <w:szCs w:val="22"/>
          </w:rPr>
        </w:pPr>
        <w:r w:rsidRPr="006703E3">
          <w:rPr>
            <w:rFonts w:asciiTheme="minorHAnsi" w:eastAsiaTheme="majorEastAsia" w:hAnsiTheme="minorHAnsi" w:cstheme="minorHAnsi"/>
            <w:sz w:val="16"/>
            <w:szCs w:val="22"/>
          </w:rPr>
          <w:t xml:space="preserve">str. </w:t>
        </w:r>
        <w:r w:rsidRPr="006703E3">
          <w:rPr>
            <w:rFonts w:asciiTheme="minorHAnsi" w:eastAsiaTheme="minorEastAsia" w:hAnsiTheme="minorHAnsi" w:cstheme="minorHAnsi"/>
            <w:sz w:val="16"/>
            <w:szCs w:val="22"/>
          </w:rPr>
          <w:fldChar w:fldCharType="begin"/>
        </w:r>
        <w:r w:rsidRPr="006703E3">
          <w:rPr>
            <w:rFonts w:asciiTheme="minorHAnsi" w:hAnsiTheme="minorHAnsi" w:cstheme="minorHAnsi"/>
            <w:sz w:val="16"/>
            <w:szCs w:val="22"/>
          </w:rPr>
          <w:instrText>PAGE    \* MERGEFORMAT</w:instrText>
        </w:r>
        <w:r w:rsidRPr="006703E3">
          <w:rPr>
            <w:rFonts w:asciiTheme="minorHAnsi" w:eastAsiaTheme="minorEastAsia" w:hAnsiTheme="minorHAnsi" w:cstheme="minorHAnsi"/>
            <w:sz w:val="16"/>
            <w:szCs w:val="22"/>
          </w:rPr>
          <w:fldChar w:fldCharType="separate"/>
        </w:r>
        <w:r w:rsidR="004419E5" w:rsidRPr="004419E5">
          <w:rPr>
            <w:rFonts w:asciiTheme="minorHAnsi" w:eastAsiaTheme="majorEastAsia" w:hAnsiTheme="minorHAnsi" w:cstheme="minorHAnsi"/>
            <w:noProof/>
            <w:sz w:val="16"/>
            <w:szCs w:val="22"/>
          </w:rPr>
          <w:t>1</w:t>
        </w:r>
        <w:r w:rsidRPr="006703E3">
          <w:rPr>
            <w:rFonts w:asciiTheme="minorHAnsi" w:eastAsiaTheme="majorEastAsia" w:hAnsiTheme="minorHAnsi" w:cstheme="minorHAnsi"/>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E58E" w14:textId="77777777" w:rsidR="00A611FB" w:rsidRDefault="00A611FB">
      <w:r>
        <w:separator/>
      </w:r>
    </w:p>
  </w:footnote>
  <w:footnote w:type="continuationSeparator" w:id="0">
    <w:p w14:paraId="2EE7DAB9" w14:textId="77777777" w:rsidR="00A611FB" w:rsidRDefault="00A6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9897AF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A074FB0"/>
    <w:multiLevelType w:val="hybridMultilevel"/>
    <w:tmpl w:val="CC86E362"/>
    <w:lvl w:ilvl="0" w:tplc="F8021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C3507DC"/>
    <w:multiLevelType w:val="hybridMultilevel"/>
    <w:tmpl w:val="D0AACA60"/>
    <w:lvl w:ilvl="0" w:tplc="8D021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DF35A40"/>
    <w:multiLevelType w:val="hybridMultilevel"/>
    <w:tmpl w:val="8BF818FA"/>
    <w:lvl w:ilvl="0" w:tplc="4ED23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5477FEE"/>
    <w:multiLevelType w:val="hybridMultilevel"/>
    <w:tmpl w:val="AC68BDAE"/>
    <w:lvl w:ilvl="0" w:tplc="7402EF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21" w15:restartNumberingAfterBreak="0">
    <w:nsid w:val="59F0093F"/>
    <w:multiLevelType w:val="hybridMultilevel"/>
    <w:tmpl w:val="956272B0"/>
    <w:lvl w:ilvl="0" w:tplc="257ED218">
      <w:start w:val="1"/>
      <w:numFmt w:val="decimal"/>
      <w:lvlText w:val="%1)"/>
      <w:lvlJc w:val="left"/>
      <w:pPr>
        <w:ind w:left="1241" w:hanging="390"/>
      </w:pPr>
      <w:rPr>
        <w:rFonts w:hint="default"/>
        <w:b w:val="0"/>
        <w: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C65533D"/>
    <w:multiLevelType w:val="hybridMultilevel"/>
    <w:tmpl w:val="2C8AF9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69511C25"/>
    <w:multiLevelType w:val="multilevel"/>
    <w:tmpl w:val="C3BA58A0"/>
    <w:lvl w:ilvl="0">
      <w:start w:val="1"/>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5" w15:restartNumberingAfterBreak="0">
    <w:nsid w:val="69D43B00"/>
    <w:multiLevelType w:val="hybridMultilevel"/>
    <w:tmpl w:val="47481454"/>
    <w:lvl w:ilvl="0" w:tplc="F7D42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1A184A"/>
    <w:multiLevelType w:val="hybridMultilevel"/>
    <w:tmpl w:val="3B90622A"/>
    <w:lvl w:ilvl="0" w:tplc="2A9E4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296B03"/>
    <w:multiLevelType w:val="hybridMultilevel"/>
    <w:tmpl w:val="587CE9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839583950">
    <w:abstractNumId w:val="10"/>
  </w:num>
  <w:num w:numId="2" w16cid:durableId="1401706232">
    <w:abstractNumId w:val="11"/>
  </w:num>
  <w:num w:numId="3" w16cid:durableId="1572884345">
    <w:abstractNumId w:val="0"/>
  </w:num>
  <w:num w:numId="4" w16cid:durableId="1554388779">
    <w:abstractNumId w:val="27"/>
  </w:num>
  <w:num w:numId="5" w16cid:durableId="199629393">
    <w:abstractNumId w:val="29"/>
  </w:num>
  <w:num w:numId="6" w16cid:durableId="742216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096521">
    <w:abstractNumId w:val="17"/>
  </w:num>
  <w:num w:numId="8" w16cid:durableId="320354289">
    <w:abstractNumId w:val="8"/>
  </w:num>
  <w:num w:numId="9" w16cid:durableId="378555580">
    <w:abstractNumId w:val="16"/>
  </w:num>
  <w:num w:numId="10" w16cid:durableId="581916285">
    <w:abstractNumId w:val="9"/>
  </w:num>
  <w:num w:numId="11" w16cid:durableId="834687827">
    <w:abstractNumId w:val="18"/>
  </w:num>
  <w:num w:numId="12" w16cid:durableId="501631178">
    <w:abstractNumId w:val="30"/>
  </w:num>
  <w:num w:numId="13" w16cid:durableId="277221032">
    <w:abstractNumId w:val="15"/>
  </w:num>
  <w:num w:numId="14" w16cid:durableId="1809743097">
    <w:abstractNumId w:val="13"/>
  </w:num>
  <w:num w:numId="15" w16cid:durableId="1488668237">
    <w:abstractNumId w:val="23"/>
  </w:num>
  <w:num w:numId="16" w16cid:durableId="636450155">
    <w:abstractNumId w:val="12"/>
  </w:num>
  <w:num w:numId="17" w16cid:durableId="1778714900">
    <w:abstractNumId w:val="7"/>
  </w:num>
  <w:num w:numId="18" w16cid:durableId="15891378">
    <w:abstractNumId w:val="1"/>
  </w:num>
  <w:num w:numId="19" w16cid:durableId="992677721">
    <w:abstractNumId w:val="2"/>
  </w:num>
  <w:num w:numId="20" w16cid:durableId="1218321690">
    <w:abstractNumId w:val="20"/>
  </w:num>
  <w:num w:numId="21" w16cid:durableId="1500071728">
    <w:abstractNumId w:val="25"/>
  </w:num>
  <w:num w:numId="22" w16cid:durableId="1692485661">
    <w:abstractNumId w:val="5"/>
  </w:num>
  <w:num w:numId="23" w16cid:durableId="1738699042">
    <w:abstractNumId w:val="24"/>
  </w:num>
  <w:num w:numId="24" w16cid:durableId="1789858246">
    <w:abstractNumId w:val="21"/>
  </w:num>
  <w:num w:numId="25" w16cid:durableId="1353341806">
    <w:abstractNumId w:val="6"/>
  </w:num>
  <w:num w:numId="26" w16cid:durableId="189533465">
    <w:abstractNumId w:val="28"/>
  </w:num>
  <w:num w:numId="27" w16cid:durableId="1907064552">
    <w:abstractNumId w:val="4"/>
  </w:num>
  <w:num w:numId="28" w16cid:durableId="1539396897">
    <w:abstractNumId w:val="26"/>
  </w:num>
  <w:num w:numId="29" w16cid:durableId="21714208">
    <w:abstractNumId w:val="19"/>
  </w:num>
  <w:num w:numId="30" w16cid:durableId="153880389">
    <w:abstractNumId w:val="3"/>
  </w:num>
  <w:num w:numId="31" w16cid:durableId="1781335450">
    <w:abstractNumId w:val="14"/>
  </w:num>
  <w:num w:numId="32" w16cid:durableId="7308136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60E1"/>
    <w:rsid w:val="00027897"/>
    <w:rsid w:val="0003034A"/>
    <w:rsid w:val="000370CE"/>
    <w:rsid w:val="000459E9"/>
    <w:rsid w:val="00061F20"/>
    <w:rsid w:val="00080384"/>
    <w:rsid w:val="0008086A"/>
    <w:rsid w:val="00080D83"/>
    <w:rsid w:val="00085D2E"/>
    <w:rsid w:val="00085EA5"/>
    <w:rsid w:val="00086962"/>
    <w:rsid w:val="000A251B"/>
    <w:rsid w:val="000A6B55"/>
    <w:rsid w:val="000B52C1"/>
    <w:rsid w:val="000C6A64"/>
    <w:rsid w:val="000C6BC9"/>
    <w:rsid w:val="000D283E"/>
    <w:rsid w:val="000D3363"/>
    <w:rsid w:val="000E1F25"/>
    <w:rsid w:val="000F7C32"/>
    <w:rsid w:val="00100099"/>
    <w:rsid w:val="0010193C"/>
    <w:rsid w:val="00111060"/>
    <w:rsid w:val="0011131C"/>
    <w:rsid w:val="00112552"/>
    <w:rsid w:val="00124D4A"/>
    <w:rsid w:val="001304E7"/>
    <w:rsid w:val="00130B23"/>
    <w:rsid w:val="0013136A"/>
    <w:rsid w:val="00136E57"/>
    <w:rsid w:val="00137107"/>
    <w:rsid w:val="00154AAE"/>
    <w:rsid w:val="00193115"/>
    <w:rsid w:val="001935C0"/>
    <w:rsid w:val="001A7310"/>
    <w:rsid w:val="001B210F"/>
    <w:rsid w:val="001B4E0C"/>
    <w:rsid w:val="001C0B49"/>
    <w:rsid w:val="001C2C21"/>
    <w:rsid w:val="001D1EBC"/>
    <w:rsid w:val="001E58DA"/>
    <w:rsid w:val="001F3B22"/>
    <w:rsid w:val="00206116"/>
    <w:rsid w:val="00206305"/>
    <w:rsid w:val="0021566E"/>
    <w:rsid w:val="002214BF"/>
    <w:rsid w:val="00224B8E"/>
    <w:rsid w:val="00231E8C"/>
    <w:rsid w:val="00240126"/>
    <w:rsid w:val="00241C1F"/>
    <w:rsid w:val="002425AE"/>
    <w:rsid w:val="00264A31"/>
    <w:rsid w:val="00275607"/>
    <w:rsid w:val="002901B8"/>
    <w:rsid w:val="002B6219"/>
    <w:rsid w:val="002C20C4"/>
    <w:rsid w:val="002C6347"/>
    <w:rsid w:val="002E3F2F"/>
    <w:rsid w:val="002F04A6"/>
    <w:rsid w:val="002F3A7F"/>
    <w:rsid w:val="002F70D3"/>
    <w:rsid w:val="003065F0"/>
    <w:rsid w:val="003074FE"/>
    <w:rsid w:val="0031113D"/>
    <w:rsid w:val="00311F30"/>
    <w:rsid w:val="00315901"/>
    <w:rsid w:val="00320AAC"/>
    <w:rsid w:val="00323924"/>
    <w:rsid w:val="00323E6D"/>
    <w:rsid w:val="00325198"/>
    <w:rsid w:val="00353BD2"/>
    <w:rsid w:val="0035482A"/>
    <w:rsid w:val="003619F2"/>
    <w:rsid w:val="00365820"/>
    <w:rsid w:val="0037383E"/>
    <w:rsid w:val="003763A3"/>
    <w:rsid w:val="00384F62"/>
    <w:rsid w:val="003A228D"/>
    <w:rsid w:val="003B1458"/>
    <w:rsid w:val="003C554F"/>
    <w:rsid w:val="003E70C0"/>
    <w:rsid w:val="003E747A"/>
    <w:rsid w:val="003F2F8D"/>
    <w:rsid w:val="0040149C"/>
    <w:rsid w:val="00401D98"/>
    <w:rsid w:val="00413918"/>
    <w:rsid w:val="00414478"/>
    <w:rsid w:val="00416B3D"/>
    <w:rsid w:val="004419E5"/>
    <w:rsid w:val="00441D7D"/>
    <w:rsid w:val="004566A5"/>
    <w:rsid w:val="00460ED1"/>
    <w:rsid w:val="0047497D"/>
    <w:rsid w:val="0048173E"/>
    <w:rsid w:val="00492BD3"/>
    <w:rsid w:val="00496539"/>
    <w:rsid w:val="004B4600"/>
    <w:rsid w:val="004B507A"/>
    <w:rsid w:val="004B70BD"/>
    <w:rsid w:val="004E09F9"/>
    <w:rsid w:val="004E1934"/>
    <w:rsid w:val="004E2DF6"/>
    <w:rsid w:val="004E691F"/>
    <w:rsid w:val="004F4355"/>
    <w:rsid w:val="004F772B"/>
    <w:rsid w:val="00512A08"/>
    <w:rsid w:val="0052111D"/>
    <w:rsid w:val="005315F3"/>
    <w:rsid w:val="00544C2A"/>
    <w:rsid w:val="00564150"/>
    <w:rsid w:val="005671F6"/>
    <w:rsid w:val="00572248"/>
    <w:rsid w:val="00572C55"/>
    <w:rsid w:val="005760A9"/>
    <w:rsid w:val="005761AF"/>
    <w:rsid w:val="00583461"/>
    <w:rsid w:val="00594257"/>
    <w:rsid w:val="00594464"/>
    <w:rsid w:val="005A7245"/>
    <w:rsid w:val="005F24FA"/>
    <w:rsid w:val="005F5A3E"/>
    <w:rsid w:val="00603317"/>
    <w:rsid w:val="00622781"/>
    <w:rsid w:val="00640BFF"/>
    <w:rsid w:val="00640D1B"/>
    <w:rsid w:val="00651DA8"/>
    <w:rsid w:val="006703E3"/>
    <w:rsid w:val="006802DA"/>
    <w:rsid w:val="00691B07"/>
    <w:rsid w:val="0069621B"/>
    <w:rsid w:val="00697462"/>
    <w:rsid w:val="006A0908"/>
    <w:rsid w:val="006B4267"/>
    <w:rsid w:val="006B58ED"/>
    <w:rsid w:val="006D0D86"/>
    <w:rsid w:val="006D4C47"/>
    <w:rsid w:val="006F13BC"/>
    <w:rsid w:val="006F209E"/>
    <w:rsid w:val="00702613"/>
    <w:rsid w:val="007178FC"/>
    <w:rsid w:val="0072214C"/>
    <w:rsid w:val="00727F94"/>
    <w:rsid w:val="007315B0"/>
    <w:rsid w:val="007337EB"/>
    <w:rsid w:val="007376D6"/>
    <w:rsid w:val="00745D18"/>
    <w:rsid w:val="007669E0"/>
    <w:rsid w:val="007715AD"/>
    <w:rsid w:val="00776530"/>
    <w:rsid w:val="00777405"/>
    <w:rsid w:val="00790525"/>
    <w:rsid w:val="00791E8E"/>
    <w:rsid w:val="007A0109"/>
    <w:rsid w:val="007A7220"/>
    <w:rsid w:val="007B2500"/>
    <w:rsid w:val="007D61D6"/>
    <w:rsid w:val="007D7E19"/>
    <w:rsid w:val="007E1B19"/>
    <w:rsid w:val="007E4912"/>
    <w:rsid w:val="007F3623"/>
    <w:rsid w:val="00805108"/>
    <w:rsid w:val="00810E0D"/>
    <w:rsid w:val="00817C9A"/>
    <w:rsid w:val="00822EC1"/>
    <w:rsid w:val="00826193"/>
    <w:rsid w:val="00827311"/>
    <w:rsid w:val="008276AF"/>
    <w:rsid w:val="00831F9E"/>
    <w:rsid w:val="00832490"/>
    <w:rsid w:val="00834BB4"/>
    <w:rsid w:val="00835187"/>
    <w:rsid w:val="00841CD0"/>
    <w:rsid w:val="008459D3"/>
    <w:rsid w:val="00850A8E"/>
    <w:rsid w:val="008525BA"/>
    <w:rsid w:val="00873501"/>
    <w:rsid w:val="00876326"/>
    <w:rsid w:val="00881D56"/>
    <w:rsid w:val="008945D9"/>
    <w:rsid w:val="00894E17"/>
    <w:rsid w:val="008A0806"/>
    <w:rsid w:val="008A44C6"/>
    <w:rsid w:val="008C2ABB"/>
    <w:rsid w:val="008C4650"/>
    <w:rsid w:val="008E59F3"/>
    <w:rsid w:val="00901F1F"/>
    <w:rsid w:val="00914053"/>
    <w:rsid w:val="00924D4E"/>
    <w:rsid w:val="00926961"/>
    <w:rsid w:val="00927771"/>
    <w:rsid w:val="00937301"/>
    <w:rsid w:val="009376E2"/>
    <w:rsid w:val="00937B76"/>
    <w:rsid w:val="00937DDA"/>
    <w:rsid w:val="00943B6F"/>
    <w:rsid w:val="00965065"/>
    <w:rsid w:val="00973A7A"/>
    <w:rsid w:val="009741D0"/>
    <w:rsid w:val="00980CEB"/>
    <w:rsid w:val="00991D46"/>
    <w:rsid w:val="0099406A"/>
    <w:rsid w:val="00997A56"/>
    <w:rsid w:val="009A4B8C"/>
    <w:rsid w:val="009B1122"/>
    <w:rsid w:val="009B4C3B"/>
    <w:rsid w:val="009C4147"/>
    <w:rsid w:val="009C73C9"/>
    <w:rsid w:val="009D22D4"/>
    <w:rsid w:val="009D71C1"/>
    <w:rsid w:val="009F2CF0"/>
    <w:rsid w:val="00A04690"/>
    <w:rsid w:val="00A204B6"/>
    <w:rsid w:val="00A210DA"/>
    <w:rsid w:val="00A24D24"/>
    <w:rsid w:val="00A40DD3"/>
    <w:rsid w:val="00A43CE7"/>
    <w:rsid w:val="00A611FB"/>
    <w:rsid w:val="00A674CE"/>
    <w:rsid w:val="00A7495A"/>
    <w:rsid w:val="00A8311B"/>
    <w:rsid w:val="00A84F1E"/>
    <w:rsid w:val="00A94000"/>
    <w:rsid w:val="00AA0456"/>
    <w:rsid w:val="00AB42FF"/>
    <w:rsid w:val="00AC14EE"/>
    <w:rsid w:val="00AD1EFE"/>
    <w:rsid w:val="00AD2690"/>
    <w:rsid w:val="00AE1EAA"/>
    <w:rsid w:val="00AE54D9"/>
    <w:rsid w:val="00B0019F"/>
    <w:rsid w:val="00B0185A"/>
    <w:rsid w:val="00B01F08"/>
    <w:rsid w:val="00B05129"/>
    <w:rsid w:val="00B16E8F"/>
    <w:rsid w:val="00B21F66"/>
    <w:rsid w:val="00B2347B"/>
    <w:rsid w:val="00B30401"/>
    <w:rsid w:val="00B423D2"/>
    <w:rsid w:val="00B471D8"/>
    <w:rsid w:val="00B601F4"/>
    <w:rsid w:val="00B6637D"/>
    <w:rsid w:val="00B8164C"/>
    <w:rsid w:val="00B9272A"/>
    <w:rsid w:val="00B935A1"/>
    <w:rsid w:val="00BA4A3E"/>
    <w:rsid w:val="00BA759D"/>
    <w:rsid w:val="00BB2723"/>
    <w:rsid w:val="00BB76D0"/>
    <w:rsid w:val="00BC363C"/>
    <w:rsid w:val="00BC386E"/>
    <w:rsid w:val="00C240E4"/>
    <w:rsid w:val="00C27709"/>
    <w:rsid w:val="00C30C68"/>
    <w:rsid w:val="00C4356E"/>
    <w:rsid w:val="00C5135C"/>
    <w:rsid w:val="00C62C24"/>
    <w:rsid w:val="00C635B6"/>
    <w:rsid w:val="00C70F8A"/>
    <w:rsid w:val="00C906B8"/>
    <w:rsid w:val="00C91F0A"/>
    <w:rsid w:val="00CA5CBD"/>
    <w:rsid w:val="00CC5082"/>
    <w:rsid w:val="00CE005B"/>
    <w:rsid w:val="00CF2C0A"/>
    <w:rsid w:val="00D0361A"/>
    <w:rsid w:val="00D11865"/>
    <w:rsid w:val="00D17711"/>
    <w:rsid w:val="00D21063"/>
    <w:rsid w:val="00D231E7"/>
    <w:rsid w:val="00D30ADD"/>
    <w:rsid w:val="00D3632A"/>
    <w:rsid w:val="00D37969"/>
    <w:rsid w:val="00D42C68"/>
    <w:rsid w:val="00D43A0D"/>
    <w:rsid w:val="00D46867"/>
    <w:rsid w:val="00D4730B"/>
    <w:rsid w:val="00D526F3"/>
    <w:rsid w:val="00D529E8"/>
    <w:rsid w:val="00D62840"/>
    <w:rsid w:val="00D96DC3"/>
    <w:rsid w:val="00DA2034"/>
    <w:rsid w:val="00DC5EF8"/>
    <w:rsid w:val="00DC733E"/>
    <w:rsid w:val="00DE7F90"/>
    <w:rsid w:val="00DF0E97"/>
    <w:rsid w:val="00DF57BE"/>
    <w:rsid w:val="00E06500"/>
    <w:rsid w:val="00E120F7"/>
    <w:rsid w:val="00E137A5"/>
    <w:rsid w:val="00E31EFD"/>
    <w:rsid w:val="00E429C7"/>
    <w:rsid w:val="00E525FE"/>
    <w:rsid w:val="00E57060"/>
    <w:rsid w:val="00E8149D"/>
    <w:rsid w:val="00E87616"/>
    <w:rsid w:val="00EA5C16"/>
    <w:rsid w:val="00EC7320"/>
    <w:rsid w:val="00EF000D"/>
    <w:rsid w:val="00F10C60"/>
    <w:rsid w:val="00F147F0"/>
    <w:rsid w:val="00F46365"/>
    <w:rsid w:val="00F545A3"/>
    <w:rsid w:val="00F64BB7"/>
    <w:rsid w:val="00F728D7"/>
    <w:rsid w:val="00F751C7"/>
    <w:rsid w:val="00F76D08"/>
    <w:rsid w:val="00FB5706"/>
    <w:rsid w:val="00FC7EA3"/>
    <w:rsid w:val="00FE086B"/>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BA5A4E"/>
  <w15:docId w15:val="{5AFBAB33-1A5F-44E9-B56F-28962BBE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1B4E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rsid w:val="001B4E0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rsid w:val="00460ED1"/>
    <w:rPr>
      <w:sz w:val="16"/>
      <w:szCs w:val="16"/>
    </w:rPr>
  </w:style>
  <w:style w:type="paragraph" w:styleId="Tekstkomentarza">
    <w:name w:val="annotation text"/>
    <w:basedOn w:val="Normalny"/>
    <w:link w:val="TekstkomentarzaZnak"/>
    <w:rsid w:val="00460ED1"/>
    <w:rPr>
      <w:sz w:val="20"/>
      <w:szCs w:val="20"/>
    </w:rPr>
  </w:style>
  <w:style w:type="character" w:customStyle="1" w:styleId="TekstkomentarzaZnak">
    <w:name w:val="Tekst komentarza Znak"/>
    <w:basedOn w:val="Domylnaczcionkaakapitu"/>
    <w:link w:val="Tekstkomentarza"/>
    <w:rsid w:val="00460ED1"/>
    <w:rPr>
      <w:rFonts w:ascii="Arial" w:hAnsi="Arial"/>
    </w:rPr>
  </w:style>
  <w:style w:type="paragraph" w:styleId="Tematkomentarza">
    <w:name w:val="annotation subject"/>
    <w:basedOn w:val="Tekstkomentarza"/>
    <w:next w:val="Tekstkomentarza"/>
    <w:link w:val="TematkomentarzaZnak"/>
    <w:rsid w:val="00460ED1"/>
    <w:rPr>
      <w:b/>
      <w:bCs/>
    </w:rPr>
  </w:style>
  <w:style w:type="character" w:customStyle="1" w:styleId="TematkomentarzaZnak">
    <w:name w:val="Temat komentarza Znak"/>
    <w:basedOn w:val="TekstkomentarzaZnak"/>
    <w:link w:val="Tematkomentarza"/>
    <w:rsid w:val="00460E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4584">
      <w:bodyDiv w:val="1"/>
      <w:marLeft w:val="0"/>
      <w:marRight w:val="0"/>
      <w:marTop w:val="0"/>
      <w:marBottom w:val="0"/>
      <w:divBdr>
        <w:top w:val="none" w:sz="0" w:space="0" w:color="auto"/>
        <w:left w:val="none" w:sz="0" w:space="0" w:color="auto"/>
        <w:bottom w:val="none" w:sz="0" w:space="0" w:color="auto"/>
        <w:right w:val="none" w:sz="0" w:space="0" w:color="auto"/>
      </w:divBdr>
    </w:div>
    <w:div w:id="197399012">
      <w:bodyDiv w:val="1"/>
      <w:marLeft w:val="0"/>
      <w:marRight w:val="0"/>
      <w:marTop w:val="0"/>
      <w:marBottom w:val="0"/>
      <w:divBdr>
        <w:top w:val="none" w:sz="0" w:space="0" w:color="auto"/>
        <w:left w:val="none" w:sz="0" w:space="0" w:color="auto"/>
        <w:bottom w:val="none" w:sz="0" w:space="0" w:color="auto"/>
        <w:right w:val="none" w:sz="0" w:space="0" w:color="auto"/>
      </w:divBdr>
    </w:div>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875239531">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379358900">
      <w:bodyDiv w:val="1"/>
      <w:marLeft w:val="0"/>
      <w:marRight w:val="0"/>
      <w:marTop w:val="0"/>
      <w:marBottom w:val="0"/>
      <w:divBdr>
        <w:top w:val="none" w:sz="0" w:space="0" w:color="auto"/>
        <w:left w:val="none" w:sz="0" w:space="0" w:color="auto"/>
        <w:bottom w:val="none" w:sz="0" w:space="0" w:color="auto"/>
        <w:right w:val="none" w:sz="0" w:space="0" w:color="auto"/>
      </w:divBdr>
    </w:div>
    <w:div w:id="1499883697">
      <w:bodyDiv w:val="1"/>
      <w:marLeft w:val="0"/>
      <w:marRight w:val="0"/>
      <w:marTop w:val="0"/>
      <w:marBottom w:val="0"/>
      <w:divBdr>
        <w:top w:val="none" w:sz="0" w:space="0" w:color="auto"/>
        <w:left w:val="none" w:sz="0" w:space="0" w:color="auto"/>
        <w:bottom w:val="none" w:sz="0" w:space="0" w:color="auto"/>
        <w:right w:val="none" w:sz="0" w:space="0" w:color="auto"/>
      </w:divBdr>
    </w:div>
    <w:div w:id="1514564000">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655141957">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BB13E-A8B3-4881-9913-35BA3E86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61</TotalTime>
  <Pages>7</Pages>
  <Words>1703</Words>
  <Characters>11711</Characters>
  <Application>Microsoft Office Word</Application>
  <DocSecurity>0</DocSecurity>
  <Lines>97</Lines>
  <Paragraphs>26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3</cp:revision>
  <cp:lastPrinted>2023-10-12T09:34:00Z</cp:lastPrinted>
  <dcterms:created xsi:type="dcterms:W3CDTF">2023-10-12T09:03:00Z</dcterms:created>
  <dcterms:modified xsi:type="dcterms:W3CDTF">2023-10-12T10:34:00Z</dcterms:modified>
</cp:coreProperties>
</file>