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C7" w:rsidRPr="00A22DCF" w:rsidRDefault="002D62C7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2D62C7" w:rsidRPr="00A22DCF" w:rsidRDefault="002D62C7" w:rsidP="00103762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2D62C7" w:rsidRPr="00A22DCF" w:rsidRDefault="002D62C7" w:rsidP="00103762">
      <w:pPr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2D62C7" w:rsidRPr="00A22DCF" w:rsidRDefault="002D62C7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2D62C7" w:rsidRPr="00A22DCF" w:rsidRDefault="002D62C7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2D62C7" w:rsidRPr="00842991" w:rsidRDefault="002D62C7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2D62C7" w:rsidRPr="00262D61" w:rsidRDefault="002D62C7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D62C7" w:rsidRPr="00A22DCF" w:rsidRDefault="002D62C7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2D62C7" w:rsidRPr="00842991" w:rsidRDefault="002D62C7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D62C7" w:rsidRDefault="002D62C7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2D62C7" w:rsidRPr="00D9586F" w:rsidRDefault="002D62C7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>Oświadczeni</w:t>
      </w:r>
      <w:r>
        <w:rPr>
          <w:rFonts w:ascii="Arial" w:hAnsi="Arial" w:cs="Arial"/>
          <w:b/>
          <w:bCs/>
          <w:u w:val="single"/>
        </w:rPr>
        <w:t>a</w:t>
      </w:r>
      <w:r w:rsidRPr="00262D61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bCs/>
          <w:u w:val="single"/>
        </w:rPr>
        <w:t>zamówienia</w:t>
      </w:r>
    </w:p>
    <w:p w:rsidR="002D62C7" w:rsidRPr="00D9586F" w:rsidRDefault="002D62C7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bCs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D62C7" w:rsidRPr="00A22DCF" w:rsidRDefault="002D62C7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Pzp </w:t>
      </w:r>
    </w:p>
    <w:p w:rsidR="002D62C7" w:rsidRPr="00A22DCF" w:rsidRDefault="002D62C7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D62C7" w:rsidRPr="00103762" w:rsidRDefault="002D62C7" w:rsidP="001037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3762">
        <w:rPr>
          <w:rFonts w:ascii="Arial" w:hAnsi="Arial" w:cs="Arial"/>
          <w:sz w:val="21"/>
          <w:szCs w:val="21"/>
        </w:rPr>
        <w:t>„</w:t>
      </w:r>
      <w:r w:rsidRPr="00C02C0E">
        <w:rPr>
          <w:rFonts w:ascii="Arial" w:hAnsi="Arial" w:cs="Arial"/>
          <w:b/>
          <w:bCs/>
          <w:sz w:val="21"/>
          <w:szCs w:val="21"/>
        </w:rPr>
        <w:t>Przebudowa budynku Oddziału Wewnętrznego szpitala w Wodzisławiu Śląskim – etap II – przebudowa pomieszczeń z przeznaczeniem na sale chorych oraz dostawa i zabudowa wyposażenia pomieszczeń Oddziału Wewnętrznego</w:t>
      </w:r>
      <w:r w:rsidRPr="00103762">
        <w:rPr>
          <w:rFonts w:ascii="Arial" w:hAnsi="Arial" w:cs="Arial"/>
          <w:sz w:val="21"/>
          <w:szCs w:val="21"/>
        </w:rPr>
        <w:t>”</w:t>
      </w:r>
    </w:p>
    <w:p w:rsidR="002D62C7" w:rsidRPr="00103762" w:rsidRDefault="002D62C7" w:rsidP="00C02C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3762">
        <w:rPr>
          <w:rFonts w:ascii="Arial" w:hAnsi="Arial" w:cs="Arial"/>
          <w:sz w:val="21"/>
          <w:szCs w:val="21"/>
        </w:rPr>
        <w:t xml:space="preserve">prowadzonego przez Powiatowy Publiczny Zakład Opieki Zdrowotnej w Rydułtowach </w:t>
      </w:r>
      <w:r>
        <w:rPr>
          <w:rFonts w:ascii="Arial" w:hAnsi="Arial" w:cs="Arial"/>
          <w:sz w:val="21"/>
          <w:szCs w:val="21"/>
        </w:rPr>
        <w:br/>
      </w:r>
      <w:r w:rsidRPr="00103762">
        <w:rPr>
          <w:rFonts w:ascii="Arial" w:hAnsi="Arial" w:cs="Arial"/>
          <w:sz w:val="21"/>
          <w:szCs w:val="21"/>
        </w:rPr>
        <w:t>i Wodzisławiu Śląskim, oświadczam, co następuje:</w:t>
      </w:r>
    </w:p>
    <w:p w:rsidR="002D62C7" w:rsidRDefault="002D62C7" w:rsidP="00C02C0E">
      <w:pPr>
        <w:rPr>
          <w:rFonts w:ascii="Arial" w:hAnsi="Arial" w:cs="Arial"/>
        </w:rPr>
      </w:pPr>
    </w:p>
    <w:p w:rsidR="002D62C7" w:rsidRPr="00C02C0E" w:rsidRDefault="002D62C7" w:rsidP="00C02C0E">
      <w:pPr>
        <w:jc w:val="center"/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Ś</w:t>
      </w:r>
      <w:r w:rsidRPr="00C02C0E">
        <w:rPr>
          <w:rFonts w:ascii="Arial" w:hAnsi="Arial" w:cs="Arial"/>
          <w:b/>
          <w:bCs/>
        </w:rPr>
        <w:t>WIADCZENIA DOTYCZĄCE PODSTAW WYKLUCZENIA:</w:t>
      </w:r>
    </w:p>
    <w:p w:rsidR="002D62C7" w:rsidRPr="004B00A9" w:rsidRDefault="002D62C7" w:rsidP="00C02C0E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2D62C7" w:rsidRPr="00272C31" w:rsidRDefault="002D62C7" w:rsidP="00C02C0E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1"/>
          <w:szCs w:val="21"/>
        </w:rPr>
        <w:t>108 ust. 1</w:t>
      </w:r>
      <w:r w:rsidRPr="00D13B3F">
        <w:rPr>
          <w:rFonts w:ascii="Arial" w:hAnsi="Arial" w:cs="Arial"/>
          <w:sz w:val="21"/>
          <w:szCs w:val="21"/>
        </w:rPr>
        <w:t xml:space="preserve"> ustawy Pzp</w:t>
      </w:r>
      <w:r w:rsidRPr="00D13B3F">
        <w:rPr>
          <w:rFonts w:ascii="Arial" w:hAnsi="Arial" w:cs="Arial"/>
          <w:i/>
          <w:iCs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</w:t>
      </w:r>
      <w:r>
        <w:rPr>
          <w:rFonts w:ascii="Arial" w:hAnsi="Arial" w:cs="Arial"/>
          <w:sz w:val="21"/>
          <w:szCs w:val="21"/>
        </w:rPr>
        <w:t>n</w:t>
      </w:r>
      <w:r w:rsidRPr="00D13B3F">
        <w:rPr>
          <w:rFonts w:ascii="Arial" w:hAnsi="Arial" w:cs="Arial"/>
          <w:sz w:val="21"/>
          <w:szCs w:val="21"/>
        </w:rPr>
        <w:t>aprawcze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>i zapobiegawcze</w:t>
      </w:r>
      <w:r w:rsidRPr="00D13B3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2D62C7" w:rsidRPr="00103762" w:rsidRDefault="002D62C7" w:rsidP="00C02C0E">
      <w:pPr>
        <w:pStyle w:val="NormalWeb"/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2D62C7" w:rsidRPr="00C02C0E" w:rsidRDefault="002D62C7" w:rsidP="00C02C0E">
      <w:pPr>
        <w:rPr>
          <w:rFonts w:ascii="Arial" w:hAnsi="Arial" w:cs="Arial"/>
          <w:b/>
          <w:bCs/>
        </w:rPr>
      </w:pPr>
    </w:p>
    <w:p w:rsidR="002D62C7" w:rsidRDefault="002D62C7" w:rsidP="00C02C0E">
      <w:pPr>
        <w:jc w:val="center"/>
        <w:rPr>
          <w:rFonts w:ascii="Arial" w:hAnsi="Arial" w:cs="Arial"/>
          <w:b/>
          <w:bCs/>
        </w:rPr>
      </w:pPr>
    </w:p>
    <w:p w:rsidR="002D62C7" w:rsidRPr="00E31C06" w:rsidRDefault="002D62C7" w:rsidP="00C02C0E">
      <w:pPr>
        <w:jc w:val="center"/>
      </w:pPr>
      <w:r w:rsidRPr="00C02C0E">
        <w:rPr>
          <w:rFonts w:ascii="Arial" w:hAnsi="Arial" w:cs="Arial"/>
          <w:b/>
          <w:bCs/>
        </w:rPr>
        <w:t>OŚWIADCZENIE DOTYCZĄCE WARUNKÓW UDZIAŁU W POSTĘPOWANIU</w:t>
      </w:r>
      <w:r>
        <w:t>:</w:t>
      </w:r>
    </w:p>
    <w:p w:rsidR="002D62C7" w:rsidRDefault="002D62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62C7" w:rsidRDefault="002D62C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2D62C7" w:rsidRDefault="002D62C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62C7" w:rsidRPr="00E24AD0" w:rsidRDefault="002D62C7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2D62C7" w:rsidRDefault="002D62C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2D62C7" w:rsidRPr="00CF09B7" w:rsidRDefault="002D62C7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2D62C7" w:rsidRPr="004D7E48" w:rsidRDefault="002D62C7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D62C7" w:rsidRPr="00C02C0E" w:rsidRDefault="002D62C7" w:rsidP="00C02C0E">
      <w:pPr>
        <w:jc w:val="center"/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INFORMACJA W ZWIĄZKU Z POLEGANIEM NA ZDOLNOŚCIACH LUB SYTUACJI PODMIOTÓW UDOSTEPNIAJĄCYCH ZASOBY:</w:t>
      </w:r>
    </w:p>
    <w:p w:rsidR="002D62C7" w:rsidRDefault="002D62C7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2D62C7" w:rsidRPr="00DE447D" w:rsidRDefault="002D62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2D62C7" w:rsidRDefault="002D62C7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2D62C7" w:rsidRPr="00190D6E" w:rsidRDefault="002D62C7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4" w:name="_GoBack"/>
      <w:bookmarkEnd w:id="4"/>
    </w:p>
    <w:p w:rsidR="002D62C7" w:rsidRPr="00C02C0E" w:rsidRDefault="002D62C7" w:rsidP="00C02C0E">
      <w:pPr>
        <w:rPr>
          <w:rFonts w:ascii="Arial" w:hAnsi="Arial" w:cs="Arial"/>
          <w:b/>
          <w:bCs/>
        </w:rPr>
      </w:pPr>
      <w:bookmarkStart w:id="5" w:name="_Hlk99009560"/>
      <w:r w:rsidRPr="00C02C0E">
        <w:rPr>
          <w:rFonts w:ascii="Arial" w:hAnsi="Arial" w:cs="Arial"/>
          <w:b/>
          <w:bCs/>
        </w:rPr>
        <w:t>OŚWIADCZENIE DOTYCZĄCE PODANYCH INFORMACJI:</w:t>
      </w:r>
    </w:p>
    <w:bookmarkEnd w:id="5"/>
    <w:p w:rsidR="002D62C7" w:rsidRDefault="002D62C7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2D62C7" w:rsidRPr="00C02C0E" w:rsidRDefault="002D62C7" w:rsidP="00C02C0E">
      <w:pPr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INFORMACJA DOTYCZĄCA DOSTĘPU DO PODMIOTOWYCH ŚRODKÓW DOWODOWYCH:</w:t>
      </w:r>
    </w:p>
    <w:p w:rsidR="002D62C7" w:rsidRPr="00AA336E" w:rsidRDefault="002D62C7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D62C7" w:rsidRDefault="002D62C7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2D62C7" w:rsidRPr="00AA336E" w:rsidRDefault="002D62C7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</w:t>
      </w:r>
      <w:r>
        <w:rPr>
          <w:rFonts w:ascii="Arial" w:hAnsi="Arial" w:cs="Arial"/>
          <w:i/>
          <w:iCs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D62C7" w:rsidRPr="00A22DCF" w:rsidRDefault="002D62C7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2D62C7" w:rsidRDefault="002D62C7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</w:t>
      </w:r>
      <w:r>
        <w:rPr>
          <w:rFonts w:ascii="Arial" w:hAnsi="Arial" w:cs="Arial"/>
          <w:i/>
          <w:iCs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D62C7" w:rsidRDefault="002D62C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62C7" w:rsidRDefault="002D62C7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2D62C7" w:rsidRDefault="002D62C7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2D62C7" w:rsidRDefault="002D62C7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D62C7" w:rsidRDefault="002D62C7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D62C7" w:rsidRDefault="002D62C7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D62C7" w:rsidRDefault="002D62C7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D62C7" w:rsidRDefault="002D62C7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D62C7" w:rsidRDefault="002D62C7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D62C7" w:rsidRDefault="002D62C7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D62C7" w:rsidRDefault="002D62C7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D62C7" w:rsidRDefault="002D62C7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D62C7" w:rsidRDefault="002D62C7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D62C7" w:rsidRPr="00A82964" w:rsidRDefault="002D62C7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D62C7" w:rsidRPr="00A82964" w:rsidRDefault="002D62C7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62C7" w:rsidRPr="00A82964" w:rsidRDefault="002D62C7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62C7" w:rsidRDefault="002D62C7" w:rsidP="00103762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D62C7" w:rsidRPr="00520F90" w:rsidRDefault="002D62C7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2D62C7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C7" w:rsidRDefault="002D62C7" w:rsidP="0038231F">
      <w:pPr>
        <w:spacing w:after="0" w:line="240" w:lineRule="auto"/>
      </w:pPr>
      <w:r>
        <w:separator/>
      </w:r>
    </w:p>
  </w:endnote>
  <w:endnote w:type="continuationSeparator" w:id="0">
    <w:p w:rsidR="002D62C7" w:rsidRDefault="002D62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C7" w:rsidRDefault="002D62C7" w:rsidP="0038231F">
      <w:pPr>
        <w:spacing w:after="0" w:line="240" w:lineRule="auto"/>
      </w:pPr>
      <w:r>
        <w:separator/>
      </w:r>
    </w:p>
  </w:footnote>
  <w:footnote w:type="continuationSeparator" w:id="0">
    <w:p w:rsidR="002D62C7" w:rsidRDefault="002D62C7" w:rsidP="0038231F">
      <w:pPr>
        <w:spacing w:after="0" w:line="240" w:lineRule="auto"/>
      </w:pPr>
      <w:r>
        <w:continuationSeparator/>
      </w:r>
    </w:p>
  </w:footnote>
  <w:footnote w:id="1">
    <w:p w:rsidR="002D62C7" w:rsidRDefault="002D62C7" w:rsidP="00103762">
      <w:pPr>
        <w:pStyle w:val="FootnoteText"/>
        <w:tabs>
          <w:tab w:val="left" w:pos="216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3762"/>
    <w:rsid w:val="001067FC"/>
    <w:rsid w:val="0011408C"/>
    <w:rsid w:val="001275E7"/>
    <w:rsid w:val="001448FB"/>
    <w:rsid w:val="001542CB"/>
    <w:rsid w:val="00177C2A"/>
    <w:rsid w:val="001902D2"/>
    <w:rsid w:val="00190D6E"/>
    <w:rsid w:val="001A21C6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7204"/>
    <w:rsid w:val="00272C31"/>
    <w:rsid w:val="00274B5A"/>
    <w:rsid w:val="00290B01"/>
    <w:rsid w:val="002B0BDF"/>
    <w:rsid w:val="002B4A04"/>
    <w:rsid w:val="002B4DE6"/>
    <w:rsid w:val="002C1C7B"/>
    <w:rsid w:val="002C4948"/>
    <w:rsid w:val="002D62C7"/>
    <w:rsid w:val="002E0E61"/>
    <w:rsid w:val="002E3CBB"/>
    <w:rsid w:val="002E641A"/>
    <w:rsid w:val="002E7B71"/>
    <w:rsid w:val="00313417"/>
    <w:rsid w:val="003138D5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78DE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337C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64CD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2C0E"/>
    <w:rsid w:val="00C30F5F"/>
    <w:rsid w:val="00C36F7A"/>
    <w:rsid w:val="00C4103F"/>
    <w:rsid w:val="00C46F97"/>
    <w:rsid w:val="00C521CD"/>
    <w:rsid w:val="00C57DEB"/>
    <w:rsid w:val="00C66973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986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0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i/>
      <w:iCs/>
    </w:rPr>
  </w:style>
  <w:style w:type="paragraph" w:styleId="NormalWeb">
    <w:name w:val="Normal (Web)"/>
    <w:basedOn w:val="Normal"/>
    <w:uiPriority w:val="99"/>
    <w:rsid w:val="00E01223"/>
    <w:rPr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867</Words>
  <Characters>5202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</dc:title>
  <dc:subject/>
  <dc:creator>Remigiusz Stępień</dc:creator>
  <cp:keywords/>
  <dc:description/>
  <cp:lastModifiedBy>PPZOZ</cp:lastModifiedBy>
  <cp:revision>4</cp:revision>
  <cp:lastPrinted>2016-07-26T10:32:00Z</cp:lastPrinted>
  <dcterms:created xsi:type="dcterms:W3CDTF">2022-06-01T08:21:00Z</dcterms:created>
  <dcterms:modified xsi:type="dcterms:W3CDTF">2022-06-01T09:04:00Z</dcterms:modified>
</cp:coreProperties>
</file>