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24C" w14:textId="77777777" w:rsidR="00A6000F" w:rsidRPr="00B51E91" w:rsidRDefault="003123AC" w:rsidP="00A6000F">
      <w:pPr>
        <w:spacing w:after="0"/>
        <w:jc w:val="right"/>
      </w:pPr>
      <w:r w:rsidRPr="00A6000F">
        <w:t xml:space="preserve"> </w:t>
      </w:r>
      <w:r w:rsidR="00A6000F">
        <w:t>Załącznik nr 1 do S</w:t>
      </w:r>
      <w:r w:rsidR="00A6000F" w:rsidRPr="00B51E91">
        <w:t>WZ</w:t>
      </w:r>
    </w:p>
    <w:p w14:paraId="365D1174" w14:textId="77777777" w:rsidR="00A6000F" w:rsidRDefault="00A6000F" w:rsidP="00A6000F">
      <w:pPr>
        <w:spacing w:after="0"/>
        <w:jc w:val="right"/>
        <w:rPr>
          <w:b/>
        </w:rPr>
      </w:pPr>
      <w:r w:rsidRPr="00B51E91">
        <w:t xml:space="preserve">Nr Sprawy: </w:t>
      </w:r>
      <w:r>
        <w:rPr>
          <w:b/>
        </w:rPr>
        <w:t>PO.271.43.</w:t>
      </w:r>
      <w:r w:rsidRPr="00B51E91">
        <w:rPr>
          <w:b/>
        </w:rPr>
        <w:t>202</w:t>
      </w:r>
      <w:r>
        <w:rPr>
          <w:b/>
        </w:rPr>
        <w:t>1</w:t>
      </w:r>
    </w:p>
    <w:p w14:paraId="2B7372CC" w14:textId="77777777" w:rsidR="00A6000F" w:rsidRPr="00B51E91" w:rsidRDefault="00A6000F" w:rsidP="00A6000F">
      <w:pPr>
        <w:spacing w:after="0"/>
        <w:jc w:val="right"/>
      </w:pPr>
    </w:p>
    <w:p w14:paraId="0707C5EB" w14:textId="77777777" w:rsidR="00A6000F" w:rsidRPr="00B51E91" w:rsidRDefault="00A6000F" w:rsidP="00A6000F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504078A0" w14:textId="77777777" w:rsidR="00A6000F" w:rsidRPr="00B51E91" w:rsidRDefault="00A6000F" w:rsidP="00A6000F">
      <w:pPr>
        <w:numPr>
          <w:ilvl w:val="0"/>
          <w:numId w:val="20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54606B10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11F835F5" w14:textId="77777777" w:rsidR="00A6000F" w:rsidRPr="00B51E91" w:rsidRDefault="00A6000F" w:rsidP="00A6000F">
      <w:pPr>
        <w:numPr>
          <w:ilvl w:val="0"/>
          <w:numId w:val="20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A3AB61E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39698CFE" w14:textId="77777777" w:rsidR="00A6000F" w:rsidRPr="00B51E91" w:rsidRDefault="00A6000F" w:rsidP="00A6000F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152BBED" w14:textId="77777777" w:rsidR="00A6000F" w:rsidRPr="00B51E91" w:rsidRDefault="00A6000F" w:rsidP="00A6000F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6000F" w:rsidRPr="00B51E91" w14:paraId="7D238877" w14:textId="77777777" w:rsidTr="0001404B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7E0029CB" w14:textId="77777777" w:rsidR="00A6000F" w:rsidRPr="00B51E91" w:rsidRDefault="00A6000F" w:rsidP="0001404B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7504183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CEE26AB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74E2D10" w14:textId="77777777" w:rsidR="00A6000F" w:rsidRPr="00B51E91" w:rsidRDefault="00A6000F" w:rsidP="0001404B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A6000F" w:rsidRPr="00B51E91" w14:paraId="7442D80A" w14:textId="77777777" w:rsidTr="0001404B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7372C46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AAA5AC2" w14:textId="77777777" w:rsidR="00A6000F" w:rsidRPr="00B51E91" w:rsidRDefault="00A6000F" w:rsidP="0001404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468C2CE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72063C43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</w:tbl>
    <w:p w14:paraId="4366E1A8" w14:textId="77777777" w:rsidR="00A6000F" w:rsidRDefault="00A6000F" w:rsidP="00A6000F">
      <w:pPr>
        <w:ind w:left="426"/>
        <w:rPr>
          <w:b/>
          <w:lang w:val="x-none"/>
        </w:rPr>
      </w:pPr>
    </w:p>
    <w:p w14:paraId="5CEBC4C5" w14:textId="77777777" w:rsidR="00A6000F" w:rsidRPr="00125A77" w:rsidRDefault="00A6000F" w:rsidP="00A6000F">
      <w:pPr>
        <w:ind w:left="426"/>
        <w:rPr>
          <w:b/>
          <w:lang w:val="x-none"/>
        </w:rPr>
      </w:pPr>
      <w:r>
        <w:rPr>
          <w:b/>
        </w:rPr>
        <w:t xml:space="preserve">3. </w:t>
      </w:r>
      <w:r w:rsidRPr="00125A77">
        <w:rPr>
          <w:b/>
          <w:lang w:val="x-none"/>
        </w:rPr>
        <w:t>OSOBA UPRAWNIONA DO KONTAKTÓW</w:t>
      </w:r>
      <w:r w:rsidRPr="00125A77">
        <w:rPr>
          <w:b/>
        </w:rPr>
        <w:t xml:space="preserve"> Z ZAMAWIAJĄCYM</w:t>
      </w:r>
      <w:r w:rsidRPr="00125A77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6000F" w:rsidRPr="00B51E91" w14:paraId="642F0963" w14:textId="77777777" w:rsidTr="0001404B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BE89221" w14:textId="77777777" w:rsidR="00A6000F" w:rsidRPr="00B51E91" w:rsidRDefault="00A6000F" w:rsidP="0001404B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43AF0A8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  <w:tr w:rsidR="00A6000F" w:rsidRPr="00B51E91" w14:paraId="09D25B08" w14:textId="77777777" w:rsidTr="0001404B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7B88092E" w14:textId="77777777" w:rsidR="00A6000F" w:rsidRPr="00B51E91" w:rsidRDefault="00A6000F" w:rsidP="0001404B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CD53155" w14:textId="77777777" w:rsidR="00A6000F" w:rsidRPr="00B51E91" w:rsidRDefault="00A6000F" w:rsidP="0001404B">
            <w:pPr>
              <w:rPr>
                <w:b/>
              </w:rPr>
            </w:pPr>
          </w:p>
        </w:tc>
      </w:tr>
    </w:tbl>
    <w:p w14:paraId="65FAEA84" w14:textId="77777777" w:rsidR="00A6000F" w:rsidRDefault="00A6000F" w:rsidP="00A6000F">
      <w:pPr>
        <w:ind w:left="360"/>
      </w:pPr>
    </w:p>
    <w:p w14:paraId="6603B506" w14:textId="77777777" w:rsidR="00A6000F" w:rsidRDefault="00A6000F" w:rsidP="00A6000F">
      <w:pPr>
        <w:ind w:left="360"/>
      </w:pPr>
      <w:r w:rsidRPr="007B5104">
        <w:rPr>
          <w:lang w:val="x-none"/>
        </w:rPr>
        <w:t xml:space="preserve">Składając ofertę w postępowaniu prowadzonym w trybie </w:t>
      </w:r>
      <w:r>
        <w:t xml:space="preserve">podstawowym </w:t>
      </w:r>
      <w:r w:rsidRPr="00FA73D5">
        <w:t xml:space="preserve">zgodnie z art. 275 pkt 1) </w:t>
      </w:r>
      <w:r>
        <w:t>u</w:t>
      </w:r>
      <w:r w:rsidRPr="00FA73D5">
        <w:t>stawy</w:t>
      </w:r>
      <w:r w:rsidRPr="00FA73D5" w:rsidDel="00B93E99">
        <w:t xml:space="preserve"> </w:t>
      </w:r>
      <w:r>
        <w:t xml:space="preserve">PZP </w:t>
      </w:r>
      <w:r w:rsidRPr="007B5104">
        <w:rPr>
          <w:lang w:val="x-none"/>
        </w:rPr>
        <w:t>n</w:t>
      </w:r>
      <w:r w:rsidRPr="00B51E91">
        <w:t>a zamówienie p.n.:</w:t>
      </w:r>
      <w:r w:rsidRPr="007B5104">
        <w:rPr>
          <w:b/>
        </w:rPr>
        <w:t xml:space="preserve"> „</w:t>
      </w:r>
      <w:bookmarkStart w:id="0" w:name="_Hlk81820363"/>
      <w:r>
        <w:rPr>
          <w:b/>
        </w:rPr>
        <w:t xml:space="preserve">Dostawa materiałów do epitaksji z podziałem na </w:t>
      </w:r>
      <w:bookmarkEnd w:id="0"/>
      <w:r>
        <w:rPr>
          <w:b/>
        </w:rPr>
        <w:t>3 części</w:t>
      </w:r>
      <w:r w:rsidRPr="007B5104">
        <w:rPr>
          <w:b/>
        </w:rPr>
        <w:t xml:space="preserve">”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374496AD" w14:textId="77777777" w:rsidR="00A6000F" w:rsidRDefault="00A6000F" w:rsidP="00A6000F">
      <w:pPr>
        <w:ind w:left="720"/>
      </w:pPr>
      <w:r>
        <w:t xml:space="preserve">Część 1*: </w:t>
      </w:r>
    </w:p>
    <w:p w14:paraId="5D55291D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27171534" w14:textId="77777777" w:rsidR="00A6000F" w:rsidRDefault="00A6000F" w:rsidP="00A6000F">
      <w:pPr>
        <w:ind w:left="720"/>
      </w:pPr>
      <w:r>
        <w:t>Stawka VAT: ……………………….. (%)</w:t>
      </w:r>
    </w:p>
    <w:p w14:paraId="3B95334C" w14:textId="77777777" w:rsidR="00A6000F" w:rsidRDefault="00A6000F" w:rsidP="00A6000F">
      <w:pPr>
        <w:ind w:left="720"/>
      </w:pPr>
      <w:r>
        <w:lastRenderedPageBreak/>
        <w:t>Łączna kwota brutto: ………………………………… PLN</w:t>
      </w:r>
    </w:p>
    <w:p w14:paraId="65DDC86B" w14:textId="77777777" w:rsidR="00A6000F" w:rsidRDefault="00A6000F" w:rsidP="00A6000F">
      <w:pPr>
        <w:ind w:left="720"/>
      </w:pPr>
      <w:r>
        <w:t>Kwota łączna w zakresie części nr 1 została obliczona na podstawie formularza wyceny stanowiącego załącznik nr 2 do SWZ.</w:t>
      </w:r>
    </w:p>
    <w:p w14:paraId="085E9A99" w14:textId="77777777" w:rsidR="00A6000F" w:rsidRDefault="00A6000F" w:rsidP="00A6000F">
      <w:pPr>
        <w:ind w:left="720"/>
      </w:pPr>
      <w:r>
        <w:t xml:space="preserve">Część 2*: </w:t>
      </w:r>
    </w:p>
    <w:p w14:paraId="305D9E60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12918499" w14:textId="77777777" w:rsidR="00A6000F" w:rsidRDefault="00A6000F" w:rsidP="00A6000F">
      <w:pPr>
        <w:ind w:left="720"/>
      </w:pPr>
      <w:r>
        <w:t>Stawka VAT: ……………………….. (%)</w:t>
      </w:r>
    </w:p>
    <w:p w14:paraId="73988C23" w14:textId="77777777" w:rsidR="00A6000F" w:rsidRDefault="00A6000F" w:rsidP="00A6000F">
      <w:pPr>
        <w:ind w:left="720"/>
      </w:pPr>
      <w:r>
        <w:t>Łączna kwota brutto: ………………………………… PLN</w:t>
      </w:r>
    </w:p>
    <w:p w14:paraId="3E452183" w14:textId="77777777" w:rsidR="00A6000F" w:rsidRDefault="00A6000F" w:rsidP="00A6000F">
      <w:pPr>
        <w:ind w:left="720"/>
      </w:pPr>
      <w:r>
        <w:t xml:space="preserve">Kwota łączna w zakresie części nr 2 została obliczona na podstawie formularza wyceny stanowiącego załącznik nr 2 do SWZ. </w:t>
      </w:r>
    </w:p>
    <w:p w14:paraId="7D236FBC" w14:textId="77777777" w:rsidR="00A6000F" w:rsidRDefault="00A6000F" w:rsidP="00A6000F">
      <w:pPr>
        <w:ind w:left="720"/>
      </w:pPr>
      <w:r>
        <w:t xml:space="preserve">Część 3*: </w:t>
      </w:r>
    </w:p>
    <w:p w14:paraId="538274A2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4EC15613" w14:textId="77777777" w:rsidR="00A6000F" w:rsidRDefault="00A6000F" w:rsidP="00A6000F">
      <w:pPr>
        <w:ind w:left="720"/>
      </w:pPr>
      <w:r>
        <w:t>Stawka VAT: ……………………….. (%)</w:t>
      </w:r>
    </w:p>
    <w:p w14:paraId="6A0FEDF7" w14:textId="77777777" w:rsidR="00A6000F" w:rsidRDefault="00A6000F" w:rsidP="00A6000F">
      <w:pPr>
        <w:ind w:left="720"/>
      </w:pPr>
      <w:r>
        <w:t>Łączna kwota brutto: ………………………………… PLN</w:t>
      </w:r>
    </w:p>
    <w:p w14:paraId="00291F7C" w14:textId="77777777" w:rsidR="00A6000F" w:rsidRDefault="00A6000F" w:rsidP="00A6000F">
      <w:pPr>
        <w:ind w:left="720"/>
      </w:pPr>
      <w:r>
        <w:t xml:space="preserve">Kwota łączna została obliczona na podstawie formularza wyceny stanowiącego załącznik nr 2 do SWZ. </w:t>
      </w:r>
    </w:p>
    <w:p w14:paraId="44A98A19" w14:textId="77777777" w:rsidR="00A6000F" w:rsidRPr="007B5104" w:rsidRDefault="00A6000F" w:rsidP="00A6000F">
      <w:pPr>
        <w:ind w:left="720"/>
      </w:pPr>
      <w:r>
        <w:t>*niepotrzebnie skreślić</w:t>
      </w:r>
    </w:p>
    <w:p w14:paraId="3723C7D0" w14:textId="77777777" w:rsidR="00A6000F" w:rsidRPr="00CF3151" w:rsidRDefault="00A6000F" w:rsidP="00A6000F">
      <w:pPr>
        <w:pStyle w:val="Akapitzlist"/>
        <w:ind w:left="426"/>
        <w:rPr>
          <w:b/>
        </w:rPr>
      </w:pPr>
      <w:r>
        <w:rPr>
          <w:b/>
          <w:bCs/>
        </w:rPr>
        <w:t xml:space="preserve">4. </w:t>
      </w:r>
      <w:r w:rsidRPr="00CF3151">
        <w:rPr>
          <w:b/>
          <w:bCs/>
        </w:rPr>
        <w:t>Oświadczenia wykonawcy:</w:t>
      </w:r>
    </w:p>
    <w:p w14:paraId="72B5398C" w14:textId="77777777" w:rsidR="00A6000F" w:rsidRPr="00B76CFC" w:rsidRDefault="00A6000F" w:rsidP="00A6000F">
      <w:pPr>
        <w:ind w:left="426"/>
      </w:pPr>
      <w:r>
        <w:t xml:space="preserve">1) </w:t>
      </w:r>
      <w:r w:rsidRPr="00B51E91">
        <w:rPr>
          <w:lang w:val="x-none"/>
        </w:rPr>
        <w:t xml:space="preserve">Oświadczam/y, </w:t>
      </w:r>
      <w:r>
        <w:t xml:space="preserve">czas dostawy dla części 1 wynosi </w:t>
      </w:r>
      <w:r>
        <w:br/>
        <w:t>……………. miesiąc/-</w:t>
      </w:r>
      <w:proofErr w:type="spellStart"/>
      <w:r>
        <w:t>ęcy</w:t>
      </w:r>
      <w:proofErr w:type="spellEnd"/>
      <w:r>
        <w:t xml:space="preserve">*. </w:t>
      </w:r>
    </w:p>
    <w:p w14:paraId="2D6D9889" w14:textId="77777777" w:rsidR="00A6000F" w:rsidRPr="00B76CFC" w:rsidRDefault="00A6000F" w:rsidP="00A6000F">
      <w:pPr>
        <w:ind w:left="426"/>
        <w:rPr>
          <w:lang w:val="x-none"/>
        </w:rPr>
      </w:pPr>
      <w:r>
        <w:t xml:space="preserve">2) </w:t>
      </w:r>
      <w:r w:rsidRPr="00B76CFC">
        <w:rPr>
          <w:lang w:val="x-none"/>
        </w:rPr>
        <w:t xml:space="preserve">Oświadczam/y, </w:t>
      </w:r>
      <w:r>
        <w:t xml:space="preserve">czas dostawy dla części 2 wynosi </w:t>
      </w:r>
      <w:r>
        <w:br/>
        <w:t>……………. miesiąc/-</w:t>
      </w:r>
      <w:proofErr w:type="spellStart"/>
      <w:r>
        <w:t>ęcy</w:t>
      </w:r>
      <w:proofErr w:type="spellEnd"/>
      <w:r>
        <w:t xml:space="preserve">*. </w:t>
      </w:r>
    </w:p>
    <w:p w14:paraId="6081902A" w14:textId="77777777" w:rsidR="00A6000F" w:rsidRDefault="00A6000F" w:rsidP="00A6000F">
      <w:pPr>
        <w:ind w:left="426"/>
      </w:pPr>
      <w:r>
        <w:t xml:space="preserve">3) </w:t>
      </w:r>
      <w:r w:rsidRPr="00B76CFC">
        <w:rPr>
          <w:lang w:val="x-none"/>
        </w:rPr>
        <w:t xml:space="preserve">Oświadczam/y, </w:t>
      </w:r>
      <w:r>
        <w:t xml:space="preserve">czas dostawy dla części 3 wynosi </w:t>
      </w:r>
      <w:r>
        <w:br/>
        <w:t>……………. miesiąc/-</w:t>
      </w:r>
      <w:proofErr w:type="spellStart"/>
      <w:r>
        <w:t>ęcy</w:t>
      </w:r>
      <w:proofErr w:type="spellEnd"/>
      <w:r>
        <w:t xml:space="preserve">*. </w:t>
      </w:r>
    </w:p>
    <w:p w14:paraId="658497A3" w14:textId="77777777" w:rsidR="00A6000F" w:rsidRPr="00B612F6" w:rsidRDefault="00A6000F" w:rsidP="00A6000F">
      <w:pPr>
        <w:ind w:left="426"/>
        <w:rPr>
          <w:lang w:val="x-none"/>
        </w:rPr>
      </w:pPr>
      <w:r>
        <w:t>* niepotrzebne skreślić</w:t>
      </w:r>
    </w:p>
    <w:p w14:paraId="2ABA3623" w14:textId="77777777" w:rsidR="00A6000F" w:rsidRPr="00B51E91" w:rsidRDefault="00A6000F" w:rsidP="00A6000F">
      <w:pPr>
        <w:spacing w:after="120"/>
        <w:ind w:left="567" w:hanging="141"/>
        <w:rPr>
          <w:lang w:val="x-none"/>
        </w:rPr>
      </w:pPr>
      <w:r>
        <w:t xml:space="preserve">4) </w:t>
      </w: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44BBA219" w14:textId="77777777" w:rsidR="00A6000F" w:rsidRDefault="00A6000F" w:rsidP="00A6000F">
      <w:pPr>
        <w:spacing w:after="120"/>
        <w:ind w:left="567" w:hanging="141"/>
        <w:rPr>
          <w:lang w:val="x-none"/>
        </w:rPr>
      </w:pPr>
      <w:r>
        <w:lastRenderedPageBreak/>
        <w:t xml:space="preserve">5) </w:t>
      </w: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6D467A90" w14:textId="77777777" w:rsidR="00A6000F" w:rsidRDefault="00A6000F" w:rsidP="00A6000F">
      <w:pPr>
        <w:spacing w:after="120"/>
        <w:ind w:left="567" w:hanging="141"/>
        <w:rPr>
          <w:lang w:val="x-none"/>
        </w:rPr>
      </w:pPr>
      <w:r>
        <w:t xml:space="preserve">6) Oferuję/my </w:t>
      </w:r>
      <w:r w:rsidRPr="009F1E45">
        <w:rPr>
          <w:lang w:val="x-none"/>
        </w:rPr>
        <w:t>gwarancj</w:t>
      </w:r>
      <w:r>
        <w:t>ę</w:t>
      </w:r>
      <w:r w:rsidRPr="009F1E45">
        <w:rPr>
          <w:lang w:val="x-none"/>
        </w:rPr>
        <w:t xml:space="preserve"> na okres oraz na zasadach określonych w</w:t>
      </w:r>
      <w:r>
        <w:t>e wzorze u</w:t>
      </w:r>
      <w:r w:rsidRPr="009F1E45">
        <w:rPr>
          <w:lang w:val="x-none"/>
        </w:rPr>
        <w:t>mowy</w:t>
      </w:r>
      <w:r>
        <w:t xml:space="preserve"> (załącznik nr 3 do SWZ).</w:t>
      </w:r>
    </w:p>
    <w:p w14:paraId="43D8CC37" w14:textId="77777777" w:rsidR="00A6000F" w:rsidRPr="00B51E91" w:rsidRDefault="00A6000F" w:rsidP="00A6000F">
      <w:pPr>
        <w:spacing w:after="120"/>
        <w:ind w:firstLine="426"/>
        <w:rPr>
          <w:lang w:val="x-none"/>
        </w:rPr>
      </w:pPr>
      <w:r>
        <w:t xml:space="preserve">7) </w:t>
      </w: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6F1F3504" w14:textId="77777777" w:rsidR="00A6000F" w:rsidRPr="00B51E91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</w:t>
      </w:r>
      <w:r>
        <w:t>,</w:t>
      </w:r>
      <w:r w:rsidRPr="00B51E91">
        <w:t xml:space="preserve"> jeżeli nie dotyczy)</w:t>
      </w:r>
      <w:r w:rsidRPr="00B51E91">
        <w:rPr>
          <w:lang w:val="x-none"/>
        </w:rPr>
        <w:t>.</w:t>
      </w:r>
    </w:p>
    <w:p w14:paraId="1B41CEE5" w14:textId="77777777" w:rsidR="00A6000F" w:rsidRPr="00125A77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dostaw</w:t>
      </w:r>
      <w:r w:rsidRPr="00B51E91">
        <w:t xml:space="preserve"> (należy wypełnić poniższą tabelę, jeżeli dotyczy lub skreślić</w:t>
      </w:r>
      <w:r>
        <w:t>,</w:t>
      </w:r>
      <w:r w:rsidRPr="00B51E91">
        <w:t xml:space="preserve"> jeżeli nie dotyczy):</w:t>
      </w:r>
    </w:p>
    <w:p w14:paraId="46AAE528" w14:textId="77777777" w:rsidR="00A6000F" w:rsidRPr="00B51E91" w:rsidRDefault="00A6000F" w:rsidP="00A6000F">
      <w:pPr>
        <w:spacing w:after="120"/>
        <w:ind w:left="709"/>
        <w:rPr>
          <w:b/>
          <w:bCs/>
          <w:lang w:val="x-none"/>
        </w:rPr>
      </w:pPr>
    </w:p>
    <w:tbl>
      <w:tblPr>
        <w:tblW w:w="843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56"/>
        <w:gridCol w:w="2734"/>
        <w:gridCol w:w="1777"/>
      </w:tblGrid>
      <w:tr w:rsidR="00A6000F" w:rsidRPr="00B51E91" w14:paraId="65449037" w14:textId="77777777" w:rsidTr="0001404B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11B0" w14:textId="77777777" w:rsidR="00A6000F" w:rsidRPr="00B51E91" w:rsidRDefault="00A6000F" w:rsidP="0001404B">
            <w:r w:rsidRPr="00B51E91">
              <w:t>L.p.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64D4" w14:textId="77777777" w:rsidR="00A6000F" w:rsidRPr="00B51E91" w:rsidRDefault="00A6000F" w:rsidP="0001404B">
            <w:pPr>
              <w:jc w:val="center"/>
            </w:pPr>
            <w:r w:rsidRPr="00B51E91">
              <w:t xml:space="preserve">Części zamówienia - zakres </w:t>
            </w:r>
            <w:r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F554" w14:textId="77777777" w:rsidR="00A6000F" w:rsidRPr="00B51E91" w:rsidRDefault="00A6000F" w:rsidP="0001404B">
            <w:pPr>
              <w:jc w:val="center"/>
            </w:pPr>
            <w:r w:rsidRPr="00B51E91">
              <w:t>Firma (nazwa) podwykonawcy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8F6" w14:textId="77777777" w:rsidR="00A6000F" w:rsidRPr="00B51E91" w:rsidRDefault="00A6000F" w:rsidP="0001404B">
            <w:pPr>
              <w:jc w:val="center"/>
            </w:pPr>
            <w:r>
              <w:t>Numer części</w:t>
            </w:r>
          </w:p>
        </w:tc>
      </w:tr>
      <w:tr w:rsidR="00A6000F" w:rsidRPr="00B51E91" w14:paraId="08E3F8D6" w14:textId="77777777" w:rsidTr="0001404B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892" w14:textId="77777777" w:rsidR="00A6000F" w:rsidRPr="00B51E91" w:rsidRDefault="00A6000F" w:rsidP="0001404B">
            <w:r w:rsidRPr="00B51E91"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3AB" w14:textId="77777777" w:rsidR="00A6000F" w:rsidRPr="00B51E91" w:rsidRDefault="00A6000F" w:rsidP="0001404B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3DAB" w14:textId="77777777" w:rsidR="00A6000F" w:rsidRPr="00B51E91" w:rsidRDefault="00A6000F" w:rsidP="0001404B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74BB" w14:textId="77777777" w:rsidR="00A6000F" w:rsidRPr="00B51E91" w:rsidRDefault="00A6000F" w:rsidP="0001404B">
            <w:pPr>
              <w:jc w:val="center"/>
            </w:pPr>
            <w:r>
              <w:t>Część nr ……………</w:t>
            </w:r>
          </w:p>
        </w:tc>
      </w:tr>
    </w:tbl>
    <w:p w14:paraId="2CCDE77C" w14:textId="77777777" w:rsidR="00A6000F" w:rsidRDefault="00A6000F" w:rsidP="00A6000F">
      <w:pPr>
        <w:spacing w:after="120"/>
        <w:ind w:left="567"/>
        <w:rPr>
          <w:lang w:val="x-none"/>
        </w:rPr>
      </w:pPr>
    </w:p>
    <w:p w14:paraId="72364D4C" w14:textId="77777777" w:rsidR="00A6000F" w:rsidRPr="00125A77" w:rsidRDefault="00A6000F" w:rsidP="00A6000F">
      <w:pPr>
        <w:spacing w:after="120"/>
        <w:ind w:left="567" w:hanging="426"/>
        <w:rPr>
          <w:lang w:val="x-none"/>
        </w:rPr>
      </w:pPr>
      <w:r>
        <w:t xml:space="preserve">8)  </w:t>
      </w:r>
      <w:r w:rsidRPr="00125A77">
        <w:rPr>
          <w:lang w:val="x-none"/>
        </w:rPr>
        <w:t xml:space="preserve">Oświadczam/my, że w cenie oferty </w:t>
      </w:r>
      <w:r>
        <w:t xml:space="preserve">dla danej części </w:t>
      </w:r>
      <w:r w:rsidRPr="00125A77">
        <w:rPr>
          <w:lang w:val="x-none"/>
        </w:rPr>
        <w:t>zostały uwzględnione wszystkie koszty wykonania zamówienia</w:t>
      </w:r>
      <w:r>
        <w:t xml:space="preserve"> i w ramach tej ceny zostaną dokonane wszelkie czynności opisane w SWZ dla danej części, w tym w szczególności opisane w załączniku nr 2 i 3</w:t>
      </w:r>
      <w:r w:rsidRPr="00125A77">
        <w:rPr>
          <w:lang w:val="x-none"/>
        </w:rPr>
        <w:t xml:space="preserve">. </w:t>
      </w:r>
    </w:p>
    <w:p w14:paraId="284040DD" w14:textId="77777777" w:rsidR="00A6000F" w:rsidRPr="00B51E91" w:rsidRDefault="00A6000F" w:rsidP="00A6000F">
      <w:pPr>
        <w:spacing w:after="120"/>
        <w:ind w:left="567" w:hanging="425"/>
        <w:rPr>
          <w:lang w:val="x-none"/>
        </w:rPr>
      </w:pPr>
      <w:r>
        <w:t xml:space="preserve">9)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>3</w:t>
      </w:r>
      <w:r w:rsidRPr="00B51E91">
        <w:rPr>
          <w:lang w:val="x-none"/>
        </w:rPr>
        <w:t xml:space="preserve"> do SWZ) i akceptujemy jego treść.</w:t>
      </w:r>
    </w:p>
    <w:p w14:paraId="4405399F" w14:textId="77777777" w:rsidR="00A6000F" w:rsidRPr="00B51E91" w:rsidRDefault="00A6000F" w:rsidP="00A6000F">
      <w:pPr>
        <w:spacing w:after="120"/>
        <w:ind w:left="567" w:hanging="425"/>
        <w:rPr>
          <w:lang w:val="x-none"/>
        </w:rPr>
      </w:pPr>
      <w:r>
        <w:t xml:space="preserve">10)   </w:t>
      </w: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178072B7" w14:textId="77777777" w:rsidR="00A6000F" w:rsidRPr="00261787" w:rsidRDefault="00A6000F" w:rsidP="00A6000F">
      <w:pPr>
        <w:spacing w:after="120"/>
        <w:ind w:left="567" w:hanging="425"/>
        <w:rPr>
          <w:lang w:val="x-none"/>
        </w:rPr>
      </w:pPr>
      <w:r>
        <w:t xml:space="preserve">11)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</w:t>
      </w:r>
      <w:r>
        <w:t xml:space="preserve"> </w:t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35BD83D0" w14:textId="77777777" w:rsidR="00A6000F" w:rsidRPr="000C64E2" w:rsidRDefault="00A6000F" w:rsidP="00A6000F">
      <w:pPr>
        <w:spacing w:after="120"/>
        <w:ind w:left="567" w:hanging="425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12)  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42769848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A6000F" w:rsidRPr="000C64E2" w14:paraId="67100481" w14:textId="77777777" w:rsidTr="0001404B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CD434" w14:textId="77777777" w:rsidR="00A6000F" w:rsidRPr="00213B1E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5A4C3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8675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92A7F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A6000F" w:rsidRPr="000C64E2" w14:paraId="36286095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9B5CE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0A41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73AA6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CCCC4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6000F" w:rsidRPr="000C64E2" w14:paraId="452503DB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E04C0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924AD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60BC0A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AB881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811BDFA" w14:textId="77777777" w:rsidR="00A6000F" w:rsidRPr="00A603D5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</w:t>
      </w:r>
      <w:r>
        <w:rPr>
          <w:rFonts w:ascii="Verdana" w:eastAsia="Calibri" w:hAnsi="Verdana" w:cs="Calibri"/>
          <w:color w:val="000000"/>
          <w:szCs w:val="20"/>
        </w:rPr>
        <w:t>niepotrzebne skreślić</w:t>
      </w:r>
    </w:p>
    <w:p w14:paraId="1BB1FC5C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62B156A" w14:textId="77777777" w:rsidR="00A6000F" w:rsidRPr="000C64E2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DE13BA2" w14:textId="77777777" w:rsidR="00A6000F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14B96B34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720"/>
        <w:contextualSpacing/>
        <w:rPr>
          <w:rFonts w:ascii="Verdana" w:eastAsia="Calibri" w:hAnsi="Verdana" w:cs="Times New Roman"/>
          <w:color w:val="000000"/>
          <w:szCs w:val="20"/>
        </w:rPr>
      </w:pPr>
    </w:p>
    <w:p w14:paraId="285269F5" w14:textId="77777777" w:rsidR="00A6000F" w:rsidRPr="00B51E91" w:rsidDel="00B03F5F" w:rsidRDefault="00A6000F" w:rsidP="00A6000F">
      <w:pPr>
        <w:rPr>
          <w:i/>
          <w:lang w:val="x-none"/>
        </w:rPr>
      </w:pPr>
      <w:r w:rsidRPr="00B51E91" w:rsidDel="00B03F5F">
        <w:rPr>
          <w:i/>
        </w:rPr>
        <w:t>*</w:t>
      </w:r>
      <w:r w:rsidRPr="00B51E91" w:rsidDel="00B03F5F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 w:rsidDel="00B03F5F">
        <w:rPr>
          <w:i/>
        </w:rPr>
        <w:br/>
      </w:r>
      <w:r w:rsidRPr="00B51E91" w:rsidDel="00B03F5F">
        <w:rPr>
          <w:i/>
          <w:lang w:val="x-none"/>
        </w:rPr>
        <w:t>o ochronie danych) (Dz. Urz. UE L 119 z 04.05.2016, str. 1)</w:t>
      </w:r>
    </w:p>
    <w:p w14:paraId="7CB79B17" w14:textId="77777777" w:rsidR="00A6000F" w:rsidRPr="00B51E91" w:rsidDel="00B03F5F" w:rsidRDefault="00A6000F" w:rsidP="00A6000F">
      <w:pPr>
        <w:rPr>
          <w:i/>
        </w:rPr>
      </w:pPr>
      <w:r w:rsidRPr="00B51E91" w:rsidDel="00B03F5F">
        <w:rPr>
          <w:i/>
        </w:rPr>
        <w:t>**</w:t>
      </w:r>
      <w:r w:rsidRPr="00B51E91" w:rsidDel="00B03F5F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 w:rsidDel="00B03F5F">
        <w:rPr>
          <w:i/>
        </w:rPr>
        <w:t>„</w:t>
      </w:r>
      <w:r w:rsidRPr="00B51E91" w:rsidDel="00B03F5F">
        <w:rPr>
          <w:i/>
          <w:lang w:val="x-none"/>
        </w:rPr>
        <w:t>nie dotyczy</w:t>
      </w:r>
      <w:r w:rsidRPr="00B51E91" w:rsidDel="00B03F5F">
        <w:rPr>
          <w:i/>
        </w:rPr>
        <w:t>”.</w:t>
      </w:r>
    </w:p>
    <w:p w14:paraId="2AC5BF50" w14:textId="77777777" w:rsidR="00A6000F" w:rsidRPr="00B51E91" w:rsidRDefault="00A6000F" w:rsidP="00A6000F">
      <w:pPr>
        <w:spacing w:after="0"/>
        <w:ind w:left="567" w:hanging="567"/>
        <w:rPr>
          <w:lang w:val="x-none"/>
        </w:rPr>
      </w:pPr>
      <w:r>
        <w:t xml:space="preserve">10)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7F492092" w14:textId="77777777" w:rsidR="00A6000F" w:rsidRPr="00B51E91" w:rsidRDefault="00A6000F" w:rsidP="00A6000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3373904E" w14:textId="77777777" w:rsidR="00A6000F" w:rsidRPr="00B51E91" w:rsidRDefault="00A6000F" w:rsidP="00A6000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373BF33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3A7AF094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196C2AB8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5AF9D39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1D2F7F62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Pr="00B51E91">
        <w:rPr>
          <w:lang w:val="x-none"/>
        </w:rPr>
        <w:lastRenderedPageBreak/>
        <w:t>50 milionów EUR lub roczna suma bilansowa nie przekracza 43 milionów EUR.</w:t>
      </w:r>
    </w:p>
    <w:p w14:paraId="423686C0" w14:textId="77777777" w:rsidR="00A6000F" w:rsidRPr="00B51E91" w:rsidRDefault="00A6000F" w:rsidP="00A6000F">
      <w:pPr>
        <w:spacing w:after="0"/>
      </w:pPr>
      <w:r>
        <w:t xml:space="preserve">11) </w:t>
      </w: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40DC5DC6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61064F97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4A284BD1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6F1635A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757D1FAD" w14:textId="77777777" w:rsidR="00A6000F" w:rsidRPr="002B6ED2" w:rsidRDefault="00A6000F" w:rsidP="00A6000F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5C352196" w14:textId="77777777" w:rsidR="00A6000F" w:rsidRPr="0008123E" w:rsidRDefault="00A6000F" w:rsidP="00A6000F"/>
    <w:p w14:paraId="20B6619A" w14:textId="7D566D80" w:rsidR="003123AC" w:rsidRPr="00A6000F" w:rsidRDefault="003123AC" w:rsidP="00A6000F"/>
    <w:sectPr w:rsidR="003123AC" w:rsidRPr="00A6000F" w:rsidSect="00A6000F">
      <w:headerReference w:type="default" r:id="rId8"/>
      <w:footerReference w:type="defaul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4599A59C" w:rsidR="00BD4F7C" w:rsidRDefault="00B3091C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DEB9B87" wp14:editId="64C6FB09">
                  <wp:simplePos x="0" y="0"/>
                  <wp:positionH relativeFrom="margin">
                    <wp:posOffset>4505960</wp:posOffset>
                  </wp:positionH>
                  <wp:positionV relativeFrom="paragraph">
                    <wp:posOffset>136302</wp:posOffset>
                  </wp:positionV>
                  <wp:extent cx="824865" cy="274320"/>
                  <wp:effectExtent l="0" t="0" r="0" b="0"/>
                  <wp:wrapNone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20F3D75C" w:rsidR="002C5CFA" w:rsidRDefault="00B3091C" w:rsidP="00964487">
            <w:pPr>
              <w:pStyle w:val="Stopka"/>
              <w:tabs>
                <w:tab w:val="clear" w:pos="9072"/>
                <w:tab w:val="left" w:pos="4536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5888" behindDoc="1" locked="0" layoutInCell="1" allowOverlap="1" wp14:anchorId="1BF34A61" wp14:editId="5BF64144">
                  <wp:simplePos x="0" y="0"/>
                  <wp:positionH relativeFrom="margin">
                    <wp:align>left</wp:align>
                  </wp:positionH>
                  <wp:positionV relativeFrom="paragraph">
                    <wp:posOffset>33127</wp:posOffset>
                  </wp:positionV>
                  <wp:extent cx="4285382" cy="172192"/>
                  <wp:effectExtent l="0" t="0" r="1270" b="0"/>
                  <wp:wrapNone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186" cy="18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487">
              <w:rPr>
                <w:noProof/>
                <w:lang w:eastAsia="pl-PL"/>
              </w:rPr>
              <w:tab/>
            </w:r>
          </w:p>
          <w:p w14:paraId="5418D31F" w14:textId="27FF0CB7" w:rsidR="002C5CFA" w:rsidRDefault="002C5CFA">
            <w:pPr>
              <w:pStyle w:val="Stopka"/>
            </w:pPr>
          </w:p>
          <w:p w14:paraId="57681D7C" w14:textId="10991FD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FF3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78CD667B">
              <wp:simplePos x="0" y="0"/>
              <wp:positionH relativeFrom="margin">
                <wp:posOffset>-6985</wp:posOffset>
              </wp:positionH>
              <wp:positionV relativeFrom="page">
                <wp:posOffset>9820275</wp:posOffset>
              </wp:positionV>
              <wp:extent cx="4393565" cy="438785"/>
              <wp:effectExtent l="0" t="0" r="6985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356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55pt;margin-top:773.25pt;width:345.9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14"/>
  </w:num>
  <w:num w:numId="20">
    <w:abstractNumId w:val="21"/>
  </w:num>
  <w:num w:numId="21">
    <w:abstractNumId w:val="18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64487"/>
    <w:rsid w:val="00974952"/>
    <w:rsid w:val="0099379C"/>
    <w:rsid w:val="009D4C4D"/>
    <w:rsid w:val="00A36F46"/>
    <w:rsid w:val="00A4666C"/>
    <w:rsid w:val="00A52C29"/>
    <w:rsid w:val="00A6000F"/>
    <w:rsid w:val="00A67D51"/>
    <w:rsid w:val="00A7345D"/>
    <w:rsid w:val="00A943FB"/>
    <w:rsid w:val="00B133FD"/>
    <w:rsid w:val="00B3091C"/>
    <w:rsid w:val="00B61F8A"/>
    <w:rsid w:val="00B631BE"/>
    <w:rsid w:val="00B77EA6"/>
    <w:rsid w:val="00B9659B"/>
    <w:rsid w:val="00BD4F7C"/>
    <w:rsid w:val="00C736D5"/>
    <w:rsid w:val="00D005B3"/>
    <w:rsid w:val="00D06D36"/>
    <w:rsid w:val="00D40690"/>
    <w:rsid w:val="00DA52A1"/>
    <w:rsid w:val="00E146C1"/>
    <w:rsid w:val="00E349E4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5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2020-02-10T13:25:00Z</cp:lastPrinted>
  <dcterms:created xsi:type="dcterms:W3CDTF">2021-10-21T07:12:00Z</dcterms:created>
  <dcterms:modified xsi:type="dcterms:W3CDTF">2021-10-21T11:08:00Z</dcterms:modified>
</cp:coreProperties>
</file>