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137" w:rsidRDefault="00A50137" w:rsidP="00A501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663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 w:rsidR="00F91A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Czarnków, dn. 29</w:t>
      </w:r>
      <w:r w:rsidR="00DF18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.2020 r.</w:t>
      </w:r>
    </w:p>
    <w:p w:rsidR="00A50137" w:rsidRDefault="00A50137" w:rsidP="00694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50137" w:rsidRDefault="00A50137" w:rsidP="00694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50137" w:rsidRPr="00844DBE" w:rsidRDefault="00844DBE" w:rsidP="00844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ZAPYTANIE OFERTOWE</w:t>
      </w:r>
    </w:p>
    <w:p w:rsidR="00B229FD" w:rsidRDefault="00B229FD" w:rsidP="006946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dla zamówienia publicznego, </w:t>
      </w:r>
    </w:p>
    <w:p w:rsidR="00A50137" w:rsidRDefault="00B229FD" w:rsidP="006946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</w:t>
      </w:r>
      <w:r w:rsidR="00A501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szacunkowej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wartości </w:t>
      </w:r>
      <w:r w:rsidR="00A501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 przekraczającej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wyrażonej w złotych równowartości 30 000 euro</w:t>
      </w:r>
    </w:p>
    <w:p w:rsidR="00A50137" w:rsidRDefault="00B229FD" w:rsidP="006946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="00A501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art. 4 pkt 8 ustawy z dn. 29 stycznia 2004 r. Prawo zamówień publicznych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A50137" w:rsidRPr="00EA1FF7" w:rsidRDefault="00A50137" w:rsidP="00862F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tekst jednolity Dz. U.2019 poz. 1843 z późniejszymi zmianami)</w:t>
      </w:r>
    </w:p>
    <w:p w:rsidR="00A50137" w:rsidRPr="006F5A3F" w:rsidRDefault="006F5A3F" w:rsidP="00694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I . </w:t>
      </w:r>
      <w:r w:rsidR="00A50137" w:rsidRPr="006F5A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:</w:t>
      </w:r>
    </w:p>
    <w:p w:rsidR="006F5A3F" w:rsidRDefault="006F5A3F" w:rsidP="00694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A50137" w:rsidRPr="006F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Miasta Czarnków</w:t>
      </w:r>
    </w:p>
    <w:p w:rsidR="00A50137" w:rsidRPr="006F5A3F" w:rsidRDefault="006F5A3F" w:rsidP="00694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A50137" w:rsidRPr="006F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 Wolności 6,</w:t>
      </w:r>
    </w:p>
    <w:p w:rsidR="00A50137" w:rsidRPr="006F5A3F" w:rsidRDefault="006F5A3F" w:rsidP="00694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A50137" w:rsidRPr="006F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64-700 Czarnków</w:t>
      </w:r>
    </w:p>
    <w:p w:rsidR="00A50137" w:rsidRPr="006F5A3F" w:rsidRDefault="006F5A3F" w:rsidP="00694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A50137" w:rsidRPr="006F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NIP : 763-20-93-092</w:t>
      </w:r>
      <w:r w:rsidR="00A50137" w:rsidRPr="006F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A50137" w:rsidRPr="006F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Regon 570791052</w:t>
      </w:r>
    </w:p>
    <w:p w:rsidR="00A50137" w:rsidRPr="00123D0C" w:rsidRDefault="00A50137" w:rsidP="00123D0C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Komórka organizacyjna przeprowadzająca rozeznanie : Referat Gospodarki Nieruchomościami – Zespół Gospodarki Miejskim Zasobem Lokalowym. </w:t>
      </w:r>
    </w:p>
    <w:p w:rsidR="00A97A96" w:rsidRDefault="00C81E5D" w:rsidP="00F072E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</w:t>
      </w:r>
      <w:r w:rsidR="00AB79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A501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 </w:t>
      </w:r>
      <w:r w:rsidR="00A50137" w:rsidRPr="00EA1F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zamówienia</w:t>
      </w:r>
      <w:r w:rsidR="006946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A50137" w:rsidRPr="006A4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97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AB795B" w:rsidRPr="00FF768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</w:t>
      </w:r>
      <w:r w:rsidR="00A97A96">
        <w:rPr>
          <w:rFonts w:ascii="Times New Roman" w:eastAsia="Times New Roman" w:hAnsi="Times New Roman" w:cs="Times New Roman"/>
          <w:sz w:val="24"/>
          <w:szCs w:val="24"/>
          <w:lang w:eastAsia="pl-PL"/>
        </w:rPr>
        <w:t>st przestawienie 9</w:t>
      </w:r>
      <w:r w:rsidR="00E20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 </w:t>
      </w:r>
      <w:r w:rsidR="00AB7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7A96">
        <w:rPr>
          <w:rFonts w:ascii="Times New Roman" w:eastAsia="Times New Roman" w:hAnsi="Times New Roman" w:cs="Times New Roman"/>
          <w:sz w:val="24"/>
          <w:szCs w:val="24"/>
          <w:lang w:eastAsia="pl-PL"/>
        </w:rPr>
        <w:t>pieców</w:t>
      </w:r>
      <w:r w:rsidR="00AB795B" w:rsidRPr="00FF7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kaflowy</w:t>
      </w:r>
      <w:r w:rsidR="00712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z </w:t>
      </w:r>
      <w:r w:rsidR="00E20C8C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wykorzystaniem odzyskanych </w:t>
      </w:r>
      <w:r w:rsidR="00AB795B" w:rsidRPr="00FF768D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materiałów w lokalach mieszkalnych stanowiących komun</w:t>
      </w:r>
      <w:r w:rsidR="00E20C8C">
        <w:rPr>
          <w:rFonts w:ascii="Times New Roman" w:eastAsia="Times New Roman" w:hAnsi="Times New Roman" w:cs="Times New Roman"/>
          <w:sz w:val="24"/>
          <w:szCs w:val="24"/>
          <w:lang w:eastAsia="pl-PL"/>
        </w:rPr>
        <w:t>alny zasób Gminy Miasta </w:t>
      </w:r>
      <w:r w:rsidR="006705AF">
        <w:rPr>
          <w:rFonts w:ascii="Times New Roman" w:eastAsia="Times New Roman" w:hAnsi="Times New Roman" w:cs="Times New Roman"/>
          <w:sz w:val="24"/>
          <w:szCs w:val="24"/>
          <w:lang w:eastAsia="pl-PL"/>
        </w:rPr>
        <w:t>Czarnków.</w:t>
      </w:r>
    </w:p>
    <w:p w:rsidR="00302B7B" w:rsidRDefault="00A97A96" w:rsidP="00F07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302B7B">
        <w:rPr>
          <w:rFonts w:ascii="Times New Roman" w:eastAsia="Times New Roman" w:hAnsi="Times New Roman" w:cs="Times New Roman"/>
          <w:sz w:val="24"/>
          <w:szCs w:val="24"/>
          <w:lang w:eastAsia="pl-PL"/>
        </w:rPr>
        <w:t> Zakres prac:</w:t>
      </w:r>
    </w:p>
    <w:p w:rsidR="00F072EB" w:rsidRDefault="00302B7B" w:rsidP="00F07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ostrożna rozbiórka starego pieca kaflowego z oczyszczeniem, przeszlifowaniem i</w:t>
      </w:r>
      <w:r w:rsidR="00F07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złożeniem </w:t>
      </w:r>
      <w:r w:rsidR="00F072EB" w:rsidRPr="00F072EB">
        <w:t>kafli</w:t>
      </w:r>
      <w:r w:rsidR="00F072EB">
        <w:t> </w:t>
      </w:r>
      <w:r w:rsidR="00F072EB" w:rsidRPr="00F072EB">
        <w:t>piecowych</w:t>
      </w:r>
      <w:r w:rsidR="00F072EB">
        <w:rPr>
          <w:rFonts w:ascii="Times New Roman" w:eastAsia="Times New Roman" w:hAnsi="Times New Roman" w:cs="Times New Roman"/>
          <w:sz w:val="24"/>
          <w:szCs w:val="24"/>
          <w:lang w:eastAsia="pl-PL"/>
        </w:rPr>
        <w:t> do ponownego wykorzystania.</w:t>
      </w:r>
    </w:p>
    <w:p w:rsidR="00F072EB" w:rsidRDefault="00F072EB" w:rsidP="00F07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postawienie pieca z odzyskanych kafli</w:t>
      </w:r>
      <w:r w:rsidR="00712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(przy założeniu, że kafle nie wymagają wymiany lub wymianie podlegają pojedyncze sztuki (do 5%) z materiałów Wykonawcy)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wbudowanie nowej cegły i płytek szamotowych ,</w:t>
      </w:r>
    </w:p>
    <w:p w:rsidR="00F072EB" w:rsidRDefault="00F072EB" w:rsidP="00F07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wbudowanie nowego osprzętu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drzwiczek piecowych żeliwnych, ruszt żeliwnych, rury zapiecowej żaroodpornej ,</w:t>
      </w:r>
    </w:p>
    <w:p w:rsidR="006049B6" w:rsidRDefault="006049B6" w:rsidP="00F07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</w:t>
      </w:r>
      <w:r w:rsidR="00F07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stawienie wyczystek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( 3 szt.) </w:t>
      </w:r>
      <w:r w:rsidR="00F07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umożliwiających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 do wszystkich kanałów i czyszczenie      pieca,</w:t>
      </w:r>
    </w:p>
    <w:p w:rsidR="006049B6" w:rsidRDefault="006049B6" w:rsidP="00F07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 montaż blachy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przedpiecowej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49B6" w:rsidRDefault="006049B6" w:rsidP="00F07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 sprawdzenie przewodu kominowego , odgruzowanie przewodu kominowego ( jeśli zachodzi taka konieczność ),</w:t>
      </w:r>
    </w:p>
    <w:p w:rsidR="006049B6" w:rsidRDefault="006049B6" w:rsidP="00F07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uprzątnięcie miejsca wykonywania robót, wywiezienie i utylizacja gruzu</w:t>
      </w:r>
      <w:r w:rsidR="004E400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E4007" w:rsidRDefault="004E4007" w:rsidP="00F07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0137" w:rsidRDefault="00712913" w:rsidP="00F9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6049B6">
        <w:rPr>
          <w:rFonts w:ascii="Times New Roman" w:eastAsia="Times New Roman" w:hAnsi="Times New Roman" w:cs="Times New Roman"/>
          <w:sz w:val="24"/>
          <w:szCs w:val="24"/>
          <w:lang w:eastAsia="pl-PL"/>
        </w:rPr>
        <w:t>aleca się aby oferent dokonał wizji lokalnej  obiektu będącego przedmiotem zamówienia oraz uzyskał na  swoją odpowiedzialność  i ryzyko wszelkie istotne infor</w:t>
      </w:r>
      <w:r w:rsidR="00F91A36">
        <w:rPr>
          <w:rFonts w:ascii="Times New Roman" w:eastAsia="Times New Roman" w:hAnsi="Times New Roman" w:cs="Times New Roman"/>
          <w:sz w:val="24"/>
          <w:szCs w:val="24"/>
          <w:lang w:eastAsia="pl-PL"/>
        </w:rPr>
        <w:t>macje, które mogą być konieczne do przygotowania oferty,</w:t>
      </w:r>
      <w:r w:rsidR="00AB795B" w:rsidRPr="00FF7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5183" w:rsidRDefault="00A55183" w:rsidP="00A55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5A4F" w:rsidRDefault="0094281B" w:rsidP="00DC6C9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5A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  <w:r w:rsidR="00C81E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6F5A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 Termin wykonania zamówienia</w:t>
      </w:r>
      <w:r w:rsidR="00F91A3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F91A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Wymagany termin 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>rea</w:t>
      </w:r>
      <w:r w:rsidR="00F91A36">
        <w:rPr>
          <w:rFonts w:ascii="Times New Roman" w:eastAsia="Times New Roman" w:hAnsi="Times New Roman" w:cs="Times New Roman"/>
          <w:sz w:val="24"/>
          <w:szCs w:val="24"/>
          <w:lang w:eastAsia="pl-PL"/>
        </w:rPr>
        <w:t>lizacji zamówienia do </w:t>
      </w:r>
      <w:r w:rsidR="002642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="00F91A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września </w:t>
      </w:r>
      <w:r w:rsidRPr="006946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2020 r.</w:t>
      </w:r>
      <w:r w:rsidRPr="006946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81E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</w:t>
      </w:r>
      <w:r w:rsidRPr="006F5A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 Opi</w:t>
      </w:r>
      <w:r w:rsidR="006946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 wymagań stawianych wykonawcy: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udzielenie zamówienia mogą ubiegać się wykonawcy, którzy: 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1.Posiadają prawo do wykonania określonej działalności lub czynności w zakresie </w:t>
      </w:r>
      <w:r w:rsidR="00DC6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przedmiotu 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zamówienia,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Znajdują się w sytuacji ekonomicznej i finansowej zapewniającej wykonanie przedmiotu 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zamówienia.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Dysponują odpowiednim potencjałem techn</w:t>
      </w:r>
      <w:r w:rsidR="00A61425">
        <w:rPr>
          <w:rFonts w:ascii="Times New Roman" w:eastAsia="Times New Roman" w:hAnsi="Times New Roman" w:cs="Times New Roman"/>
          <w:sz w:val="24"/>
          <w:szCs w:val="24"/>
          <w:lang w:eastAsia="pl-PL"/>
        </w:rPr>
        <w:t>icznym oraz osobami zdolnymi do 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>wy</w:t>
      </w:r>
      <w:r w:rsidR="00C81E5D">
        <w:rPr>
          <w:rFonts w:ascii="Times New Roman" w:eastAsia="Times New Roman" w:hAnsi="Times New Roman" w:cs="Times New Roman"/>
          <w:sz w:val="24"/>
          <w:szCs w:val="24"/>
          <w:lang w:eastAsia="pl-PL"/>
        </w:rPr>
        <w:t>konania przedmiotu zamówienia.</w:t>
      </w:r>
      <w:r w:rsidR="00C81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1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Pr="006F5A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</w:t>
      </w:r>
      <w:r w:rsidR="00375A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eria oceny ofert  wraz z przypisaną im wagą punktową lub procentową </w:t>
      </w:r>
      <w:r w:rsidRPr="006F5A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Pr="006F5A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375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Zastosowane będzie jedno kryterium oceny ofert – </w:t>
      </w:r>
      <w:r w:rsidR="00375A4F" w:rsidRPr="00A614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100%</w:t>
      </w:r>
    </w:p>
    <w:p w:rsidR="0088372E" w:rsidRDefault="0088372E" w:rsidP="006946E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37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 Sposób obliczenia punktacji</w:t>
      </w:r>
      <w:r w:rsidR="006946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:</w:t>
      </w:r>
    </w:p>
    <w:p w:rsidR="0088372E" w:rsidRDefault="0088372E" w:rsidP="00694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najkorzystniejszej (brutto)</w:t>
      </w:r>
    </w:p>
    <w:p w:rsidR="0088372E" w:rsidRDefault="0088372E" w:rsidP="00694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punktów = ----------------------------------------------------- x 100 pkt</w:t>
      </w:r>
    </w:p>
    <w:p w:rsidR="0088372E" w:rsidRDefault="0088372E" w:rsidP="00694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="006946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Cena oferty badanej (brutto)</w:t>
      </w:r>
    </w:p>
    <w:p w:rsidR="00862FB6" w:rsidRDefault="00F91A36" w:rsidP="00DC6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oferty jest ceną ryczałtową  i musi uwzględniać całość robót opisanych w pkt. II. </w:t>
      </w:r>
      <w:r w:rsidR="0094281B"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4281B"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4281B" w:rsidRPr="00FD41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</w:t>
      </w:r>
      <w:r w:rsidR="006946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94281B" w:rsidRPr="00FD41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94281B"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614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Sposób i termin </w:t>
      </w:r>
      <w:r w:rsidR="008837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 w:rsidR="00A614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kładania </w:t>
      </w:r>
      <w:r w:rsidR="00375A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 </w:t>
      </w:r>
      <w:r w:rsidR="0094281B" w:rsidRPr="00375A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94281B" w:rsidRPr="00375A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375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Ofertę należy złożyć poprzez formularz elektroniczny za pośrednictwem platformy zakupowej  Open </w:t>
      </w:r>
      <w:proofErr w:type="spellStart"/>
      <w:r w:rsidR="00375A4F">
        <w:rPr>
          <w:rFonts w:ascii="Times New Roman" w:eastAsia="Times New Roman" w:hAnsi="Times New Roman" w:cs="Times New Roman"/>
          <w:sz w:val="24"/>
          <w:szCs w:val="24"/>
          <w:lang w:eastAsia="pl-PL"/>
        </w:rPr>
        <w:t>Nexus</w:t>
      </w:r>
      <w:proofErr w:type="spellEnd"/>
      <w:r w:rsidR="00375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 (</w:t>
      </w:r>
      <w:hyperlink r:id="rId5" w:history="1">
        <w:r w:rsidR="00A61425" w:rsidRPr="00B5578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www.platformazakupowa.pl</w:t>
        </w:r>
      </w:hyperlink>
      <w:r w:rsidR="00A61425" w:rsidRPr="00B55788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="00A6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</w:t>
      </w:r>
    </w:p>
    <w:p w:rsidR="00A61425" w:rsidRDefault="00A61425" w:rsidP="00DC6C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F626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07</w:t>
      </w:r>
      <w:r w:rsidR="00216C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626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sierpnia</w:t>
      </w:r>
      <w:r w:rsidR="00862F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614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2020 roku  do godz.10,00 </w:t>
      </w:r>
    </w:p>
    <w:p w:rsidR="00A61425" w:rsidRDefault="00A61425" w:rsidP="006946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425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Ocena of</w:t>
      </w:r>
      <w:r w:rsidR="00C81E5D">
        <w:rPr>
          <w:rFonts w:ascii="Times New Roman" w:eastAsia="Times New Roman" w:hAnsi="Times New Roman" w:cs="Times New Roman"/>
          <w:sz w:val="24"/>
          <w:szCs w:val="24"/>
          <w:lang w:eastAsia="pl-PL"/>
        </w:rPr>
        <w:t>ert zo</w:t>
      </w:r>
      <w:r w:rsidR="00216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stanie dokonana  dnia 07 sierpnia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r. O wyborze najkorzystniejszej oferty Zamawiający poinformuje za pomocą </w:t>
      </w:r>
      <w:r w:rsidR="00DC6C9F">
        <w:rPr>
          <w:rFonts w:ascii="Times New Roman" w:eastAsia="Times New Roman" w:hAnsi="Times New Roman" w:cs="Times New Roman"/>
          <w:sz w:val="24"/>
          <w:szCs w:val="24"/>
          <w:lang w:eastAsia="pl-PL"/>
        </w:rPr>
        <w:t>platformy zakupowej</w:t>
      </w:r>
      <w:r w:rsidR="00216C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  <w:r w:rsidR="00DC6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372E" w:rsidRDefault="00A61425" w:rsidP="006946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Oferty złożone po terminie nie będą rozpatrywane. Za termin złożenia oferty przyjmuje</w:t>
      </w:r>
      <w:r w:rsidR="00883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datę i godzinę wpływu oferty do Zamawiającego</w:t>
      </w:r>
      <w:r w:rsidR="0088372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8372E" w:rsidRDefault="0088372E" w:rsidP="006946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Oferent może przed upływem terminu składania ofert zmienić lub wycofać swoją ofertę.</w:t>
      </w:r>
    </w:p>
    <w:p w:rsidR="0088372E" w:rsidRDefault="0088372E" w:rsidP="006946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W toku badania i oceny</w:t>
      </w:r>
      <w:r w:rsidR="006946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 Zamawiający może żądać od oferentów wyjaśnień dotyczących treści złożonych ofert.</w:t>
      </w:r>
      <w:r w:rsidR="00D33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281B" w:rsidRDefault="0094281B" w:rsidP="006946E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41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VIII.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65B25" w:rsidRPr="00F65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Sposób </w:t>
      </w:r>
      <w:r w:rsidR="00F65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porozumiewania się zamawiającego z wykonawcami :</w:t>
      </w:r>
    </w:p>
    <w:p w:rsidR="00F65B25" w:rsidRDefault="00F65B25" w:rsidP="00C81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uzyskać od Zamawiającego wszelkie interesujące go informacje w sprawie przedmiotu zamówienia i warunków zawartych w zapytaniu ofertowym.</w:t>
      </w:r>
    </w:p>
    <w:p w:rsidR="00F65B25" w:rsidRDefault="00F65B25" w:rsidP="00C81E5D">
      <w:pPr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Zapytanie należy składać za pośrednictwem platformy zakupowej Open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Nexus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 (</w:t>
      </w:r>
      <w:hyperlink r:id="rId6" w:history="1">
        <w:r w:rsidRPr="00B5578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www.platformazakupowa.pl</w:t>
        </w:r>
      </w:hyperlink>
      <w:r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65B25"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używając przycisku „Wyślij wiadomość”.</w:t>
      </w:r>
    </w:p>
    <w:p w:rsidR="00F65B25" w:rsidRDefault="00F65B25" w:rsidP="00C81E5D">
      <w:pPr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</w:pPr>
      <w:r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Zaleca się wykon</w:t>
      </w:r>
      <w:r w:rsidR="00DC6C9F"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 xml:space="preserve">awcom </w:t>
      </w:r>
      <w:r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 xml:space="preserve"> zdobycie wszelkich informacji, które mogą okazać się niezbędne do przygotowania i złożenia oferty.</w:t>
      </w:r>
    </w:p>
    <w:p w:rsidR="00F65B25" w:rsidRDefault="00F65B25" w:rsidP="00C81E5D">
      <w:pPr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</w:pPr>
      <w:r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Do kontaktowania się ze składającymi o</w:t>
      </w:r>
      <w:r w:rsidR="00C81E5D"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ferty wyznaczono p. Jolantę Frą</w:t>
      </w:r>
      <w:r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ckowia</w:t>
      </w:r>
      <w:r w:rsidR="00C81E5D"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k</w:t>
      </w:r>
      <w:r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 xml:space="preserve"> pracownika ds. technicznych Zespołu Gospodarki Miejskim Zasobem Lokalowym </w:t>
      </w:r>
      <w:r w:rsidR="0001510F"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tel. 692 120 471 lub 67 253 00 78</w:t>
      </w:r>
    </w:p>
    <w:p w:rsidR="00712913" w:rsidRDefault="00712913" w:rsidP="00C81E5D">
      <w:pPr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</w:pPr>
    </w:p>
    <w:p w:rsidR="00712913" w:rsidRDefault="00712913" w:rsidP="00C81E5D">
      <w:pPr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</w:pPr>
      <w:r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Wykaz załączników :</w:t>
      </w:r>
    </w:p>
    <w:p w:rsidR="00712913" w:rsidRDefault="00712913" w:rsidP="0071291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Załącznik nr 1 – wycena wartości zamówienia </w:t>
      </w:r>
    </w:p>
    <w:p w:rsidR="00712913" w:rsidRPr="00712913" w:rsidRDefault="00712913" w:rsidP="0071291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Załącznik nr 2 – wykaz pieców do przestawienia</w:t>
      </w:r>
    </w:p>
    <w:sectPr w:rsidR="00712913" w:rsidRPr="00712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C4BDB"/>
    <w:multiLevelType w:val="hybridMultilevel"/>
    <w:tmpl w:val="5B5AE728"/>
    <w:lvl w:ilvl="0" w:tplc="C0089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91A32"/>
    <w:multiLevelType w:val="hybridMultilevel"/>
    <w:tmpl w:val="C04A8622"/>
    <w:lvl w:ilvl="0" w:tplc="93A48B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D5C18"/>
    <w:multiLevelType w:val="hybridMultilevel"/>
    <w:tmpl w:val="E42C1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D0"/>
    <w:rsid w:val="0001510F"/>
    <w:rsid w:val="00086AC8"/>
    <w:rsid w:val="00123D0C"/>
    <w:rsid w:val="001607C2"/>
    <w:rsid w:val="00216CCD"/>
    <w:rsid w:val="0026428E"/>
    <w:rsid w:val="002D4D23"/>
    <w:rsid w:val="00302B7B"/>
    <w:rsid w:val="00375A4F"/>
    <w:rsid w:val="00390FE1"/>
    <w:rsid w:val="004C5840"/>
    <w:rsid w:val="004E4007"/>
    <w:rsid w:val="00581DD0"/>
    <w:rsid w:val="006049B6"/>
    <w:rsid w:val="00645D70"/>
    <w:rsid w:val="006705AF"/>
    <w:rsid w:val="006946E4"/>
    <w:rsid w:val="006F5A3F"/>
    <w:rsid w:val="00712913"/>
    <w:rsid w:val="00824A39"/>
    <w:rsid w:val="00844DBE"/>
    <w:rsid w:val="00862FB6"/>
    <w:rsid w:val="0088372E"/>
    <w:rsid w:val="0094281B"/>
    <w:rsid w:val="009B47F2"/>
    <w:rsid w:val="00A50137"/>
    <w:rsid w:val="00A55183"/>
    <w:rsid w:val="00A61425"/>
    <w:rsid w:val="00A75A24"/>
    <w:rsid w:val="00A97A96"/>
    <w:rsid w:val="00AB795B"/>
    <w:rsid w:val="00B229FD"/>
    <w:rsid w:val="00C81E5D"/>
    <w:rsid w:val="00D33DA5"/>
    <w:rsid w:val="00DC6C9F"/>
    <w:rsid w:val="00DF18E7"/>
    <w:rsid w:val="00E20C8C"/>
    <w:rsid w:val="00F072EB"/>
    <w:rsid w:val="00F62653"/>
    <w:rsid w:val="00F65B25"/>
    <w:rsid w:val="00F91A36"/>
    <w:rsid w:val="00FD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48A58-9EF9-4FDA-B801-173D86D2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1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501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281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tformazakupowa.pl" TargetMode="External"/><Relationship Id="rId5" Type="http://schemas.openxmlformats.org/officeDocument/2006/relationships/hyperlink" Target="http://www.platformazakup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B88FB297</Template>
  <TotalTime>394</TotalTime>
  <Pages>2</Pages>
  <Words>642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Frąckowiak</dc:creator>
  <cp:keywords/>
  <dc:description/>
  <cp:lastModifiedBy>Jolanta Frąckowiak</cp:lastModifiedBy>
  <cp:revision>18</cp:revision>
  <cp:lastPrinted>2020-07-29T09:46:00Z</cp:lastPrinted>
  <dcterms:created xsi:type="dcterms:W3CDTF">2020-01-30T08:40:00Z</dcterms:created>
  <dcterms:modified xsi:type="dcterms:W3CDTF">2020-07-29T10:25:00Z</dcterms:modified>
</cp:coreProperties>
</file>