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190E2CC8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583B57">
        <w:rPr>
          <w:rFonts w:ascii="Verdana" w:eastAsia="Times New Roman" w:hAnsi="Verdana" w:cs="Tahoma"/>
          <w:b/>
          <w:bCs/>
          <w:color w:val="000000"/>
          <w:szCs w:val="20"/>
        </w:rPr>
        <w:t>SPZP.271.56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4FAF5166" w14:textId="45A499CA" w:rsidR="00583B57" w:rsidRPr="00583B57" w:rsidRDefault="00692A9D" w:rsidP="00583B5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3D29405" w14:textId="23C21739" w:rsidR="00583B57" w:rsidRPr="00F014EF" w:rsidRDefault="00583B57" w:rsidP="00583B57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1" w:name="_Hlk139444723"/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hAnsi="Verdana" w:cs="Tahoma"/>
          <w:b/>
          <w:bCs/>
          <w:color w:val="auto"/>
          <w:szCs w:val="20"/>
        </w:rPr>
        <w:t xml:space="preserve">Dostawa </w:t>
      </w:r>
      <w:r w:rsidRPr="007F0C23">
        <w:rPr>
          <w:rFonts w:ascii="Verdana" w:hAnsi="Verdana" w:cs="Tahoma"/>
          <w:b/>
          <w:bCs/>
          <w:color w:val="auto"/>
          <w:szCs w:val="20"/>
        </w:rPr>
        <w:t xml:space="preserve">odczynników do biologii komórkowej </w:t>
      </w:r>
      <w:r>
        <w:rPr>
          <w:rFonts w:ascii="Verdana" w:hAnsi="Verdana" w:cs="Tahoma"/>
          <w:b/>
          <w:bCs/>
          <w:color w:val="auto"/>
          <w:szCs w:val="20"/>
        </w:rPr>
        <w:t xml:space="preserve">w podziale na 3 części </w:t>
      </w:r>
      <w:r w:rsidRPr="007F0C23">
        <w:rPr>
          <w:rFonts w:ascii="Verdana" w:hAnsi="Verdana" w:cs="Tahoma"/>
          <w:b/>
          <w:bCs/>
          <w:color w:val="auto"/>
          <w:szCs w:val="20"/>
        </w:rPr>
        <w:t xml:space="preserve">na podstawie </w:t>
      </w:r>
      <w:r w:rsidR="00850C8B">
        <w:rPr>
          <w:rFonts w:ascii="Verdana" w:hAnsi="Verdana" w:cs="Tahoma"/>
          <w:b/>
          <w:bCs/>
          <w:color w:val="auto"/>
          <w:szCs w:val="20"/>
        </w:rPr>
        <w:t>umów ramowych</w:t>
      </w: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1"/>
    <w:p w14:paraId="5032CAC1" w14:textId="10852EC1" w:rsidR="003E14E7" w:rsidRDefault="003E14E7" w:rsidP="00293044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2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2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50851C94" w:rsidR="00216668" w:rsidRDefault="00807B0D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1DA6304F" wp14:editId="0B9818AD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57E737D" w14:textId="77777777" w:rsidR="00583B57" w:rsidRPr="00D06D36" w:rsidRDefault="00583B57" w:rsidP="00583B57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6672" behindDoc="1" locked="1" layoutInCell="1" allowOverlap="1" wp14:anchorId="4F2145FF" wp14:editId="4A871B5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3C306199" wp14:editId="271CFC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FB09E1" w14:textId="77777777" w:rsidR="00583B57" w:rsidRPr="00880786" w:rsidRDefault="00583B57" w:rsidP="00583B5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5BB6B30F" w14:textId="77777777" w:rsidR="00583B57" w:rsidRPr="00880786" w:rsidRDefault="00583B57" w:rsidP="00583B5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0B003ABE" w14:textId="77777777" w:rsidR="00583B57" w:rsidRPr="00880786" w:rsidRDefault="00583B57" w:rsidP="00583B5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22DA3AE8" w14:textId="77777777" w:rsidR="00583B57" w:rsidRPr="00880786" w:rsidRDefault="00583B57" w:rsidP="00583B5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29128C62" w14:textId="77777777" w:rsidR="00583B57" w:rsidRPr="00880786" w:rsidRDefault="00583B57" w:rsidP="00583B5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061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623.1pt;height:44.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<o:lock v:ext="edit" aspectratio="t"/>
              <v:textbox inset="0,0,0,0">
                <w:txbxContent>
                  <w:p w14:paraId="0AFB09E1" w14:textId="77777777" w:rsidR="00583B57" w:rsidRPr="00880786" w:rsidRDefault="00583B57" w:rsidP="00583B5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5BB6B30F" w14:textId="77777777" w:rsidR="00583B57" w:rsidRPr="00880786" w:rsidRDefault="00583B57" w:rsidP="00583B5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0B003ABE" w14:textId="77777777" w:rsidR="00583B57" w:rsidRPr="00880786" w:rsidRDefault="00583B57" w:rsidP="00583B5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22DA3AE8" w14:textId="77777777" w:rsidR="00583B57" w:rsidRPr="00880786" w:rsidRDefault="00583B57" w:rsidP="00583B5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29128C62" w14:textId="77777777" w:rsidR="00583B57" w:rsidRPr="00880786" w:rsidRDefault="00583B57" w:rsidP="00583B5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22793D5" w14:textId="0E3CD4A6" w:rsidR="003F4BA3" w:rsidRPr="00D06D36" w:rsidRDefault="003F4BA3" w:rsidP="00D06D36">
    <w:pPr>
      <w:pStyle w:val="LukStopka-adres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83B57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0C8B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76B97"/>
    <w:rsid w:val="00F85F35"/>
    <w:rsid w:val="00F91AB3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22</cp:revision>
  <cp:lastPrinted>2020-10-21T10:15:00Z</cp:lastPrinted>
  <dcterms:created xsi:type="dcterms:W3CDTF">2022-07-20T10:05:00Z</dcterms:created>
  <dcterms:modified xsi:type="dcterms:W3CDTF">2024-05-09T06:29:00Z</dcterms:modified>
</cp:coreProperties>
</file>