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166C" w14:textId="7FF71E13" w:rsidR="00633E63" w:rsidRPr="007E7577" w:rsidRDefault="00633E63" w:rsidP="00DD5E6B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E7577">
        <w:rPr>
          <w:rFonts w:asciiTheme="minorHAnsi" w:hAnsiTheme="minorHAnsi" w:cstheme="minorHAnsi"/>
          <w:noProof/>
        </w:rPr>
        <w:drawing>
          <wp:inline distT="0" distB="0" distL="0" distR="0" wp14:anchorId="4649AE05" wp14:editId="4359B0D0">
            <wp:extent cx="5760720" cy="586105"/>
            <wp:effectExtent l="0" t="0" r="0" b="4445"/>
            <wp:docPr id="20232596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25962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B703E" w14:textId="79E4CB9D" w:rsidR="00DD5E6B" w:rsidRPr="007E7577" w:rsidRDefault="00DD5E6B" w:rsidP="00DD5E6B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E757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633E63" w:rsidRPr="007E7577">
        <w:rPr>
          <w:rFonts w:asciiTheme="minorHAnsi" w:hAnsiTheme="minorHAnsi" w:cstheme="minorHAnsi"/>
          <w:b/>
          <w:sz w:val="24"/>
          <w:szCs w:val="24"/>
        </w:rPr>
        <w:t>5</w:t>
      </w:r>
    </w:p>
    <w:bookmarkStart w:id="0" w:name="_GoBack"/>
    <w:bookmarkEnd w:id="0"/>
    <w:p w14:paraId="0853E620" w14:textId="77777777" w:rsidR="00DD5E6B" w:rsidRPr="007E7577" w:rsidRDefault="00A025C4" w:rsidP="00DD5E6B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8"/>
        </w:rPr>
      </w:pPr>
      <w:r w:rsidRPr="007E7577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09BAF" wp14:editId="4C015EBE">
                <wp:simplePos x="0" y="0"/>
                <wp:positionH relativeFrom="column">
                  <wp:posOffset>228600</wp:posOffset>
                </wp:positionH>
                <wp:positionV relativeFrom="paragraph">
                  <wp:posOffset>74930</wp:posOffset>
                </wp:positionV>
                <wp:extent cx="1544955" cy="116205"/>
                <wp:effectExtent l="4445" t="4445" r="317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665FF" w14:textId="77777777" w:rsidR="00DD5E6B" w:rsidRDefault="00DD5E6B" w:rsidP="00DD5E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09B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5.9pt;width:121.65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" stroked="f">
                <v:textbox inset="0,0,0,0">
                  <w:txbxContent>
                    <w:p w14:paraId="053665FF" w14:textId="77777777" w:rsidR="00DD5E6B" w:rsidRDefault="00DD5E6B" w:rsidP="00DD5E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B020E2" w14:textId="77777777" w:rsidR="00DD5E6B" w:rsidRPr="007E7577" w:rsidRDefault="00DD5E6B" w:rsidP="00DD5E6B">
      <w:pPr>
        <w:tabs>
          <w:tab w:val="left" w:pos="0"/>
        </w:tabs>
        <w:spacing w:line="264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20EA4DFA" w14:textId="77777777" w:rsidR="00DD5E6B" w:rsidRPr="007E7577" w:rsidRDefault="00DD5E6B" w:rsidP="00DD5E6B">
      <w:pPr>
        <w:tabs>
          <w:tab w:val="left" w:pos="0"/>
        </w:tabs>
        <w:spacing w:line="264" w:lineRule="auto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7E7577">
        <w:rPr>
          <w:rFonts w:asciiTheme="minorHAnsi" w:hAnsiTheme="minorHAnsi" w:cstheme="minorHAnsi"/>
          <w:b/>
          <w:color w:val="000000"/>
          <w:sz w:val="28"/>
        </w:rPr>
        <w:t>WYKAZ ZREALIZOWANYCH DOSTAW</w:t>
      </w:r>
    </w:p>
    <w:p w14:paraId="57BE3B6C" w14:textId="77777777" w:rsidR="00DD5E6B" w:rsidRPr="007E7577" w:rsidRDefault="00DD5E6B" w:rsidP="00DD5E6B">
      <w:pPr>
        <w:tabs>
          <w:tab w:val="left" w:pos="0"/>
        </w:tabs>
        <w:spacing w:line="264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37FA82A4" w14:textId="77777777" w:rsidR="00DD5E6B" w:rsidRPr="007E7577" w:rsidRDefault="00DD5E6B" w:rsidP="00DD5E6B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8"/>
        </w:rPr>
      </w:pPr>
      <w:r w:rsidRPr="007E7577">
        <w:rPr>
          <w:rFonts w:asciiTheme="minorHAnsi" w:hAnsiTheme="minorHAnsi" w:cstheme="minorHAnsi"/>
          <w:sz w:val="28"/>
        </w:rPr>
        <w:t>NAZWA WYKONAWCY: …………………………………………………….</w:t>
      </w:r>
    </w:p>
    <w:p w14:paraId="20729057" w14:textId="77777777" w:rsidR="00DD5E6B" w:rsidRPr="007E7577" w:rsidRDefault="00DD5E6B" w:rsidP="00DD5E6B">
      <w:pPr>
        <w:tabs>
          <w:tab w:val="right" w:pos="9000"/>
        </w:tabs>
        <w:spacing w:line="360" w:lineRule="auto"/>
        <w:rPr>
          <w:rFonts w:asciiTheme="minorHAnsi" w:hAnsiTheme="minorHAnsi" w:cstheme="minorHAnsi"/>
          <w:sz w:val="28"/>
        </w:rPr>
      </w:pPr>
      <w:r w:rsidRPr="007E7577">
        <w:rPr>
          <w:rFonts w:asciiTheme="minorHAnsi" w:hAnsiTheme="minorHAnsi" w:cstheme="minorHAnsi"/>
          <w:sz w:val="28"/>
        </w:rPr>
        <w:t xml:space="preserve">ADRES:…………………………………………………………………………. </w:t>
      </w:r>
    </w:p>
    <w:p w14:paraId="66182D60" w14:textId="3767FCB4" w:rsidR="00DD5E6B" w:rsidRPr="007E7577" w:rsidRDefault="00DD5E6B" w:rsidP="00E93A60">
      <w:pPr>
        <w:tabs>
          <w:tab w:val="left" w:pos="0"/>
        </w:tabs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577">
        <w:rPr>
          <w:rFonts w:asciiTheme="minorHAnsi" w:hAnsiTheme="minorHAnsi" w:cstheme="minorHAnsi"/>
          <w:color w:val="000000"/>
          <w:sz w:val="24"/>
          <w:szCs w:val="24"/>
        </w:rPr>
        <w:t xml:space="preserve">Składając ofertę w postępowaniu o udzielenie zamówienia publicznego w trybie </w:t>
      </w:r>
      <w:r w:rsidR="0014288D" w:rsidRPr="007E7577">
        <w:rPr>
          <w:rFonts w:asciiTheme="minorHAnsi" w:hAnsiTheme="minorHAnsi" w:cstheme="minorHAnsi"/>
          <w:sz w:val="24"/>
          <w:szCs w:val="24"/>
        </w:rPr>
        <w:t>tryb podstawowy</w:t>
      </w:r>
      <w:r w:rsidRPr="007E7577">
        <w:rPr>
          <w:rFonts w:asciiTheme="minorHAnsi" w:hAnsiTheme="minorHAnsi" w:cstheme="minorHAnsi"/>
        </w:rPr>
        <w:t xml:space="preserve"> </w:t>
      </w:r>
      <w:r w:rsidR="00E93A60" w:rsidRPr="007E757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633E63" w:rsidRPr="007E757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E93A60" w:rsidRPr="007E75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33E63" w:rsidRPr="007E7577">
        <w:rPr>
          <w:rFonts w:asciiTheme="minorHAnsi" w:hAnsiTheme="minorHAnsi" w:cstheme="minorHAnsi"/>
          <w:b/>
          <w:bCs/>
          <w:sz w:val="22"/>
          <w:szCs w:val="22"/>
        </w:rPr>
        <w:t>Dostawę układu sterującego do zarządzania energią z 4 źródeł H2, LPG, ON, PV (wraz z licencją niewyłączną na oprogramowanie) dla jednostki roboczej typu katamaran</w:t>
      </w:r>
      <w:r w:rsidRPr="007E7577">
        <w:rPr>
          <w:rFonts w:asciiTheme="minorHAnsi" w:hAnsiTheme="minorHAnsi" w:cstheme="minorHAnsi"/>
          <w:b/>
          <w:sz w:val="24"/>
          <w:szCs w:val="24"/>
        </w:rPr>
        <w:t>,</w:t>
      </w:r>
      <w:r w:rsidR="00633E63" w:rsidRPr="007E7577">
        <w:rPr>
          <w:rFonts w:asciiTheme="minorHAnsi" w:hAnsiTheme="minorHAnsi" w:cstheme="minorHAnsi"/>
          <w:b/>
          <w:sz w:val="24"/>
          <w:szCs w:val="24"/>
        </w:rPr>
        <w:t xml:space="preserve"> sygnatura sprawy </w:t>
      </w:r>
      <w:r w:rsidR="00730646" w:rsidRPr="00730646">
        <w:rPr>
          <w:rFonts w:asciiTheme="minorHAnsi" w:hAnsiTheme="minorHAnsi" w:cstheme="minorHAnsi"/>
          <w:b/>
          <w:sz w:val="24"/>
          <w:szCs w:val="24"/>
        </w:rPr>
        <w:t>AF-271-12/23</w:t>
      </w:r>
      <w:r w:rsidR="00730646" w:rsidRPr="007306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0646">
        <w:rPr>
          <w:rFonts w:asciiTheme="minorHAnsi" w:hAnsiTheme="minorHAnsi" w:cstheme="minorHAnsi"/>
          <w:sz w:val="24"/>
          <w:szCs w:val="24"/>
        </w:rPr>
        <w:t>oświadcz</w:t>
      </w:r>
      <w:r w:rsidR="004111B8" w:rsidRPr="00730646">
        <w:rPr>
          <w:rFonts w:asciiTheme="minorHAnsi" w:hAnsiTheme="minorHAnsi" w:cstheme="minorHAnsi"/>
          <w:sz w:val="24"/>
          <w:szCs w:val="24"/>
        </w:rPr>
        <w:t>amy</w:t>
      </w:r>
      <w:r w:rsidR="004111B8">
        <w:rPr>
          <w:rFonts w:asciiTheme="minorHAnsi" w:hAnsiTheme="minorHAnsi" w:cstheme="minorHAnsi"/>
          <w:sz w:val="24"/>
          <w:szCs w:val="24"/>
        </w:rPr>
        <w:t xml:space="preserve">, że w ciągu ostatnich 3 lat, </w:t>
      </w:r>
      <w:r w:rsidR="004111B8" w:rsidRPr="00802FD2">
        <w:rPr>
          <w:rFonts w:asciiTheme="minorHAnsi" w:hAnsiTheme="minorHAnsi" w:cstheme="minorHAnsi"/>
          <w:sz w:val="24"/>
          <w:szCs w:val="24"/>
        </w:rPr>
        <w:t xml:space="preserve">a jeżeli okres prowadzenia działalności jest krótszy - w tym </w:t>
      </w:r>
      <w:r w:rsidR="004111B8" w:rsidRPr="00977B71">
        <w:rPr>
          <w:rFonts w:asciiTheme="minorHAnsi" w:hAnsiTheme="minorHAnsi" w:cstheme="minorHAnsi"/>
          <w:sz w:val="22"/>
          <w:szCs w:val="22"/>
        </w:rPr>
        <w:t>okresie</w:t>
      </w:r>
      <w:r w:rsidR="004111B8">
        <w:rPr>
          <w:rFonts w:asciiTheme="minorHAnsi" w:hAnsiTheme="minorHAnsi" w:cstheme="minorHAnsi"/>
          <w:sz w:val="24"/>
          <w:szCs w:val="24"/>
        </w:rPr>
        <w:t xml:space="preserve">, </w:t>
      </w:r>
      <w:r w:rsidRPr="007E7577">
        <w:rPr>
          <w:rFonts w:asciiTheme="minorHAnsi" w:hAnsiTheme="minorHAnsi" w:cstheme="minorHAnsi"/>
          <w:sz w:val="24"/>
          <w:szCs w:val="24"/>
        </w:rPr>
        <w:t>przed upływem terminu składania ofert zrealizowaliśmy następujące zamówienia</w:t>
      </w:r>
      <w:r w:rsidR="00403CF9" w:rsidRPr="007E7577">
        <w:rPr>
          <w:rFonts w:asciiTheme="minorHAnsi" w:hAnsiTheme="minorHAnsi" w:cstheme="minorHAnsi"/>
          <w:sz w:val="24"/>
          <w:szCs w:val="24"/>
        </w:rPr>
        <w:t>:</w:t>
      </w:r>
      <w:r w:rsidR="003857B7" w:rsidRPr="007E75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919890" w14:textId="77777777" w:rsidR="00E93A60" w:rsidRPr="007E7577" w:rsidRDefault="00E93A60" w:rsidP="00DD5E6B">
      <w:pPr>
        <w:tabs>
          <w:tab w:val="left" w:pos="0"/>
        </w:tabs>
        <w:jc w:val="center"/>
        <w:rPr>
          <w:rFonts w:asciiTheme="minorHAnsi" w:hAnsiTheme="minorHAnsi" w:cstheme="minorHAnsi"/>
          <w:b/>
        </w:rPr>
        <w:sectPr w:rsidR="00E93A60" w:rsidRPr="007E757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969A3E" w14:textId="77777777" w:rsidR="00E93A60" w:rsidRPr="007E7577" w:rsidRDefault="00E93A60" w:rsidP="00DD5E6B">
      <w:pPr>
        <w:tabs>
          <w:tab w:val="left" w:pos="0"/>
        </w:tabs>
        <w:jc w:val="center"/>
        <w:rPr>
          <w:rFonts w:asciiTheme="minorHAnsi" w:hAnsiTheme="minorHAnsi" w:cstheme="minorHAnsi"/>
          <w:b/>
        </w:rPr>
        <w:sectPr w:rsidR="00E93A60" w:rsidRPr="007E7577" w:rsidSect="00E93A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966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4151"/>
        <w:gridCol w:w="2354"/>
        <w:gridCol w:w="2835"/>
      </w:tblGrid>
      <w:tr w:rsidR="00633E63" w:rsidRPr="007E7577" w14:paraId="7EC7A3F0" w14:textId="77777777" w:rsidTr="00633E63">
        <w:trPr>
          <w:cantSplit/>
          <w:trHeight w:val="811"/>
        </w:trPr>
        <w:tc>
          <w:tcPr>
            <w:tcW w:w="626" w:type="dxa"/>
            <w:vAlign w:val="center"/>
          </w:tcPr>
          <w:p w14:paraId="70A7EC66" w14:textId="77777777" w:rsidR="00633E63" w:rsidRPr="007E7577" w:rsidRDefault="00633E63" w:rsidP="00DD5E6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E7577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4151" w:type="dxa"/>
            <w:vAlign w:val="center"/>
          </w:tcPr>
          <w:p w14:paraId="752507E0" w14:textId="77777777" w:rsidR="00633E63" w:rsidRPr="007E7577" w:rsidRDefault="00633E63" w:rsidP="00E93A6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E7577">
              <w:rPr>
                <w:rFonts w:asciiTheme="minorHAnsi" w:hAnsiTheme="minorHAnsi" w:cstheme="minorHAnsi"/>
                <w:b/>
              </w:rPr>
              <w:t>Przedmiot dostawy</w:t>
            </w:r>
            <w:r w:rsidRPr="007E7577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2354" w:type="dxa"/>
            <w:vAlign w:val="center"/>
          </w:tcPr>
          <w:p w14:paraId="28AC2246" w14:textId="77777777" w:rsidR="00633E63" w:rsidRPr="007E7577" w:rsidRDefault="00633E63" w:rsidP="00DD5E6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E7577">
              <w:rPr>
                <w:rFonts w:asciiTheme="minorHAnsi" w:hAnsiTheme="minorHAnsi" w:cstheme="minorHAnsi"/>
                <w:b/>
              </w:rPr>
              <w:t>Data wykonania</w:t>
            </w:r>
          </w:p>
        </w:tc>
        <w:tc>
          <w:tcPr>
            <w:tcW w:w="2835" w:type="dxa"/>
            <w:vAlign w:val="center"/>
          </w:tcPr>
          <w:p w14:paraId="496690A3" w14:textId="77777777" w:rsidR="00633E63" w:rsidRPr="007E7577" w:rsidRDefault="00633E63" w:rsidP="00DD5E6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E7577">
              <w:rPr>
                <w:rFonts w:asciiTheme="minorHAnsi" w:hAnsiTheme="minorHAnsi" w:cstheme="minorHAnsi"/>
                <w:b/>
              </w:rPr>
              <w:t>Odbiorca dostawy (nazwa, adres)</w:t>
            </w:r>
          </w:p>
        </w:tc>
      </w:tr>
      <w:tr w:rsidR="00633E63" w:rsidRPr="007E7577" w14:paraId="1984F1EC" w14:textId="77777777" w:rsidTr="00633E63">
        <w:trPr>
          <w:cantSplit/>
          <w:trHeight w:hRule="exact" w:val="291"/>
        </w:trPr>
        <w:tc>
          <w:tcPr>
            <w:tcW w:w="626" w:type="dxa"/>
            <w:vAlign w:val="center"/>
          </w:tcPr>
          <w:p w14:paraId="4BE92F83" w14:textId="77777777" w:rsidR="00633E63" w:rsidRPr="007E7577" w:rsidRDefault="00633E63" w:rsidP="00DD5E6B">
            <w:pPr>
              <w:tabs>
                <w:tab w:val="left" w:pos="0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7E75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1" w:type="dxa"/>
            <w:vAlign w:val="center"/>
          </w:tcPr>
          <w:p w14:paraId="4BD0A236" w14:textId="77777777" w:rsidR="00633E63" w:rsidRPr="007E7577" w:rsidRDefault="00633E63" w:rsidP="00DD5E6B">
            <w:pPr>
              <w:tabs>
                <w:tab w:val="left" w:pos="0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7E75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54" w:type="dxa"/>
            <w:vAlign w:val="center"/>
          </w:tcPr>
          <w:p w14:paraId="1DEBC17E" w14:textId="77777777" w:rsidR="00633E63" w:rsidRPr="007E7577" w:rsidRDefault="00633E63" w:rsidP="00DD5E6B">
            <w:pPr>
              <w:tabs>
                <w:tab w:val="left" w:pos="0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7E75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5" w:type="dxa"/>
            <w:vAlign w:val="center"/>
          </w:tcPr>
          <w:p w14:paraId="33E2A948" w14:textId="053D34F7" w:rsidR="00633E63" w:rsidRPr="007E7577" w:rsidRDefault="00633E63" w:rsidP="00DD5E6B">
            <w:pPr>
              <w:tabs>
                <w:tab w:val="left" w:pos="0"/>
              </w:tabs>
              <w:spacing w:line="48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7577">
              <w:rPr>
                <w:rFonts w:asciiTheme="minorHAnsi" w:hAnsiTheme="minorHAnsi" w:cstheme="minorHAnsi"/>
              </w:rPr>
              <w:t>4</w:t>
            </w:r>
          </w:p>
        </w:tc>
      </w:tr>
      <w:tr w:rsidR="00633E63" w:rsidRPr="007E7577" w14:paraId="07448F16" w14:textId="77777777" w:rsidTr="00633E63">
        <w:trPr>
          <w:cantSplit/>
          <w:trHeight w:val="939"/>
        </w:trPr>
        <w:tc>
          <w:tcPr>
            <w:tcW w:w="626" w:type="dxa"/>
          </w:tcPr>
          <w:p w14:paraId="1C419825" w14:textId="77777777" w:rsidR="00633E63" w:rsidRPr="007E7577" w:rsidRDefault="00633E63" w:rsidP="00DD5E6B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51" w:type="dxa"/>
          </w:tcPr>
          <w:p w14:paraId="1B7679C4" w14:textId="77777777" w:rsidR="00633E63" w:rsidRPr="007E7577" w:rsidRDefault="00633E63" w:rsidP="00DD5E6B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354" w:type="dxa"/>
          </w:tcPr>
          <w:p w14:paraId="2B2A2221" w14:textId="77777777" w:rsidR="00633E63" w:rsidRPr="007E7577" w:rsidRDefault="00633E63" w:rsidP="00DD5E6B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716A0DE4" w14:textId="77777777" w:rsidR="00633E63" w:rsidRPr="007E7577" w:rsidRDefault="00633E63" w:rsidP="00DD5E6B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CA3E994" w14:textId="77777777" w:rsidR="00633E63" w:rsidRPr="007E7577" w:rsidRDefault="00633E63" w:rsidP="00DD5E6B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3E63" w:rsidRPr="007E7577" w14:paraId="44D6DEC9" w14:textId="77777777" w:rsidTr="00633E63">
        <w:trPr>
          <w:cantSplit/>
          <w:trHeight w:val="939"/>
        </w:trPr>
        <w:tc>
          <w:tcPr>
            <w:tcW w:w="626" w:type="dxa"/>
          </w:tcPr>
          <w:p w14:paraId="6C31FAEF" w14:textId="77777777" w:rsidR="00633E63" w:rsidRPr="007E7577" w:rsidRDefault="00633E63" w:rsidP="00DD5E6B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51" w:type="dxa"/>
          </w:tcPr>
          <w:p w14:paraId="547488A7" w14:textId="77777777" w:rsidR="00633E63" w:rsidRPr="007E7577" w:rsidRDefault="00633E63" w:rsidP="00DD5E6B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354" w:type="dxa"/>
          </w:tcPr>
          <w:p w14:paraId="15AB42D1" w14:textId="77777777" w:rsidR="00633E63" w:rsidRPr="007E7577" w:rsidRDefault="00633E63" w:rsidP="00DD5E6B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33EF0541" w14:textId="77777777" w:rsidR="00633E63" w:rsidRPr="007E7577" w:rsidRDefault="00633E63" w:rsidP="00DD5E6B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3A966BA" w14:textId="77777777" w:rsidR="00633E63" w:rsidRPr="007E7577" w:rsidRDefault="00633E63" w:rsidP="00DD5E6B">
            <w:pPr>
              <w:tabs>
                <w:tab w:val="left" w:pos="0"/>
              </w:tabs>
              <w:spacing w:line="48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B09C996" w14:textId="77777777" w:rsidR="002607B8" w:rsidRPr="007E7577" w:rsidRDefault="002607B8" w:rsidP="00DD5E6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876159" w14:textId="77777777" w:rsidR="00E93A60" w:rsidRPr="007E7577" w:rsidRDefault="00E93A60" w:rsidP="00DD5E6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E7577">
        <w:rPr>
          <w:rFonts w:asciiTheme="minorHAnsi" w:hAnsiTheme="minorHAnsi" w:cstheme="minorHAnsi"/>
          <w:b/>
        </w:rPr>
        <w:t>W załączeniu d</w:t>
      </w:r>
      <w:r w:rsidR="00326EA6" w:rsidRPr="007E7577">
        <w:rPr>
          <w:rFonts w:asciiTheme="minorHAnsi" w:hAnsiTheme="minorHAnsi" w:cstheme="minorHAnsi"/>
          <w:b/>
        </w:rPr>
        <w:t>owody</w:t>
      </w:r>
      <w:r w:rsidRPr="007E7577">
        <w:rPr>
          <w:rFonts w:asciiTheme="minorHAnsi" w:hAnsiTheme="minorHAnsi" w:cstheme="minorHAnsi"/>
          <w:b/>
        </w:rPr>
        <w:t xml:space="preserve"> potwierdzające należyte wykonanie dostaw wyszczególnionych w wykazie.</w:t>
      </w:r>
    </w:p>
    <w:p w14:paraId="40E22F68" w14:textId="77777777" w:rsidR="007E7577" w:rsidRDefault="007E7577" w:rsidP="007E7577">
      <w:pPr>
        <w:tabs>
          <w:tab w:val="left" w:pos="0"/>
        </w:tabs>
        <w:ind w:left="425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/>
          <w:iCs/>
          <w:color w:val="FF0000"/>
        </w:rPr>
        <w:t>Dokument należy sporządzić w postaci elektronicznej i podpisać kwalifikowanym podpisem elektronicznym lub podpisem zaufanym lub podpisem osobistym.</w:t>
      </w:r>
    </w:p>
    <w:p w14:paraId="4CEC73BB" w14:textId="77777777" w:rsidR="002607B8" w:rsidRPr="007E7577" w:rsidRDefault="002607B8" w:rsidP="00DD5E6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2607B8" w:rsidRPr="007E7577" w:rsidSect="00E93A60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911C5" w14:textId="77777777" w:rsidR="007D4994" w:rsidRDefault="007D4994">
      <w:r>
        <w:separator/>
      </w:r>
    </w:p>
  </w:endnote>
  <w:endnote w:type="continuationSeparator" w:id="0">
    <w:p w14:paraId="3F5A0747" w14:textId="77777777" w:rsidR="007D4994" w:rsidRDefault="007D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7DCA2" w14:textId="77777777" w:rsidR="007D4994" w:rsidRDefault="007D4994">
      <w:r>
        <w:separator/>
      </w:r>
    </w:p>
  </w:footnote>
  <w:footnote w:type="continuationSeparator" w:id="0">
    <w:p w14:paraId="1424BB2A" w14:textId="77777777" w:rsidR="007D4994" w:rsidRDefault="007D4994">
      <w:r>
        <w:continuationSeparator/>
      </w:r>
    </w:p>
  </w:footnote>
  <w:footnote w:id="1">
    <w:p w14:paraId="5D005D9C" w14:textId="77777777" w:rsidR="00633E63" w:rsidRDefault="00633E63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informacje, pozwalające jednoznacznie stwierdzić czy wykonawca spełnia warunek określony w pkt. 8.2.3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7CAE" w14:textId="77777777" w:rsidR="00633E63" w:rsidRDefault="00633E63">
    <w:pPr>
      <w:pStyle w:val="Nagwek"/>
      <w:rPr>
        <w:rFonts w:ascii="Verdana" w:hAnsi="Verdana"/>
        <w:i/>
        <w:noProof/>
        <w:sz w:val="16"/>
        <w:szCs w:val="16"/>
      </w:rPr>
    </w:pPr>
  </w:p>
  <w:p w14:paraId="2C9C720C" w14:textId="5D8C7D01" w:rsidR="00DD5E6B" w:rsidRDefault="00DD5E6B">
    <w:pPr>
      <w:pStyle w:val="Nagwek"/>
    </w:pPr>
    <w:r>
      <w:t>Załącznik do oferty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7F"/>
    <w:rsid w:val="0002572B"/>
    <w:rsid w:val="00054B56"/>
    <w:rsid w:val="00094F41"/>
    <w:rsid w:val="000C1999"/>
    <w:rsid w:val="000C4504"/>
    <w:rsid w:val="0014288D"/>
    <w:rsid w:val="00153F4C"/>
    <w:rsid w:val="002355F4"/>
    <w:rsid w:val="00256A87"/>
    <w:rsid w:val="002605A3"/>
    <w:rsid w:val="002607B8"/>
    <w:rsid w:val="002628E4"/>
    <w:rsid w:val="002646BC"/>
    <w:rsid w:val="002F6942"/>
    <w:rsid w:val="00326EA6"/>
    <w:rsid w:val="003501C8"/>
    <w:rsid w:val="0037253F"/>
    <w:rsid w:val="00380603"/>
    <w:rsid w:val="003857B7"/>
    <w:rsid w:val="00403CF9"/>
    <w:rsid w:val="004111B8"/>
    <w:rsid w:val="00437D39"/>
    <w:rsid w:val="00633E63"/>
    <w:rsid w:val="0068187F"/>
    <w:rsid w:val="006A5B9B"/>
    <w:rsid w:val="006B58EB"/>
    <w:rsid w:val="006F0B29"/>
    <w:rsid w:val="006F12AA"/>
    <w:rsid w:val="00730646"/>
    <w:rsid w:val="007335B2"/>
    <w:rsid w:val="00750860"/>
    <w:rsid w:val="007A2CEF"/>
    <w:rsid w:val="007D4994"/>
    <w:rsid w:val="007E7577"/>
    <w:rsid w:val="00802FD2"/>
    <w:rsid w:val="008D3D57"/>
    <w:rsid w:val="00A025C4"/>
    <w:rsid w:val="00A1762A"/>
    <w:rsid w:val="00A5535B"/>
    <w:rsid w:val="00B538A0"/>
    <w:rsid w:val="00C1516B"/>
    <w:rsid w:val="00CD0D35"/>
    <w:rsid w:val="00D62A00"/>
    <w:rsid w:val="00DD5E6B"/>
    <w:rsid w:val="00E154E9"/>
    <w:rsid w:val="00E43856"/>
    <w:rsid w:val="00E93A60"/>
    <w:rsid w:val="00EB64E2"/>
    <w:rsid w:val="00EC3681"/>
    <w:rsid w:val="00F177EA"/>
    <w:rsid w:val="00F7311C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C5966"/>
  <w15:chartTrackingRefBased/>
  <w15:docId w15:val="{89CF3F40-A1A5-44AC-B92F-A9A6DC75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C4504"/>
    <w:rPr>
      <w:rFonts w:ascii="Courier New" w:hAnsi="Courier New" w:cs="Courier New"/>
    </w:rPr>
  </w:style>
  <w:style w:type="paragraph" w:styleId="Nagwek">
    <w:name w:val="header"/>
    <w:basedOn w:val="Normalny"/>
    <w:rsid w:val="00DD5E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5E6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A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A60"/>
  </w:style>
  <w:style w:type="character" w:styleId="Odwoanieprzypisukocowego">
    <w:name w:val="endnote reference"/>
    <w:uiPriority w:val="99"/>
    <w:semiHidden/>
    <w:unhideWhenUsed/>
    <w:rsid w:val="00E93A6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E93A6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3A60"/>
  </w:style>
  <w:style w:type="character" w:styleId="Odwoanieprzypisudolnego">
    <w:name w:val="footnote reference"/>
    <w:semiHidden/>
    <w:unhideWhenUsed/>
    <w:rsid w:val="00E93A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E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E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E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2DFF-20FF-494A-AF6A-C484661A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116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Jolata Oleksy</dc:creator>
  <cp:keywords/>
  <dc:description/>
  <cp:lastModifiedBy>Małgorzata Grząba</cp:lastModifiedBy>
  <cp:revision>3</cp:revision>
  <cp:lastPrinted>1899-12-31T23:00:00Z</cp:lastPrinted>
  <dcterms:created xsi:type="dcterms:W3CDTF">2023-10-31T19:22:00Z</dcterms:created>
  <dcterms:modified xsi:type="dcterms:W3CDTF">2023-11-03T09:49:00Z</dcterms:modified>
</cp:coreProperties>
</file>