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F38886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C53E2D">
        <w:rPr>
          <w:rFonts w:eastAsia="Calibri" w:cs="Tahoma"/>
          <w:b/>
          <w:color w:val="auto"/>
          <w:spacing w:val="0"/>
          <w:szCs w:val="20"/>
        </w:rPr>
        <w:t>59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2B4EC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</w:t>
      </w:r>
      <w:r w:rsidR="00500D41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85F6C10" w14:textId="70AF12FC" w:rsidR="00500D41" w:rsidRDefault="00500D41" w:rsidP="00500D41">
      <w:pPr>
        <w:spacing w:before="120" w:after="120" w:line="240" w:lineRule="auto"/>
        <w:jc w:val="center"/>
        <w:rPr>
          <w:rFonts w:ascii="Verdana" w:eastAsia="Verdana" w:hAnsi="Verdana" w:cs="Segoe UI"/>
          <w:b/>
          <w:color w:val="auto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</w:t>
      </w:r>
      <w:r>
        <w:rPr>
          <w:rFonts w:ascii="Verdana" w:eastAsia="Verdana" w:hAnsi="Verdana" w:cs="Segoe UI"/>
          <w:b/>
          <w:color w:val="auto"/>
          <w:szCs w:val="20"/>
        </w:rPr>
        <w:t>chemicznych, technicznych i ubocznych produktów pochodzenia zwierzęcego” z podziałem na 3 części</w:t>
      </w:r>
    </w:p>
    <w:p w14:paraId="2106B23F" w14:textId="5946B188" w:rsidR="00250222" w:rsidRPr="003D7877" w:rsidRDefault="00250222" w:rsidP="00500D41">
      <w:pPr>
        <w:spacing w:after="0" w:line="240" w:lineRule="auto"/>
        <w:rPr>
          <w:b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9454" w14:textId="77777777" w:rsidR="00337407" w:rsidRDefault="00337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7896523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D6D" w14:textId="77777777" w:rsidR="00337407" w:rsidRDefault="00337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97B3" w14:textId="77777777" w:rsidR="00337407" w:rsidRDefault="00337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1240">
    <w:abstractNumId w:val="9"/>
  </w:num>
  <w:num w:numId="2" w16cid:durableId="360252143">
    <w:abstractNumId w:val="8"/>
  </w:num>
  <w:num w:numId="3" w16cid:durableId="1523545686">
    <w:abstractNumId w:val="3"/>
  </w:num>
  <w:num w:numId="4" w16cid:durableId="1889222006">
    <w:abstractNumId w:val="2"/>
  </w:num>
  <w:num w:numId="5" w16cid:durableId="150173578">
    <w:abstractNumId w:val="1"/>
  </w:num>
  <w:num w:numId="6" w16cid:durableId="1214728681">
    <w:abstractNumId w:val="0"/>
  </w:num>
  <w:num w:numId="7" w16cid:durableId="1755860809">
    <w:abstractNumId w:val="7"/>
  </w:num>
  <w:num w:numId="8" w16cid:durableId="1051460266">
    <w:abstractNumId w:val="6"/>
  </w:num>
  <w:num w:numId="9" w16cid:durableId="1649046943">
    <w:abstractNumId w:val="5"/>
  </w:num>
  <w:num w:numId="10" w16cid:durableId="1600869476">
    <w:abstractNumId w:val="4"/>
  </w:num>
  <w:num w:numId="11" w16cid:durableId="513959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50222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F5805"/>
    <w:rsid w:val="00500D41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B489F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53E2D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40</cp:revision>
  <cp:lastPrinted>2020-10-21T10:15:00Z</cp:lastPrinted>
  <dcterms:created xsi:type="dcterms:W3CDTF">2020-03-02T13:55:00Z</dcterms:created>
  <dcterms:modified xsi:type="dcterms:W3CDTF">2022-11-14T10:55:00Z</dcterms:modified>
</cp:coreProperties>
</file>