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2087114E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7F259E">
        <w:rPr>
          <w:rFonts w:asciiTheme="minorHAnsi" w:hAnsiTheme="minorHAnsi" w:cs="Arial"/>
          <w:b/>
          <w:szCs w:val="24"/>
        </w:rPr>
        <w:t>25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F30B11">
        <w:rPr>
          <w:rFonts w:asciiTheme="minorHAnsi" w:hAnsiTheme="minorHAnsi" w:cs="Arial"/>
          <w:b/>
          <w:szCs w:val="24"/>
        </w:rPr>
        <w:t>2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001A4E00" w14:textId="77777777" w:rsidR="00055D5A" w:rsidRPr="005A2B16" w:rsidRDefault="00055D5A" w:rsidP="00055D5A">
      <w:pPr>
        <w:spacing w:line="360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C2EF998" w14:textId="77777777" w:rsidR="00055D5A" w:rsidRPr="005A2B16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…………………………………</w:t>
      </w:r>
    </w:p>
    <w:p w14:paraId="0129FA6A" w14:textId="4C939ECB" w:rsidR="00055D5A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(pełna nazwa/firma, adres, w zależności od podmiotu: NIP/PESEL, KRS/</w:t>
      </w:r>
      <w:proofErr w:type="spellStart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CEiDG</w:t>
      </w:r>
      <w:proofErr w:type="spellEnd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)</w:t>
      </w:r>
    </w:p>
    <w:p w14:paraId="563FBA92" w14:textId="77777777" w:rsidR="006E249F" w:rsidRPr="005A2B16" w:rsidRDefault="006E249F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42786D38" w14:textId="65E5514C" w:rsidR="00055D5A" w:rsidRDefault="00055D5A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6E249F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059F7052" w14:textId="505E307E" w:rsidR="00055D5A" w:rsidRPr="00F30B11" w:rsidRDefault="007F259E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lang w:eastAsia="en-US" w:bidi="en-US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Karburyt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 grafitowy (</w:t>
      </w:r>
      <w:r w:rsidR="00597F45"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Grafit</w:t>
      </w: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)</w:t>
      </w:r>
      <w:bookmarkStart w:id="0" w:name="_GoBack"/>
      <w:bookmarkEnd w:id="0"/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50A4AFE3" w14:textId="4BB96E15" w:rsidR="00055D5A" w:rsidRDefault="00055D5A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23C0FFF6" w14:textId="3E283C29" w:rsidR="006E249F" w:rsidRDefault="006E249F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132207A3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77777777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(dla materiału wysuszonego w 105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vertAlign w:val="superscript"/>
                <w:lang w:eastAsia="en-US" w:bidi="pl-PL"/>
              </w:rPr>
              <w:t>0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C)</w:t>
            </w:r>
          </w:p>
        </w:tc>
      </w:tr>
      <w:tr w:rsidR="00597F45" w:rsidRPr="005A2B16" w14:paraId="66580FEA" w14:textId="77777777" w:rsidTr="00AC3015">
        <w:tc>
          <w:tcPr>
            <w:tcW w:w="4145" w:type="dxa"/>
          </w:tcPr>
          <w:p w14:paraId="5216183E" w14:textId="77777777" w:rsidR="00597F45" w:rsidRPr="00F30B11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Stężenie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  <w:r w:rsidRPr="00F30B11"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 xml:space="preserve"> </w:t>
            </w:r>
            <w:r w:rsidRPr="00F30B11">
              <w:rPr>
                <w:rFonts w:asciiTheme="minorHAnsi" w:eastAsia="Calibri" w:hAnsiTheme="minorHAnsi"/>
                <w:sz w:val="18"/>
                <w:szCs w:val="18"/>
              </w:rPr>
              <w:t>[%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wag.] –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nie mniej niż 99.0</w:t>
            </w:r>
          </w:p>
        </w:tc>
        <w:tc>
          <w:tcPr>
            <w:tcW w:w="4008" w:type="dxa"/>
          </w:tcPr>
          <w:p w14:paraId="34ACDAF1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5751E80" w14:textId="77777777" w:rsidTr="00AC3015">
        <w:tc>
          <w:tcPr>
            <w:tcW w:w="4145" w:type="dxa"/>
          </w:tcPr>
          <w:p w14:paraId="17D74BE2" w14:textId="77777777" w:rsidR="00597F45" w:rsidRPr="002B2395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Stężenie popiołów [% wag] – nie więcej niż 0.7</w:t>
            </w:r>
          </w:p>
        </w:tc>
        <w:tc>
          <w:tcPr>
            <w:tcW w:w="4008" w:type="dxa"/>
          </w:tcPr>
          <w:p w14:paraId="3986DA65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19377E" w:rsidRPr="005A2B16" w14:paraId="120BE561" w14:textId="77777777" w:rsidTr="00AC3015">
        <w:tc>
          <w:tcPr>
            <w:tcW w:w="4145" w:type="dxa"/>
          </w:tcPr>
          <w:p w14:paraId="45E7FDAA" w14:textId="2E5FEB15" w:rsidR="0019377E" w:rsidRDefault="0019377E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Uziarnienie 0 </w:t>
            </w:r>
            <w:r>
              <w:rPr>
                <w:rFonts w:ascii="Verdana" w:eastAsia="Calibri" w:hAnsi="Verdana"/>
                <w:sz w:val="18"/>
                <w:szCs w:val="18"/>
              </w:rPr>
              <w:t>÷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0,3 mm</w:t>
            </w:r>
          </w:p>
        </w:tc>
        <w:tc>
          <w:tcPr>
            <w:tcW w:w="4008" w:type="dxa"/>
          </w:tcPr>
          <w:p w14:paraId="6FFB2D75" w14:textId="77777777" w:rsidR="0019377E" w:rsidRPr="005A2B16" w:rsidRDefault="0019377E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A3E64FA" w14:textId="77777777" w:rsidTr="00AC3015">
        <w:tc>
          <w:tcPr>
            <w:tcW w:w="8153" w:type="dxa"/>
            <w:gridSpan w:val="2"/>
          </w:tcPr>
          <w:p w14:paraId="0546DAA3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529E9288" w14:textId="77777777" w:rsidTr="00AC3015">
        <w:tc>
          <w:tcPr>
            <w:tcW w:w="4145" w:type="dxa"/>
          </w:tcPr>
          <w:p w14:paraId="16B4826C" w14:textId="77777777" w:rsidR="00597F45" w:rsidRPr="00215782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Wilgotność [%wag] – nie więcej niż 0.5</w:t>
            </w:r>
          </w:p>
        </w:tc>
        <w:tc>
          <w:tcPr>
            <w:tcW w:w="4008" w:type="dxa"/>
          </w:tcPr>
          <w:p w14:paraId="25FC142C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77777777" w:rsidR="00597F45" w:rsidRPr="00215782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roszek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barwy czarnej pakowany</w:t>
            </w:r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w work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i</w:t>
            </w:r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lub opakowania typu big-</w:t>
            </w:r>
            <w:proofErr w:type="spellStart"/>
            <w:r w:rsidRPr="00215782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F259E">
      <w:fldChar w:fldCharType="begin"/>
    </w:r>
    <w:r w:rsidR="007F259E">
      <w:instrText>NUMPAGES  \* Arabic  \* MERGEFORMAT</w:instrText>
    </w:r>
    <w:r w:rsidR="007F259E">
      <w:fldChar w:fldCharType="separate"/>
    </w:r>
    <w:r w:rsidR="00FF5901">
      <w:rPr>
        <w:noProof/>
      </w:rPr>
      <w:t>1</w:t>
    </w:r>
    <w:r w:rsidR="007F259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0"/>
  </w:num>
  <w:num w:numId="13">
    <w:abstractNumId w:val="14"/>
  </w:num>
  <w:num w:numId="14">
    <w:abstractNumId w:val="19"/>
  </w:num>
  <w:num w:numId="15">
    <w:abstractNumId w:val="33"/>
  </w:num>
  <w:num w:numId="16">
    <w:abstractNumId w:val="18"/>
  </w:num>
  <w:num w:numId="17">
    <w:abstractNumId w:val="34"/>
  </w:num>
  <w:num w:numId="18">
    <w:abstractNumId w:val="29"/>
  </w:num>
  <w:num w:numId="19">
    <w:abstractNumId w:val="17"/>
  </w:num>
  <w:num w:numId="20">
    <w:abstractNumId w:val="35"/>
  </w:num>
  <w:num w:numId="21">
    <w:abstractNumId w:val="23"/>
  </w:num>
  <w:num w:numId="22">
    <w:abstractNumId w:val="2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31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30"/>
  </w:num>
  <w:num w:numId="33">
    <w:abstractNumId w:val="22"/>
  </w:num>
  <w:num w:numId="34">
    <w:abstractNumId w:val="32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5782"/>
    <w:rsid w:val="00231524"/>
    <w:rsid w:val="002B2395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D190C-4F69-4696-9C20-0464378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2020-08-03T06:10:00Z</cp:lastPrinted>
  <dcterms:created xsi:type="dcterms:W3CDTF">2022-10-17T09:22:00Z</dcterms:created>
  <dcterms:modified xsi:type="dcterms:W3CDTF">2022-10-19T06:31:00Z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