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D97A" w14:textId="6C259246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11C9071F" w14:textId="77777777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6822F605" w14:textId="77777777" w:rsidR="00BC4012" w:rsidRPr="00B837C0" w:rsidRDefault="00BC4012" w:rsidP="00A3433B">
      <w:pPr>
        <w:pStyle w:val="Nagwek6"/>
        <w:spacing w:before="0"/>
        <w:ind w:firstLine="284"/>
        <w:rPr>
          <w:rFonts w:ascii="Calibri" w:hAnsi="Calibri" w:cs="Calibri"/>
          <w:b/>
          <w:bCs/>
          <w:i/>
          <w:iCs/>
          <w:color w:val="000000" w:themeColor="text1"/>
        </w:rPr>
      </w:pPr>
      <w:r w:rsidRPr="00B837C0">
        <w:rPr>
          <w:rFonts w:ascii="Calibri" w:hAnsi="Calibri" w:cs="Calibri"/>
          <w:b/>
          <w:bCs/>
          <w:color w:val="000000" w:themeColor="text1"/>
        </w:rPr>
        <w:t xml:space="preserve">Sieć Badawcza Łukasiewicz – Łódzki Instytut Technologiczny </w:t>
      </w:r>
    </w:p>
    <w:p w14:paraId="2044FBC7" w14:textId="77777777" w:rsidR="00BC4012" w:rsidRPr="00B837C0" w:rsidRDefault="00BC4012" w:rsidP="00A3433B">
      <w:pPr>
        <w:pStyle w:val="Nagwek6"/>
        <w:spacing w:before="0"/>
        <w:ind w:firstLine="284"/>
        <w:rPr>
          <w:rFonts w:ascii="Calibri" w:hAnsi="Calibri" w:cs="Calibri"/>
          <w:b/>
          <w:bCs/>
          <w:i/>
          <w:iCs/>
          <w:color w:val="000000" w:themeColor="text1"/>
        </w:rPr>
      </w:pPr>
      <w:r w:rsidRPr="00B837C0">
        <w:rPr>
          <w:rFonts w:ascii="Calibri" w:hAnsi="Calibri" w:cs="Calibri"/>
          <w:b/>
          <w:bCs/>
          <w:color w:val="000000" w:themeColor="text1"/>
        </w:rPr>
        <w:t>ul. Marii Skłodowskiej – Curie 19/27</w:t>
      </w:r>
    </w:p>
    <w:p w14:paraId="117BD298" w14:textId="77777777" w:rsidR="00BC4012" w:rsidRPr="00A3433B" w:rsidRDefault="00BC4012" w:rsidP="00A3433B">
      <w:pPr>
        <w:pStyle w:val="Nagwek6"/>
        <w:spacing w:before="0"/>
        <w:ind w:firstLine="284"/>
        <w:rPr>
          <w:rFonts w:ascii="Calibri" w:hAnsi="Calibri" w:cs="Calibri"/>
          <w:b/>
          <w:bCs/>
          <w:i/>
          <w:iCs/>
          <w:color w:val="000000" w:themeColor="text1"/>
        </w:rPr>
      </w:pPr>
      <w:r w:rsidRPr="00A3433B">
        <w:rPr>
          <w:rFonts w:ascii="Calibri" w:hAnsi="Calibri" w:cs="Calibri"/>
          <w:b/>
          <w:bCs/>
          <w:color w:val="000000" w:themeColor="text1"/>
        </w:rPr>
        <w:t>90-570 Łódź</w:t>
      </w:r>
    </w:p>
    <w:p w14:paraId="564AC7C4" w14:textId="77777777" w:rsidR="00BC4012" w:rsidRPr="00B837C0" w:rsidRDefault="00BC4012">
      <w:pPr>
        <w:pStyle w:val="Nagwek8"/>
        <w:numPr>
          <w:ilvl w:val="2"/>
          <w:numId w:val="2"/>
        </w:numPr>
        <w:tabs>
          <w:tab w:val="clear" w:pos="0"/>
          <w:tab w:val="num" w:pos="360"/>
        </w:tabs>
        <w:suppressAutoHyphens/>
        <w:spacing w:before="0"/>
        <w:ind w:left="360" w:hanging="360"/>
        <w:rPr>
          <w:rFonts w:ascii="Calibri" w:hAnsi="Calibri"/>
          <w:b/>
          <w:bCs/>
          <w:i/>
          <w:iCs/>
          <w:color w:val="000000" w:themeColor="text1"/>
          <w:sz w:val="22"/>
          <w:szCs w:val="22"/>
        </w:rPr>
      </w:pPr>
    </w:p>
    <w:p w14:paraId="0DDE8D09" w14:textId="390E9DDC" w:rsidR="00BC4012" w:rsidRPr="00B96C8C" w:rsidRDefault="00BC4012">
      <w:pPr>
        <w:pStyle w:val="Nagwek8"/>
        <w:numPr>
          <w:ilvl w:val="7"/>
          <w:numId w:val="2"/>
        </w:numPr>
        <w:tabs>
          <w:tab w:val="clear" w:pos="0"/>
          <w:tab w:val="num" w:pos="360"/>
        </w:tabs>
        <w:suppressAutoHyphens/>
        <w:spacing w:before="0"/>
        <w:ind w:left="4248" w:firstLine="708"/>
        <w:jc w:val="right"/>
        <w:rPr>
          <w:rFonts w:ascii="Calibri" w:hAnsi="Calibri"/>
          <w:b/>
          <w:bCs/>
          <w:sz w:val="22"/>
          <w:szCs w:val="22"/>
        </w:rPr>
      </w:pPr>
      <w:r w:rsidRPr="00C14E85">
        <w:rPr>
          <w:rFonts w:ascii="Calibri" w:hAnsi="Calibri"/>
          <w:b/>
          <w:bCs/>
          <w:sz w:val="22"/>
          <w:szCs w:val="22"/>
        </w:rPr>
        <w:t xml:space="preserve">Nr </w:t>
      </w:r>
      <w:r w:rsidRPr="004F738E">
        <w:rPr>
          <w:rFonts w:ascii="Calibri" w:hAnsi="Calibri"/>
          <w:b/>
          <w:bCs/>
          <w:sz w:val="22"/>
          <w:szCs w:val="22"/>
        </w:rPr>
        <w:t xml:space="preserve">sprawy: </w:t>
      </w:r>
      <w:r w:rsidRPr="00A3433B">
        <w:rPr>
          <w:rFonts w:ascii="Calibri" w:hAnsi="Calibri"/>
          <w:b/>
          <w:bCs/>
          <w:sz w:val="22"/>
          <w:szCs w:val="22"/>
          <w:highlight w:val="yellow"/>
        </w:rPr>
        <w:t>FO-Z/ŁIT/</w:t>
      </w:r>
      <w:r w:rsidR="00314E51">
        <w:rPr>
          <w:rFonts w:ascii="Calibri" w:hAnsi="Calibri"/>
          <w:b/>
          <w:bCs/>
          <w:sz w:val="22"/>
          <w:szCs w:val="22"/>
          <w:highlight w:val="yellow"/>
        </w:rPr>
        <w:t>32</w:t>
      </w:r>
      <w:r w:rsidRPr="00A3433B">
        <w:rPr>
          <w:rFonts w:ascii="Calibri" w:hAnsi="Calibri"/>
          <w:b/>
          <w:bCs/>
          <w:sz w:val="22"/>
          <w:szCs w:val="22"/>
          <w:highlight w:val="yellow"/>
        </w:rPr>
        <w:t>/2022</w:t>
      </w:r>
    </w:p>
    <w:p w14:paraId="2DD55C26" w14:textId="77777777" w:rsidR="00BC4012" w:rsidRPr="00AC2627" w:rsidRDefault="00BC4012" w:rsidP="00BC4012">
      <w:pPr>
        <w:rPr>
          <w:rFonts w:ascii="Calibri" w:hAnsi="Calibri"/>
        </w:rPr>
      </w:pPr>
    </w:p>
    <w:p w14:paraId="6D3CFB63" w14:textId="77777777" w:rsidR="00BC4012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</w:rPr>
      </w:pPr>
    </w:p>
    <w:p w14:paraId="57850025" w14:textId="77777777" w:rsidR="00BC4012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</w:rPr>
      </w:pPr>
    </w:p>
    <w:p w14:paraId="24637CF6" w14:textId="77777777" w:rsidR="00BC4012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</w:rPr>
      </w:pPr>
    </w:p>
    <w:p w14:paraId="17BDA3F7" w14:textId="77777777" w:rsidR="00BC4012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</w:rPr>
      </w:pPr>
    </w:p>
    <w:p w14:paraId="2F264710" w14:textId="77777777" w:rsidR="00295B2E" w:rsidRDefault="00295B2E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</w:pPr>
      <w:r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t>ZAŁĄCZNIKI DO</w:t>
      </w:r>
    </w:p>
    <w:p w14:paraId="6147EFDA" w14:textId="7015C1C8" w:rsidR="00BC4012" w:rsidRPr="00A3433B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</w:pPr>
      <w:r w:rsidRPr="00A3433B"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t>SPECYFIKACJ</w:t>
      </w:r>
      <w:r w:rsidR="00295B2E"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t>I</w:t>
      </w:r>
      <w:r w:rsidRPr="00A3433B"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t xml:space="preserve">  WARUNKÓW  ZAMÓWIENIA</w:t>
      </w:r>
      <w:r w:rsidRPr="00A3433B"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br/>
      </w:r>
    </w:p>
    <w:p w14:paraId="1FC97615" w14:textId="77777777" w:rsidR="00BC4012" w:rsidRDefault="00BC4012" w:rsidP="00BC4012">
      <w:pPr>
        <w:pStyle w:val="Tekstpodstawowy"/>
        <w:jc w:val="center"/>
        <w:rPr>
          <w:rFonts w:ascii="Calibri" w:hAnsi="Calibri"/>
          <w:szCs w:val="22"/>
        </w:rPr>
      </w:pPr>
    </w:p>
    <w:p w14:paraId="0EC3CF16" w14:textId="77777777" w:rsidR="00BC4012" w:rsidRPr="00AC2627" w:rsidRDefault="00BC4012" w:rsidP="00BC4012">
      <w:pPr>
        <w:pStyle w:val="Tekstpodstawowy"/>
        <w:jc w:val="center"/>
        <w:rPr>
          <w:rFonts w:ascii="Calibri" w:hAnsi="Calibri"/>
          <w:szCs w:val="22"/>
        </w:rPr>
      </w:pPr>
      <w:r w:rsidRPr="00AC2627">
        <w:rPr>
          <w:rFonts w:ascii="Calibri" w:hAnsi="Calibri"/>
          <w:szCs w:val="22"/>
        </w:rPr>
        <w:t>Przedmiot zamówienia:</w:t>
      </w:r>
    </w:p>
    <w:p w14:paraId="4D8A4666" w14:textId="77777777" w:rsidR="00986126" w:rsidRPr="00CF39E8" w:rsidRDefault="00BC4012" w:rsidP="00BC401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F39E8">
        <w:rPr>
          <w:rFonts w:cstheme="minorHAnsi"/>
          <w:b/>
          <w:bCs/>
          <w:sz w:val="24"/>
          <w:szCs w:val="24"/>
        </w:rPr>
        <w:t>DOSTAWA</w:t>
      </w:r>
    </w:p>
    <w:p w14:paraId="08EC2F1A" w14:textId="6D8033B3" w:rsidR="00BC4012" w:rsidRPr="00CF39E8" w:rsidRDefault="00AC3F3A" w:rsidP="009D3A4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 instalacja </w:t>
      </w:r>
      <w:r w:rsidR="00B260D5">
        <w:rPr>
          <w:rFonts w:cstheme="minorHAnsi"/>
          <w:b/>
          <w:bCs/>
          <w:sz w:val="24"/>
          <w:szCs w:val="24"/>
        </w:rPr>
        <w:t>homogeniza</w:t>
      </w:r>
      <w:r w:rsidR="00A40276">
        <w:rPr>
          <w:rFonts w:cstheme="minorHAnsi"/>
          <w:b/>
          <w:bCs/>
          <w:sz w:val="24"/>
          <w:szCs w:val="24"/>
        </w:rPr>
        <w:t>t</w:t>
      </w:r>
      <w:r w:rsidR="00B260D5">
        <w:rPr>
          <w:rFonts w:cstheme="minorHAnsi"/>
          <w:b/>
          <w:bCs/>
          <w:sz w:val="24"/>
          <w:szCs w:val="24"/>
        </w:rPr>
        <w:t>ora laboratoryjnego</w:t>
      </w:r>
    </w:p>
    <w:p w14:paraId="67D79D15" w14:textId="77777777" w:rsidR="00BC4012" w:rsidRDefault="00BC4012" w:rsidP="00BC4012">
      <w:pPr>
        <w:spacing w:after="0"/>
        <w:ind w:left="2124" w:hanging="2124"/>
        <w:rPr>
          <w:rFonts w:ascii="Calibri" w:hAnsi="Calibri"/>
          <w:b/>
          <w:bCs/>
        </w:rPr>
      </w:pPr>
    </w:p>
    <w:p w14:paraId="55B22803" w14:textId="77777777" w:rsidR="00BC4012" w:rsidRDefault="00BC4012" w:rsidP="00BC4012">
      <w:pPr>
        <w:spacing w:after="0"/>
        <w:ind w:left="2124" w:hanging="2124"/>
        <w:rPr>
          <w:rFonts w:ascii="Calibri" w:hAnsi="Calibri"/>
          <w:b/>
          <w:bCs/>
        </w:rPr>
      </w:pPr>
    </w:p>
    <w:p w14:paraId="2EB5DED2" w14:textId="77777777" w:rsidR="00BC4012" w:rsidRPr="00CF39E8" w:rsidRDefault="00BC4012" w:rsidP="00BC4012">
      <w:pPr>
        <w:widowControl w:val="0"/>
        <w:spacing w:line="276" w:lineRule="auto"/>
        <w:rPr>
          <w:rFonts w:cstheme="minorHAnsi"/>
          <w:bCs/>
          <w:snapToGrid w:val="0"/>
          <w:sz w:val="16"/>
          <w:szCs w:val="18"/>
        </w:rPr>
      </w:pPr>
      <w:r w:rsidRPr="00CF39E8">
        <w:rPr>
          <w:rFonts w:cstheme="minorHAnsi"/>
          <w:b/>
          <w:bCs/>
          <w:snapToGrid w:val="0"/>
          <w:sz w:val="16"/>
          <w:szCs w:val="18"/>
        </w:rPr>
        <w:t>Kody CPV:</w:t>
      </w:r>
    </w:p>
    <w:p w14:paraId="4F9DC8A5" w14:textId="0B376A4A" w:rsidR="00F42A58" w:rsidRPr="00314E51" w:rsidRDefault="00314E51" w:rsidP="00BC4012">
      <w:pPr>
        <w:spacing w:after="0" w:line="240" w:lineRule="auto"/>
        <w:rPr>
          <w:rFonts w:cstheme="minorHAnsi"/>
          <w:color w:val="auto"/>
          <w:sz w:val="16"/>
          <w:szCs w:val="16"/>
        </w:rPr>
      </w:pPr>
      <w:r w:rsidRPr="00314E51">
        <w:rPr>
          <w:rFonts w:cstheme="minorHAnsi"/>
          <w:color w:val="auto"/>
          <w:sz w:val="16"/>
          <w:szCs w:val="16"/>
        </w:rPr>
        <w:t>38436600-6 homogenizatory zanurzeniowe</w:t>
      </w:r>
    </w:p>
    <w:p w14:paraId="20AD0B50" w14:textId="5F3E2B07" w:rsidR="00BC4012" w:rsidRDefault="00BC4012" w:rsidP="00BC4012">
      <w:pPr>
        <w:spacing w:after="0" w:line="240" w:lineRule="auto"/>
        <w:ind w:left="703"/>
        <w:rPr>
          <w:rFonts w:ascii="Calibri" w:hAnsi="Calibri"/>
          <w:b/>
          <w:bCs/>
          <w:color w:val="FF0000"/>
        </w:rPr>
      </w:pPr>
    </w:p>
    <w:p w14:paraId="6F0584DB" w14:textId="41C6B32E" w:rsidR="00CF39E8" w:rsidRDefault="00CF39E8" w:rsidP="00BC4012">
      <w:pPr>
        <w:spacing w:after="0" w:line="240" w:lineRule="auto"/>
        <w:ind w:left="703"/>
        <w:rPr>
          <w:rFonts w:ascii="Calibri" w:hAnsi="Calibri"/>
          <w:b/>
          <w:bCs/>
          <w:color w:val="FF0000"/>
        </w:rPr>
      </w:pPr>
    </w:p>
    <w:p w14:paraId="7ED4BBA8" w14:textId="423014F7" w:rsidR="00CF39E8" w:rsidRDefault="00CF39E8" w:rsidP="00BC4012">
      <w:pPr>
        <w:spacing w:after="0" w:line="240" w:lineRule="auto"/>
        <w:ind w:left="703"/>
        <w:rPr>
          <w:rFonts w:ascii="Calibri" w:hAnsi="Calibri"/>
          <w:b/>
          <w:bCs/>
          <w:color w:val="FF0000"/>
        </w:rPr>
      </w:pPr>
    </w:p>
    <w:p w14:paraId="49A1282A" w14:textId="77777777" w:rsidR="00CF39E8" w:rsidRPr="00BD1B16" w:rsidRDefault="00CF39E8" w:rsidP="00BC4012">
      <w:pPr>
        <w:spacing w:after="0" w:line="240" w:lineRule="auto"/>
        <w:ind w:left="703"/>
        <w:rPr>
          <w:rFonts w:ascii="Calibri" w:hAnsi="Calibri"/>
          <w:b/>
          <w:bCs/>
          <w:color w:val="FF0000"/>
        </w:rPr>
      </w:pPr>
    </w:p>
    <w:p w14:paraId="2997AF04" w14:textId="77777777" w:rsidR="00BC4012" w:rsidRDefault="00BC4012" w:rsidP="00BC4012">
      <w:pPr>
        <w:spacing w:after="0" w:line="240" w:lineRule="auto"/>
        <w:ind w:left="703"/>
        <w:rPr>
          <w:rFonts w:ascii="Calibri" w:hAnsi="Calibri"/>
          <w:b/>
          <w:bCs/>
        </w:rPr>
      </w:pPr>
    </w:p>
    <w:p w14:paraId="3B21F3B6" w14:textId="77777777" w:rsidR="00BC4012" w:rsidRPr="00AC2627" w:rsidRDefault="00BC4012" w:rsidP="00BC4012">
      <w:pPr>
        <w:rPr>
          <w:rFonts w:ascii="Calibri" w:hAnsi="Calibri"/>
        </w:rPr>
      </w:pPr>
      <w:r w:rsidRPr="00AC2627">
        <w:rPr>
          <w:rFonts w:ascii="Calibri" w:hAnsi="Calibri"/>
        </w:rPr>
        <w:t>Tryb:</w:t>
      </w:r>
      <w:r>
        <w:rPr>
          <w:rFonts w:ascii="Calibri" w:hAnsi="Calibri"/>
        </w:rPr>
        <w:t xml:space="preserve"> </w:t>
      </w:r>
    </w:p>
    <w:p w14:paraId="208F5CFE" w14:textId="77777777" w:rsidR="00BC4012" w:rsidRPr="00AC2627" w:rsidRDefault="00BC4012" w:rsidP="00BC4012">
      <w:pPr>
        <w:ind w:left="1134"/>
        <w:rPr>
          <w:rFonts w:ascii="Calibri" w:hAnsi="Calibri"/>
          <w:b/>
        </w:rPr>
      </w:pPr>
      <w:r w:rsidRPr="00333DF6">
        <w:rPr>
          <w:rFonts w:ascii="Calibri" w:hAnsi="Calibri"/>
          <w:b/>
        </w:rPr>
        <w:t xml:space="preserve">Przetarg nieograniczony o wartości szacunkowej powyżej 215.000 </w:t>
      </w:r>
      <w:r>
        <w:rPr>
          <w:rFonts w:ascii="Calibri" w:hAnsi="Calibri"/>
          <w:b/>
        </w:rPr>
        <w:t>euro</w:t>
      </w:r>
      <w:r w:rsidRPr="00333DF6">
        <w:rPr>
          <w:rFonts w:ascii="Calibri" w:hAnsi="Calibri"/>
          <w:b/>
        </w:rPr>
        <w:t xml:space="preserve"> co stanowi równoważność kwoty 957 524 zł.</w:t>
      </w:r>
    </w:p>
    <w:p w14:paraId="36EF47E1" w14:textId="77777777" w:rsidR="00BC4012" w:rsidRDefault="00BC4012" w:rsidP="00BC4012">
      <w:pPr>
        <w:jc w:val="center"/>
        <w:rPr>
          <w:rFonts w:ascii="Calibri" w:hAnsi="Calibri"/>
        </w:rPr>
      </w:pPr>
    </w:p>
    <w:p w14:paraId="641F6F43" w14:textId="77777777" w:rsidR="00BC4012" w:rsidRDefault="00BC4012" w:rsidP="00BC4012">
      <w:pPr>
        <w:jc w:val="center"/>
        <w:rPr>
          <w:rFonts w:ascii="Calibri" w:hAnsi="Calibri"/>
        </w:rPr>
      </w:pPr>
    </w:p>
    <w:p w14:paraId="02854F30" w14:textId="77777777" w:rsidR="00BC4012" w:rsidRDefault="00BC4012" w:rsidP="00BC4012">
      <w:pPr>
        <w:jc w:val="center"/>
        <w:rPr>
          <w:rFonts w:ascii="Calibri" w:hAnsi="Calibri"/>
        </w:rPr>
      </w:pPr>
    </w:p>
    <w:p w14:paraId="3BC1435F" w14:textId="77777777" w:rsidR="00BC4012" w:rsidRDefault="00BC4012" w:rsidP="00BC4012">
      <w:pPr>
        <w:jc w:val="center"/>
        <w:rPr>
          <w:rFonts w:ascii="Calibri" w:hAnsi="Calibri"/>
        </w:rPr>
      </w:pPr>
    </w:p>
    <w:p w14:paraId="3502D965" w14:textId="1310E9B9" w:rsidR="00BC4012" w:rsidRPr="00793363" w:rsidRDefault="00BC4012" w:rsidP="00BC4012">
      <w:pPr>
        <w:jc w:val="center"/>
        <w:rPr>
          <w:rFonts w:ascii="Calibri" w:hAnsi="Calibri"/>
        </w:rPr>
      </w:pPr>
      <w:r w:rsidRPr="00A3433B">
        <w:rPr>
          <w:rFonts w:ascii="Calibri" w:hAnsi="Calibri"/>
          <w:sz w:val="22"/>
          <w:szCs w:val="24"/>
        </w:rPr>
        <w:t>Łódź, 2022r.</w:t>
      </w:r>
      <w:r>
        <w:rPr>
          <w:rFonts w:ascii="Calibri" w:hAnsi="Calibri"/>
        </w:rPr>
        <w:br w:type="page"/>
      </w:r>
    </w:p>
    <w:p w14:paraId="6C6DAEF6" w14:textId="13019677" w:rsidR="00BC4012" w:rsidRPr="002C284B" w:rsidRDefault="00BC4012" w:rsidP="002C284B">
      <w:pPr>
        <w:pStyle w:val="Nagwek9"/>
        <w:spacing w:before="0"/>
        <w:ind w:left="-709" w:right="-30"/>
        <w:jc w:val="right"/>
        <w:rPr>
          <w:rFonts w:ascii="Calibri" w:hAnsi="Calibri" w:cs="Calibri"/>
          <w:b/>
          <w:bCs/>
          <w:i w:val="0"/>
          <w:color w:val="000000"/>
        </w:rPr>
      </w:pPr>
      <w:r w:rsidRPr="00D7327C">
        <w:rPr>
          <w:rFonts w:ascii="Calibri" w:hAnsi="Calibri" w:cs="Calibri"/>
          <w:b/>
          <w:bCs/>
          <w:i w:val="0"/>
          <w:color w:val="000000"/>
        </w:rPr>
        <w:lastRenderedPageBreak/>
        <w:t>Załącznik nr 1</w:t>
      </w:r>
      <w:r w:rsidR="002C284B">
        <w:rPr>
          <w:rFonts w:ascii="Calibri" w:hAnsi="Calibri" w:cs="Calibri"/>
          <w:b/>
          <w:bCs/>
          <w:i w:val="0"/>
          <w:color w:val="000000"/>
        </w:rPr>
        <w:t xml:space="preserve"> </w:t>
      </w:r>
      <w:r w:rsidRPr="00D7327C">
        <w:rPr>
          <w:rFonts w:ascii="Calibri" w:hAnsi="Calibri" w:cs="Calibri"/>
          <w:b/>
          <w:bCs/>
          <w:color w:val="000000"/>
        </w:rPr>
        <w:t>do SWZ</w:t>
      </w:r>
    </w:p>
    <w:p w14:paraId="46DDFD9E" w14:textId="77777777" w:rsidR="00BC4012" w:rsidRPr="00750E77" w:rsidRDefault="00BC4012" w:rsidP="00A02E6E">
      <w:pPr>
        <w:spacing w:after="0" w:line="240" w:lineRule="auto"/>
        <w:ind w:left="-709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750E77">
        <w:rPr>
          <w:rFonts w:ascii="Calibri" w:hAnsi="Calibri" w:cs="Calibri"/>
          <w:b/>
          <w:bCs/>
          <w:sz w:val="28"/>
          <w:szCs w:val="28"/>
          <w:u w:val="single"/>
        </w:rPr>
        <w:t>FORMULARZ OFERTY</w:t>
      </w:r>
    </w:p>
    <w:p w14:paraId="4D575FC1" w14:textId="77777777" w:rsidR="00BC4012" w:rsidRDefault="00BC4012" w:rsidP="00A02E6E">
      <w:pPr>
        <w:spacing w:after="0" w:line="240" w:lineRule="auto"/>
        <w:ind w:left="-709"/>
        <w:rPr>
          <w:b/>
          <w:bCs/>
        </w:rPr>
      </w:pPr>
    </w:p>
    <w:p w14:paraId="4758B5D3" w14:textId="77777777" w:rsidR="00BC4012" w:rsidRPr="00D7327C" w:rsidRDefault="00BC4012">
      <w:pPr>
        <w:pStyle w:val="Akapitzlist"/>
        <w:numPr>
          <w:ilvl w:val="0"/>
          <w:numId w:val="36"/>
        </w:numPr>
        <w:spacing w:line="360" w:lineRule="auto"/>
        <w:ind w:left="-709" w:hanging="284"/>
        <w:rPr>
          <w:rFonts w:ascii="Calibri" w:hAnsi="Calibri" w:cs="Calibri"/>
          <w:b/>
          <w:bCs/>
          <w:sz w:val="20"/>
          <w:szCs w:val="20"/>
        </w:rPr>
      </w:pPr>
      <w:r w:rsidRPr="00D7327C">
        <w:rPr>
          <w:rFonts w:ascii="Calibri" w:hAnsi="Calibri" w:cs="Calibri"/>
          <w:b/>
          <w:bCs/>
          <w:sz w:val="20"/>
          <w:szCs w:val="20"/>
        </w:rPr>
        <w:t>Nazwa i adres składającego ofertę:</w:t>
      </w:r>
    </w:p>
    <w:tbl>
      <w:tblPr>
        <w:tblpPr w:leftFromText="141" w:rightFromText="141" w:vertAnchor="text" w:horzAnchor="margin" w:tblpX="-930" w:tblpY="115"/>
        <w:tblW w:w="55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7373"/>
      </w:tblGrid>
      <w:tr w:rsidR="00BC4012" w:rsidRPr="001C00B4" w14:paraId="3C502A10" w14:textId="77777777" w:rsidTr="002E15FC">
        <w:trPr>
          <w:trHeight w:val="423"/>
        </w:trPr>
        <w:tc>
          <w:tcPr>
            <w:tcW w:w="1174" w:type="pct"/>
            <w:shd w:val="clear" w:color="auto" w:fill="D6E3BC"/>
            <w:vAlign w:val="center"/>
          </w:tcPr>
          <w:p w14:paraId="3144282F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Nazwa firmy</w:t>
            </w:r>
          </w:p>
        </w:tc>
        <w:tc>
          <w:tcPr>
            <w:tcW w:w="3826" w:type="pct"/>
            <w:vAlign w:val="center"/>
          </w:tcPr>
          <w:p w14:paraId="1EC66652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511B5744" w14:textId="77777777" w:rsidTr="002E15FC">
        <w:trPr>
          <w:trHeight w:val="559"/>
        </w:trPr>
        <w:tc>
          <w:tcPr>
            <w:tcW w:w="1174" w:type="pct"/>
            <w:shd w:val="clear" w:color="auto" w:fill="D6E3BC"/>
            <w:vAlign w:val="center"/>
          </w:tcPr>
          <w:p w14:paraId="6A6A6C38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Adres Wykonawcy</w:t>
            </w:r>
          </w:p>
        </w:tc>
        <w:tc>
          <w:tcPr>
            <w:tcW w:w="3826" w:type="pct"/>
            <w:vAlign w:val="center"/>
          </w:tcPr>
          <w:p w14:paraId="0FC69A55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0825B562" w14:textId="77777777" w:rsidTr="002E15FC">
        <w:trPr>
          <w:trHeight w:val="699"/>
        </w:trPr>
        <w:tc>
          <w:tcPr>
            <w:tcW w:w="1174" w:type="pct"/>
            <w:shd w:val="clear" w:color="auto" w:fill="D6E3BC"/>
            <w:vAlign w:val="center"/>
          </w:tcPr>
          <w:p w14:paraId="20EFA1DF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Adres do</w:t>
            </w:r>
          </w:p>
          <w:p w14:paraId="2421BD82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korespondencji</w:t>
            </w:r>
          </w:p>
        </w:tc>
        <w:tc>
          <w:tcPr>
            <w:tcW w:w="3826" w:type="pct"/>
            <w:vAlign w:val="center"/>
          </w:tcPr>
          <w:p w14:paraId="3D6FE15E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4FF95B40" w14:textId="77777777" w:rsidTr="002E15FC">
        <w:trPr>
          <w:trHeight w:val="699"/>
        </w:trPr>
        <w:tc>
          <w:tcPr>
            <w:tcW w:w="1174" w:type="pct"/>
            <w:shd w:val="clear" w:color="auto" w:fill="D6E3BC"/>
            <w:vAlign w:val="center"/>
          </w:tcPr>
          <w:p w14:paraId="29AC2919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Województwo, w którym Wykonawca ma siedzibę</w:t>
            </w:r>
          </w:p>
        </w:tc>
        <w:tc>
          <w:tcPr>
            <w:tcW w:w="3826" w:type="pct"/>
            <w:vAlign w:val="center"/>
          </w:tcPr>
          <w:p w14:paraId="4CB17C46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68938E40" w14:textId="77777777" w:rsidTr="002E15FC">
        <w:trPr>
          <w:trHeight w:val="498"/>
        </w:trPr>
        <w:tc>
          <w:tcPr>
            <w:tcW w:w="1174" w:type="pct"/>
            <w:shd w:val="clear" w:color="auto" w:fill="D6E3BC"/>
            <w:vAlign w:val="center"/>
          </w:tcPr>
          <w:p w14:paraId="2C2E8D94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NIP</w:t>
            </w:r>
          </w:p>
        </w:tc>
        <w:tc>
          <w:tcPr>
            <w:tcW w:w="3826" w:type="pct"/>
            <w:vAlign w:val="center"/>
          </w:tcPr>
          <w:p w14:paraId="10FA2CC0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39027988" w14:textId="77777777" w:rsidTr="002E15FC">
        <w:trPr>
          <w:trHeight w:val="470"/>
        </w:trPr>
        <w:tc>
          <w:tcPr>
            <w:tcW w:w="1174" w:type="pct"/>
            <w:shd w:val="clear" w:color="auto" w:fill="D6E3BC"/>
            <w:vAlign w:val="center"/>
          </w:tcPr>
          <w:p w14:paraId="7FC5188B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REGON</w:t>
            </w:r>
          </w:p>
        </w:tc>
        <w:tc>
          <w:tcPr>
            <w:tcW w:w="3826" w:type="pct"/>
            <w:vAlign w:val="center"/>
          </w:tcPr>
          <w:p w14:paraId="474B90E5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68F99EB3" w14:textId="77777777" w:rsidTr="002E15FC">
        <w:trPr>
          <w:trHeight w:val="558"/>
        </w:trPr>
        <w:tc>
          <w:tcPr>
            <w:tcW w:w="1174" w:type="pct"/>
            <w:shd w:val="clear" w:color="auto" w:fill="D6E3BC"/>
            <w:vAlign w:val="center"/>
          </w:tcPr>
          <w:p w14:paraId="2EFD362A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Nr telefonu</w:t>
            </w:r>
          </w:p>
        </w:tc>
        <w:tc>
          <w:tcPr>
            <w:tcW w:w="3826" w:type="pct"/>
            <w:vAlign w:val="center"/>
          </w:tcPr>
          <w:p w14:paraId="4313C858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6E9088EF" w14:textId="77777777" w:rsidTr="002E15FC">
        <w:trPr>
          <w:trHeight w:val="543"/>
        </w:trPr>
        <w:tc>
          <w:tcPr>
            <w:tcW w:w="1174" w:type="pct"/>
            <w:shd w:val="clear" w:color="auto" w:fill="D6E3BC"/>
            <w:vAlign w:val="center"/>
          </w:tcPr>
          <w:p w14:paraId="4B4A24D9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Adres e-mail</w:t>
            </w:r>
          </w:p>
        </w:tc>
        <w:tc>
          <w:tcPr>
            <w:tcW w:w="3826" w:type="pct"/>
            <w:vAlign w:val="center"/>
          </w:tcPr>
          <w:p w14:paraId="76748147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75D677D5" w14:textId="77777777" w:rsidTr="002E15FC">
        <w:trPr>
          <w:trHeight w:val="488"/>
        </w:trPr>
        <w:tc>
          <w:tcPr>
            <w:tcW w:w="1174" w:type="pct"/>
            <w:shd w:val="clear" w:color="auto" w:fill="D6E3BC"/>
            <w:vAlign w:val="center"/>
          </w:tcPr>
          <w:p w14:paraId="39E23AAD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Osoba do kontaktu</w:t>
            </w:r>
          </w:p>
        </w:tc>
        <w:tc>
          <w:tcPr>
            <w:tcW w:w="3826" w:type="pct"/>
            <w:vAlign w:val="center"/>
          </w:tcPr>
          <w:p w14:paraId="36F1D072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756ABB" w14:paraId="00A41056" w14:textId="77777777" w:rsidTr="002E15FC">
        <w:trPr>
          <w:trHeight w:val="2638"/>
        </w:trPr>
        <w:tc>
          <w:tcPr>
            <w:tcW w:w="1174" w:type="pct"/>
            <w:shd w:val="clear" w:color="auto" w:fill="D6E3BC"/>
            <w:vAlign w:val="center"/>
          </w:tcPr>
          <w:p w14:paraId="3FC01F17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Kategoria przedsiębiorstwa</w:t>
            </w:r>
          </w:p>
        </w:tc>
        <w:tc>
          <w:tcPr>
            <w:tcW w:w="3826" w:type="pct"/>
            <w:vAlign w:val="center"/>
          </w:tcPr>
          <w:p w14:paraId="487580CF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mikroprzedsiębiorstwo:</w:t>
            </w:r>
            <w:r w:rsidRPr="00756ABB">
              <w:rPr>
                <w:rFonts w:ascii="Verdana" w:hAnsi="Verdana" w:cs="Calibri"/>
                <w:sz w:val="16"/>
                <w:szCs w:val="16"/>
              </w:rPr>
              <w:t xml:space="preserve">  mniej niż 10 pracowników oraz roczny obrót lub całkowity bilans  nie przekraczający 2 mln Euro</w:t>
            </w:r>
          </w:p>
          <w:p w14:paraId="5EDB5BAA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Arial"/>
                <w:sz w:val="16"/>
                <w:szCs w:val="16"/>
              </w:rPr>
              <w:t>󠄊</w:t>
            </w:r>
            <w:r w:rsidRPr="00756A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przedsiębiorstwo małe:</w:t>
            </w:r>
            <w:r w:rsidRPr="00756ABB">
              <w:rPr>
                <w:rFonts w:ascii="Verdana" w:hAnsi="Verdana" w:cs="Calibri"/>
                <w:sz w:val="16"/>
                <w:szCs w:val="16"/>
              </w:rPr>
              <w:t xml:space="preserve">  mniej niż 50 pracowników oraz roczny obrót nie przekraczający 10 mln Euro lub całkowity bilans roczny nie przekraczający 10 mln Euro</w:t>
            </w:r>
          </w:p>
          <w:p w14:paraId="20587A20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 xml:space="preserve">󠄊 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przedsiębiorstwo średnie:</w:t>
            </w:r>
            <w:r w:rsidRPr="00756ABB">
              <w:rPr>
                <w:rFonts w:ascii="Verdana" w:hAnsi="Verdana" w:cs="Calibri"/>
                <w:sz w:val="16"/>
                <w:szCs w:val="16"/>
              </w:rPr>
              <w:t xml:space="preserve"> mniej niż 250 pracowników oraz roczny obrót nie przekraczający  50 mln Euro lub całkowity bilans roczny nie przekraczający 43 mln Euro</w:t>
            </w:r>
          </w:p>
          <w:p w14:paraId="7D51F0A4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duże przedsiębiorstwo:</w:t>
            </w:r>
            <w:r w:rsidRPr="00756ABB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Pr="00756ABB">
              <w:rPr>
                <w:rFonts w:ascii="Verdana" w:hAnsi="Verdana" w:cs="Calibri"/>
                <w:sz w:val="16"/>
                <w:szCs w:val="16"/>
              </w:rPr>
              <w:t>250 i więcej pracowników oraz roczny obrót przekraczający 50 mln Euro lub całkowity bilans roczny przekraczający 43 mln Euro</w:t>
            </w:r>
          </w:p>
          <w:p w14:paraId="4B89CDAC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i/>
                <w:sz w:val="16"/>
                <w:szCs w:val="16"/>
              </w:rPr>
            </w:pPr>
            <w:r w:rsidRPr="00756ABB">
              <w:rPr>
                <w:rFonts w:ascii="Verdana" w:hAnsi="Verdana" w:cs="Calibri"/>
                <w:i/>
                <w:iCs/>
                <w:sz w:val="16"/>
                <w:szCs w:val="16"/>
              </w:rPr>
              <w:t>(Uwaga! Proszę wpisać</w:t>
            </w:r>
            <w:r w:rsidRPr="00756ABB">
              <w:rPr>
                <w:rFonts w:ascii="Verdana" w:hAnsi="Verdana" w:cs="Calibri"/>
                <w:i/>
                <w:sz w:val="16"/>
                <w:szCs w:val="16"/>
              </w:rPr>
              <w:t xml:space="preserve"> znak „</w:t>
            </w:r>
            <w:r w:rsidRPr="00756ABB">
              <w:rPr>
                <w:rFonts w:ascii="Verdana" w:hAnsi="Verdana" w:cs="Calibri"/>
                <w:i/>
                <w:iCs/>
                <w:sz w:val="16"/>
                <w:szCs w:val="16"/>
              </w:rPr>
              <w:t>X” w odpowiednią kratkę)</w:t>
            </w:r>
          </w:p>
        </w:tc>
      </w:tr>
    </w:tbl>
    <w:p w14:paraId="18B18681" w14:textId="77777777" w:rsidR="002C55A5" w:rsidRDefault="002C55A5" w:rsidP="002C55A5">
      <w:pPr>
        <w:pStyle w:val="Akapitzlist"/>
        <w:spacing w:line="276" w:lineRule="auto"/>
        <w:ind w:left="-70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49C7F" w14:textId="77777777" w:rsidR="002C55A5" w:rsidRPr="00E70866" w:rsidRDefault="002C55A5">
      <w:pPr>
        <w:numPr>
          <w:ilvl w:val="0"/>
          <w:numId w:val="36"/>
        </w:numPr>
        <w:suppressAutoHyphens/>
        <w:spacing w:before="120" w:after="0" w:line="240" w:lineRule="auto"/>
        <w:ind w:left="-1134"/>
        <w:rPr>
          <w:rFonts w:cs="Calibri"/>
          <w:b/>
          <w:bCs/>
          <w:sz w:val="17"/>
          <w:szCs w:val="17"/>
        </w:rPr>
      </w:pPr>
      <w:r w:rsidRPr="00E70866">
        <w:rPr>
          <w:rFonts w:cs="Calibri"/>
          <w:b/>
          <w:bCs/>
          <w:sz w:val="17"/>
          <w:szCs w:val="17"/>
        </w:rPr>
        <w:t xml:space="preserve">Przedmiot zamówienia publicznego: </w:t>
      </w:r>
    </w:p>
    <w:p w14:paraId="5CF49B29" w14:textId="379F1153" w:rsidR="002C55A5" w:rsidRPr="00E70866" w:rsidRDefault="002C55A5" w:rsidP="006B5161">
      <w:pPr>
        <w:pStyle w:val="Akapitzlist"/>
        <w:suppressAutoHyphens/>
        <w:spacing w:before="60"/>
        <w:ind w:left="-1134"/>
        <w:contextualSpacing w:val="0"/>
        <w:jc w:val="both"/>
        <w:rPr>
          <w:rFonts w:asciiTheme="minorHAnsi" w:hAnsiTheme="minorHAnsi" w:cs="Calibri"/>
          <w:snapToGrid w:val="0"/>
          <w:sz w:val="17"/>
          <w:szCs w:val="17"/>
        </w:rPr>
      </w:pPr>
      <w:r w:rsidRPr="00E70866">
        <w:rPr>
          <w:rFonts w:asciiTheme="minorHAnsi" w:hAnsiTheme="minorHAnsi" w:cs="Calibri"/>
          <w:snapToGrid w:val="0"/>
          <w:sz w:val="17"/>
          <w:szCs w:val="17"/>
        </w:rPr>
        <w:t xml:space="preserve">Przedmiotem zamówienia </w:t>
      </w:r>
      <w:r w:rsidR="00D51A45" w:rsidRPr="00E70866">
        <w:rPr>
          <w:rFonts w:asciiTheme="minorHAnsi" w:hAnsiTheme="minorHAnsi" w:cs="Calibri"/>
          <w:b/>
          <w:sz w:val="17"/>
          <w:szCs w:val="17"/>
        </w:rPr>
        <w:t xml:space="preserve">jest DOSTAWA </w:t>
      </w:r>
      <w:r w:rsidR="004677F8">
        <w:rPr>
          <w:rFonts w:asciiTheme="minorHAnsi" w:hAnsiTheme="minorHAnsi" w:cs="Calibri"/>
          <w:b/>
          <w:sz w:val="17"/>
          <w:szCs w:val="17"/>
        </w:rPr>
        <w:t>I INSTALACJA HOMOGENIZATORA LABORATORYJNEGO</w:t>
      </w:r>
      <w:r w:rsidR="00D51A45" w:rsidRPr="00E70866">
        <w:rPr>
          <w:rFonts w:asciiTheme="minorHAnsi" w:hAnsiTheme="minorHAnsi" w:cs="Calibri"/>
          <w:b/>
          <w:sz w:val="17"/>
          <w:szCs w:val="17"/>
        </w:rPr>
        <w:t xml:space="preserve"> zgodnie ze szczegółowym opisem przedmiotu zamówienia  zawartym w Formularzu </w:t>
      </w:r>
      <w:r w:rsidR="00D51A45" w:rsidRPr="00C80187">
        <w:rPr>
          <w:rFonts w:asciiTheme="minorHAnsi" w:hAnsiTheme="minorHAnsi" w:cs="Calibri"/>
          <w:b/>
          <w:sz w:val="17"/>
          <w:szCs w:val="17"/>
        </w:rPr>
        <w:t xml:space="preserve">cenowym (Załącznik nr 2 do SWZ) </w:t>
      </w:r>
      <w:r w:rsidR="00D51A45" w:rsidRPr="00C80187">
        <w:rPr>
          <w:rFonts w:asciiTheme="minorHAnsi" w:hAnsiTheme="minorHAnsi" w:cs="Calibri"/>
          <w:bCs/>
          <w:sz w:val="17"/>
          <w:szCs w:val="17"/>
        </w:rPr>
        <w:t xml:space="preserve">wskazującym wymagane przez Zamawiającego parametry oraz parametry </w:t>
      </w:r>
      <w:r w:rsidR="00D51A45" w:rsidRPr="00E70866">
        <w:rPr>
          <w:rFonts w:asciiTheme="minorHAnsi" w:hAnsiTheme="minorHAnsi" w:cs="Calibri"/>
          <w:bCs/>
          <w:sz w:val="17"/>
          <w:szCs w:val="17"/>
        </w:rPr>
        <w:t>minimalne –</w:t>
      </w:r>
      <w:r w:rsidRPr="00E70866">
        <w:rPr>
          <w:rFonts w:asciiTheme="minorHAnsi" w:hAnsiTheme="minorHAnsi" w:cs="Calibri"/>
          <w:bCs/>
          <w:snapToGrid w:val="0"/>
          <w:sz w:val="17"/>
          <w:szCs w:val="17"/>
        </w:rPr>
        <w:t>– znak</w:t>
      </w:r>
      <w:r w:rsidRPr="00E70866">
        <w:rPr>
          <w:rFonts w:asciiTheme="minorHAnsi" w:hAnsiTheme="minorHAnsi" w:cs="Calibri"/>
          <w:snapToGrid w:val="0"/>
          <w:sz w:val="17"/>
          <w:szCs w:val="17"/>
        </w:rPr>
        <w:t xml:space="preserve"> sprawy nr </w:t>
      </w:r>
      <w:r w:rsidRPr="00E70866">
        <w:rPr>
          <w:rFonts w:asciiTheme="minorHAnsi" w:hAnsiTheme="minorHAnsi" w:cs="Calibri"/>
          <w:b/>
          <w:bCs/>
          <w:snapToGrid w:val="0"/>
          <w:sz w:val="17"/>
          <w:szCs w:val="17"/>
          <w:highlight w:val="yellow"/>
        </w:rPr>
        <w:t>FO-Z/ŁIT/</w:t>
      </w:r>
      <w:r w:rsidR="004677F8">
        <w:rPr>
          <w:rFonts w:asciiTheme="minorHAnsi" w:hAnsiTheme="minorHAnsi" w:cs="Calibri"/>
          <w:b/>
          <w:bCs/>
          <w:snapToGrid w:val="0"/>
          <w:sz w:val="17"/>
          <w:szCs w:val="17"/>
          <w:highlight w:val="yellow"/>
        </w:rPr>
        <w:t>32/</w:t>
      </w:r>
      <w:r w:rsidRPr="00E70866">
        <w:rPr>
          <w:rFonts w:asciiTheme="minorHAnsi" w:hAnsiTheme="minorHAnsi" w:cs="Calibri"/>
          <w:b/>
          <w:bCs/>
          <w:snapToGrid w:val="0"/>
          <w:sz w:val="17"/>
          <w:szCs w:val="17"/>
          <w:highlight w:val="yellow"/>
        </w:rPr>
        <w:t>2022</w:t>
      </w:r>
      <w:r w:rsidRPr="00E70866">
        <w:rPr>
          <w:rFonts w:asciiTheme="minorHAnsi" w:hAnsiTheme="minorHAnsi" w:cs="Calibri"/>
          <w:b/>
          <w:bCs/>
          <w:snapToGrid w:val="0"/>
          <w:sz w:val="17"/>
          <w:szCs w:val="17"/>
        </w:rPr>
        <w:t>.</w:t>
      </w:r>
    </w:p>
    <w:p w14:paraId="2EF16ABB" w14:textId="77777777" w:rsidR="002C55A5" w:rsidRPr="00E70866" w:rsidRDefault="002C55A5">
      <w:pPr>
        <w:numPr>
          <w:ilvl w:val="0"/>
          <w:numId w:val="36"/>
        </w:numPr>
        <w:tabs>
          <w:tab w:val="left" w:pos="284"/>
        </w:tabs>
        <w:suppressAutoHyphens/>
        <w:spacing w:before="120" w:after="0" w:line="240" w:lineRule="auto"/>
        <w:ind w:left="-1134" w:hanging="425"/>
        <w:rPr>
          <w:rFonts w:cs="Courier New"/>
          <w:b/>
          <w:snapToGrid w:val="0"/>
          <w:sz w:val="17"/>
          <w:szCs w:val="17"/>
        </w:rPr>
      </w:pPr>
      <w:r w:rsidRPr="00E70866">
        <w:rPr>
          <w:rFonts w:cs="Courier New"/>
          <w:b/>
          <w:snapToGrid w:val="0"/>
          <w:sz w:val="17"/>
          <w:szCs w:val="17"/>
        </w:rPr>
        <w:t>Wartość oferty brutto w złotych polskich</w:t>
      </w:r>
    </w:p>
    <w:p w14:paraId="7E9864EB" w14:textId="77777777" w:rsidR="002C55A5" w:rsidRDefault="002C55A5" w:rsidP="006B5161">
      <w:pPr>
        <w:spacing w:after="0" w:line="240" w:lineRule="auto"/>
        <w:ind w:left="-1134"/>
        <w:rPr>
          <w:rFonts w:ascii="Verdana" w:eastAsia="Calibri" w:hAnsi="Verdana" w:cstheme="minorHAnsi"/>
          <w:sz w:val="17"/>
          <w:szCs w:val="17"/>
          <w:u w:val="single"/>
        </w:rPr>
      </w:pPr>
    </w:p>
    <w:p w14:paraId="65C8230F" w14:textId="54180011" w:rsidR="002C284B" w:rsidRDefault="002C55A5" w:rsidP="00750E77">
      <w:pPr>
        <w:spacing w:after="0" w:line="240" w:lineRule="auto"/>
        <w:ind w:left="-1134"/>
        <w:rPr>
          <w:rFonts w:ascii="Verdana" w:eastAsia="Calibri" w:hAnsi="Verdana" w:cstheme="minorHAnsi"/>
          <w:sz w:val="17"/>
          <w:szCs w:val="17"/>
        </w:rPr>
      </w:pPr>
      <w:r w:rsidRPr="002C284B">
        <w:rPr>
          <w:rFonts w:ascii="Verdana" w:eastAsia="Calibri" w:hAnsi="Verdana" w:cstheme="minorHAnsi"/>
          <w:b/>
          <w:bCs/>
          <w:sz w:val="17"/>
          <w:szCs w:val="17"/>
        </w:rPr>
        <w:t>Cena brutto</w:t>
      </w:r>
      <w:r w:rsidRPr="00276410">
        <w:rPr>
          <w:rFonts w:ascii="Verdana" w:eastAsia="Calibri" w:hAnsi="Verdana" w:cstheme="minorHAnsi"/>
          <w:sz w:val="17"/>
          <w:szCs w:val="17"/>
        </w:rPr>
        <w:t xml:space="preserve"> </w:t>
      </w:r>
      <w:r w:rsidR="007C7558" w:rsidRPr="007C7558">
        <w:rPr>
          <w:rFonts w:ascii="Verdana" w:eastAsia="Calibri" w:hAnsi="Verdana" w:cstheme="minorHAnsi"/>
          <w:b/>
          <w:bCs/>
          <w:sz w:val="17"/>
          <w:szCs w:val="17"/>
        </w:rPr>
        <w:t>w PLN</w:t>
      </w:r>
      <w:r w:rsidR="007C7558">
        <w:rPr>
          <w:rFonts w:ascii="Verdana" w:eastAsia="Calibri" w:hAnsi="Verdana" w:cstheme="minorHAnsi"/>
          <w:sz w:val="17"/>
          <w:szCs w:val="17"/>
        </w:rPr>
        <w:t xml:space="preserve"> </w:t>
      </w:r>
      <w:r>
        <w:rPr>
          <w:rFonts w:ascii="Verdana" w:eastAsia="Calibri" w:hAnsi="Verdana" w:cstheme="minorHAnsi"/>
          <w:sz w:val="17"/>
          <w:szCs w:val="17"/>
        </w:rPr>
        <w:t>przedmiotu zamówienia zgodnie z treścią formularza cenowego (Załącznik nr 2 do SWZ</w:t>
      </w:r>
      <w:r w:rsidR="002C284B">
        <w:rPr>
          <w:rFonts w:ascii="Verdana" w:eastAsia="Calibri" w:hAnsi="Verdana" w:cstheme="minorHAnsi"/>
          <w:sz w:val="17"/>
          <w:szCs w:val="17"/>
        </w:rPr>
        <w:t>)</w:t>
      </w:r>
      <w:r>
        <w:rPr>
          <w:rFonts w:ascii="Verdana" w:eastAsia="Calibri" w:hAnsi="Verdana" w:cstheme="minorHAnsi"/>
          <w:sz w:val="17"/>
          <w:szCs w:val="17"/>
        </w:rPr>
        <w:t>:</w:t>
      </w:r>
      <w:r w:rsidR="00D91DE2">
        <w:rPr>
          <w:rFonts w:ascii="Verdana" w:eastAsia="Calibri" w:hAnsi="Verdana" w:cstheme="minorHAnsi"/>
          <w:sz w:val="17"/>
          <w:szCs w:val="17"/>
        </w:rPr>
        <w:t xml:space="preserve"> </w:t>
      </w:r>
      <w:r w:rsidR="00D91DE2" w:rsidRPr="00531735">
        <w:rPr>
          <w:rFonts w:ascii="Verdana" w:hAnsi="Verdana"/>
          <w:b/>
          <w:bCs/>
          <w:color w:val="FF0000"/>
          <w:sz w:val="17"/>
          <w:szCs w:val="17"/>
        </w:rPr>
        <w:t>[</w:t>
      </w:r>
      <w:r w:rsidR="00006E8F">
        <w:rPr>
          <w:rFonts w:ascii="Verdana" w:hAnsi="Verdana"/>
          <w:b/>
          <w:bCs/>
          <w:color w:val="FF0000"/>
          <w:sz w:val="17"/>
          <w:szCs w:val="17"/>
        </w:rPr>
        <w:t xml:space="preserve">I. </w:t>
      </w:r>
      <w:r w:rsidR="00D91DE2" w:rsidRPr="00531735">
        <w:rPr>
          <w:rFonts w:ascii="Verdana" w:hAnsi="Verdana"/>
          <w:b/>
          <w:bCs/>
          <w:color w:val="FF0000"/>
          <w:sz w:val="17"/>
          <w:szCs w:val="17"/>
        </w:rPr>
        <w:t xml:space="preserve">kryterium oceny ofert zgodnie z pkt </w:t>
      </w:r>
      <w:r w:rsidR="00D91DE2">
        <w:rPr>
          <w:rFonts w:ascii="Verdana" w:hAnsi="Verdana"/>
          <w:b/>
          <w:bCs/>
          <w:color w:val="FF0000"/>
          <w:sz w:val="17"/>
          <w:szCs w:val="17"/>
        </w:rPr>
        <w:t>20</w:t>
      </w:r>
      <w:r w:rsidR="00D91DE2" w:rsidRPr="00531735">
        <w:rPr>
          <w:rFonts w:ascii="Verdana" w:hAnsi="Verdana"/>
          <w:b/>
          <w:bCs/>
          <w:color w:val="FF0000"/>
          <w:sz w:val="17"/>
          <w:szCs w:val="17"/>
        </w:rPr>
        <w:t xml:space="preserve"> SWZ]</w:t>
      </w:r>
    </w:p>
    <w:tbl>
      <w:tblPr>
        <w:tblpPr w:leftFromText="141" w:rightFromText="141" w:vertAnchor="text" w:horzAnchor="margin" w:tblpX="-1145" w:tblpY="224"/>
        <w:tblW w:w="5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6380"/>
      </w:tblGrid>
      <w:tr w:rsidR="00E44DB6" w:rsidRPr="00B7407B" w14:paraId="6C570554" w14:textId="77777777" w:rsidTr="00AE551A">
        <w:trPr>
          <w:trHeight w:val="411"/>
        </w:trPr>
        <w:tc>
          <w:tcPr>
            <w:tcW w:w="1737" w:type="pct"/>
            <w:shd w:val="clear" w:color="auto" w:fill="D6E3BC"/>
            <w:vAlign w:val="center"/>
          </w:tcPr>
          <w:p w14:paraId="45D119D3" w14:textId="77777777" w:rsidR="00E44DB6" w:rsidRPr="001115E9" w:rsidRDefault="00E44DB6" w:rsidP="002C284B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Cena oferty brutto (zł)</w:t>
            </w:r>
          </w:p>
        </w:tc>
        <w:tc>
          <w:tcPr>
            <w:tcW w:w="3263" w:type="pct"/>
            <w:shd w:val="clear" w:color="auto" w:fill="D6E3BC"/>
            <w:vAlign w:val="center"/>
          </w:tcPr>
          <w:p w14:paraId="01D8919E" w14:textId="77777777" w:rsidR="00E44DB6" w:rsidRPr="001115E9" w:rsidRDefault="00E44DB6" w:rsidP="002C284B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Słownie</w:t>
            </w:r>
          </w:p>
        </w:tc>
      </w:tr>
      <w:tr w:rsidR="00E44DB6" w:rsidRPr="00B7407B" w14:paraId="7F1340D4" w14:textId="77777777" w:rsidTr="00AE551A">
        <w:trPr>
          <w:trHeight w:val="879"/>
        </w:trPr>
        <w:tc>
          <w:tcPr>
            <w:tcW w:w="1737" w:type="pct"/>
            <w:vAlign w:val="bottom"/>
          </w:tcPr>
          <w:p w14:paraId="4A31C14A" w14:textId="77777777" w:rsidR="00E44DB6" w:rsidRPr="001115E9" w:rsidRDefault="00E44DB6" w:rsidP="002C284B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3263" w:type="pct"/>
            <w:vAlign w:val="bottom"/>
          </w:tcPr>
          <w:p w14:paraId="71D12206" w14:textId="77777777" w:rsidR="00E44DB6" w:rsidRPr="001115E9" w:rsidRDefault="00E44DB6" w:rsidP="002C284B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4C2DC500" w14:textId="77777777" w:rsidR="002C284B" w:rsidRPr="00C17669" w:rsidRDefault="002C284B" w:rsidP="00C17669">
      <w:pPr>
        <w:spacing w:after="0" w:line="240" w:lineRule="auto"/>
        <w:rPr>
          <w:rFonts w:ascii="Verdana" w:eastAsia="Calibri" w:hAnsi="Verdana" w:cstheme="minorHAnsi"/>
          <w:sz w:val="17"/>
          <w:szCs w:val="17"/>
        </w:rPr>
      </w:pPr>
    </w:p>
    <w:p w14:paraId="1396DB62" w14:textId="5EAF1263" w:rsidR="002C55A5" w:rsidRPr="00190776" w:rsidRDefault="002C55A5">
      <w:pPr>
        <w:numPr>
          <w:ilvl w:val="0"/>
          <w:numId w:val="36"/>
        </w:numPr>
        <w:tabs>
          <w:tab w:val="left" w:pos="284"/>
        </w:tabs>
        <w:suppressAutoHyphens/>
        <w:spacing w:before="120" w:after="0" w:line="240" w:lineRule="auto"/>
        <w:ind w:left="-1134" w:hanging="425"/>
        <w:rPr>
          <w:rFonts w:ascii="Verdana" w:hAnsi="Verdana"/>
          <w:b/>
          <w:snapToGrid w:val="0"/>
          <w:color w:val="auto"/>
          <w:sz w:val="17"/>
          <w:szCs w:val="17"/>
        </w:rPr>
      </w:pPr>
      <w:r w:rsidRPr="00190776">
        <w:rPr>
          <w:rFonts w:ascii="Verdana" w:hAnsi="Verdana"/>
          <w:b/>
          <w:snapToGrid w:val="0"/>
          <w:color w:val="auto"/>
          <w:sz w:val="17"/>
          <w:szCs w:val="17"/>
        </w:rPr>
        <w:lastRenderedPageBreak/>
        <w:t>Termin wykonania zamówienia</w:t>
      </w:r>
      <w:r w:rsidR="00006E8F" w:rsidRPr="00190776">
        <w:rPr>
          <w:rFonts w:ascii="Verdana" w:hAnsi="Verdana"/>
          <w:b/>
          <w:snapToGrid w:val="0"/>
          <w:color w:val="auto"/>
          <w:sz w:val="17"/>
          <w:szCs w:val="17"/>
        </w:rPr>
        <w:t>:</w:t>
      </w:r>
    </w:p>
    <w:p w14:paraId="36E81F7E" w14:textId="248EE552" w:rsidR="00EA2AFB" w:rsidRPr="00EA2AFB" w:rsidRDefault="002C55A5" w:rsidP="00EA2AFB">
      <w:pPr>
        <w:pStyle w:val="pkt"/>
        <w:spacing w:before="120" w:after="0"/>
        <w:ind w:left="-1134" w:firstLine="0"/>
        <w:rPr>
          <w:rFonts w:asciiTheme="minorHAnsi" w:hAnsiTheme="minorHAnsi" w:cstheme="minorHAnsi"/>
          <w:b/>
          <w:sz w:val="17"/>
          <w:szCs w:val="17"/>
        </w:rPr>
      </w:pPr>
      <w:r w:rsidRPr="00DC5672">
        <w:rPr>
          <w:rFonts w:asciiTheme="minorHAnsi" w:hAnsiTheme="minorHAnsi" w:cstheme="minorHAnsi"/>
          <w:bCs/>
          <w:sz w:val="17"/>
          <w:szCs w:val="17"/>
        </w:rPr>
        <w:t xml:space="preserve">Wykonawca zobowiązany jest zrealizować przedmiot zamówienia określony w dokumentacji niniejszego postępowania </w:t>
      </w:r>
      <w:r w:rsidR="00EA2AFB">
        <w:rPr>
          <w:rFonts w:asciiTheme="minorHAnsi" w:hAnsiTheme="minorHAnsi" w:cstheme="minorHAnsi"/>
          <w:bCs/>
          <w:sz w:val="17"/>
          <w:szCs w:val="17"/>
        </w:rPr>
        <w:t xml:space="preserve">w pełnym zakresie (tj. dostawa, montaż, instalacja, uruchomienie, szkolenie itp.) zgodnie z treścią złożonej przez siebie oferty, </w:t>
      </w:r>
      <w:r w:rsidRPr="00CF1CA1">
        <w:rPr>
          <w:rFonts w:asciiTheme="minorHAnsi" w:hAnsiTheme="minorHAnsi" w:cstheme="minorHAnsi"/>
          <w:b/>
          <w:sz w:val="17"/>
          <w:szCs w:val="17"/>
        </w:rPr>
        <w:t>w terminie</w:t>
      </w:r>
      <w:r w:rsidR="00EA2AFB">
        <w:rPr>
          <w:rFonts w:asciiTheme="minorHAnsi" w:hAnsiTheme="minorHAnsi" w:cstheme="minorHAnsi"/>
          <w:b/>
          <w:sz w:val="17"/>
          <w:szCs w:val="17"/>
        </w:rPr>
        <w:t xml:space="preserve"> nie dłuższym niż</w:t>
      </w:r>
      <w:r w:rsidR="00C17669">
        <w:rPr>
          <w:rFonts w:asciiTheme="minorHAnsi" w:hAnsiTheme="minorHAnsi" w:cstheme="minorHAnsi"/>
          <w:b/>
          <w:sz w:val="17"/>
          <w:szCs w:val="17"/>
        </w:rPr>
        <w:t>:</w:t>
      </w:r>
    </w:p>
    <w:tbl>
      <w:tblPr>
        <w:tblpPr w:leftFromText="141" w:rightFromText="141" w:vertAnchor="text" w:horzAnchor="margin" w:tblpX="-1145" w:tblpY="224"/>
        <w:tblW w:w="5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6311"/>
      </w:tblGrid>
      <w:tr w:rsidR="00D04C74" w:rsidRPr="00B7407B" w14:paraId="5BF51904" w14:textId="77777777" w:rsidTr="00D04C74">
        <w:trPr>
          <w:trHeight w:val="411"/>
        </w:trPr>
        <w:tc>
          <w:tcPr>
            <w:tcW w:w="1772" w:type="pct"/>
            <w:tcBorders>
              <w:bottom w:val="single" w:sz="4" w:space="0" w:color="auto"/>
            </w:tcBorders>
            <w:shd w:val="clear" w:color="auto" w:fill="E5E5E5" w:themeFill="text2" w:themeFillTint="33"/>
            <w:vAlign w:val="center"/>
          </w:tcPr>
          <w:p w14:paraId="77824FE0" w14:textId="60479191" w:rsidR="00D04C74" w:rsidRPr="001115E9" w:rsidRDefault="00D04C74" w:rsidP="00F3300A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Maksymalny </w:t>
            </w:r>
            <w:r w:rsidR="00A92A9E">
              <w:rPr>
                <w:rFonts w:ascii="Verdana" w:eastAsia="Calibri" w:hAnsi="Verdana" w:cs="Tahoma"/>
                <w:b/>
                <w:sz w:val="17"/>
                <w:szCs w:val="17"/>
              </w:rPr>
              <w:t>możliwy do zaoferowania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termin realizacji zamówienia</w:t>
            </w:r>
          </w:p>
        </w:tc>
        <w:tc>
          <w:tcPr>
            <w:tcW w:w="3228" w:type="pct"/>
            <w:shd w:val="clear" w:color="auto" w:fill="E5E5E5" w:themeFill="text2" w:themeFillTint="33"/>
            <w:vAlign w:val="center"/>
          </w:tcPr>
          <w:p w14:paraId="5D3F2ED9" w14:textId="0F21E096" w:rsidR="00D04C74" w:rsidRPr="001115E9" w:rsidRDefault="00D04C74" w:rsidP="00F3300A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Oferowany przez Wykonawcę termin realizacji zamówienia *</w:t>
            </w:r>
          </w:p>
        </w:tc>
      </w:tr>
      <w:tr w:rsidR="00D04C74" w:rsidRPr="00B7407B" w14:paraId="5AAC2E85" w14:textId="77777777" w:rsidTr="00D04C74">
        <w:trPr>
          <w:trHeight w:val="557"/>
        </w:trPr>
        <w:tc>
          <w:tcPr>
            <w:tcW w:w="1772" w:type="pct"/>
            <w:shd w:val="clear" w:color="auto" w:fill="E5E5E5" w:themeFill="text2" w:themeFillTint="33"/>
            <w:vAlign w:val="center"/>
          </w:tcPr>
          <w:p w14:paraId="3DCCC194" w14:textId="297A92F4" w:rsidR="00D04C74" w:rsidRPr="001115E9" w:rsidRDefault="00D04C74" w:rsidP="00D04C74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12 tygodni</w:t>
            </w:r>
          </w:p>
        </w:tc>
        <w:tc>
          <w:tcPr>
            <w:tcW w:w="3228" w:type="pct"/>
            <w:vAlign w:val="center"/>
          </w:tcPr>
          <w:p w14:paraId="732B2EB8" w14:textId="77777777" w:rsidR="00D04C74" w:rsidRPr="001115E9" w:rsidRDefault="00D04C74" w:rsidP="00D04C74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43B6AB11" w14:textId="63C3F977" w:rsidR="00EA2AFB" w:rsidRDefault="00EA2AFB" w:rsidP="006B5161">
      <w:pPr>
        <w:pStyle w:val="pkt"/>
        <w:spacing w:before="120" w:after="0"/>
        <w:ind w:left="-1134" w:firstLine="0"/>
        <w:rPr>
          <w:rFonts w:asciiTheme="minorHAnsi" w:hAnsiTheme="minorHAnsi" w:cstheme="minorHAnsi"/>
          <w:bCs/>
          <w:sz w:val="17"/>
          <w:szCs w:val="17"/>
        </w:rPr>
      </w:pPr>
    </w:p>
    <w:p w14:paraId="4E5E32A6" w14:textId="154CF14D" w:rsidR="00D9181C" w:rsidRDefault="00D9181C" w:rsidP="00D9181C">
      <w:pPr>
        <w:pStyle w:val="Akapitzlist"/>
        <w:suppressAutoHyphens/>
        <w:spacing w:line="276" w:lineRule="auto"/>
        <w:ind w:left="-1134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>*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Złożenie oferty z 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dłuższym niż maksymalny </w:t>
      </w:r>
      <w:r w:rsidR="00A92A9E">
        <w:rPr>
          <w:rFonts w:ascii="Verdana" w:hAnsi="Verdana" w:cs="Vrinda"/>
          <w:bCs/>
          <w:snapToGrid w:val="0"/>
          <w:sz w:val="17"/>
          <w:szCs w:val="17"/>
        </w:rPr>
        <w:t>dopuszczony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przez Zamawiającego terminem realizacji zamówienia  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</w:t>
      </w:r>
      <w:r>
        <w:rPr>
          <w:rFonts w:ascii="Verdana" w:hAnsi="Verdana" w:cs="Vrinda"/>
          <w:bCs/>
          <w:snapToGrid w:val="0"/>
          <w:sz w:val="17"/>
          <w:szCs w:val="17"/>
        </w:rPr>
        <w:t>lub brak podania oferowanego terminu realizacji zamówienia stanowić będzie podstawę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odrzuceni</w:t>
      </w:r>
      <w:r>
        <w:rPr>
          <w:rFonts w:ascii="Verdana" w:hAnsi="Verdana" w:cs="Vrinda"/>
          <w:bCs/>
          <w:snapToGrid w:val="0"/>
          <w:sz w:val="17"/>
          <w:szCs w:val="17"/>
        </w:rPr>
        <w:t>a oferty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na podstawie art. 226 ust. 1 pkt 5 ustawy Pzp.</w:t>
      </w:r>
    </w:p>
    <w:p w14:paraId="533A287F" w14:textId="0E6E4FF5" w:rsidR="00E70866" w:rsidRPr="00CC3677" w:rsidRDefault="00E70866" w:rsidP="00E70866">
      <w:pPr>
        <w:pStyle w:val="pkt"/>
        <w:numPr>
          <w:ilvl w:val="0"/>
          <w:numId w:val="51"/>
        </w:numPr>
        <w:tabs>
          <w:tab w:val="left" w:pos="-1134"/>
        </w:tabs>
        <w:spacing w:before="120" w:after="0"/>
        <w:ind w:left="-993" w:hanging="425"/>
        <w:rPr>
          <w:rFonts w:asciiTheme="minorHAnsi" w:hAnsiTheme="minorHAnsi" w:cstheme="minorHAnsi"/>
          <w:bCs/>
          <w:color w:val="FF0000"/>
          <w:sz w:val="17"/>
          <w:szCs w:val="17"/>
        </w:rPr>
      </w:pPr>
      <w:r w:rsidRPr="00CC3677">
        <w:rPr>
          <w:rFonts w:asciiTheme="minorHAnsi" w:hAnsiTheme="minorHAnsi" w:cstheme="minorHAnsi"/>
          <w:b/>
          <w:color w:val="FF0000"/>
          <w:sz w:val="17"/>
          <w:szCs w:val="17"/>
        </w:rPr>
        <w:t xml:space="preserve">Oferowany okres gwarancji: </w:t>
      </w:r>
      <w:r w:rsidRPr="00CC3677">
        <w:rPr>
          <w:rFonts w:ascii="Verdana" w:hAnsi="Verdana"/>
          <w:b/>
          <w:bCs/>
          <w:color w:val="FF0000"/>
          <w:sz w:val="17"/>
          <w:szCs w:val="17"/>
        </w:rPr>
        <w:t>[</w:t>
      </w:r>
      <w:r w:rsidR="00CC3677">
        <w:rPr>
          <w:rFonts w:ascii="Verdana" w:hAnsi="Verdana"/>
          <w:b/>
          <w:bCs/>
          <w:color w:val="FF0000"/>
          <w:sz w:val="17"/>
          <w:szCs w:val="17"/>
        </w:rPr>
        <w:t xml:space="preserve">II. </w:t>
      </w:r>
      <w:r w:rsidRPr="00CC3677">
        <w:rPr>
          <w:rFonts w:ascii="Verdana" w:hAnsi="Verdana"/>
          <w:b/>
          <w:bCs/>
          <w:color w:val="FF0000"/>
          <w:sz w:val="17"/>
          <w:szCs w:val="17"/>
        </w:rPr>
        <w:t>kryterium oceny ofert zgodnie z pkt 20 SWZ]</w:t>
      </w:r>
    </w:p>
    <w:tbl>
      <w:tblPr>
        <w:tblpPr w:leftFromText="141" w:rightFromText="141" w:vertAnchor="text" w:horzAnchor="margin" w:tblpX="-1145" w:tblpY="224"/>
        <w:tblW w:w="5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6661"/>
      </w:tblGrid>
      <w:tr w:rsidR="001103EC" w:rsidRPr="00B7407B" w14:paraId="01FE1207" w14:textId="77777777" w:rsidTr="001103EC">
        <w:trPr>
          <w:trHeight w:val="411"/>
        </w:trPr>
        <w:tc>
          <w:tcPr>
            <w:tcW w:w="1593" w:type="pct"/>
            <w:tcBorders>
              <w:bottom w:val="single" w:sz="4" w:space="0" w:color="auto"/>
            </w:tcBorders>
            <w:shd w:val="clear" w:color="auto" w:fill="CCCCCC" w:themeFill="text2" w:themeFillTint="66"/>
            <w:vAlign w:val="center"/>
          </w:tcPr>
          <w:p w14:paraId="71100FAB" w14:textId="3C2C9D0A" w:rsidR="001103EC" w:rsidRPr="001115E9" w:rsidRDefault="001103EC" w:rsidP="005267BF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Minimalny wymagany przez Zamawiającego okres gwarancji</w:t>
            </w:r>
          </w:p>
        </w:tc>
        <w:tc>
          <w:tcPr>
            <w:tcW w:w="3407" w:type="pct"/>
            <w:shd w:val="clear" w:color="auto" w:fill="CCCCCC" w:themeFill="text2" w:themeFillTint="66"/>
            <w:vAlign w:val="center"/>
          </w:tcPr>
          <w:p w14:paraId="1035FB80" w14:textId="266DFDB6" w:rsidR="001103EC" w:rsidRPr="001115E9" w:rsidRDefault="001103EC" w:rsidP="005267BF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Długość oferowanego przez Wykonawcę okresu gwarancji *</w:t>
            </w:r>
          </w:p>
        </w:tc>
      </w:tr>
      <w:tr w:rsidR="001103EC" w:rsidRPr="00B7407B" w14:paraId="6612A447" w14:textId="77777777" w:rsidTr="001103EC">
        <w:trPr>
          <w:trHeight w:val="557"/>
        </w:trPr>
        <w:tc>
          <w:tcPr>
            <w:tcW w:w="1593" w:type="pct"/>
            <w:shd w:val="clear" w:color="auto" w:fill="CCCCCC" w:themeFill="text2" w:themeFillTint="66"/>
            <w:vAlign w:val="center"/>
          </w:tcPr>
          <w:p w14:paraId="0D383DA3" w14:textId="0330A811" w:rsidR="001103EC" w:rsidRPr="001115E9" w:rsidRDefault="001103EC" w:rsidP="001103E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12 miesięcy</w:t>
            </w:r>
          </w:p>
        </w:tc>
        <w:tc>
          <w:tcPr>
            <w:tcW w:w="3407" w:type="pct"/>
            <w:vAlign w:val="center"/>
          </w:tcPr>
          <w:p w14:paraId="11843040" w14:textId="79A91980" w:rsidR="007A4CF0" w:rsidRDefault="007A4CF0" w:rsidP="001103E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7A4CF0">
              <w:rPr>
                <w:rFonts w:ascii="Verdana" w:eastAsia="Calibri" w:hAnsi="Verdana" w:cs="Tahoma"/>
                <w:b/>
                <w:sz w:val="28"/>
                <w:szCs w:val="28"/>
              </w:rPr>
              <w:t xml:space="preserve">□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>12 miesięcy</w:t>
            </w:r>
          </w:p>
          <w:p w14:paraId="6BC488BA" w14:textId="77777777" w:rsidR="007A4CF0" w:rsidRDefault="007A4CF0" w:rsidP="001103E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  <w:p w14:paraId="3D3FEC3E" w14:textId="64B86604" w:rsidR="007A4CF0" w:rsidRDefault="007A4CF0" w:rsidP="007A4CF0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7A4CF0">
              <w:rPr>
                <w:rFonts w:ascii="Verdana" w:eastAsia="Calibri" w:hAnsi="Verdana" w:cs="Tahoma"/>
                <w:b/>
                <w:sz w:val="28"/>
                <w:szCs w:val="28"/>
              </w:rPr>
              <w:t>□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24 miesiące</w:t>
            </w:r>
          </w:p>
          <w:p w14:paraId="37A36AF3" w14:textId="5856EA7A" w:rsidR="007A4CF0" w:rsidRDefault="007A4CF0" w:rsidP="001103E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  <w:p w14:paraId="196E3000" w14:textId="412E3FE4" w:rsidR="007A4CF0" w:rsidRDefault="007A4CF0" w:rsidP="007A4CF0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7A4CF0">
              <w:rPr>
                <w:rFonts w:ascii="Verdana" w:eastAsia="Calibri" w:hAnsi="Verdana" w:cs="Tahoma"/>
                <w:b/>
                <w:sz w:val="28"/>
                <w:szCs w:val="28"/>
              </w:rPr>
              <w:t>□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36 miesięcy</w:t>
            </w:r>
          </w:p>
          <w:p w14:paraId="41A15A51" w14:textId="6DBE467F" w:rsidR="007A4CF0" w:rsidRPr="001115E9" w:rsidRDefault="007A4CF0" w:rsidP="001103E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</w:tr>
    </w:tbl>
    <w:p w14:paraId="68B94BED" w14:textId="77777777" w:rsidR="00D9181C" w:rsidRDefault="00D9181C" w:rsidP="004B0ABF">
      <w:pPr>
        <w:pStyle w:val="Akapitzlist"/>
        <w:suppressAutoHyphens/>
        <w:spacing w:line="276" w:lineRule="auto"/>
        <w:ind w:left="-1134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61489C38" w14:textId="68AAE7BC" w:rsidR="004B0ABF" w:rsidRPr="0031174C" w:rsidRDefault="004B0ABF" w:rsidP="004B0ABF">
      <w:pPr>
        <w:pStyle w:val="Akapitzlist"/>
        <w:suppressAutoHyphens/>
        <w:spacing w:line="276" w:lineRule="auto"/>
        <w:ind w:left="-1134"/>
        <w:jc w:val="both"/>
        <w:rPr>
          <w:rFonts w:ascii="Verdana" w:hAnsi="Verdana" w:cs="Vrinda"/>
          <w:bCs/>
          <w:i/>
          <w:iCs/>
          <w:snapToGrid w:val="0"/>
          <w:sz w:val="17"/>
          <w:szCs w:val="17"/>
        </w:rPr>
      </w:pPr>
      <w:r w:rsidRPr="0031174C">
        <w:rPr>
          <w:rFonts w:ascii="Verdana" w:hAnsi="Verdana" w:cs="Vrinda"/>
          <w:bCs/>
          <w:i/>
          <w:iCs/>
          <w:snapToGrid w:val="0"/>
          <w:sz w:val="17"/>
          <w:szCs w:val="17"/>
        </w:rPr>
        <w:t>*</w:t>
      </w:r>
      <w:r w:rsidR="0031174C" w:rsidRPr="0031174C">
        <w:rPr>
          <w:rFonts w:ascii="Verdana" w:hAnsi="Verdana" w:cs="Vrinda"/>
          <w:bCs/>
          <w:i/>
          <w:iCs/>
          <w:snapToGrid w:val="0"/>
          <w:sz w:val="17"/>
          <w:szCs w:val="17"/>
        </w:rPr>
        <w:t xml:space="preserve"> </w:t>
      </w:r>
      <w:r w:rsidRPr="0031174C">
        <w:rPr>
          <w:rFonts w:ascii="Verdana" w:hAnsi="Verdana" w:cs="Vrinda"/>
          <w:bCs/>
          <w:i/>
          <w:iCs/>
          <w:snapToGrid w:val="0"/>
          <w:sz w:val="17"/>
          <w:szCs w:val="17"/>
        </w:rPr>
        <w:t>Złożenie oferty z krótszym niż minimalny wymagany przez Zamawiającego okresem gwarancji</w:t>
      </w:r>
      <w:r w:rsidR="00AE7EF3" w:rsidRPr="0031174C">
        <w:rPr>
          <w:rFonts w:ascii="Verdana" w:hAnsi="Verdana" w:cs="Vrinda"/>
          <w:bCs/>
          <w:i/>
          <w:iCs/>
          <w:snapToGrid w:val="0"/>
          <w:sz w:val="17"/>
          <w:szCs w:val="17"/>
        </w:rPr>
        <w:t xml:space="preserve">, zaznaczenie więcej niż jedna </w:t>
      </w:r>
      <w:r w:rsidRPr="0031174C">
        <w:rPr>
          <w:rFonts w:ascii="Verdana" w:hAnsi="Verdana" w:cs="Vrinda"/>
          <w:bCs/>
          <w:i/>
          <w:iCs/>
          <w:snapToGrid w:val="0"/>
          <w:sz w:val="17"/>
          <w:szCs w:val="17"/>
        </w:rPr>
        <w:t xml:space="preserve">lub brak </w:t>
      </w:r>
      <w:r w:rsidR="00AE7EF3" w:rsidRPr="0031174C">
        <w:rPr>
          <w:rFonts w:ascii="Verdana" w:hAnsi="Verdana" w:cs="Vrinda"/>
          <w:bCs/>
          <w:i/>
          <w:iCs/>
          <w:snapToGrid w:val="0"/>
          <w:sz w:val="17"/>
          <w:szCs w:val="17"/>
        </w:rPr>
        <w:t>zaznaczenia wartości długości</w:t>
      </w:r>
      <w:r w:rsidRPr="0031174C">
        <w:rPr>
          <w:rFonts w:ascii="Verdana" w:hAnsi="Verdana" w:cs="Vrinda"/>
          <w:bCs/>
          <w:i/>
          <w:iCs/>
          <w:snapToGrid w:val="0"/>
          <w:sz w:val="17"/>
          <w:szCs w:val="17"/>
        </w:rPr>
        <w:t xml:space="preserve"> oferowanego okresu gwarancji stanowi</w:t>
      </w:r>
      <w:r w:rsidR="007178D2" w:rsidRPr="0031174C">
        <w:rPr>
          <w:rFonts w:ascii="Verdana" w:hAnsi="Verdana" w:cs="Vrinda"/>
          <w:bCs/>
          <w:i/>
          <w:iCs/>
          <w:snapToGrid w:val="0"/>
          <w:sz w:val="17"/>
          <w:szCs w:val="17"/>
        </w:rPr>
        <w:t>ć</w:t>
      </w:r>
      <w:r w:rsidRPr="0031174C">
        <w:rPr>
          <w:rFonts w:ascii="Verdana" w:hAnsi="Verdana" w:cs="Vrinda"/>
          <w:bCs/>
          <w:i/>
          <w:iCs/>
          <w:snapToGrid w:val="0"/>
          <w:sz w:val="17"/>
          <w:szCs w:val="17"/>
        </w:rPr>
        <w:t xml:space="preserve"> będzie podstawę odrzucenia oferty na podstawie art. 226 ust. 1 pkt 5 ustawy Pzp.</w:t>
      </w:r>
    </w:p>
    <w:p w14:paraId="2C2EAB6B" w14:textId="77777777" w:rsidR="002C55A5" w:rsidRDefault="002C55A5" w:rsidP="006B5161">
      <w:pPr>
        <w:widowControl w:val="0"/>
        <w:spacing w:after="0" w:line="240" w:lineRule="auto"/>
        <w:ind w:left="-1134" w:right="-2"/>
        <w:rPr>
          <w:rFonts w:ascii="Verdana" w:hAnsi="Verdana"/>
          <w:snapToGrid w:val="0"/>
          <w:sz w:val="17"/>
          <w:szCs w:val="17"/>
        </w:rPr>
      </w:pPr>
    </w:p>
    <w:p w14:paraId="15730576" w14:textId="569043BD" w:rsidR="002C55A5" w:rsidRPr="00A92A9E" w:rsidRDefault="002C55A5">
      <w:pPr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-1134" w:hanging="284"/>
        <w:rPr>
          <w:rFonts w:ascii="Verdana" w:hAnsi="Verdana"/>
          <w:b/>
          <w:snapToGrid w:val="0"/>
          <w:color w:val="auto"/>
          <w:sz w:val="17"/>
          <w:szCs w:val="17"/>
        </w:rPr>
      </w:pPr>
      <w:r w:rsidRPr="00A92A9E">
        <w:rPr>
          <w:rFonts w:ascii="Verdana" w:hAnsi="Verdana"/>
          <w:b/>
          <w:snapToGrid w:val="0"/>
          <w:color w:val="auto"/>
          <w:sz w:val="17"/>
          <w:szCs w:val="17"/>
        </w:rPr>
        <w:t>Termin płatności faktur</w:t>
      </w:r>
      <w:r w:rsidR="001103EC" w:rsidRPr="00A92A9E">
        <w:rPr>
          <w:rFonts w:ascii="Verdana" w:hAnsi="Verdana"/>
          <w:b/>
          <w:snapToGrid w:val="0"/>
          <w:color w:val="auto"/>
          <w:sz w:val="17"/>
          <w:szCs w:val="17"/>
        </w:rPr>
        <w:t>y:</w:t>
      </w:r>
    </w:p>
    <w:p w14:paraId="78A52E52" w14:textId="4DC3C34B" w:rsidR="002C55A5" w:rsidRPr="00531735" w:rsidRDefault="002C55A5" w:rsidP="00EC3715">
      <w:pPr>
        <w:spacing w:after="0" w:line="240" w:lineRule="auto"/>
        <w:ind w:left="-1134"/>
        <w:rPr>
          <w:rFonts w:ascii="Verdana" w:hAnsi="Verdana"/>
          <w:color w:val="FF0000"/>
          <w:sz w:val="17"/>
          <w:szCs w:val="17"/>
        </w:rPr>
      </w:pPr>
      <w:bookmarkStart w:id="0" w:name="_Hlk120997663"/>
      <w:r w:rsidRPr="00531735">
        <w:rPr>
          <w:rFonts w:ascii="Verdana" w:hAnsi="Verdana"/>
          <w:sz w:val="17"/>
          <w:szCs w:val="17"/>
        </w:rPr>
        <w:t xml:space="preserve">Wynagrodzenie z tytułu realizacji umowy płatne będzie </w:t>
      </w:r>
      <w:r>
        <w:rPr>
          <w:rFonts w:ascii="Verdana" w:hAnsi="Verdana"/>
          <w:sz w:val="17"/>
          <w:szCs w:val="17"/>
        </w:rPr>
        <w:t xml:space="preserve">na warunkach określonych w Projekcie umowy </w:t>
      </w:r>
      <w:r w:rsidRPr="00410D86">
        <w:rPr>
          <w:rFonts w:ascii="Verdana" w:hAnsi="Verdana"/>
          <w:sz w:val="17"/>
          <w:szCs w:val="17"/>
        </w:rPr>
        <w:t>(</w:t>
      </w:r>
      <w:r w:rsidRPr="00D94B9F">
        <w:rPr>
          <w:rFonts w:ascii="Verdana" w:hAnsi="Verdana"/>
          <w:color w:val="auto"/>
          <w:sz w:val="17"/>
          <w:szCs w:val="17"/>
        </w:rPr>
        <w:t>Załącznik nr 5 do SWZ</w:t>
      </w:r>
      <w:r w:rsidRPr="00410D86">
        <w:rPr>
          <w:rFonts w:ascii="Verdana" w:hAnsi="Verdana"/>
          <w:sz w:val="17"/>
          <w:szCs w:val="17"/>
        </w:rPr>
        <w:t xml:space="preserve">) </w:t>
      </w:r>
      <w:r w:rsidRPr="00531735">
        <w:rPr>
          <w:rFonts w:ascii="Verdana" w:hAnsi="Verdana"/>
          <w:sz w:val="17"/>
          <w:szCs w:val="17"/>
        </w:rPr>
        <w:t xml:space="preserve">na podstawie prawidłowo wystawionej i dostarczonej do Zamawiającego faktury, </w:t>
      </w:r>
      <w:r w:rsidR="00A364BD">
        <w:rPr>
          <w:rFonts w:ascii="Verdana" w:hAnsi="Verdana"/>
          <w:sz w:val="17"/>
          <w:szCs w:val="17"/>
        </w:rPr>
        <w:t xml:space="preserve">w terminie </w:t>
      </w:r>
      <w:r w:rsidR="00A364BD" w:rsidRPr="00534E2F">
        <w:rPr>
          <w:rFonts w:ascii="Verdana" w:hAnsi="Verdana"/>
          <w:b/>
          <w:bCs/>
          <w:sz w:val="17"/>
          <w:szCs w:val="17"/>
        </w:rPr>
        <w:t>30 dni</w:t>
      </w:r>
      <w:r w:rsidR="00A364BD">
        <w:rPr>
          <w:rFonts w:ascii="Verdana" w:hAnsi="Verdana"/>
          <w:sz w:val="17"/>
          <w:szCs w:val="17"/>
        </w:rPr>
        <w:t xml:space="preserve"> od daty dostarczenia Zamawiającemu prawidłowo wystawionej faktury po uprzedniej prawidłowej realizacji całości przedmiotu zamówienia potwierdzonej stosownym protokołem.</w:t>
      </w:r>
    </w:p>
    <w:bookmarkEnd w:id="0"/>
    <w:p w14:paraId="5F844AC7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1134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b/>
          <w:sz w:val="20"/>
          <w:szCs w:val="20"/>
        </w:rPr>
        <w:t>Zamierzam* / nie zamierzam*</w:t>
      </w:r>
      <w:r w:rsidRPr="00134978">
        <w:rPr>
          <w:rFonts w:ascii="Calibri" w:hAnsi="Calibri" w:cs="Calibri"/>
          <w:sz w:val="20"/>
          <w:szCs w:val="20"/>
        </w:rPr>
        <w:t xml:space="preserve"> powierzyć wykonanie części zamówienia ………… następującym podwykonawcom (o ile jest to wiadome, podać firmy podwykonawców) …………………………………………………………………………………………………………………………………………………..</w:t>
      </w:r>
    </w:p>
    <w:p w14:paraId="7135A56F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1134" w:hanging="284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Oświadczam, że:</w:t>
      </w:r>
    </w:p>
    <w:p w14:paraId="321877CE" w14:textId="77777777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po zapoznaniu się z warunkami zamówienia przedstawionymi w SWZ w pełni je akceptuję  i nie wnoszę do nich zastrzeżeń.</w:t>
      </w:r>
    </w:p>
    <w:p w14:paraId="6FB8E3A3" w14:textId="77777777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akceptuję przedstawione warunki i zakres realizacji przedmiotu zamówienia oraz terminy realizacji zamówienia.</w:t>
      </w:r>
    </w:p>
    <w:p w14:paraId="2301E133" w14:textId="77777777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akceptuję przedstawione warunki gwarancji i serwisu.</w:t>
      </w:r>
    </w:p>
    <w:p w14:paraId="1A29141B" w14:textId="77777777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napToGrid w:val="0"/>
          <w:sz w:val="20"/>
          <w:szCs w:val="20"/>
        </w:rPr>
      </w:pPr>
      <w:r w:rsidRPr="00134978">
        <w:rPr>
          <w:rFonts w:ascii="Calibri" w:hAnsi="Calibri" w:cs="Calibri"/>
          <w:snapToGrid w:val="0"/>
          <w:sz w:val="20"/>
          <w:szCs w:val="20"/>
        </w:rPr>
        <w:t>przedmiot zamówienia spełnia normy dopuszczające go do sprzedaży na obszarze UE,</w:t>
      </w:r>
    </w:p>
    <w:p w14:paraId="34F51A97" w14:textId="7B9EEA92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 xml:space="preserve">dane osobowe przekazane w ofercie oraz załącznikach są przetwarzane i udostępnione Zamawiającemu zgodnie z art. 28 Rozporządzenia Parlamentu Europejskiego i Rady (UE) 2016/679 z dnia 27 kwietnia 2016r. w sprawie ochrony osób fizycznych w związku </w:t>
      </w:r>
      <w:r w:rsidR="00986F5E">
        <w:rPr>
          <w:rFonts w:ascii="Calibri" w:hAnsi="Calibri" w:cs="Calibri"/>
          <w:sz w:val="20"/>
          <w:szCs w:val="20"/>
        </w:rPr>
        <w:t xml:space="preserve"> </w:t>
      </w:r>
      <w:r w:rsidRPr="00134978">
        <w:rPr>
          <w:rFonts w:ascii="Calibri" w:hAnsi="Calibri" w:cs="Calibri"/>
          <w:sz w:val="20"/>
          <w:szCs w:val="20"/>
        </w:rPr>
        <w:t xml:space="preserve">z przetwarzaniem danych osobowych i w sprawie swobodnego przepływu takich danych oraz uchylenia dyrektywy 95/46/WE (ogólne rozporządzenie o ochronie danych [Dz. Urz. UE L 119 </w:t>
      </w:r>
      <w:r w:rsidRPr="00134978">
        <w:rPr>
          <w:rFonts w:ascii="Calibri" w:hAnsi="Calibri" w:cs="Calibri"/>
          <w:sz w:val="20"/>
          <w:szCs w:val="20"/>
        </w:rPr>
        <w:br/>
        <w:t>z dnia 4 maja 2016r.].</w:t>
      </w:r>
    </w:p>
    <w:p w14:paraId="3A09D0F9" w14:textId="77777777" w:rsidR="00BC4012" w:rsidRPr="00134978" w:rsidRDefault="00BC4012" w:rsidP="00A02E6E">
      <w:pPr>
        <w:tabs>
          <w:tab w:val="num" w:pos="567"/>
        </w:tabs>
        <w:suppressAutoHyphens/>
        <w:spacing w:after="0" w:line="276" w:lineRule="auto"/>
        <w:ind w:left="-709" w:hanging="567"/>
        <w:rPr>
          <w:rFonts w:ascii="Calibri" w:hAnsi="Calibri" w:cs="Calibri"/>
          <w:szCs w:val="20"/>
        </w:rPr>
      </w:pPr>
      <w:r w:rsidRPr="00134978">
        <w:rPr>
          <w:rFonts w:ascii="Calibri" w:hAnsi="Calibri" w:cs="Calibri"/>
          <w:szCs w:val="20"/>
        </w:rPr>
        <w:tab/>
        <w:t>* niewłaściwe skreślić bądź usunąć</w:t>
      </w:r>
    </w:p>
    <w:p w14:paraId="25A2AA30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Jesteśmy związani ofertą przez okres  wskazany w SWZ.</w:t>
      </w:r>
    </w:p>
    <w:p w14:paraId="6C67C315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lastRenderedPageBreak/>
        <w:t>Wybór mojej oferty będzie prowadził do powstania u zamawiającego obowiązku podatkowego zgodnie z ustawą z dnia 11 marca 2004r. o podatku od towarów i usług (Dz.U. z 2021 r. poz. 685 z późn. zm.)  w zakresie …………………………………………………………………………………………………..</w:t>
      </w:r>
    </w:p>
    <w:p w14:paraId="63B4000D" w14:textId="77777777" w:rsidR="00BC4012" w:rsidRPr="00134978" w:rsidRDefault="00BC4012" w:rsidP="00A02E6E">
      <w:pPr>
        <w:pStyle w:val="Akapitzlist"/>
        <w:tabs>
          <w:tab w:val="num" w:pos="567"/>
        </w:tabs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(należy wskazać nazwę (rodzaj) towaru lub usługi, których dostawa lub świadczenie będą prowadziły do powstania obowiązku podatkowego) o wartości …………………………………….…………</w:t>
      </w:r>
    </w:p>
    <w:p w14:paraId="0B72E3A5" w14:textId="77777777" w:rsidR="00BC4012" w:rsidRPr="00134978" w:rsidRDefault="00BC4012" w:rsidP="00A02E6E">
      <w:pPr>
        <w:pStyle w:val="Akapitzlist"/>
        <w:tabs>
          <w:tab w:val="num" w:pos="567"/>
        </w:tabs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(należy wskazać wartość towaru lub usługi objętego obowiązkiem podatkowym zamawiającego, bez kwoty podatku) przy czym stawka podatku od towaru i usług, która zgodnie z wiedzą wykonawcy, będzie miała zastosowanie wynosi ………………….. (wskazać stawkę podatku)</w:t>
      </w:r>
    </w:p>
    <w:p w14:paraId="5193DA27" w14:textId="77777777" w:rsidR="00BC4012" w:rsidRPr="00134978" w:rsidRDefault="00BC4012" w:rsidP="00A02E6E">
      <w:pPr>
        <w:pStyle w:val="Akapitzlist"/>
        <w:tabs>
          <w:tab w:val="num" w:pos="567"/>
        </w:tabs>
        <w:spacing w:line="276" w:lineRule="auto"/>
        <w:ind w:left="-709"/>
        <w:jc w:val="both"/>
        <w:rPr>
          <w:rFonts w:ascii="Calibri" w:hAnsi="Calibri" w:cs="Calibri"/>
          <w:b/>
          <w:bCs/>
          <w:sz w:val="20"/>
          <w:szCs w:val="20"/>
        </w:rPr>
      </w:pPr>
      <w:r w:rsidRPr="00134978">
        <w:rPr>
          <w:rFonts w:ascii="Calibri" w:hAnsi="Calibri" w:cs="Calibri"/>
          <w:b/>
          <w:bCs/>
          <w:sz w:val="20"/>
          <w:szCs w:val="20"/>
        </w:rPr>
        <w:t>UWAGA.</w:t>
      </w:r>
      <w:r w:rsidRPr="00134978">
        <w:rPr>
          <w:rFonts w:ascii="Calibri" w:hAnsi="Calibri" w:cs="Calibri"/>
          <w:sz w:val="20"/>
          <w:szCs w:val="20"/>
        </w:rPr>
        <w:t xml:space="preserve"> </w:t>
      </w:r>
      <w:r w:rsidRPr="00134978">
        <w:rPr>
          <w:rFonts w:ascii="Calibri" w:hAnsi="Calibri" w:cs="Calibri"/>
          <w:b/>
          <w:bCs/>
          <w:sz w:val="20"/>
          <w:szCs w:val="20"/>
        </w:rPr>
        <w:t xml:space="preserve">Punkt 12 Wykonawca wypełnia jedynie w przypadku powstawania u Zamawiającego obowiązku podatkowego. </w:t>
      </w:r>
    </w:p>
    <w:p w14:paraId="3024E043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rPr>
          <w:rFonts w:ascii="Calibri" w:hAnsi="Calibri" w:cs="Calibri"/>
          <w:snapToGrid w:val="0"/>
          <w:color w:val="000000"/>
          <w:sz w:val="20"/>
          <w:szCs w:val="20"/>
        </w:rPr>
      </w:pPr>
      <w:r w:rsidRPr="00134978">
        <w:rPr>
          <w:rFonts w:ascii="Calibri" w:hAnsi="Calibri" w:cs="Calibri"/>
          <w:color w:val="000000"/>
          <w:sz w:val="20"/>
          <w:szCs w:val="20"/>
        </w:rPr>
        <w:t>Zapoznałem/-łam się z poniższą klauzulą informacyjną:</w:t>
      </w:r>
    </w:p>
    <w:p w14:paraId="11BC38DE" w14:textId="77777777" w:rsidR="00BC4012" w:rsidRPr="00134978" w:rsidRDefault="00BC4012">
      <w:pPr>
        <w:pStyle w:val="BodyTextIndentZnak"/>
        <w:numPr>
          <w:ilvl w:val="3"/>
          <w:numId w:val="21"/>
        </w:numPr>
        <w:spacing w:line="276" w:lineRule="auto"/>
        <w:ind w:left="-709" w:hanging="284"/>
        <w:rPr>
          <w:rFonts w:ascii="Calibri" w:eastAsia="Calibri" w:hAnsi="Calibri" w:cs="Calibri"/>
          <w:color w:val="000000" w:themeColor="text1"/>
          <w:szCs w:val="20"/>
          <w:u w:val="single"/>
        </w:rPr>
      </w:pPr>
      <w:r w:rsidRPr="00134978">
        <w:rPr>
          <w:rFonts w:ascii="Calibri" w:hAnsi="Calibri" w:cs="Calibri"/>
          <w:color w:val="000000" w:themeColor="text1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CDE5DE8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Administratorem Pani/Pana danych osobowych jest Sieć Badawcza Łukasiewicz – Łódzki Instytut Technologiczny w Łodzi z siedzibą przy  ul. Marii Skłodowskiej – Curie nr 19/27, 90-570 Łódź;</w:t>
      </w:r>
    </w:p>
    <w:p w14:paraId="79C5957F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Administrator wyznaczył Inspektora Ochrony Danych, z którym można się kontaktować za pomocą poczty elektronicznej: iod@lit.lukasiewicz.gov.pl;</w:t>
      </w:r>
    </w:p>
    <w:p w14:paraId="2C053208" w14:textId="21BDC009" w:rsidR="00BC4012" w:rsidRPr="00134978" w:rsidRDefault="00BC4012">
      <w:pPr>
        <w:pStyle w:val="Akapitzlist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-709" w:right="96" w:hanging="284"/>
        <w:jc w:val="both"/>
        <w:textAlignment w:val="baseline"/>
        <w:rPr>
          <w:rFonts w:ascii="Calibri" w:hAnsi="Calibri" w:cs="Calibri"/>
          <w:color w:val="000000" w:themeColor="text1"/>
          <w:position w:val="6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position w:val="6"/>
          <w:sz w:val="20"/>
          <w:szCs w:val="20"/>
        </w:rPr>
        <w:t>Pani/Pana dane osobowe przetwarzane będą w celu związanym z przedmiotowym postępowaniem o udzielenie zamówienia publicznego, prowadzonego w trybie przetargu nieograniczonego  pod nazwą „</w:t>
      </w:r>
      <w:r w:rsidR="00B03115" w:rsidRPr="004419B8">
        <w:rPr>
          <w:rFonts w:ascii="Calibri" w:hAnsi="Calibri" w:cs="Calibri"/>
          <w:b/>
          <w:bCs/>
          <w:color w:val="000000" w:themeColor="text1"/>
          <w:position w:val="6"/>
          <w:sz w:val="20"/>
          <w:szCs w:val="20"/>
        </w:rPr>
        <w:t xml:space="preserve">Dostawa </w:t>
      </w:r>
      <w:r w:rsidR="004419B8" w:rsidRPr="004419B8">
        <w:rPr>
          <w:rFonts w:ascii="Calibri" w:hAnsi="Calibri" w:cs="Calibri"/>
          <w:b/>
          <w:bCs/>
          <w:color w:val="000000" w:themeColor="text1"/>
          <w:position w:val="6"/>
          <w:sz w:val="20"/>
          <w:szCs w:val="20"/>
        </w:rPr>
        <w:t xml:space="preserve"> i instalacj</w:t>
      </w:r>
      <w:r w:rsidR="00AE2705">
        <w:rPr>
          <w:rFonts w:ascii="Calibri" w:hAnsi="Calibri" w:cs="Calibri"/>
          <w:b/>
          <w:bCs/>
          <w:color w:val="000000" w:themeColor="text1"/>
          <w:position w:val="6"/>
          <w:sz w:val="20"/>
          <w:szCs w:val="20"/>
        </w:rPr>
        <w:t>a</w:t>
      </w:r>
      <w:r w:rsidR="004419B8" w:rsidRPr="004419B8">
        <w:rPr>
          <w:rFonts w:ascii="Calibri" w:hAnsi="Calibri" w:cs="Calibri"/>
          <w:b/>
          <w:bCs/>
          <w:color w:val="000000" w:themeColor="text1"/>
          <w:position w:val="6"/>
          <w:sz w:val="20"/>
          <w:szCs w:val="20"/>
        </w:rPr>
        <w:t xml:space="preserve"> homogenizatora laboratoryjnego</w:t>
      </w:r>
      <w:r w:rsidRPr="00134978">
        <w:rPr>
          <w:rFonts w:ascii="Calibri" w:hAnsi="Calibri" w:cs="Calibri"/>
          <w:color w:val="000000" w:themeColor="text1"/>
          <w:position w:val="6"/>
          <w:sz w:val="20"/>
          <w:szCs w:val="20"/>
        </w:rPr>
        <w:t xml:space="preserve">”- nr postępowania </w:t>
      </w:r>
      <w:r w:rsidRPr="00510EE4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FO</w:t>
      </w:r>
      <w:r w:rsidRPr="00986F5E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-Z/ŁIT/</w:t>
      </w:r>
      <w:r w:rsidR="004419B8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32/</w:t>
      </w:r>
      <w:r w:rsidRPr="00986F5E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2022</w:t>
      </w:r>
      <w:r w:rsidRPr="00134978">
        <w:rPr>
          <w:rFonts w:ascii="Calibri" w:hAnsi="Calibri" w:cs="Calibri"/>
          <w:color w:val="000000" w:themeColor="text1"/>
          <w:position w:val="6"/>
          <w:sz w:val="20"/>
          <w:szCs w:val="20"/>
        </w:rPr>
        <w:t>;</w:t>
      </w:r>
    </w:p>
    <w:p w14:paraId="5E5D3159" w14:textId="77777777" w:rsidR="00BC4012" w:rsidRPr="00134978" w:rsidRDefault="00BC4012" w:rsidP="00134978">
      <w:pPr>
        <w:overflowPunct w:val="0"/>
        <w:autoSpaceDE w:val="0"/>
        <w:autoSpaceDN w:val="0"/>
        <w:adjustRightInd w:val="0"/>
        <w:spacing w:after="0" w:line="276" w:lineRule="auto"/>
        <w:ind w:left="-709" w:right="96" w:hanging="284"/>
        <w:textAlignment w:val="baseline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 xml:space="preserve">Pani/Pana dane osobowe będą przetwarzane, ponieważ jest to </w:t>
      </w:r>
      <w:r w:rsidRPr="00134978">
        <w:rPr>
          <w:rFonts w:ascii="Calibri" w:hAnsi="Calibri" w:cs="Calibri"/>
          <w:color w:val="000000" w:themeColor="text1"/>
          <w:szCs w:val="20"/>
          <w:shd w:val="clear" w:color="auto" w:fill="FFFFFF"/>
        </w:rPr>
        <w:t>niezbędne do wypełnienia obowiązku prawnego ciążącego na administratorze (</w:t>
      </w:r>
      <w:r w:rsidRPr="00134978">
        <w:rPr>
          <w:rFonts w:ascii="Calibri" w:hAnsi="Calibri" w:cs="Calibri"/>
          <w:color w:val="000000" w:themeColor="text1"/>
          <w:szCs w:val="20"/>
        </w:rPr>
        <w:t>art. 6 ust. 1 lit. c RODO w związku z przepisami ustawy z dnia 11 września 2019 r. Prawo zamówień publicznych zwanej dalej ustawą PZP).</w:t>
      </w:r>
    </w:p>
    <w:p w14:paraId="383B185F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odbiorcami Pani/Pana danych osobowych będą osoby lub podmioty, którym udostępniona zostanie dokumentacja postępowania w oparciu o art. 18 oraz 74 ustawy PZP;</w:t>
      </w:r>
    </w:p>
    <w:p w14:paraId="4E22C3B6" w14:textId="77777777" w:rsidR="00BC4012" w:rsidRPr="00134978" w:rsidRDefault="00BC4012">
      <w:pPr>
        <w:pStyle w:val="Akapitzlist"/>
        <w:numPr>
          <w:ilvl w:val="0"/>
          <w:numId w:val="24"/>
        </w:numPr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Okres przechowywania  Pani/Pana danych osobowych wynosi odpowiednio:</w:t>
      </w:r>
    </w:p>
    <w:p w14:paraId="26BAF6BC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- zgodnie z art. 78 ust. 1 i 4 ustawy PZP, przez okres 4 lat od dnia zakończenia postępowania o udzielenie zamówienia,</w:t>
      </w:r>
    </w:p>
    <w:p w14:paraId="6D984710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- jeżeli czas trwania umowy przekracza 4 lata, okres przechowywania obejmuje cały czas</w:t>
      </w:r>
    </w:p>
    <w:p w14:paraId="05EB1692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trwania umowy;</w:t>
      </w:r>
    </w:p>
    <w:p w14:paraId="26CD85EE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- w przypadku zamówień współfinansowanych ze środków UE przez okres, o którym mowa w art. 125 ust 4 lit d) w zw z art. 140 Rozporządzenia Parlamentu Europejskiego i Rady UE) nr 1303/2013 i wynikających z umów o dofinansowanie projektów finansowanych ze środków pochodzących z UE;</w:t>
      </w:r>
    </w:p>
    <w:p w14:paraId="3597B95A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- okres przechowywania wynika również z ustawy z dnia 14 lipca 1983 r. o narodowym</w:t>
      </w:r>
    </w:p>
    <w:p w14:paraId="18AE8CE3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zasobie archiwalnym i archiwach.</w:t>
      </w:r>
    </w:p>
    <w:p w14:paraId="7B5F961C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PZP;</w:t>
      </w:r>
    </w:p>
    <w:p w14:paraId="1D0EB27A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W odniesieniu do Pani/Pana danych osobowych decyzje nie będą podejmowane w sposób zautomatyzowany, stosownie do art. 22 RODO.</w:t>
      </w:r>
    </w:p>
    <w:p w14:paraId="57E1A100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posiada Pani/Pan:</w:t>
      </w:r>
    </w:p>
    <w:p w14:paraId="05EA5D10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0B00DD0C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 xml:space="preserve">na podstawie art. 16 RODO prawo do sprostowania lub uzupełnienia  Pani/Pana danych osobowych, prawo to może zostać ograniczone w oparciu o art. 19 ust. 2 oraz art. 76 ustawy PZP,  przy czym skorzystanie z prawa do </w:t>
      </w:r>
      <w:r w:rsidRPr="00134978"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sprostowania lub uzupełnienia nie może skutkować zmianą wyniku postępowania o udzielenie zamówienia publicznego ani zmianą </w:t>
      </w:r>
    </w:p>
    <w:p w14:paraId="3B2CCB9C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postanowień umowy w zakresie niezgodnym z ustawą PZP oraz nie może naruszać integralności protokołu oraz jego załączników;</w:t>
      </w:r>
    </w:p>
    <w:p w14:paraId="408BE6A1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21B88DA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055DEF49" w14:textId="77777777" w:rsidR="00BC4012" w:rsidRPr="00134978" w:rsidRDefault="00BC4012">
      <w:pPr>
        <w:numPr>
          <w:ilvl w:val="0"/>
          <w:numId w:val="24"/>
        </w:numPr>
        <w:tabs>
          <w:tab w:val="left" w:pos="1276"/>
        </w:tabs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nie przysługuje Pani/Panu:</w:t>
      </w:r>
    </w:p>
    <w:p w14:paraId="7FB1800F" w14:textId="77777777" w:rsidR="00BC4012" w:rsidRPr="00134978" w:rsidRDefault="00BC4012">
      <w:pPr>
        <w:numPr>
          <w:ilvl w:val="0"/>
          <w:numId w:val="25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w związku z art. 17 ust. 3 lit. b, d lub e RODO prawo do usunięcia danych osobowych;</w:t>
      </w:r>
    </w:p>
    <w:p w14:paraId="578AB6A9" w14:textId="77777777" w:rsidR="00BC4012" w:rsidRPr="00134978" w:rsidRDefault="00BC4012">
      <w:pPr>
        <w:numPr>
          <w:ilvl w:val="0"/>
          <w:numId w:val="25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prawo do przenoszenia danych osobowych, o którym mowa w art. 20 RODO;</w:t>
      </w:r>
    </w:p>
    <w:p w14:paraId="7F8E4AEE" w14:textId="65CC164C" w:rsidR="00BC4012" w:rsidRDefault="00BC4012">
      <w:pPr>
        <w:numPr>
          <w:ilvl w:val="0"/>
          <w:numId w:val="25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5C1E524" w14:textId="75843996" w:rsidR="006152D2" w:rsidRPr="006152D2" w:rsidRDefault="006152D2" w:rsidP="006152D2">
      <w:pPr>
        <w:pStyle w:val="xmsonormal"/>
        <w:numPr>
          <w:ilvl w:val="0"/>
          <w:numId w:val="24"/>
        </w:numPr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bookmarkStart w:id="1" w:name="_Hlk122340565"/>
      <w:r w:rsidRPr="006152D2">
        <w:rPr>
          <w:rFonts w:ascii="Calibri" w:hAnsi="Calibri" w:cs="Calibri"/>
          <w:sz w:val="20"/>
          <w:szCs w:val="20"/>
        </w:rPr>
        <w:t>Informacje o zamiarze przekazania danych osobowych odbiorcy w państwie trzecim lub organizacji międzynarodowej oraz o stwierdzeniu lub braku stwierdzenia przez Komisję Europejską odpowiedniego stopnia ochrony lub w przypadku przekazania, o którym mowa w art. 46, art. 47 lub art. 49 ust. 1 akapit drugi RODO: </w:t>
      </w:r>
    </w:p>
    <w:p w14:paraId="3A8067D3" w14:textId="77777777" w:rsidR="006152D2" w:rsidRPr="006152D2" w:rsidRDefault="006152D2" w:rsidP="006152D2">
      <w:pPr>
        <w:pStyle w:val="xmsonormal"/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Fonts w:ascii="Calibri" w:hAnsi="Calibri" w:cs="Calibri"/>
          <w:sz w:val="20"/>
          <w:szCs w:val="20"/>
        </w:rPr>
        <w:t>Administrator Danych Osobowych korzysta z Microsoft Office 365, co może spowodować przekazanie Państwa danych osobowych do państwa trzeciego. Regulamin korzystania z Usług Online w zakresie MS Office 365 oraz zobowiązania w odniesieniu do przetwarzania i zabezpieczania danych użytkownika oraz danych osobowych przez usługi online określa dokumentacja Microsoft, w tym w szczególności:  </w:t>
      </w:r>
    </w:p>
    <w:p w14:paraId="6B1BEA02" w14:textId="77777777" w:rsidR="006152D2" w:rsidRPr="006152D2" w:rsidRDefault="006152D2" w:rsidP="006152D2">
      <w:pPr>
        <w:pStyle w:val="xmsolistparagraph"/>
        <w:tabs>
          <w:tab w:val="left" w:pos="993"/>
        </w:tabs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a)    oświadczenie o ochronie prywatności - </w:t>
      </w:r>
      <w:hyperlink r:id="rId8" w:tgtFrame="_blank" w:history="1">
        <w:r w:rsidRPr="006152D2">
          <w:rPr>
            <w:rStyle w:val="Hipercze"/>
            <w:rFonts w:ascii="Calibri" w:eastAsia="Calibri" w:hAnsi="Calibri" w:cs="Calibri"/>
            <w:sz w:val="20"/>
            <w:szCs w:val="20"/>
            <w:shd w:val="clear" w:color="auto" w:fill="FFFFFF"/>
          </w:rPr>
          <w:t>https://privacy.microsoft.com/pl-pl/privacystatement</w:t>
        </w:r>
      </w:hyperlink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>;   </w:t>
      </w:r>
    </w:p>
    <w:p w14:paraId="28ED3F32" w14:textId="77777777" w:rsidR="006152D2" w:rsidRPr="006152D2" w:rsidRDefault="006152D2" w:rsidP="006152D2">
      <w:pPr>
        <w:pStyle w:val="xmsolistparagraph"/>
        <w:tabs>
          <w:tab w:val="left" w:pos="993"/>
        </w:tabs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b)    umowa dotycząca usług Microsoft (Microsoft Services Agreement, MSA) - </w:t>
      </w:r>
      <w:hyperlink r:id="rId9" w:tgtFrame="_blank" w:history="1">
        <w:r w:rsidRPr="006152D2">
          <w:rPr>
            <w:rStyle w:val="Hipercze"/>
            <w:rFonts w:ascii="Calibri" w:eastAsia="Calibri" w:hAnsi="Calibri" w:cs="Calibri"/>
            <w:sz w:val="20"/>
            <w:szCs w:val="20"/>
            <w:shd w:val="clear" w:color="auto" w:fill="FFFFFF"/>
          </w:rPr>
          <w:t>https://www.microsoft.com/pl-pl/servicesagreement/</w:t>
        </w:r>
      </w:hyperlink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>.  </w:t>
      </w:r>
    </w:p>
    <w:p w14:paraId="309E2D5E" w14:textId="77777777" w:rsidR="006152D2" w:rsidRPr="006152D2" w:rsidRDefault="006152D2" w:rsidP="006152D2">
      <w:pPr>
        <w:pStyle w:val="xmsolistparagraph"/>
        <w:tabs>
          <w:tab w:val="left" w:pos="993"/>
        </w:tabs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wskazano, iż dane przetwarzane są na terenie Unii Europejskiej. </w:t>
      </w:r>
    </w:p>
    <w:p w14:paraId="3F3F3E93" w14:textId="77777777" w:rsidR="006152D2" w:rsidRPr="006152D2" w:rsidRDefault="006152D2" w:rsidP="006152D2">
      <w:pPr>
        <w:pStyle w:val="xmsolistparagraph"/>
        <w:tabs>
          <w:tab w:val="left" w:pos="993"/>
        </w:tabs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>Microsoft zobowiązuje się do przestrzegania przepisów prawa dotyczących świadczenia Usług Online, które dotyczą ogółu dostawców informatycznych. </w:t>
      </w:r>
    </w:p>
    <w:p w14:paraId="61804FD4" w14:textId="7850558E" w:rsidR="006152D2" w:rsidRPr="006152D2" w:rsidRDefault="006152D2" w:rsidP="006152D2">
      <w:pPr>
        <w:spacing w:after="0" w:line="240" w:lineRule="auto"/>
        <w:ind w:left="-709"/>
        <w:rPr>
          <w:rFonts w:ascii="Calibri" w:hAnsi="Calibri" w:cs="Calibri"/>
          <w:color w:val="000000" w:themeColor="text1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Cs w:val="20"/>
          <w:shd w:val="clear" w:color="auto" w:fill="FFFFFF"/>
        </w:rPr>
        <w:t xml:space="preserve">Microsoft realizuje coroczne audyty Usług Online, obejmujące audyty zabezpieczeń komputerów, środowiska informatycznego i fizycznych Centrów Danych, nadzorowany i upoważnione przez niego firmy trzecie, łącznie z prawem których szczegóły można znaleźć pod adresem </w:t>
      </w:r>
      <w:hyperlink r:id="rId10" w:tgtFrame="_blank" w:history="1">
        <w:r w:rsidRPr="006152D2">
          <w:rPr>
            <w:rStyle w:val="Hipercze"/>
            <w:rFonts w:ascii="Calibri" w:eastAsia="Calibri" w:hAnsi="Calibri" w:cs="Calibri"/>
            <w:szCs w:val="20"/>
            <w:shd w:val="clear" w:color="auto" w:fill="FFFFFF"/>
          </w:rPr>
          <w:t>https://www.microsoft.com/pl-pl/trust-center/privacy?docid=27</w:t>
        </w:r>
      </w:hyperlink>
    </w:p>
    <w:bookmarkEnd w:id="1"/>
    <w:p w14:paraId="5404A36D" w14:textId="50FE73FF" w:rsidR="006152D2" w:rsidRDefault="006152D2" w:rsidP="006152D2">
      <w:pPr>
        <w:spacing w:after="0" w:line="276" w:lineRule="auto"/>
        <w:rPr>
          <w:rFonts w:ascii="Calibri" w:hAnsi="Calibri" w:cs="Calibri"/>
          <w:color w:val="000000" w:themeColor="text1"/>
          <w:szCs w:val="20"/>
        </w:rPr>
      </w:pPr>
    </w:p>
    <w:p w14:paraId="10DD8EFD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134978">
        <w:rPr>
          <w:rFonts w:ascii="Calibri" w:hAnsi="Calibri" w:cs="Calibri"/>
          <w:color w:val="000000"/>
          <w:sz w:val="20"/>
          <w:szCs w:val="20"/>
          <w:lang w:eastAsia="ar-SA"/>
        </w:rPr>
        <w:t xml:space="preserve">(Dz. Urz. UE L 119 z 04.05.2016, str. 1), dalej „RODO”, </w:t>
      </w:r>
      <w:r w:rsidRPr="00134978">
        <w:rPr>
          <w:rFonts w:ascii="Calibri" w:hAnsi="Calibri" w:cs="Calibri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Pr="00134978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134978">
        <w:rPr>
          <w:rFonts w:ascii="Calibri" w:hAnsi="Calibri" w:cs="Calibri"/>
          <w:sz w:val="20"/>
          <w:szCs w:val="20"/>
        </w:rPr>
        <w:t>.</w:t>
      </w:r>
    </w:p>
    <w:p w14:paraId="1EC34393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lastRenderedPageBreak/>
        <w:t xml:space="preserve">Akceptuję warunki korzystania z Platformy Zakupowej określone w Regulaminie platformazakupowa.pl dla Użytkowników (Wykonawców) zamieszczonym na stronie internetowej pod linkiem </w:t>
      </w:r>
      <w:hyperlink r:id="rId11" w:history="1">
        <w:r w:rsidRPr="00134978">
          <w:rPr>
            <w:rStyle w:val="Hipercze"/>
            <w:rFonts w:ascii="Calibri" w:hAnsi="Calibri" w:cs="Calibri"/>
            <w:sz w:val="20"/>
            <w:szCs w:val="20"/>
          </w:rPr>
          <w:t>https://platformazakupowa.pl/strona/1-regulamin</w:t>
        </w:r>
      </w:hyperlink>
      <w:r w:rsidRPr="00134978">
        <w:rPr>
          <w:rFonts w:ascii="Calibri" w:hAnsi="Calibri" w:cs="Calibri"/>
          <w:sz w:val="20"/>
          <w:szCs w:val="20"/>
        </w:rPr>
        <w:t xml:space="preserve"> w zakładce „Regulamin” oraz uznaje go za wiążący, </w:t>
      </w:r>
    </w:p>
    <w:p w14:paraId="440412B4" w14:textId="7E147D9C" w:rsidR="00BC4012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 xml:space="preserve">Zapoznałem się i stosuję się do instrukcji składania ofert/wniosków Instrukcja dla wykonawców platformazakupowa.pl dostępnej na stronie pod linkiem </w:t>
      </w:r>
      <w:hyperlink r:id="rId12" w:history="1">
        <w:r w:rsidRPr="00134978">
          <w:rPr>
            <w:rStyle w:val="Hipercze"/>
            <w:rFonts w:ascii="Calibri" w:hAnsi="Calibri" w:cs="Calibri"/>
            <w:sz w:val="20"/>
            <w:szCs w:val="20"/>
          </w:rPr>
          <w:t>https://drive.google.com/file/d/1Kd1DttbBeiNWt4q4slS4t76lZVKPbkyD/view</w:t>
        </w:r>
      </w:hyperlink>
      <w:r w:rsidRPr="00134978">
        <w:rPr>
          <w:rFonts w:ascii="Calibri" w:hAnsi="Calibri" w:cs="Calibri"/>
          <w:sz w:val="20"/>
          <w:szCs w:val="20"/>
        </w:rPr>
        <w:t xml:space="preserve"> w zakładce „Instrukcje”.</w:t>
      </w:r>
    </w:p>
    <w:p w14:paraId="6B4E54FC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b/>
          <w:sz w:val="20"/>
          <w:szCs w:val="20"/>
          <w:u w:val="single"/>
        </w:rPr>
        <w:t>Wraz z Formularzem oferty składamy następujące załączniki</w:t>
      </w:r>
      <w:r w:rsidRPr="00134978">
        <w:rPr>
          <w:rFonts w:ascii="Calibri" w:hAnsi="Calibri" w:cs="Calibri"/>
          <w:sz w:val="20"/>
          <w:szCs w:val="20"/>
        </w:rPr>
        <w:t>:</w:t>
      </w:r>
    </w:p>
    <w:p w14:paraId="371F4055" w14:textId="77777777" w:rsidR="00BC4012" w:rsidRPr="00134978" w:rsidRDefault="00BC4012">
      <w:pPr>
        <w:pStyle w:val="ZARTzmartartykuempunktem"/>
        <w:numPr>
          <w:ilvl w:val="0"/>
          <w:numId w:val="26"/>
        </w:numPr>
        <w:tabs>
          <w:tab w:val="num" w:pos="1134"/>
        </w:tabs>
        <w:spacing w:line="276" w:lineRule="auto"/>
        <w:ind w:left="-709" w:hanging="567"/>
        <w:rPr>
          <w:rFonts w:ascii="Calibri" w:hAnsi="Calibri" w:cs="Calibri"/>
          <w:sz w:val="20"/>
        </w:rPr>
      </w:pPr>
      <w:r w:rsidRPr="00134978">
        <w:rPr>
          <w:rFonts w:ascii="Calibri" w:hAnsi="Calibri" w:cs="Calibri"/>
          <w:sz w:val="20"/>
        </w:rPr>
        <w:t xml:space="preserve">Jednolity Europejski Dokument Zamówienia (JEDZ) - </w:t>
      </w:r>
      <w:r w:rsidRPr="00471E2A">
        <w:rPr>
          <w:rFonts w:ascii="Calibri" w:hAnsi="Calibri" w:cs="Calibri"/>
          <w:sz w:val="20"/>
          <w:highlight w:val="yellow"/>
        </w:rPr>
        <w:t>……… szt.</w:t>
      </w:r>
      <w:r w:rsidRPr="00134978">
        <w:rPr>
          <w:rFonts w:ascii="Calibri" w:hAnsi="Calibri" w:cs="Calibri"/>
          <w:sz w:val="20"/>
        </w:rPr>
        <w:t xml:space="preserve"> – zgodnie ze wzorem określonym w rozporządzeniu wykonawczym Unii Europejskiej wydanym na podstawie art. 59 ust. 2 dyrektywy 2014/24/UE,</w:t>
      </w:r>
    </w:p>
    <w:p w14:paraId="44F3CF3A" w14:textId="77777777" w:rsidR="00BC4012" w:rsidRPr="00134978" w:rsidRDefault="00BC4012" w:rsidP="00A02E6E">
      <w:pPr>
        <w:tabs>
          <w:tab w:val="num" w:pos="1134"/>
        </w:tabs>
        <w:spacing w:after="0" w:line="276" w:lineRule="auto"/>
        <w:ind w:left="-709"/>
        <w:rPr>
          <w:rFonts w:ascii="Calibri" w:hAnsi="Calibri" w:cs="Calibri"/>
          <w:szCs w:val="20"/>
          <w:lang w:eastAsia="pl-PL"/>
        </w:rPr>
      </w:pPr>
      <w:r w:rsidRPr="00134978">
        <w:rPr>
          <w:rFonts w:ascii="Calibri" w:hAnsi="Calibri" w:cs="Calibri"/>
          <w:szCs w:val="20"/>
          <w:lang w:eastAsia="pl-PL"/>
        </w:rPr>
        <w:t xml:space="preserve">(W przypadku powoływania się Wykonawcy na zasoby innych podmiotów, wspólnego ubiegania się o zamówienie lub powierzenia wykonania zamówienia podwykonawcom, oprócz JEDZ  dotyczącego Wykonawcy, do Oferty załącza się jednolite dokumenty JEDZ zgodnie z opisem ust. 10 pkt 10.3. SWZ) - </w:t>
      </w:r>
      <w:r w:rsidRPr="00134978">
        <w:rPr>
          <w:rFonts w:ascii="Calibri" w:hAnsi="Calibri" w:cs="Calibri"/>
          <w:szCs w:val="20"/>
        </w:rPr>
        <w:t xml:space="preserve">zgodnie z </w:t>
      </w:r>
      <w:r w:rsidRPr="00134978">
        <w:rPr>
          <w:rFonts w:ascii="Calibri" w:hAnsi="Calibri" w:cs="Calibri"/>
          <w:i/>
          <w:iCs/>
          <w:szCs w:val="20"/>
          <w:u w:val="single"/>
        </w:rPr>
        <w:t>Załącznikiem nr 2</w:t>
      </w:r>
      <w:r w:rsidRPr="00134978">
        <w:rPr>
          <w:rFonts w:ascii="Calibri" w:hAnsi="Calibri" w:cs="Calibri"/>
          <w:i/>
          <w:iCs/>
          <w:szCs w:val="20"/>
        </w:rPr>
        <w:t xml:space="preserve"> </w:t>
      </w:r>
      <w:r w:rsidRPr="00134978">
        <w:rPr>
          <w:rFonts w:ascii="Calibri" w:hAnsi="Calibri" w:cs="Calibri"/>
          <w:szCs w:val="20"/>
        </w:rPr>
        <w:t>do oferty,</w:t>
      </w:r>
      <w:r w:rsidRPr="00134978">
        <w:rPr>
          <w:rFonts w:ascii="Calibri" w:hAnsi="Calibri" w:cs="Calibri"/>
          <w:szCs w:val="20"/>
          <w:u w:val="single"/>
        </w:rPr>
        <w:t xml:space="preserve"> </w:t>
      </w:r>
    </w:p>
    <w:p w14:paraId="5861AF72" w14:textId="0C36B91C" w:rsidR="00BC4012" w:rsidRPr="00134978" w:rsidRDefault="00BC4012">
      <w:pPr>
        <w:pStyle w:val="Akapitzlist"/>
        <w:numPr>
          <w:ilvl w:val="0"/>
          <w:numId w:val="26"/>
        </w:numPr>
        <w:tabs>
          <w:tab w:val="num" w:pos="1134"/>
        </w:tabs>
        <w:suppressAutoHyphens/>
        <w:spacing w:line="276" w:lineRule="auto"/>
        <w:ind w:left="-709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eastAsia="Calibri" w:hAnsi="Calibri" w:cs="Calibri"/>
          <w:sz w:val="20"/>
          <w:szCs w:val="20"/>
          <w:lang w:eastAsia="en-US"/>
        </w:rPr>
        <w:t xml:space="preserve">Oświadczenie o braku podstaw wykluczenia na podstawie art. 5k rozporządzenia 833/2014 w brzmieniu nadanym rozporządzeniem 2022/576 - </w:t>
      </w:r>
      <w:r w:rsidRPr="00134978">
        <w:rPr>
          <w:rFonts w:ascii="Calibri" w:eastAsia="Calibri" w:hAnsi="Calibri" w:cs="Calibri"/>
          <w:color w:val="00B050"/>
          <w:sz w:val="20"/>
          <w:szCs w:val="20"/>
          <w:lang w:eastAsia="en-US"/>
        </w:rPr>
        <w:t xml:space="preserve">Załącznik nr </w:t>
      </w:r>
      <w:r w:rsidR="00B07E7F">
        <w:rPr>
          <w:rFonts w:ascii="Calibri" w:eastAsia="Calibri" w:hAnsi="Calibri" w:cs="Calibri"/>
          <w:color w:val="00B050"/>
          <w:sz w:val="20"/>
          <w:szCs w:val="20"/>
          <w:lang w:eastAsia="en-US"/>
        </w:rPr>
        <w:t>3</w:t>
      </w:r>
      <w:r w:rsidRPr="00134978">
        <w:rPr>
          <w:rFonts w:ascii="Calibri" w:eastAsia="Calibri" w:hAnsi="Calibri" w:cs="Calibri"/>
          <w:color w:val="00B050"/>
          <w:sz w:val="20"/>
          <w:szCs w:val="20"/>
          <w:lang w:eastAsia="en-US"/>
        </w:rPr>
        <w:t>a  do SWZ,</w:t>
      </w:r>
    </w:p>
    <w:p w14:paraId="36949E47" w14:textId="77777777" w:rsidR="00BC4012" w:rsidRPr="00134978" w:rsidRDefault="00BC4012">
      <w:pPr>
        <w:pStyle w:val="Akapitzlist"/>
        <w:numPr>
          <w:ilvl w:val="0"/>
          <w:numId w:val="26"/>
        </w:numPr>
        <w:tabs>
          <w:tab w:val="num" w:pos="1134"/>
        </w:tabs>
        <w:suppressAutoHyphens/>
        <w:spacing w:line="276" w:lineRule="auto"/>
        <w:ind w:left="-709" w:hanging="567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Dokument potwierdzający posiadanie uprawnień do złożenia (podpisania) oferty i jej załączników, jeżeli prawo to nie wynika z innych dokumentów złożonych wraz z ofertą,</w:t>
      </w:r>
    </w:p>
    <w:p w14:paraId="7E88D8EA" w14:textId="77777777" w:rsidR="00BC4012" w:rsidRPr="00134978" w:rsidRDefault="00BC4012">
      <w:pPr>
        <w:pStyle w:val="Akapitzlist"/>
        <w:numPr>
          <w:ilvl w:val="0"/>
          <w:numId w:val="26"/>
        </w:numPr>
        <w:tabs>
          <w:tab w:val="num" w:pos="1134"/>
        </w:tabs>
        <w:suppressAutoHyphens/>
        <w:spacing w:line="276" w:lineRule="auto"/>
        <w:ind w:left="-709" w:hanging="567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…………………………….</w:t>
      </w:r>
    </w:p>
    <w:p w14:paraId="62F68204" w14:textId="77777777" w:rsidR="00BC4012" w:rsidRPr="00134978" w:rsidRDefault="00BC4012" w:rsidP="00A02E6E">
      <w:pPr>
        <w:suppressAutoHyphens/>
        <w:spacing w:line="276" w:lineRule="auto"/>
        <w:ind w:left="-709" w:firstLine="567"/>
        <w:rPr>
          <w:rFonts w:cstheme="minorHAnsi"/>
          <w:bCs/>
          <w:i/>
          <w:iCs/>
          <w:sz w:val="16"/>
          <w:szCs w:val="16"/>
        </w:rPr>
      </w:pPr>
      <w:r w:rsidRPr="00134978">
        <w:rPr>
          <w:rFonts w:eastAsia="Times New Roman" w:cstheme="minorHAnsi"/>
          <w:bCs/>
          <w:i/>
          <w:iCs/>
          <w:sz w:val="16"/>
          <w:szCs w:val="16"/>
          <w:lang w:eastAsia="pl-PL"/>
        </w:rPr>
        <w:t>*</w:t>
      </w:r>
      <w:r w:rsidRPr="00134978">
        <w:rPr>
          <w:rFonts w:cstheme="minorHAnsi"/>
          <w:bCs/>
          <w:i/>
          <w:iCs/>
          <w:sz w:val="16"/>
          <w:szCs w:val="16"/>
        </w:rPr>
        <w:t xml:space="preserve"> niepotrzebne skreślić</w:t>
      </w:r>
    </w:p>
    <w:p w14:paraId="25E6BAC8" w14:textId="77777777" w:rsidR="00BC4012" w:rsidRPr="00A01312" w:rsidRDefault="00BC4012" w:rsidP="00134978">
      <w:pPr>
        <w:tabs>
          <w:tab w:val="num" w:pos="567"/>
        </w:tabs>
        <w:spacing w:after="0" w:line="276" w:lineRule="auto"/>
        <w:ind w:left="-709" w:hanging="567"/>
        <w:jc w:val="right"/>
        <w:rPr>
          <w:rFonts w:ascii="Calibri" w:hAnsi="Calibri" w:cs="Calibri"/>
          <w:color w:val="FF0000"/>
          <w:sz w:val="16"/>
          <w:szCs w:val="18"/>
        </w:rPr>
      </w:pP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 xml:space="preserve">Kwalifikowany podpis elektroniczny </w:t>
      </w:r>
    </w:p>
    <w:p w14:paraId="1F9850A4" w14:textId="77777777" w:rsidR="00BC4012" w:rsidRPr="00A01312" w:rsidRDefault="00BC4012" w:rsidP="00134978">
      <w:pPr>
        <w:tabs>
          <w:tab w:val="num" w:pos="567"/>
        </w:tabs>
        <w:spacing w:after="0" w:line="276" w:lineRule="auto"/>
        <w:ind w:left="-709"/>
        <w:jc w:val="right"/>
        <w:rPr>
          <w:rFonts w:ascii="Calibri" w:hAnsi="Calibri" w:cs="Calibri"/>
          <w:color w:val="FF0000"/>
          <w:sz w:val="16"/>
          <w:szCs w:val="18"/>
        </w:rPr>
      </w:pP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  <w:t xml:space="preserve">osoby uprawnionej do występowania </w:t>
      </w:r>
    </w:p>
    <w:p w14:paraId="315A7015" w14:textId="77777777" w:rsidR="00BC4012" w:rsidRPr="00A01312" w:rsidRDefault="00BC4012" w:rsidP="00134978">
      <w:pPr>
        <w:tabs>
          <w:tab w:val="num" w:pos="567"/>
        </w:tabs>
        <w:spacing w:after="0" w:line="276" w:lineRule="auto"/>
        <w:ind w:left="-709"/>
        <w:jc w:val="right"/>
        <w:rPr>
          <w:color w:val="FF0000"/>
          <w:sz w:val="16"/>
          <w:szCs w:val="18"/>
        </w:rPr>
      </w:pP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  <w:t>w imieniu Wykonawcy</w:t>
      </w:r>
      <w:r w:rsidRPr="00A01312">
        <w:rPr>
          <w:color w:val="FF0000"/>
          <w:sz w:val="16"/>
          <w:szCs w:val="18"/>
        </w:rPr>
        <w:br w:type="page"/>
      </w:r>
    </w:p>
    <w:p w14:paraId="758A9A8F" w14:textId="0285970E" w:rsidR="00BC4012" w:rsidRPr="00B5733D" w:rsidRDefault="00BC4012" w:rsidP="00A02E6E">
      <w:pPr>
        <w:ind w:left="-709"/>
        <w:jc w:val="right"/>
        <w:rPr>
          <w:rFonts w:cstheme="minorHAnsi"/>
          <w:b/>
          <w:bCs/>
          <w:i/>
        </w:rPr>
      </w:pPr>
      <w:r w:rsidRPr="00B5733D">
        <w:rPr>
          <w:rFonts w:cstheme="minorHAnsi"/>
          <w:b/>
          <w:bCs/>
        </w:rPr>
        <w:lastRenderedPageBreak/>
        <w:t xml:space="preserve">Załącznik nr </w:t>
      </w:r>
      <w:r w:rsidR="000B369F">
        <w:rPr>
          <w:rFonts w:cstheme="minorHAnsi"/>
          <w:b/>
          <w:bCs/>
        </w:rPr>
        <w:t>3</w:t>
      </w:r>
      <w:r w:rsidRPr="00B5733D">
        <w:rPr>
          <w:rFonts w:cstheme="minorHAnsi"/>
          <w:b/>
          <w:bCs/>
        </w:rPr>
        <w:t>a do SWZ</w:t>
      </w:r>
    </w:p>
    <w:p w14:paraId="61586459" w14:textId="77777777" w:rsidR="00BC4012" w:rsidRPr="00B5733D" w:rsidRDefault="00BC4012" w:rsidP="00A02E6E">
      <w:pPr>
        <w:ind w:left="-709"/>
      </w:pPr>
    </w:p>
    <w:p w14:paraId="170E82AD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B5733D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22B7E03F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0322899D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F05EC67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014B173F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(t.j. Dz.U. z 202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B5733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1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5733D">
        <w:rPr>
          <w:rFonts w:ascii="Tahoma" w:eastAsia="Times New Roman" w:hAnsi="Tahoma" w:cs="Tahoma"/>
          <w:b/>
          <w:sz w:val="18"/>
          <w:szCs w:val="18"/>
          <w:lang w:eastAsia="pl-PL"/>
        </w:rPr>
        <w:t>z późn. zm.)</w:t>
      </w:r>
    </w:p>
    <w:p w14:paraId="38C77E9D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85125C0" w14:textId="77777777" w:rsidR="00BC4012" w:rsidRPr="00B5733D" w:rsidRDefault="00BC4012" w:rsidP="00A02E6E">
      <w:pPr>
        <w:spacing w:after="0" w:line="276" w:lineRule="auto"/>
        <w:ind w:left="-709"/>
        <w:rPr>
          <w:rFonts w:ascii="Tahoma" w:hAnsi="Tahoma" w:cs="Tahoma"/>
          <w:b/>
          <w:bCs/>
          <w:sz w:val="18"/>
          <w:szCs w:val="18"/>
        </w:rPr>
      </w:pPr>
    </w:p>
    <w:p w14:paraId="3C221E74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bCs/>
          <w:sz w:val="6"/>
          <w:szCs w:val="6"/>
          <w:u w:val="single"/>
          <w:lang w:eastAsia="pl-PL"/>
        </w:rPr>
      </w:pPr>
    </w:p>
    <w:p w14:paraId="03F70A9B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5733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375E9435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2687C10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D6C3E3D" w14:textId="65E7F5F2" w:rsidR="00BC4012" w:rsidRPr="00B5733D" w:rsidRDefault="00BC4012" w:rsidP="00A02E6E">
      <w:pPr>
        <w:spacing w:after="0" w:line="360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 „</w:t>
      </w:r>
      <w:r w:rsidR="00B84B88">
        <w:rPr>
          <w:rFonts w:ascii="Tahoma" w:hAnsi="Tahoma" w:cs="Tahoma"/>
          <w:b/>
          <w:bCs/>
          <w:sz w:val="18"/>
          <w:szCs w:val="18"/>
        </w:rPr>
        <w:t>D</w:t>
      </w:r>
      <w:r w:rsidR="008E11B5">
        <w:rPr>
          <w:rFonts w:ascii="Tahoma" w:hAnsi="Tahoma" w:cs="Tahoma"/>
          <w:b/>
          <w:bCs/>
          <w:sz w:val="18"/>
          <w:szCs w:val="18"/>
        </w:rPr>
        <w:t>ostawa i instalacja homogenizatora laboratoryjnego</w:t>
      </w:r>
      <w:r w:rsidRPr="00B5733D">
        <w:rPr>
          <w:rFonts w:ascii="Tahoma" w:hAnsi="Tahoma" w:cs="Tahoma"/>
          <w:b/>
          <w:sz w:val="18"/>
          <w:szCs w:val="18"/>
        </w:rPr>
        <w:t xml:space="preserve">”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prowadzonego przez Sieć Badawczą Łukasiewicz – Łódzki Instytut Technologiczny, 90-570 Łódź, ul. Marii Skłodowskiej – Curie nr 19/27, oświadczam, co następuje:</w:t>
      </w:r>
    </w:p>
    <w:p w14:paraId="7C9C8E7C" w14:textId="77777777" w:rsidR="00BC4012" w:rsidRPr="00B5733D" w:rsidRDefault="00BC4012" w:rsidP="00A02E6E">
      <w:pPr>
        <w:spacing w:after="0" w:line="360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D133392" w14:textId="77777777" w:rsidR="00BC4012" w:rsidRPr="00B5733D" w:rsidRDefault="00BC4012" w:rsidP="00A02E6E">
      <w:pPr>
        <w:tabs>
          <w:tab w:val="left" w:pos="3686"/>
        </w:tabs>
        <w:spacing w:after="0" w:line="276" w:lineRule="auto"/>
        <w:ind w:left="-709" w:right="96"/>
        <w:rPr>
          <w:rFonts w:ascii="Tahoma" w:hAnsi="Tahoma" w:cs="Tahoma"/>
          <w:sz w:val="18"/>
          <w:szCs w:val="18"/>
        </w:rPr>
      </w:pPr>
    </w:p>
    <w:p w14:paraId="04AE19B8" w14:textId="77777777" w:rsidR="00BC4012" w:rsidRPr="00B5733D" w:rsidRDefault="00BC4012" w:rsidP="00A02E6E">
      <w:pPr>
        <w:spacing w:line="360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hAnsi="Tahoma" w:cs="Tahoma"/>
          <w:sz w:val="18"/>
          <w:szCs w:val="18"/>
        </w:rPr>
        <w:t xml:space="preserve">Oświadczam, że nie podlegam wykluczeniu z postępowania na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mocy przepisu art. 5k</w:t>
      </w:r>
      <w:r w:rsidRPr="00B5733D">
        <w:rPr>
          <w:rFonts w:ascii="Tahoma" w:hAnsi="Tahoma" w:cs="Tahoma"/>
          <w:sz w:val="18"/>
          <w:szCs w:val="18"/>
        </w:rPr>
        <w:t xml:space="preserve">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</w:t>
      </w:r>
      <w:r w:rsidRPr="00B5733D">
        <w:rPr>
          <w:rFonts w:ascii="Tahoma" w:hAnsi="Tahoma" w:cs="Tahoma"/>
          <w:sz w:val="18"/>
          <w:szCs w:val="18"/>
        </w:rPr>
        <w:t xml:space="preserve">, w brzmieniu nadanym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 xml:space="preserve"> rozporządzeni</w:t>
      </w:r>
      <w:r w:rsidRPr="00B5733D">
        <w:rPr>
          <w:rFonts w:ascii="Tahoma" w:hAnsi="Tahoma" w:cs="Tahoma"/>
          <w:sz w:val="18"/>
          <w:szCs w:val="18"/>
        </w:rPr>
        <w:t xml:space="preserve">em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dalej: rozporządzenie 2022/576,  które ustanawiają zakaz udziału rosyjskich wykonawców w zamówieniach publicznych i koncesjach udzielanych we wszystkich państwach członkowskich Unii Europejskiej.*</w:t>
      </w:r>
    </w:p>
    <w:p w14:paraId="01B76051" w14:textId="77777777" w:rsidR="00BC4012" w:rsidRPr="00B84B88" w:rsidRDefault="00BC4012" w:rsidP="00A02E6E">
      <w:pPr>
        <w:suppressAutoHyphens/>
        <w:spacing w:line="276" w:lineRule="auto"/>
        <w:ind w:left="-709"/>
        <w:jc w:val="center"/>
        <w:rPr>
          <w:rFonts w:ascii="Calibri" w:hAnsi="Calibri" w:cs="Calibri"/>
          <w:b/>
          <w:bCs/>
          <w:u w:val="single"/>
        </w:rPr>
      </w:pPr>
      <w:r w:rsidRPr="00B84B88">
        <w:rPr>
          <w:rFonts w:ascii="Calibri" w:hAnsi="Calibri" w:cs="Calibri"/>
          <w:b/>
          <w:bCs/>
          <w:u w:val="single"/>
        </w:rPr>
        <w:t>Ponadto, poniżej przedstawiam  WYKAZ PODWYKONWACÓW I DOSTAWCÓW, NA KTÓRYCH PRZYPADA PONAD 10% WARTOŚCI  ZAMÓWIENIA (jeśli dotyczy)</w:t>
      </w:r>
    </w:p>
    <w:tbl>
      <w:tblPr>
        <w:tblStyle w:val="Tabela-Siatka"/>
        <w:tblW w:w="9781" w:type="dxa"/>
        <w:tblInd w:w="-11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422"/>
      </w:tblGrid>
      <w:tr w:rsidR="00BC4012" w:rsidRPr="00B5733D" w14:paraId="37AA2D7D" w14:textId="77777777" w:rsidTr="00B84B88">
        <w:tc>
          <w:tcPr>
            <w:tcW w:w="4359" w:type="dxa"/>
            <w:tcBorders>
              <w:bottom w:val="single" w:sz="4" w:space="0" w:color="auto"/>
            </w:tcBorders>
          </w:tcPr>
          <w:p w14:paraId="08D10B83" w14:textId="77777777" w:rsidR="00BC4012" w:rsidRPr="00B84B88" w:rsidRDefault="00BC4012" w:rsidP="00B84B88">
            <w:pPr>
              <w:suppressAutoHyphens/>
              <w:spacing w:line="276" w:lineRule="auto"/>
              <w:ind w:left="-709" w:right="-708"/>
              <w:rPr>
                <w:rFonts w:ascii="Calibri" w:hAnsi="Calibri" w:cs="Calibri"/>
              </w:rPr>
            </w:pPr>
          </w:p>
        </w:tc>
        <w:tc>
          <w:tcPr>
            <w:tcW w:w="5422" w:type="dxa"/>
            <w:tcBorders>
              <w:top w:val="single" w:sz="4" w:space="0" w:color="auto"/>
            </w:tcBorders>
          </w:tcPr>
          <w:p w14:paraId="56B34D52" w14:textId="77777777" w:rsidR="00BC4012" w:rsidRPr="00B84B88" w:rsidRDefault="00BC4012" w:rsidP="00B84B88">
            <w:pPr>
              <w:suppressAutoHyphens/>
              <w:spacing w:line="276" w:lineRule="auto"/>
              <w:ind w:left="356" w:right="-708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Nazwa i adres podwykonawcy lub dostawcy</w:t>
            </w:r>
          </w:p>
        </w:tc>
      </w:tr>
      <w:tr w:rsidR="00BC4012" w:rsidRPr="00B5733D" w14:paraId="5DA3105E" w14:textId="77777777" w:rsidTr="00B84B88"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</w:tcPr>
          <w:p w14:paraId="169FE111" w14:textId="77777777" w:rsidR="00BC4012" w:rsidRPr="00B84B88" w:rsidRDefault="00BC4012" w:rsidP="00B84B88">
            <w:pPr>
              <w:suppressAutoHyphens/>
              <w:spacing w:line="276" w:lineRule="auto"/>
              <w:ind w:left="179" w:firstLine="284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Podwykonawca/dostawca**</w:t>
            </w:r>
          </w:p>
        </w:tc>
        <w:tc>
          <w:tcPr>
            <w:tcW w:w="5422" w:type="dxa"/>
          </w:tcPr>
          <w:p w14:paraId="0E89F5B0" w14:textId="77777777" w:rsidR="00BC4012" w:rsidRPr="00B84B88" w:rsidRDefault="00BC4012" w:rsidP="00A02E6E">
            <w:pPr>
              <w:suppressAutoHyphens/>
              <w:spacing w:line="276" w:lineRule="auto"/>
              <w:ind w:left="-709"/>
              <w:rPr>
                <w:rFonts w:ascii="Calibri" w:hAnsi="Calibri" w:cs="Calibri"/>
              </w:rPr>
            </w:pPr>
          </w:p>
        </w:tc>
      </w:tr>
      <w:tr w:rsidR="00BC4012" w:rsidRPr="00B5733D" w14:paraId="2B9486B9" w14:textId="77777777" w:rsidTr="00B84B88"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</w:tcPr>
          <w:p w14:paraId="53B7BF2A" w14:textId="77777777" w:rsidR="00BC4012" w:rsidRPr="00B84B88" w:rsidRDefault="00BC4012" w:rsidP="00B84B88">
            <w:pPr>
              <w:suppressAutoHyphens/>
              <w:spacing w:line="276" w:lineRule="auto"/>
              <w:ind w:left="179" w:firstLine="284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Podwykonawca/dostawca**</w:t>
            </w:r>
          </w:p>
        </w:tc>
        <w:tc>
          <w:tcPr>
            <w:tcW w:w="5422" w:type="dxa"/>
          </w:tcPr>
          <w:p w14:paraId="4B2D8001" w14:textId="77777777" w:rsidR="00BC4012" w:rsidRPr="00B84B88" w:rsidRDefault="00BC4012" w:rsidP="00A02E6E">
            <w:pPr>
              <w:suppressAutoHyphens/>
              <w:spacing w:line="276" w:lineRule="auto"/>
              <w:ind w:left="-709"/>
              <w:rPr>
                <w:rFonts w:ascii="Calibri" w:hAnsi="Calibri" w:cs="Calibri"/>
              </w:rPr>
            </w:pPr>
          </w:p>
        </w:tc>
      </w:tr>
      <w:tr w:rsidR="00BC4012" w:rsidRPr="00B5733D" w14:paraId="6E079E41" w14:textId="77777777" w:rsidTr="00B84B8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314F" w14:textId="77777777" w:rsidR="00BC4012" w:rsidRPr="00B84B88" w:rsidRDefault="00BC4012" w:rsidP="00B84B88">
            <w:pPr>
              <w:suppressAutoHyphens/>
              <w:spacing w:line="276" w:lineRule="auto"/>
              <w:ind w:left="179" w:firstLine="284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Podwykonawca/dostawca**</w:t>
            </w:r>
          </w:p>
        </w:tc>
        <w:tc>
          <w:tcPr>
            <w:tcW w:w="5422" w:type="dxa"/>
          </w:tcPr>
          <w:p w14:paraId="54CD9630" w14:textId="77777777" w:rsidR="00BC4012" w:rsidRPr="00B84B88" w:rsidRDefault="00BC4012" w:rsidP="00A02E6E">
            <w:pPr>
              <w:suppressAutoHyphens/>
              <w:spacing w:line="276" w:lineRule="auto"/>
              <w:ind w:left="-709"/>
              <w:rPr>
                <w:rFonts w:ascii="Calibri" w:hAnsi="Calibri" w:cs="Calibri"/>
              </w:rPr>
            </w:pPr>
          </w:p>
        </w:tc>
      </w:tr>
      <w:tr w:rsidR="00BC4012" w:rsidRPr="00B5733D" w14:paraId="7494DA80" w14:textId="77777777" w:rsidTr="00B84B8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1641" w14:textId="77777777" w:rsidR="00BC4012" w:rsidRPr="00B84B88" w:rsidRDefault="00BC4012" w:rsidP="00B84B88">
            <w:pPr>
              <w:suppressAutoHyphens/>
              <w:spacing w:line="276" w:lineRule="auto"/>
              <w:ind w:left="179" w:firstLine="284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Podwykonawca/dostawca**</w:t>
            </w:r>
          </w:p>
        </w:tc>
        <w:tc>
          <w:tcPr>
            <w:tcW w:w="5422" w:type="dxa"/>
          </w:tcPr>
          <w:p w14:paraId="36159228" w14:textId="77777777" w:rsidR="00BC4012" w:rsidRPr="00B84B88" w:rsidRDefault="00BC4012" w:rsidP="00A02E6E">
            <w:pPr>
              <w:suppressAutoHyphens/>
              <w:spacing w:line="276" w:lineRule="auto"/>
              <w:ind w:left="-709"/>
              <w:rPr>
                <w:rFonts w:ascii="Calibri" w:hAnsi="Calibri" w:cs="Calibri"/>
              </w:rPr>
            </w:pPr>
          </w:p>
        </w:tc>
      </w:tr>
    </w:tbl>
    <w:p w14:paraId="4EA36B67" w14:textId="77777777" w:rsidR="00BC4012" w:rsidRPr="00B5733D" w:rsidRDefault="00BC4012" w:rsidP="00A02E6E">
      <w:pPr>
        <w:suppressAutoHyphens/>
        <w:spacing w:line="276" w:lineRule="auto"/>
        <w:ind w:left="-709"/>
        <w:rPr>
          <w:rFonts w:cstheme="minorHAnsi"/>
        </w:rPr>
      </w:pPr>
    </w:p>
    <w:p w14:paraId="6E5C29FA" w14:textId="77777777" w:rsidR="00BC4012" w:rsidRPr="00B84B88" w:rsidRDefault="00BC4012" w:rsidP="00A02E6E">
      <w:pPr>
        <w:suppressAutoHyphens/>
        <w:spacing w:line="276" w:lineRule="auto"/>
        <w:ind w:left="-709"/>
        <w:rPr>
          <w:rFonts w:cstheme="minorHAnsi"/>
          <w:i/>
          <w:iCs/>
          <w:sz w:val="14"/>
          <w:szCs w:val="16"/>
        </w:rPr>
      </w:pPr>
      <w:r w:rsidRPr="00B84B88">
        <w:rPr>
          <w:rFonts w:cstheme="minorHAnsi"/>
          <w:i/>
          <w:iCs/>
          <w:sz w:val="14"/>
          <w:szCs w:val="16"/>
        </w:rPr>
        <w:t>** niewłaściwe skreślić bądź usunąć</w:t>
      </w:r>
    </w:p>
    <w:p w14:paraId="60C35AAC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jc w:val="center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17A6641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jc w:val="center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11BAA4F6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jc w:val="center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lastRenderedPageBreak/>
        <w:t>OŚWIADCZENIE DOTYCZĄCE PODANYCH INFORMACJI:</w:t>
      </w:r>
    </w:p>
    <w:p w14:paraId="40572B70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6B2A38C2" w14:textId="77777777" w:rsidR="00BC4012" w:rsidRPr="00B5733D" w:rsidRDefault="00BC4012" w:rsidP="00A02E6E">
      <w:pPr>
        <w:spacing w:after="0" w:line="276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D058D8" w14:textId="77777777" w:rsidR="00BC4012" w:rsidRPr="00B5733D" w:rsidRDefault="00BC4012" w:rsidP="00A02E6E">
      <w:pPr>
        <w:ind w:left="-709"/>
        <w:jc w:val="right"/>
        <w:rPr>
          <w:szCs w:val="20"/>
        </w:rPr>
      </w:pPr>
    </w:p>
    <w:p w14:paraId="4CED45BD" w14:textId="77777777" w:rsidR="00BC4012" w:rsidRPr="00B84B88" w:rsidRDefault="00BC4012" w:rsidP="00B84B88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  <w:r w:rsidRPr="00B84B88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>Kwalifikowany podpis elektroniczny</w:t>
      </w:r>
    </w:p>
    <w:p w14:paraId="45993362" w14:textId="77777777" w:rsidR="00BC4012" w:rsidRPr="00B84B88" w:rsidRDefault="00BC4012" w:rsidP="00B84B88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  <w:r w:rsidRPr="00B84B88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>osoby uprawnionej do występowania</w:t>
      </w:r>
    </w:p>
    <w:p w14:paraId="21551AA2" w14:textId="77777777" w:rsidR="00BC4012" w:rsidRPr="00B84B88" w:rsidRDefault="00BC4012" w:rsidP="00B84B88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  <w:r w:rsidRPr="00B84B88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>w imieniu Wykonawcy</w:t>
      </w:r>
    </w:p>
    <w:p w14:paraId="58EB7F22" w14:textId="77777777" w:rsidR="00BC4012" w:rsidRPr="00B5733D" w:rsidRDefault="00BC4012" w:rsidP="00A02E6E">
      <w:pPr>
        <w:ind w:left="-709"/>
        <w:jc w:val="right"/>
      </w:pPr>
    </w:p>
    <w:p w14:paraId="5D7923BA" w14:textId="77777777" w:rsidR="00BC4012" w:rsidRPr="00B5733D" w:rsidRDefault="00BC4012" w:rsidP="00A02E6E">
      <w:pPr>
        <w:spacing w:after="0" w:line="276" w:lineRule="auto"/>
        <w:ind w:left="-709"/>
        <w:rPr>
          <w:rFonts w:ascii="Tahoma" w:eastAsia="Times New Roman" w:hAnsi="Tahoma" w:cs="Tahoma"/>
          <w:sz w:val="16"/>
          <w:szCs w:val="16"/>
          <w:lang w:eastAsia="pl-PL"/>
        </w:rPr>
      </w:pPr>
      <w:r w:rsidRPr="00B5733D">
        <w:rPr>
          <w:rFonts w:ascii="Tahoma" w:hAnsi="Tahoma" w:cs="Tahoma"/>
          <w:sz w:val="16"/>
          <w:szCs w:val="16"/>
        </w:rPr>
        <w:t xml:space="preserve">* Zamawiający, na </w:t>
      </w:r>
      <w:r w:rsidRPr="00B5733D">
        <w:rPr>
          <w:rFonts w:ascii="Tahoma" w:eastAsia="Times New Roman" w:hAnsi="Tahoma" w:cs="Tahoma"/>
          <w:sz w:val="16"/>
          <w:szCs w:val="16"/>
          <w:lang w:eastAsia="pl-PL"/>
        </w:rPr>
        <w:t>mocy przepisu art. 5k</w:t>
      </w:r>
      <w:r w:rsidRPr="00B5733D">
        <w:rPr>
          <w:rFonts w:ascii="Tahoma" w:hAnsi="Tahoma" w:cs="Tahoma"/>
          <w:sz w:val="16"/>
          <w:szCs w:val="16"/>
        </w:rPr>
        <w:t xml:space="preserve"> </w:t>
      </w:r>
      <w:r w:rsidRPr="00B5733D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rozporządzenia 833/2014 </w:t>
      </w:r>
      <w:r w:rsidRPr="00B5733D">
        <w:rPr>
          <w:rFonts w:ascii="Tahoma" w:hAnsi="Tahoma" w:cs="Tahoma"/>
          <w:sz w:val="16"/>
          <w:szCs w:val="16"/>
        </w:rPr>
        <w:t>w brzmieniu nadanym rozporządzeniem 2022/576  wykluczy z postępowania Wykonawców, którzy:</w:t>
      </w:r>
    </w:p>
    <w:p w14:paraId="0B5C7163" w14:textId="77777777" w:rsidR="00BC4012" w:rsidRPr="00B5733D" w:rsidRDefault="00BC4012">
      <w:pPr>
        <w:pStyle w:val="Akapitzlist"/>
        <w:numPr>
          <w:ilvl w:val="2"/>
          <w:numId w:val="47"/>
        </w:numPr>
        <w:spacing w:line="276" w:lineRule="auto"/>
        <w:ind w:left="-709" w:firstLine="283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są obywatelami rosyjskimi, osobami fizycznymi lub prawnymi, podmiotami lub organami z siedzibą w Rosji;</w:t>
      </w:r>
    </w:p>
    <w:p w14:paraId="74769C22" w14:textId="77777777" w:rsidR="00BC4012" w:rsidRPr="00B5733D" w:rsidRDefault="00BC4012">
      <w:pPr>
        <w:pStyle w:val="Akapitzlist"/>
        <w:numPr>
          <w:ilvl w:val="2"/>
          <w:numId w:val="47"/>
        </w:numPr>
        <w:spacing w:before="100" w:beforeAutospacing="1" w:after="100" w:afterAutospacing="1" w:line="276" w:lineRule="auto"/>
        <w:ind w:left="-709" w:firstLine="283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0550B4E6" w14:textId="77777777" w:rsidR="00BC4012" w:rsidRPr="00B5733D" w:rsidRDefault="00BC4012">
      <w:pPr>
        <w:pStyle w:val="Akapitzlist"/>
        <w:numPr>
          <w:ilvl w:val="2"/>
          <w:numId w:val="47"/>
        </w:numPr>
        <w:spacing w:before="100" w:beforeAutospacing="1" w:after="100" w:afterAutospacing="1" w:line="276" w:lineRule="auto"/>
        <w:ind w:left="-709" w:firstLine="283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są osobami fizycznymi lub prawnymi, podmiotami lub organami działającymi w imieniu lub pod kierunkiem:</w:t>
      </w:r>
    </w:p>
    <w:p w14:paraId="04388871" w14:textId="77777777" w:rsidR="00BC4012" w:rsidRPr="00B5733D" w:rsidRDefault="00BC4012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ind w:left="-709" w:firstLine="425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obywateli rosyjskich lub osób fizycznych lub prawnych, podmiotów lub organów z siedzibą w Rosji lub</w:t>
      </w:r>
    </w:p>
    <w:p w14:paraId="07D702F6" w14:textId="77777777" w:rsidR="00BC4012" w:rsidRPr="000B78F2" w:rsidRDefault="00BC4012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ind w:left="-709" w:firstLine="425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E995BC6" w14:textId="64C04F21" w:rsidR="00BC4012" w:rsidRPr="00B5733D" w:rsidRDefault="00BC4012">
      <w:pPr>
        <w:pStyle w:val="Akapitzlist"/>
        <w:numPr>
          <w:ilvl w:val="2"/>
          <w:numId w:val="47"/>
        </w:numPr>
        <w:spacing w:line="276" w:lineRule="auto"/>
        <w:ind w:left="-709" w:firstLine="142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 xml:space="preserve">których, </w:t>
      </w:r>
      <w:r>
        <w:rPr>
          <w:rFonts w:ascii="Tahoma" w:hAnsi="Tahoma" w:cs="Tahoma"/>
          <w:sz w:val="16"/>
          <w:szCs w:val="16"/>
        </w:rPr>
        <w:t>podwykonawcy</w:t>
      </w:r>
      <w:r w:rsidRPr="00B5733D">
        <w:rPr>
          <w:rFonts w:ascii="Tahoma" w:hAnsi="Tahoma" w:cs="Tahoma"/>
          <w:sz w:val="16"/>
          <w:szCs w:val="16"/>
        </w:rPr>
        <w:t xml:space="preserve"> dostawcy i podmioty, na których zdolności wykonawca lub koncesjonariusz polega, w przypadku gdy przypada na nich ponad 10 % wartości zamówienia lub koncesji, jeżeli taki podwykonawca, dostawca, podmiot, na którego zdolności</w:t>
      </w:r>
      <w:r w:rsidR="00B84B88">
        <w:rPr>
          <w:rFonts w:ascii="Tahoma" w:hAnsi="Tahoma" w:cs="Tahoma"/>
          <w:sz w:val="16"/>
          <w:szCs w:val="16"/>
        </w:rPr>
        <w:t xml:space="preserve"> </w:t>
      </w:r>
      <w:r w:rsidRPr="00B5733D">
        <w:rPr>
          <w:rFonts w:ascii="Tahoma" w:hAnsi="Tahoma" w:cs="Tahoma"/>
          <w:sz w:val="16"/>
          <w:szCs w:val="16"/>
        </w:rPr>
        <w:t xml:space="preserve">wykonawca polega, należy do którejkolwiek z kategorii podmiotów wymienionych </w:t>
      </w:r>
      <w:r w:rsidR="00B84B88">
        <w:rPr>
          <w:rFonts w:ascii="Tahoma" w:hAnsi="Tahoma" w:cs="Tahoma"/>
          <w:sz w:val="16"/>
          <w:szCs w:val="16"/>
        </w:rPr>
        <w:t xml:space="preserve"> </w:t>
      </w:r>
      <w:r w:rsidRPr="00B5733D">
        <w:rPr>
          <w:rFonts w:ascii="Tahoma" w:hAnsi="Tahoma" w:cs="Tahoma"/>
          <w:sz w:val="16"/>
          <w:szCs w:val="16"/>
        </w:rPr>
        <w:t>w punktach 1 -3.</w:t>
      </w:r>
    </w:p>
    <w:p w14:paraId="3C62B4EA" w14:textId="77777777" w:rsidR="00BC4012" w:rsidRDefault="00BC4012" w:rsidP="00A02E6E">
      <w:pPr>
        <w:tabs>
          <w:tab w:val="num" w:pos="567"/>
        </w:tabs>
        <w:spacing w:after="0" w:line="276" w:lineRule="auto"/>
        <w:ind w:left="-709"/>
        <w:rPr>
          <w:color w:val="FF0000"/>
        </w:rPr>
      </w:pPr>
    </w:p>
    <w:p w14:paraId="31C343C2" w14:textId="77777777" w:rsidR="00BC4012" w:rsidRDefault="00BC4012" w:rsidP="00A02E6E">
      <w:pPr>
        <w:ind w:left="-709"/>
        <w:rPr>
          <w:color w:val="FF0000"/>
        </w:rPr>
      </w:pPr>
      <w:r>
        <w:rPr>
          <w:color w:val="FF0000"/>
        </w:rPr>
        <w:br w:type="page"/>
      </w:r>
    </w:p>
    <w:p w14:paraId="2B0B3FA5" w14:textId="77777777" w:rsidR="00BC4012" w:rsidRPr="00407B05" w:rsidRDefault="00BC4012" w:rsidP="00A02E6E">
      <w:pPr>
        <w:tabs>
          <w:tab w:val="num" w:pos="567"/>
        </w:tabs>
        <w:spacing w:after="0" w:line="276" w:lineRule="auto"/>
        <w:ind w:left="-709"/>
        <w:rPr>
          <w:color w:val="FF0000"/>
        </w:rPr>
      </w:pPr>
    </w:p>
    <w:p w14:paraId="6995726F" w14:textId="77777777" w:rsidR="00BC4012" w:rsidRPr="00B84B88" w:rsidRDefault="00BC4012" w:rsidP="00A02E6E">
      <w:pPr>
        <w:pStyle w:val="Nagwek9"/>
        <w:spacing w:before="0"/>
        <w:ind w:left="-709"/>
        <w:rPr>
          <w:rFonts w:asciiTheme="minorHAnsi" w:hAnsiTheme="minorHAnsi" w:cstheme="minorHAnsi"/>
          <w:b/>
          <w:bCs/>
          <w:i w:val="0"/>
          <w:color w:val="000000"/>
        </w:rPr>
      </w:pPr>
      <w:r w:rsidRPr="00B84B88">
        <w:rPr>
          <w:rFonts w:ascii="Calibri" w:hAnsi="Calibri" w:cs="Calibri"/>
          <w:color w:val="FF0000"/>
          <w:sz w:val="18"/>
          <w:szCs w:val="18"/>
        </w:rPr>
        <w:t xml:space="preserve">UWAGA: Niniejszego oświadczenia </w:t>
      </w:r>
      <w:r w:rsidRPr="00B84B88">
        <w:rPr>
          <w:rFonts w:ascii="Calibri" w:hAnsi="Calibri" w:cs="Calibri"/>
          <w:color w:val="FF0000"/>
          <w:sz w:val="22"/>
          <w:szCs w:val="22"/>
          <w:u w:val="single"/>
        </w:rPr>
        <w:t>nie należy składać</w:t>
      </w:r>
      <w:r w:rsidRPr="00B84B88">
        <w:rPr>
          <w:rFonts w:ascii="Calibri" w:hAnsi="Calibri" w:cs="Calibri"/>
          <w:color w:val="FF0000"/>
          <w:sz w:val="18"/>
          <w:szCs w:val="18"/>
        </w:rPr>
        <w:t xml:space="preserve"> razem z ofertą. Składane jest tylko na wezwanie Zamawiającego  przez Wykonawcę, którego oferta zostanie najwyżej oceniona</w:t>
      </w:r>
    </w:p>
    <w:p w14:paraId="2553EFD5" w14:textId="680EDB21" w:rsidR="00BC4012" w:rsidRPr="00B84B88" w:rsidRDefault="00BC4012" w:rsidP="00A02E6E">
      <w:pPr>
        <w:pStyle w:val="Nagwek9"/>
        <w:spacing w:before="0"/>
        <w:ind w:left="-709"/>
        <w:jc w:val="right"/>
        <w:rPr>
          <w:rFonts w:ascii="Calibri" w:hAnsi="Calibri" w:cs="Calibri"/>
          <w:b/>
          <w:bCs/>
          <w:i w:val="0"/>
          <w:color w:val="000000"/>
        </w:rPr>
      </w:pPr>
      <w:r w:rsidRPr="00B84B88">
        <w:rPr>
          <w:rFonts w:ascii="Calibri" w:hAnsi="Calibri" w:cs="Calibri"/>
          <w:b/>
          <w:bCs/>
          <w:i w:val="0"/>
          <w:color w:val="000000"/>
        </w:rPr>
        <w:t xml:space="preserve">Załącznik nr </w:t>
      </w:r>
      <w:r w:rsidR="000B369F">
        <w:rPr>
          <w:rFonts w:ascii="Calibri" w:hAnsi="Calibri" w:cs="Calibri"/>
          <w:b/>
          <w:bCs/>
          <w:i w:val="0"/>
          <w:color w:val="000000"/>
        </w:rPr>
        <w:t>3</w:t>
      </w:r>
      <w:r w:rsidRPr="00B84B88">
        <w:rPr>
          <w:rFonts w:ascii="Calibri" w:hAnsi="Calibri" w:cs="Calibri"/>
          <w:b/>
          <w:bCs/>
          <w:i w:val="0"/>
          <w:color w:val="000000"/>
        </w:rPr>
        <w:t>b</w:t>
      </w:r>
    </w:p>
    <w:p w14:paraId="20247A40" w14:textId="77777777" w:rsidR="00BC4012" w:rsidRPr="00B84B88" w:rsidRDefault="00BC4012" w:rsidP="00A02E6E">
      <w:pPr>
        <w:pStyle w:val="Akapitzlist"/>
        <w:numPr>
          <w:ilvl w:val="7"/>
          <w:numId w:val="2"/>
        </w:numPr>
        <w:tabs>
          <w:tab w:val="left" w:pos="3686"/>
        </w:tabs>
        <w:ind w:left="-709"/>
        <w:jc w:val="right"/>
        <w:rPr>
          <w:rFonts w:ascii="Calibri" w:hAnsi="Calibri" w:cs="Calibri"/>
          <w:b/>
          <w:sz w:val="20"/>
          <w:szCs w:val="20"/>
        </w:rPr>
      </w:pPr>
      <w:r w:rsidRPr="00B84B88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3272A1BF" w14:textId="77777777" w:rsidR="00BC4012" w:rsidRPr="00B84B88" w:rsidRDefault="00BC4012" w:rsidP="00A02E6E">
      <w:pPr>
        <w:ind w:left="-709"/>
        <w:rPr>
          <w:rFonts w:ascii="Calibri" w:hAnsi="Calibri" w:cs="Calibri"/>
          <w:szCs w:val="20"/>
        </w:rPr>
      </w:pPr>
    </w:p>
    <w:p w14:paraId="72B3F493" w14:textId="77777777" w:rsidR="00BC4012" w:rsidRPr="00B84B88" w:rsidRDefault="00BC4012" w:rsidP="00A02E6E">
      <w:pPr>
        <w:tabs>
          <w:tab w:val="left" w:pos="3686"/>
        </w:tabs>
        <w:ind w:left="-709"/>
        <w:jc w:val="center"/>
        <w:rPr>
          <w:rFonts w:ascii="Calibri" w:hAnsi="Calibri" w:cs="Calibri"/>
          <w:b/>
          <w:szCs w:val="20"/>
        </w:rPr>
      </w:pPr>
      <w:r w:rsidRPr="00B84B88">
        <w:rPr>
          <w:rFonts w:ascii="Calibri" w:hAnsi="Calibri" w:cs="Calibri"/>
          <w:b/>
          <w:szCs w:val="20"/>
        </w:rPr>
        <w:t xml:space="preserve">Oświadczenie Wykonawcy* </w:t>
      </w:r>
    </w:p>
    <w:p w14:paraId="7CBAA395" w14:textId="77777777" w:rsidR="00BC4012" w:rsidRPr="00B84B88" w:rsidRDefault="00BC4012" w:rsidP="00A02E6E">
      <w:pPr>
        <w:tabs>
          <w:tab w:val="left" w:pos="3686"/>
        </w:tabs>
        <w:ind w:left="-709"/>
        <w:jc w:val="center"/>
        <w:rPr>
          <w:rFonts w:ascii="Calibri" w:hAnsi="Calibri" w:cs="Calibri"/>
          <w:b/>
          <w:szCs w:val="20"/>
        </w:rPr>
      </w:pPr>
      <w:r w:rsidRPr="00B84B88">
        <w:rPr>
          <w:rFonts w:ascii="Calibri" w:hAnsi="Calibri" w:cs="Calibri"/>
          <w:b/>
          <w:szCs w:val="20"/>
        </w:rPr>
        <w:t xml:space="preserve">o aktualności informacji zawartych w oświadczeniu, </w:t>
      </w:r>
    </w:p>
    <w:p w14:paraId="1F2298D2" w14:textId="77777777" w:rsidR="00BC4012" w:rsidRPr="00B84B88" w:rsidRDefault="00BC4012" w:rsidP="00A02E6E">
      <w:pPr>
        <w:tabs>
          <w:tab w:val="left" w:pos="3686"/>
        </w:tabs>
        <w:ind w:left="-709"/>
        <w:jc w:val="center"/>
        <w:rPr>
          <w:rFonts w:ascii="Calibri" w:hAnsi="Calibri" w:cs="Calibri"/>
          <w:b/>
          <w:bCs/>
          <w:szCs w:val="20"/>
        </w:rPr>
      </w:pPr>
      <w:r w:rsidRPr="00B84B88">
        <w:rPr>
          <w:rFonts w:ascii="Calibri" w:hAnsi="Calibri" w:cs="Calibri"/>
          <w:b/>
          <w:szCs w:val="20"/>
        </w:rPr>
        <w:t xml:space="preserve">o którym mowa w art. 125 ust. 1 ustawy Prawo zamówień publicznych </w:t>
      </w:r>
      <w:r w:rsidRPr="00B84B88">
        <w:rPr>
          <w:rFonts w:ascii="Calibri" w:hAnsi="Calibri" w:cs="Calibri"/>
          <w:b/>
          <w:szCs w:val="20"/>
        </w:rPr>
        <w:br/>
      </w:r>
      <w:r w:rsidRPr="00B84B88">
        <w:rPr>
          <w:rFonts w:ascii="Calibri" w:hAnsi="Calibri" w:cs="Calibri"/>
          <w:b/>
          <w:bCs/>
          <w:szCs w:val="20"/>
        </w:rPr>
        <w:t>(t.j. Dz.U. z 2022 r. poz. 1710 z późn. zm.)</w:t>
      </w:r>
    </w:p>
    <w:p w14:paraId="6FC207CD" w14:textId="77777777" w:rsidR="00BC4012" w:rsidRPr="00B84B88" w:rsidRDefault="00BC4012" w:rsidP="00A02E6E">
      <w:pPr>
        <w:tabs>
          <w:tab w:val="left" w:pos="3686"/>
        </w:tabs>
        <w:spacing w:line="276" w:lineRule="auto"/>
        <w:ind w:left="-709"/>
        <w:rPr>
          <w:rFonts w:ascii="Calibri" w:hAnsi="Calibri" w:cs="Calibri"/>
          <w:szCs w:val="20"/>
        </w:rPr>
      </w:pPr>
      <w:r w:rsidRPr="00B84B88">
        <w:rPr>
          <w:rFonts w:ascii="Calibri" w:hAnsi="Calibri" w:cs="Calibri"/>
          <w:szCs w:val="20"/>
        </w:rPr>
        <w:t>Przystępując do postępowania o udzielenie zamówienia publicznego, prowadzonego w trybie przetargu nieograniczonego na:</w:t>
      </w:r>
    </w:p>
    <w:p w14:paraId="2BFF182A" w14:textId="70709CA3" w:rsidR="00B84B88" w:rsidRDefault="008E11B5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Dostawę i instalację homogenizatora laboratoryjnego</w:t>
      </w:r>
    </w:p>
    <w:p w14:paraId="01B22AA7" w14:textId="744EBF7F" w:rsidR="00BC4012" w:rsidRPr="00B84B88" w:rsidRDefault="00BC4012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Calibri" w:eastAsia="Times New Roman" w:hAnsi="Calibri" w:cs="Calibri"/>
          <w:szCs w:val="20"/>
          <w:lang w:eastAsia="zh-CN"/>
        </w:rPr>
      </w:pPr>
      <w:r w:rsidRPr="00B84B88">
        <w:rPr>
          <w:rFonts w:ascii="Calibri" w:eastAsia="Times New Roman" w:hAnsi="Calibri" w:cs="Calibri"/>
          <w:szCs w:val="20"/>
          <w:lang w:eastAsia="zh-CN"/>
        </w:rPr>
        <w:t xml:space="preserve">reprezentując Wykonawcę </w:t>
      </w:r>
    </w:p>
    <w:p w14:paraId="2B1B00CA" w14:textId="77777777" w:rsidR="00BC4012" w:rsidRPr="00B84B88" w:rsidRDefault="00BC4012" w:rsidP="00A02E6E">
      <w:pPr>
        <w:suppressAutoHyphens/>
        <w:spacing w:after="0" w:line="240" w:lineRule="auto"/>
        <w:ind w:left="-709"/>
        <w:rPr>
          <w:rFonts w:ascii="Calibri" w:eastAsia="Times New Roman" w:hAnsi="Calibri" w:cs="Calibri"/>
          <w:szCs w:val="20"/>
          <w:lang w:eastAsia="zh-CN"/>
        </w:rPr>
      </w:pPr>
    </w:p>
    <w:p w14:paraId="45FA2119" w14:textId="77777777" w:rsidR="00BC4012" w:rsidRPr="00B84B88" w:rsidRDefault="00BC4012" w:rsidP="00A02E6E">
      <w:pPr>
        <w:suppressAutoHyphens/>
        <w:spacing w:after="0" w:line="240" w:lineRule="auto"/>
        <w:ind w:left="-709"/>
        <w:rPr>
          <w:rFonts w:ascii="Calibri" w:eastAsia="Times New Roman" w:hAnsi="Calibri" w:cs="Calibri"/>
          <w:szCs w:val="20"/>
          <w:lang w:eastAsia="zh-CN"/>
        </w:rPr>
      </w:pPr>
    </w:p>
    <w:p w14:paraId="27D49327" w14:textId="77777777" w:rsidR="00BC4012" w:rsidRPr="00B84B88" w:rsidRDefault="00BC4012">
      <w:pPr>
        <w:numPr>
          <w:ilvl w:val="0"/>
          <w:numId w:val="27"/>
        </w:numPr>
        <w:suppressAutoHyphens/>
        <w:spacing w:after="0" w:line="240" w:lineRule="auto"/>
        <w:ind w:left="-709" w:firstLine="0"/>
        <w:jc w:val="left"/>
        <w:rPr>
          <w:rFonts w:ascii="Calibri" w:eastAsia="Tahoma" w:hAnsi="Calibri" w:cs="Calibri"/>
          <w:szCs w:val="20"/>
          <w:lang w:eastAsia="zh-CN"/>
        </w:rPr>
      </w:pPr>
      <w:r w:rsidRPr="00B84B88">
        <w:rPr>
          <w:rFonts w:ascii="Calibri" w:eastAsia="Tahoma" w:hAnsi="Calibri" w:cs="Calibri"/>
          <w:szCs w:val="20"/>
          <w:lang w:eastAsia="zh-CN"/>
        </w:rPr>
        <w:t>…</w:t>
      </w:r>
      <w:r w:rsidRPr="00B84B88">
        <w:rPr>
          <w:rFonts w:ascii="Calibri" w:eastAsia="Times New Roman" w:hAnsi="Calibri" w:cs="Calibri"/>
          <w:szCs w:val="20"/>
          <w:lang w:eastAsia="zh-CN"/>
        </w:rPr>
        <w:t>.............................................................................................................................................</w:t>
      </w:r>
    </w:p>
    <w:p w14:paraId="211DF532" w14:textId="77777777" w:rsidR="00BC4012" w:rsidRPr="00B84B88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Calibri" w:eastAsia="Times New Roman" w:hAnsi="Calibri" w:cs="Calibri"/>
          <w:szCs w:val="20"/>
          <w:lang w:eastAsia="zh-CN"/>
        </w:rPr>
      </w:pPr>
      <w:r w:rsidRPr="00B84B88">
        <w:rPr>
          <w:rFonts w:ascii="Calibri" w:eastAsia="Tahoma" w:hAnsi="Calibri" w:cs="Calibri"/>
          <w:szCs w:val="20"/>
          <w:lang w:eastAsia="zh-CN"/>
        </w:rPr>
        <w:t xml:space="preserve">                                                 </w:t>
      </w:r>
      <w:r w:rsidRPr="00B84B88">
        <w:rPr>
          <w:rFonts w:ascii="Calibri" w:eastAsia="Times New Roman" w:hAnsi="Calibri" w:cs="Calibri"/>
          <w:szCs w:val="20"/>
          <w:lang w:eastAsia="zh-CN"/>
        </w:rPr>
        <w:t>pełna nazwa i adres Wykonawcy</w:t>
      </w:r>
    </w:p>
    <w:p w14:paraId="15543138" w14:textId="77777777" w:rsidR="00BC4012" w:rsidRPr="00B84B88" w:rsidRDefault="00BC4012" w:rsidP="00A02E6E">
      <w:pPr>
        <w:suppressLineNumbers/>
        <w:tabs>
          <w:tab w:val="left" w:pos="1440"/>
        </w:tabs>
        <w:ind w:left="-709"/>
        <w:rPr>
          <w:rFonts w:ascii="Calibri" w:hAnsi="Calibri" w:cs="Calibri"/>
          <w:szCs w:val="20"/>
        </w:rPr>
      </w:pPr>
    </w:p>
    <w:p w14:paraId="59F0F1B5" w14:textId="77777777" w:rsidR="00BC4012" w:rsidRPr="00B84B88" w:rsidRDefault="00BC4012" w:rsidP="00A02E6E">
      <w:pPr>
        <w:tabs>
          <w:tab w:val="left" w:pos="3686"/>
        </w:tabs>
        <w:spacing w:line="276" w:lineRule="auto"/>
        <w:ind w:left="-709"/>
        <w:rPr>
          <w:rFonts w:ascii="Calibri" w:hAnsi="Calibri" w:cs="Calibri"/>
          <w:szCs w:val="20"/>
        </w:rPr>
      </w:pPr>
      <w:r w:rsidRPr="00B84B88">
        <w:rPr>
          <w:rFonts w:ascii="Calibri" w:hAnsi="Calibri" w:cs="Calibri"/>
          <w:szCs w:val="20"/>
        </w:rPr>
        <w:t xml:space="preserve">oświadczam, że </w:t>
      </w:r>
      <w:r w:rsidRPr="00B84B88">
        <w:rPr>
          <w:rFonts w:ascii="Calibri" w:hAnsi="Calibri" w:cs="Calibri"/>
          <w:bCs/>
          <w:szCs w:val="20"/>
        </w:rPr>
        <w:t>informacje zawarte w oświadczeniu, o którym mowa w art. 125 ust. 1 Ustawy (JEDZ) w zakresie podstaw wykluczenia z postępowania, a których mowa w:</w:t>
      </w:r>
    </w:p>
    <w:p w14:paraId="0B7587B8" w14:textId="77777777" w:rsidR="00BC4012" w:rsidRPr="00B84B88" w:rsidRDefault="00BC4012" w:rsidP="00A02E6E">
      <w:pPr>
        <w:pStyle w:val="BodyTextIndentZnak"/>
        <w:tabs>
          <w:tab w:val="left" w:pos="709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</w:p>
    <w:p w14:paraId="36E464F4" w14:textId="77777777" w:rsidR="00BC4012" w:rsidRPr="00B84B88" w:rsidRDefault="00BC4012" w:rsidP="00B84B88">
      <w:pPr>
        <w:pStyle w:val="BodyTextIndentZnak"/>
        <w:tabs>
          <w:tab w:val="left" w:pos="-426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  <w:r w:rsidRPr="00B84B88">
        <w:rPr>
          <w:rFonts w:ascii="Calibri" w:hAnsi="Calibri" w:cs="Calibri"/>
          <w:bCs/>
          <w:szCs w:val="20"/>
        </w:rPr>
        <w:t xml:space="preserve">a) </w:t>
      </w:r>
      <w:r w:rsidRPr="00B84B88">
        <w:rPr>
          <w:rFonts w:ascii="Calibri" w:hAnsi="Calibri" w:cs="Calibri"/>
          <w:bCs/>
          <w:szCs w:val="20"/>
        </w:rPr>
        <w:tab/>
        <w:t>art. 108 ust 1 pkt 3 Ustawy</w:t>
      </w:r>
    </w:p>
    <w:p w14:paraId="7301A693" w14:textId="77777777" w:rsidR="00BC4012" w:rsidRPr="00B84B88" w:rsidRDefault="00BC4012" w:rsidP="00B84B88">
      <w:pPr>
        <w:pStyle w:val="BodyTextIndentZnak"/>
        <w:tabs>
          <w:tab w:val="left" w:pos="-426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  <w:r w:rsidRPr="00B84B88">
        <w:rPr>
          <w:rFonts w:ascii="Calibri" w:hAnsi="Calibri" w:cs="Calibri"/>
          <w:bCs/>
          <w:szCs w:val="20"/>
        </w:rPr>
        <w:t xml:space="preserve">b) </w:t>
      </w:r>
      <w:r w:rsidRPr="00B84B88">
        <w:rPr>
          <w:rFonts w:ascii="Calibri" w:hAnsi="Calibri" w:cs="Calibri"/>
          <w:bCs/>
          <w:szCs w:val="20"/>
        </w:rPr>
        <w:tab/>
        <w:t>art. 108 ust. 1 pkt 4 ustawy, dotyczących orzeczenia zakazu ubiegania się o zamówienie publiczne tytułem środka zapobiegawczego,</w:t>
      </w:r>
    </w:p>
    <w:p w14:paraId="21604F9D" w14:textId="77777777" w:rsidR="00BC4012" w:rsidRPr="00B84B88" w:rsidRDefault="00BC4012" w:rsidP="00B84B88">
      <w:pPr>
        <w:pStyle w:val="BodyTextIndentZnak"/>
        <w:tabs>
          <w:tab w:val="left" w:pos="-426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  <w:r w:rsidRPr="00B84B88">
        <w:rPr>
          <w:rFonts w:ascii="Calibri" w:hAnsi="Calibri" w:cs="Calibri"/>
          <w:bCs/>
          <w:szCs w:val="20"/>
        </w:rPr>
        <w:t xml:space="preserve">c) </w:t>
      </w:r>
      <w:r w:rsidRPr="00B84B88">
        <w:rPr>
          <w:rFonts w:ascii="Calibri" w:hAnsi="Calibri" w:cs="Calibri"/>
          <w:bCs/>
          <w:szCs w:val="20"/>
        </w:rPr>
        <w:tab/>
        <w:t>art. 108 ust. 1 pkt 5 ustawy, dotyczących zawarcia z innymi wykonawcami porozumienia mającego na celu zakłócenie konkurencji,</w:t>
      </w:r>
    </w:p>
    <w:p w14:paraId="06DAF768" w14:textId="77777777" w:rsidR="00BC4012" w:rsidRPr="00B84B88" w:rsidRDefault="00BC4012" w:rsidP="00B84B88">
      <w:pPr>
        <w:pStyle w:val="BodyTextIndentZnak"/>
        <w:tabs>
          <w:tab w:val="left" w:pos="-426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  <w:r w:rsidRPr="00B84B88">
        <w:rPr>
          <w:rFonts w:ascii="Calibri" w:hAnsi="Calibri" w:cs="Calibri"/>
          <w:bCs/>
          <w:szCs w:val="20"/>
        </w:rPr>
        <w:t xml:space="preserve">d) </w:t>
      </w:r>
      <w:r w:rsidRPr="00B84B88">
        <w:rPr>
          <w:rFonts w:ascii="Calibri" w:hAnsi="Calibri" w:cs="Calibri"/>
          <w:bCs/>
          <w:szCs w:val="20"/>
        </w:rPr>
        <w:tab/>
        <w:t>art. 108 ust. 1 pkt  6 ustawy,</w:t>
      </w:r>
    </w:p>
    <w:p w14:paraId="1951FB31" w14:textId="77777777" w:rsidR="00BC4012" w:rsidRPr="00B84B88" w:rsidRDefault="00BC4012" w:rsidP="00A02E6E">
      <w:pPr>
        <w:tabs>
          <w:tab w:val="left" w:pos="3686"/>
        </w:tabs>
        <w:spacing w:line="360" w:lineRule="auto"/>
        <w:ind w:left="-709"/>
        <w:rPr>
          <w:rFonts w:ascii="Calibri" w:hAnsi="Calibri" w:cs="Calibri"/>
          <w:szCs w:val="20"/>
        </w:rPr>
      </w:pPr>
    </w:p>
    <w:p w14:paraId="791E594B" w14:textId="77777777" w:rsidR="00BC4012" w:rsidRPr="00B84B88" w:rsidRDefault="00BC4012" w:rsidP="00A02E6E">
      <w:pPr>
        <w:tabs>
          <w:tab w:val="left" w:pos="3686"/>
        </w:tabs>
        <w:spacing w:line="360" w:lineRule="auto"/>
        <w:ind w:left="-709"/>
        <w:rPr>
          <w:rFonts w:ascii="Calibri" w:hAnsi="Calibri" w:cs="Calibri"/>
          <w:szCs w:val="20"/>
        </w:rPr>
      </w:pPr>
      <w:r w:rsidRPr="00B84B88">
        <w:rPr>
          <w:rFonts w:ascii="Calibri" w:hAnsi="Calibri" w:cs="Calibri"/>
          <w:szCs w:val="20"/>
        </w:rPr>
        <w:t>- są aktualne na dzień złożenia niniejszego oświadczenia.</w:t>
      </w:r>
    </w:p>
    <w:p w14:paraId="736EF85A" w14:textId="77777777" w:rsidR="00BC4012" w:rsidRPr="00B84B88" w:rsidRDefault="00BC4012" w:rsidP="00A02E6E">
      <w:pPr>
        <w:ind w:left="-709" w:hanging="425"/>
        <w:jc w:val="center"/>
        <w:rPr>
          <w:rFonts w:ascii="Calibri" w:hAnsi="Calibri" w:cs="Calibri"/>
          <w:i/>
          <w:color w:val="FF0000"/>
          <w:szCs w:val="20"/>
        </w:rPr>
      </w:pPr>
      <w:r w:rsidRPr="00B84B88">
        <w:rPr>
          <w:rFonts w:ascii="Calibri" w:hAnsi="Calibri" w:cs="Calibri"/>
          <w:i/>
          <w:color w:val="FF0000"/>
          <w:szCs w:val="20"/>
        </w:rPr>
        <w:t>Kwalifikowany podpis elektroniczny osoby    uprawnionej do występowania w imieniu Wykonawcy</w:t>
      </w:r>
    </w:p>
    <w:p w14:paraId="033A8AF0" w14:textId="77777777" w:rsidR="00BC4012" w:rsidRPr="003A600B" w:rsidRDefault="00BC4012" w:rsidP="00A02E6E">
      <w:pPr>
        <w:ind w:left="-709"/>
      </w:pPr>
    </w:p>
    <w:p w14:paraId="77F0BE93" w14:textId="77777777" w:rsidR="00BC4012" w:rsidRDefault="00BC4012" w:rsidP="00A02E6E">
      <w:pPr>
        <w:ind w:left="-709"/>
      </w:pPr>
    </w:p>
    <w:p w14:paraId="69CBFFBE" w14:textId="77777777" w:rsidR="00BC4012" w:rsidRDefault="00BC4012">
      <w:pPr>
        <w:numPr>
          <w:ilvl w:val="0"/>
          <w:numId w:val="27"/>
        </w:numPr>
        <w:suppressAutoHyphens/>
        <w:spacing w:after="0" w:line="240" w:lineRule="auto"/>
        <w:ind w:left="-709" w:firstLine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* </w:t>
      </w: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>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521F13FC" w14:textId="77777777" w:rsidR="00BC4012" w:rsidRDefault="00BC4012" w:rsidP="00A02E6E">
      <w:pPr>
        <w:ind w:left="-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br w:type="page"/>
      </w:r>
    </w:p>
    <w:p w14:paraId="0D4E7CF9" w14:textId="77777777" w:rsidR="00BC4012" w:rsidRPr="00B5733D" w:rsidRDefault="00BC4012" w:rsidP="00A02E6E">
      <w:pPr>
        <w:ind w:left="-709"/>
        <w:rPr>
          <w:rFonts w:cstheme="minorHAnsi"/>
          <w:b/>
          <w:bCs/>
          <w:i/>
          <w:color w:val="FF0000"/>
        </w:rPr>
      </w:pPr>
      <w:r w:rsidRPr="00B5733D">
        <w:rPr>
          <w:rFonts w:ascii="Calibri" w:hAnsi="Calibri" w:cs="Calibri"/>
          <w:color w:val="FF0000"/>
        </w:rPr>
        <w:lastRenderedPageBreak/>
        <w:t xml:space="preserve">UWAGA: Niniejszego oświadczenia </w:t>
      </w:r>
      <w:r w:rsidRPr="00B5733D">
        <w:rPr>
          <w:rFonts w:ascii="Calibri" w:hAnsi="Calibri" w:cs="Calibri"/>
          <w:color w:val="FF0000"/>
          <w:sz w:val="24"/>
          <w:szCs w:val="24"/>
          <w:u w:val="single"/>
        </w:rPr>
        <w:t>nie należy składać</w:t>
      </w:r>
      <w:r w:rsidRPr="00B5733D">
        <w:rPr>
          <w:rFonts w:ascii="Calibri" w:hAnsi="Calibri" w:cs="Calibri"/>
          <w:color w:val="FF0000"/>
        </w:rPr>
        <w:t xml:space="preserve"> razem z ofertą. Składane jest tylko na wezwanie Zamawiającego  przez Wykonawcę, którego oferta zostanie najwyżej oceniona</w:t>
      </w:r>
    </w:p>
    <w:p w14:paraId="171D0871" w14:textId="77777777" w:rsidR="00BC4012" w:rsidRPr="00B5733D" w:rsidRDefault="00BC4012" w:rsidP="00A02E6E">
      <w:pPr>
        <w:suppressAutoHyphens/>
        <w:spacing w:after="0" w:line="240" w:lineRule="auto"/>
        <w:ind w:left="-709"/>
        <w:rPr>
          <w:rFonts w:eastAsia="Times New Roman" w:cstheme="minorHAnsi"/>
          <w:sz w:val="18"/>
          <w:szCs w:val="18"/>
          <w:lang w:eastAsia="zh-CN"/>
        </w:rPr>
      </w:pPr>
    </w:p>
    <w:p w14:paraId="4FD9A26E" w14:textId="77777777" w:rsidR="00BC4012" w:rsidRPr="00B5733D" w:rsidRDefault="00BC4012" w:rsidP="00A02E6E">
      <w:pPr>
        <w:suppressAutoHyphens/>
        <w:spacing w:after="0" w:line="240" w:lineRule="auto"/>
        <w:ind w:left="-709"/>
        <w:rPr>
          <w:rFonts w:eastAsia="Times New Roman" w:cstheme="minorHAnsi"/>
          <w:sz w:val="18"/>
          <w:szCs w:val="18"/>
          <w:lang w:eastAsia="zh-CN"/>
        </w:rPr>
      </w:pPr>
    </w:p>
    <w:p w14:paraId="6B392575" w14:textId="279C6BFB" w:rsidR="00BC4012" w:rsidRPr="00B5733D" w:rsidRDefault="00BC4012" w:rsidP="00A02E6E">
      <w:pPr>
        <w:ind w:left="-709"/>
        <w:jc w:val="right"/>
        <w:rPr>
          <w:rFonts w:cstheme="minorHAnsi"/>
          <w:b/>
          <w:bCs/>
          <w:i/>
        </w:rPr>
      </w:pPr>
      <w:r w:rsidRPr="00B5733D">
        <w:rPr>
          <w:rFonts w:cstheme="minorHAnsi"/>
          <w:b/>
          <w:bCs/>
        </w:rPr>
        <w:t xml:space="preserve">Załącznik nr </w:t>
      </w:r>
      <w:r w:rsidR="000B369F">
        <w:rPr>
          <w:rFonts w:cstheme="minorHAnsi"/>
          <w:b/>
          <w:bCs/>
        </w:rPr>
        <w:t>3</w:t>
      </w:r>
      <w:r w:rsidRPr="00B5733D">
        <w:rPr>
          <w:rFonts w:cstheme="minorHAnsi"/>
          <w:b/>
          <w:bCs/>
        </w:rPr>
        <w:t>c do SWZ</w:t>
      </w:r>
    </w:p>
    <w:p w14:paraId="0A5EEEFF" w14:textId="77777777" w:rsidR="00BC4012" w:rsidRPr="00B5733D" w:rsidRDefault="00BC4012" w:rsidP="00A02E6E">
      <w:pPr>
        <w:ind w:left="-709"/>
      </w:pPr>
    </w:p>
    <w:p w14:paraId="770358EB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B5733D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5677169F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1ABB74A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3A37072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bCs/>
          <w:sz w:val="6"/>
          <w:szCs w:val="6"/>
          <w:u w:val="single"/>
          <w:lang w:eastAsia="pl-PL"/>
        </w:rPr>
      </w:pPr>
    </w:p>
    <w:p w14:paraId="501D81BB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1706C53E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9C99AFC" w14:textId="3355727C" w:rsidR="00BC4012" w:rsidRPr="00B5733D" w:rsidRDefault="00BC4012" w:rsidP="00A02E6E">
      <w:pPr>
        <w:spacing w:after="0" w:line="360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 „</w:t>
      </w:r>
      <w:r w:rsidR="008E11B5">
        <w:rPr>
          <w:rFonts w:ascii="Tahoma" w:hAnsi="Tahoma" w:cs="Tahoma"/>
          <w:b/>
          <w:bCs/>
          <w:sz w:val="18"/>
          <w:szCs w:val="18"/>
        </w:rPr>
        <w:t>Dostawa i instalacja homogenizatora laboratoryjnego</w:t>
      </w:r>
      <w:r w:rsidRPr="00B5733D">
        <w:rPr>
          <w:rFonts w:ascii="Tahoma" w:hAnsi="Tahoma" w:cs="Tahoma"/>
          <w:b/>
          <w:sz w:val="18"/>
          <w:szCs w:val="18"/>
        </w:rPr>
        <w:t xml:space="preserve">”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prowadzonego przez Sieć Badawczą Łukasiewicz – Łódzki Instytut Technologiczny, 90-570 Łódź, ul. Marii Skłodowskiej – Curie nr 19/27, oświadczam, co następuje:</w:t>
      </w:r>
    </w:p>
    <w:p w14:paraId="464BAFFB" w14:textId="77777777" w:rsidR="00BC4012" w:rsidRPr="00B5733D" w:rsidRDefault="00BC4012" w:rsidP="00A02E6E">
      <w:pPr>
        <w:tabs>
          <w:tab w:val="left" w:pos="3686"/>
        </w:tabs>
        <w:spacing w:after="0" w:line="276" w:lineRule="auto"/>
        <w:ind w:left="-709" w:right="96"/>
        <w:rPr>
          <w:rFonts w:ascii="Tahoma" w:hAnsi="Tahoma" w:cs="Tahoma"/>
          <w:sz w:val="18"/>
          <w:szCs w:val="18"/>
        </w:rPr>
      </w:pPr>
    </w:p>
    <w:p w14:paraId="60AB0287" w14:textId="77777777" w:rsidR="00BC4012" w:rsidRPr="00B5733D" w:rsidRDefault="00BC4012" w:rsidP="00A02E6E">
      <w:pPr>
        <w:spacing w:after="0" w:line="276" w:lineRule="auto"/>
        <w:ind w:left="-709"/>
        <w:rPr>
          <w:rFonts w:ascii="Tahoma" w:hAnsi="Tahoma" w:cs="Tahoma"/>
          <w:sz w:val="18"/>
          <w:szCs w:val="18"/>
        </w:rPr>
      </w:pPr>
      <w:r w:rsidRPr="00B5733D">
        <w:rPr>
          <w:rFonts w:ascii="Tahoma" w:hAnsi="Tahoma" w:cs="Tahoma"/>
          <w:sz w:val="18"/>
          <w:szCs w:val="18"/>
        </w:rPr>
        <w:t xml:space="preserve">Oświadczam, że nie podlegam wykluczeniu z postępowania  na podstawie przepisów art. 7 ust 1 Ustawy z dnia 13 kwietnia 2022 r. o szczególnych rozwiązaniach w zakresie przeciwdziałania wspierania agresji na Ukrainę oraz służących ochronie bezpieczeństwa narodowego (Dz.U. z 2022 r. poz. 835) zwanej dalej ustawą o szczególnych rozwiązaniach *  </w:t>
      </w:r>
    </w:p>
    <w:p w14:paraId="1B8CE6C9" w14:textId="77777777" w:rsidR="00BC4012" w:rsidRPr="00B5733D" w:rsidRDefault="00BC4012" w:rsidP="00A02E6E">
      <w:pPr>
        <w:tabs>
          <w:tab w:val="left" w:pos="3686"/>
        </w:tabs>
        <w:spacing w:after="0" w:line="276" w:lineRule="auto"/>
        <w:ind w:left="-709" w:right="96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77E7C86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1A7BC971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9EBC6B3" w14:textId="77777777" w:rsidR="00BC4012" w:rsidRPr="00B5733D" w:rsidRDefault="00BC4012" w:rsidP="00A02E6E">
      <w:pPr>
        <w:spacing w:after="0" w:line="276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3281EB" w14:textId="77777777" w:rsidR="00BC4012" w:rsidRPr="00B5733D" w:rsidRDefault="00BC4012" w:rsidP="00A02E6E">
      <w:pPr>
        <w:ind w:left="-709"/>
      </w:pPr>
    </w:p>
    <w:p w14:paraId="3BDD5E6A" w14:textId="77777777" w:rsidR="00BC4012" w:rsidRPr="00BB5817" w:rsidRDefault="00BC4012" w:rsidP="00BB5817">
      <w:pPr>
        <w:spacing w:after="0" w:line="240" w:lineRule="auto"/>
        <w:ind w:left="-709"/>
        <w:jc w:val="right"/>
        <w:rPr>
          <w:rFonts w:ascii="Calibri" w:eastAsia="Times New Roman" w:hAnsi="Calibri" w:cs="Calibri"/>
          <w:i/>
          <w:iCs/>
          <w:color w:val="FF0000"/>
          <w:lang w:eastAsia="pl-PL"/>
        </w:rPr>
      </w:pPr>
      <w:r w:rsidRPr="00BB5817">
        <w:rPr>
          <w:rFonts w:ascii="Calibri" w:eastAsia="Times New Roman" w:hAnsi="Calibri" w:cs="Calibri"/>
          <w:i/>
          <w:iCs/>
          <w:color w:val="FF0000"/>
          <w:lang w:eastAsia="pl-PL"/>
        </w:rPr>
        <w:t>Kwalifikowany podpis elektroniczny</w:t>
      </w:r>
    </w:p>
    <w:p w14:paraId="367BEA11" w14:textId="77777777" w:rsidR="00BC4012" w:rsidRPr="00BB5817" w:rsidRDefault="00BC4012" w:rsidP="00BB5817">
      <w:pPr>
        <w:spacing w:after="0" w:line="240" w:lineRule="auto"/>
        <w:ind w:left="-709"/>
        <w:jc w:val="right"/>
        <w:rPr>
          <w:rFonts w:ascii="Calibri" w:eastAsia="Times New Roman" w:hAnsi="Calibri" w:cs="Calibri"/>
          <w:i/>
          <w:iCs/>
          <w:color w:val="FF0000"/>
          <w:lang w:eastAsia="pl-PL"/>
        </w:rPr>
      </w:pPr>
      <w:r w:rsidRPr="00BB5817">
        <w:rPr>
          <w:rFonts w:ascii="Calibri" w:eastAsia="Times New Roman" w:hAnsi="Calibri" w:cs="Calibri"/>
          <w:i/>
          <w:iCs/>
          <w:color w:val="FF0000"/>
          <w:lang w:eastAsia="pl-PL"/>
        </w:rPr>
        <w:t>osoby uprawnionej do występowania</w:t>
      </w:r>
    </w:p>
    <w:p w14:paraId="4ACF54AF" w14:textId="77777777" w:rsidR="00BC4012" w:rsidRPr="00BB5817" w:rsidRDefault="00BC4012" w:rsidP="00BB5817">
      <w:pPr>
        <w:spacing w:after="0" w:line="240" w:lineRule="auto"/>
        <w:ind w:left="-709"/>
        <w:jc w:val="right"/>
        <w:rPr>
          <w:rFonts w:ascii="Calibri" w:eastAsia="Times New Roman" w:hAnsi="Calibri" w:cs="Calibri"/>
          <w:i/>
          <w:iCs/>
          <w:color w:val="FF0000"/>
          <w:lang w:eastAsia="pl-PL"/>
        </w:rPr>
      </w:pPr>
      <w:r w:rsidRPr="00BB5817">
        <w:rPr>
          <w:rFonts w:ascii="Calibri" w:eastAsia="Times New Roman" w:hAnsi="Calibri" w:cs="Calibri"/>
          <w:i/>
          <w:iCs/>
          <w:color w:val="FF0000"/>
          <w:lang w:eastAsia="pl-PL"/>
        </w:rPr>
        <w:t>w imieniu Wykonawcy</w:t>
      </w:r>
    </w:p>
    <w:p w14:paraId="0EF0947F" w14:textId="77777777" w:rsidR="00BC4012" w:rsidRPr="00B5733D" w:rsidRDefault="00BC4012" w:rsidP="00A02E6E">
      <w:pPr>
        <w:ind w:left="-709"/>
      </w:pPr>
    </w:p>
    <w:p w14:paraId="6DE08F5D" w14:textId="77777777" w:rsidR="00BC4012" w:rsidRPr="00B5733D" w:rsidRDefault="00BC4012" w:rsidP="00A02E6E">
      <w:pPr>
        <w:pStyle w:val="Akapitzlist"/>
        <w:ind w:left="-709"/>
        <w:jc w:val="both"/>
        <w:rPr>
          <w:rFonts w:ascii="Tahoma" w:hAnsi="Tahoma" w:cs="Tahoma"/>
          <w:sz w:val="16"/>
          <w:szCs w:val="16"/>
        </w:rPr>
      </w:pPr>
      <w:r w:rsidRPr="00B5733D">
        <w:t>*</w:t>
      </w:r>
      <w:r w:rsidRPr="00B5733D">
        <w:rPr>
          <w:rFonts w:ascii="Tahoma" w:hAnsi="Tahoma" w:cs="Tahoma"/>
          <w:sz w:val="16"/>
          <w:szCs w:val="16"/>
        </w:rPr>
        <w:t xml:space="preserve"> Zamawiający, na podstawie przepisów art. 7 ust ustawy o szczególnych rozwiązaniach, wykluczy z postępowania: </w:t>
      </w:r>
    </w:p>
    <w:p w14:paraId="5AE8C8C3" w14:textId="77777777" w:rsidR="00BC4012" w:rsidRPr="00B5733D" w:rsidRDefault="00BC4012">
      <w:pPr>
        <w:pStyle w:val="Akapitzlist"/>
        <w:numPr>
          <w:ilvl w:val="0"/>
          <w:numId w:val="41"/>
        </w:numPr>
        <w:ind w:left="-709" w:hanging="284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</w:t>
      </w:r>
      <w:r w:rsidRPr="00B5733D">
        <w:rPr>
          <w:rFonts w:ascii="Tahoma" w:hAnsi="Tahoma" w:cs="Tahoma"/>
          <w:sz w:val="16"/>
          <w:szCs w:val="16"/>
        </w:rPr>
        <w:br/>
        <w:t>z późn.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2F6AC2EC" w14:textId="77777777" w:rsidR="00BC4012" w:rsidRPr="00B5733D" w:rsidRDefault="00BC4012">
      <w:pPr>
        <w:pStyle w:val="Akapitzlist"/>
        <w:numPr>
          <w:ilvl w:val="0"/>
          <w:numId w:val="41"/>
        </w:numPr>
        <w:ind w:left="-709" w:hanging="284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Pr="00B5733D">
        <w:rPr>
          <w:rFonts w:ascii="Tahoma" w:hAnsi="Tahoma" w:cs="Tahoma"/>
          <w:sz w:val="16"/>
          <w:szCs w:val="16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Pr="00B5733D">
        <w:rPr>
          <w:rFonts w:ascii="Tahoma" w:hAnsi="Tahoma" w:cs="Tahoma"/>
          <w:sz w:val="16"/>
          <w:szCs w:val="16"/>
        </w:rPr>
        <w:br/>
        <w:t>o zastosowaniu środka, o którym mowa w art. 1 pkt 3 ustawy o szczególnych rozwiązaniach;</w:t>
      </w:r>
    </w:p>
    <w:p w14:paraId="2DC4A8A9" w14:textId="77777777" w:rsidR="00BC4012" w:rsidRPr="00B5733D" w:rsidRDefault="00BC4012">
      <w:pPr>
        <w:pStyle w:val="Akapitzlist"/>
        <w:numPr>
          <w:ilvl w:val="0"/>
          <w:numId w:val="41"/>
        </w:numPr>
        <w:ind w:left="-709" w:hanging="284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 xml:space="preserve">Wykonawcę, którego jednostką dominującą w rozumieniu art. 3 ust. 1 pkt 37 ustawy z dnia 29 września 1994 r. </w:t>
      </w:r>
      <w:r w:rsidRPr="00B5733D">
        <w:rPr>
          <w:rFonts w:ascii="Tahoma" w:hAnsi="Tahoma" w:cs="Tahoma"/>
          <w:sz w:val="16"/>
          <w:szCs w:val="16"/>
        </w:rPr>
        <w:br/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6C871576" w14:textId="77777777" w:rsidR="00BC4012" w:rsidRPr="00B5733D" w:rsidRDefault="00BC4012" w:rsidP="00A02E6E">
      <w:pPr>
        <w:pStyle w:val="Akapitzlist"/>
        <w:ind w:left="-709"/>
        <w:rPr>
          <w:rFonts w:ascii="Calibri" w:hAnsi="Calibri" w:cs="Calibri"/>
          <w:color w:val="FF0000"/>
        </w:rPr>
      </w:pPr>
    </w:p>
    <w:p w14:paraId="154F474E" w14:textId="77777777" w:rsidR="00BC4012" w:rsidRPr="00BB5817" w:rsidRDefault="00BC4012" w:rsidP="00A02E6E">
      <w:pPr>
        <w:pStyle w:val="Akapitzlist"/>
        <w:ind w:left="-709"/>
        <w:rPr>
          <w:rFonts w:cstheme="minorHAnsi"/>
          <w:b/>
          <w:bCs/>
          <w:i/>
          <w:color w:val="FF0000"/>
          <w:sz w:val="20"/>
          <w:szCs w:val="20"/>
        </w:rPr>
      </w:pPr>
      <w:r w:rsidRPr="00BB5817">
        <w:rPr>
          <w:rFonts w:ascii="Calibri" w:hAnsi="Calibri" w:cs="Calibri"/>
          <w:color w:val="FF0000"/>
          <w:sz w:val="20"/>
          <w:szCs w:val="20"/>
        </w:rPr>
        <w:lastRenderedPageBreak/>
        <w:t xml:space="preserve">UWAGA: Niniejszego oświadczenia </w:t>
      </w:r>
      <w:r w:rsidRPr="00BB5817">
        <w:rPr>
          <w:rFonts w:ascii="Calibri" w:hAnsi="Calibri" w:cs="Calibri"/>
          <w:color w:val="FF0000"/>
          <w:sz w:val="20"/>
          <w:szCs w:val="20"/>
          <w:u w:val="single"/>
        </w:rPr>
        <w:t>nie należy składać</w:t>
      </w:r>
      <w:r w:rsidRPr="00BB5817">
        <w:rPr>
          <w:rFonts w:ascii="Calibri" w:hAnsi="Calibri" w:cs="Calibri"/>
          <w:color w:val="FF0000"/>
          <w:sz w:val="20"/>
          <w:szCs w:val="20"/>
        </w:rPr>
        <w:t xml:space="preserve"> razem z ofertą. Składane jest tylko na wezwanie Zamawiającego  przez Wykonawcę, którego oferta zostanie najwyżej oceniona</w:t>
      </w:r>
    </w:p>
    <w:p w14:paraId="1D6F437F" w14:textId="77777777" w:rsidR="00BC4012" w:rsidRPr="00B5733D" w:rsidRDefault="00BC4012" w:rsidP="00A02E6E">
      <w:pPr>
        <w:ind w:left="-709"/>
      </w:pPr>
    </w:p>
    <w:p w14:paraId="507D0F8A" w14:textId="5EEB2EC1" w:rsidR="00BC4012" w:rsidRPr="00B5733D" w:rsidRDefault="00BC4012" w:rsidP="00A02E6E">
      <w:pPr>
        <w:ind w:left="-709"/>
        <w:jc w:val="right"/>
        <w:rPr>
          <w:rFonts w:cstheme="minorHAnsi"/>
          <w:b/>
          <w:bCs/>
          <w:i/>
        </w:rPr>
      </w:pPr>
      <w:r w:rsidRPr="00B5733D">
        <w:rPr>
          <w:rFonts w:cstheme="minorHAnsi"/>
          <w:b/>
          <w:bCs/>
        </w:rPr>
        <w:t xml:space="preserve">Załącznik nr </w:t>
      </w:r>
      <w:r w:rsidR="000B369F">
        <w:rPr>
          <w:rFonts w:cstheme="minorHAnsi"/>
          <w:b/>
          <w:bCs/>
        </w:rPr>
        <w:t>3</w:t>
      </w:r>
      <w:r w:rsidRPr="00B5733D">
        <w:rPr>
          <w:rFonts w:cstheme="minorHAnsi"/>
          <w:b/>
          <w:bCs/>
        </w:rPr>
        <w:t>d do SWZ</w:t>
      </w:r>
    </w:p>
    <w:p w14:paraId="68CA0802" w14:textId="77777777" w:rsidR="00BC4012" w:rsidRPr="00B5733D" w:rsidRDefault="00BC4012" w:rsidP="00A02E6E">
      <w:pPr>
        <w:ind w:left="-709"/>
      </w:pPr>
    </w:p>
    <w:p w14:paraId="29A21DA1" w14:textId="77777777" w:rsidR="00BC4012" w:rsidRPr="00750E77" w:rsidRDefault="00BC4012" w:rsidP="00A02E6E">
      <w:pPr>
        <w:tabs>
          <w:tab w:val="left" w:pos="3686"/>
        </w:tabs>
        <w:spacing w:after="0" w:line="276" w:lineRule="auto"/>
        <w:ind w:left="-709"/>
        <w:jc w:val="center"/>
        <w:rPr>
          <w:rFonts w:cstheme="minorHAnsi"/>
          <w:b/>
          <w:sz w:val="22"/>
        </w:rPr>
      </w:pPr>
      <w:r w:rsidRPr="00750E77">
        <w:rPr>
          <w:rFonts w:cstheme="minorHAnsi"/>
          <w:b/>
          <w:sz w:val="22"/>
        </w:rPr>
        <w:t xml:space="preserve">Oświadczenie Wykonawcy </w:t>
      </w:r>
    </w:p>
    <w:p w14:paraId="4B57685A" w14:textId="77777777" w:rsidR="00BC4012" w:rsidRPr="00750E77" w:rsidRDefault="00BC4012" w:rsidP="00A02E6E">
      <w:pPr>
        <w:tabs>
          <w:tab w:val="left" w:pos="3686"/>
        </w:tabs>
        <w:spacing w:after="0" w:line="276" w:lineRule="auto"/>
        <w:ind w:left="-709"/>
        <w:jc w:val="center"/>
        <w:rPr>
          <w:rFonts w:cstheme="minorHAnsi"/>
          <w:b/>
          <w:sz w:val="22"/>
        </w:rPr>
      </w:pPr>
      <w:r w:rsidRPr="00750E77">
        <w:rPr>
          <w:rFonts w:cstheme="minorHAnsi"/>
          <w:b/>
          <w:sz w:val="22"/>
        </w:rPr>
        <w:t xml:space="preserve">o aktualności informacji zawartych w oświadczeniu stanowiącym Załącznik nr 2a do SWZ </w:t>
      </w:r>
    </w:p>
    <w:p w14:paraId="734B2DBE" w14:textId="77777777" w:rsidR="00BC4012" w:rsidRPr="00B5733D" w:rsidRDefault="00BC4012" w:rsidP="00A02E6E">
      <w:pPr>
        <w:tabs>
          <w:tab w:val="left" w:pos="3686"/>
        </w:tabs>
        <w:spacing w:line="360" w:lineRule="auto"/>
        <w:ind w:left="-709"/>
        <w:jc w:val="center"/>
        <w:rPr>
          <w:b/>
          <w:sz w:val="28"/>
          <w:szCs w:val="28"/>
        </w:rPr>
      </w:pPr>
    </w:p>
    <w:p w14:paraId="2626C531" w14:textId="0108A639" w:rsidR="00BC4012" w:rsidRPr="00B5733D" w:rsidRDefault="00BC4012" w:rsidP="00A02E6E">
      <w:pPr>
        <w:tabs>
          <w:tab w:val="left" w:pos="3686"/>
        </w:tabs>
        <w:spacing w:line="276" w:lineRule="auto"/>
        <w:ind w:left="-709"/>
      </w:pPr>
      <w:r w:rsidRPr="00B5733D">
        <w:t>Przystępując do postępowania o udzielenie zamówienia publicznego, prowadzonego w</w:t>
      </w:r>
      <w:r w:rsidR="008E11B5">
        <w:t> </w:t>
      </w:r>
      <w:r w:rsidRPr="00B5733D">
        <w:t>trybie przetargu nieograniczonego na:</w:t>
      </w:r>
    </w:p>
    <w:p w14:paraId="3867A352" w14:textId="6311E693" w:rsidR="00BC4012" w:rsidRPr="00B5733D" w:rsidRDefault="008E11B5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Calibri" w:hAnsi="Calibri"/>
          <w:b/>
          <w:bCs/>
        </w:rPr>
      </w:pPr>
      <w:r>
        <w:rPr>
          <w:rFonts w:ascii="Tahoma" w:hAnsi="Tahoma" w:cs="Tahoma"/>
          <w:b/>
          <w:bCs/>
          <w:sz w:val="18"/>
          <w:szCs w:val="18"/>
        </w:rPr>
        <w:t>Dostawę i instalację homogenizatora laboratoryjnego</w:t>
      </w:r>
    </w:p>
    <w:p w14:paraId="7AF1554E" w14:textId="77777777" w:rsidR="00BC4012" w:rsidRPr="00B5733D" w:rsidRDefault="00BC4012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  <w:r w:rsidRPr="00B5733D">
        <w:rPr>
          <w:rFonts w:ascii="Tahoma" w:eastAsia="Times New Roman" w:hAnsi="Tahoma" w:cs="Tahoma"/>
          <w:sz w:val="18"/>
          <w:szCs w:val="18"/>
          <w:lang w:eastAsia="zh-CN"/>
        </w:rPr>
        <w:t xml:space="preserve">reprezentując Wykonawcę </w:t>
      </w:r>
    </w:p>
    <w:p w14:paraId="17628D58" w14:textId="77777777" w:rsidR="00BC4012" w:rsidRPr="00B5733D" w:rsidRDefault="00BC4012" w:rsidP="00A02E6E">
      <w:pPr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3AD5341F" w14:textId="77777777" w:rsidR="00BC4012" w:rsidRPr="00B5733D" w:rsidRDefault="00BC4012" w:rsidP="00A02E6E">
      <w:pPr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203D6A39" w14:textId="77777777" w:rsidR="00BC4012" w:rsidRPr="00B5733D" w:rsidRDefault="00BC4012" w:rsidP="008E11B5">
      <w:pPr>
        <w:numPr>
          <w:ilvl w:val="0"/>
          <w:numId w:val="27"/>
        </w:numPr>
        <w:suppressAutoHyphens/>
        <w:spacing w:after="0" w:line="240" w:lineRule="auto"/>
        <w:ind w:left="-709" w:firstLine="0"/>
        <w:jc w:val="left"/>
        <w:rPr>
          <w:rFonts w:ascii="Tahoma" w:eastAsia="Tahoma" w:hAnsi="Tahoma" w:cs="Tahoma"/>
          <w:sz w:val="18"/>
          <w:szCs w:val="18"/>
          <w:lang w:eastAsia="zh-CN"/>
        </w:rPr>
      </w:pPr>
      <w:r w:rsidRPr="00B5733D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B5733D">
        <w:rPr>
          <w:rFonts w:ascii="Tahoma" w:eastAsia="Times New Roman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6F20C1D4" w14:textId="77777777" w:rsidR="00BC4012" w:rsidRPr="00B5733D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 w:val="16"/>
          <w:szCs w:val="16"/>
          <w:lang w:eastAsia="zh-CN"/>
        </w:rPr>
      </w:pPr>
      <w:r w:rsidRPr="00B5733D">
        <w:rPr>
          <w:rFonts w:ascii="Tahoma" w:eastAsia="Tahoma" w:hAnsi="Tahoma" w:cs="Tahoma"/>
          <w:szCs w:val="20"/>
          <w:lang w:eastAsia="zh-CN"/>
        </w:rPr>
        <w:t xml:space="preserve">                                                 </w:t>
      </w:r>
      <w:r w:rsidRPr="00B5733D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56B8D9E6" w14:textId="77777777" w:rsidR="00BC4012" w:rsidRPr="00B5733D" w:rsidRDefault="00BC4012" w:rsidP="00A02E6E">
      <w:pPr>
        <w:suppressLineNumbers/>
        <w:tabs>
          <w:tab w:val="left" w:pos="1440"/>
        </w:tabs>
        <w:ind w:left="-709"/>
        <w:rPr>
          <w:rFonts w:ascii="Tahoma" w:hAnsi="Tahoma" w:cs="Tahoma"/>
          <w:szCs w:val="20"/>
        </w:rPr>
      </w:pPr>
    </w:p>
    <w:p w14:paraId="0C8C3E60" w14:textId="77777777" w:rsidR="00BC4012" w:rsidRPr="00B5733D" w:rsidRDefault="00BC4012" w:rsidP="00A02E6E">
      <w:pPr>
        <w:tabs>
          <w:tab w:val="left" w:pos="3686"/>
        </w:tabs>
        <w:spacing w:line="276" w:lineRule="auto"/>
        <w:ind w:left="-709"/>
      </w:pPr>
      <w:r w:rsidRPr="00B5733D">
        <w:rPr>
          <w:rFonts w:cstheme="minorHAnsi"/>
        </w:rPr>
        <w:t xml:space="preserve">oświadczam, że </w:t>
      </w:r>
      <w:r w:rsidRPr="00B5733D">
        <w:rPr>
          <w:rFonts w:cstheme="minorHAnsi"/>
          <w:bCs/>
        </w:rPr>
        <w:t xml:space="preserve">informacje zawarte w oświadczeniu stanowiącym Załącznik nr 3a do SWZ  w zakresie podstaw wykluczenia z postępowania, a których mowa w </w:t>
      </w:r>
      <w:r w:rsidRPr="00B5733D">
        <w:rPr>
          <w:rFonts w:eastAsia="Times New Roman" w:cstheme="minorHAnsi"/>
          <w:lang w:eastAsia="pl-PL"/>
        </w:rPr>
        <w:t>art. 5k</w:t>
      </w:r>
      <w:r w:rsidRPr="00B5733D">
        <w:rPr>
          <w:rFonts w:cstheme="minorHAnsi"/>
        </w:rPr>
        <w:t xml:space="preserve"> </w:t>
      </w:r>
      <w:r w:rsidRPr="00B5733D">
        <w:rPr>
          <w:rFonts w:eastAsia="Times New Roman" w:cstheme="minorHAnsi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</w:t>
      </w:r>
      <w:r w:rsidRPr="00B5733D">
        <w:rPr>
          <w:rFonts w:cstheme="minorHAnsi"/>
        </w:rPr>
        <w:t xml:space="preserve">w brzmieniu nadanym </w:t>
      </w:r>
      <w:r w:rsidRPr="00B5733D">
        <w:rPr>
          <w:rFonts w:eastAsia="Times New Roman" w:cstheme="minorHAnsi"/>
          <w:lang w:eastAsia="pl-PL"/>
        </w:rPr>
        <w:t xml:space="preserve"> rozporządzeni</w:t>
      </w:r>
      <w:r w:rsidRPr="00B5733D">
        <w:rPr>
          <w:rFonts w:cstheme="minorHAnsi"/>
        </w:rPr>
        <w:t xml:space="preserve">em </w:t>
      </w:r>
      <w:r w:rsidRPr="00B5733D">
        <w:rPr>
          <w:rFonts w:eastAsia="Times New Roman" w:cstheme="minorHAnsi"/>
          <w:lang w:eastAsia="pl-PL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 które ustanawiają zakaz udziału rosyjskich wykonawców w zamówieniach publicznych i koncesjach udzielanych we wszystkich państwach członkowskich Unii Europejskiej </w:t>
      </w:r>
      <w:r w:rsidRPr="00B5733D">
        <w:t>są aktualne na dzień złożenia niniejszego oświadczenia.</w:t>
      </w:r>
    </w:p>
    <w:p w14:paraId="7B4198FA" w14:textId="77777777" w:rsidR="00BC4012" w:rsidRPr="00B5733D" w:rsidRDefault="00BC4012" w:rsidP="00A02E6E">
      <w:pPr>
        <w:tabs>
          <w:tab w:val="left" w:pos="3686"/>
        </w:tabs>
        <w:ind w:left="-709"/>
        <w:jc w:val="right"/>
        <w:rPr>
          <w:b/>
        </w:rPr>
      </w:pPr>
    </w:p>
    <w:p w14:paraId="1E96A030" w14:textId="77777777" w:rsidR="00BC4012" w:rsidRPr="00566F8C" w:rsidRDefault="00BC4012" w:rsidP="00566F8C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lang w:eastAsia="pl-PL"/>
        </w:rPr>
      </w:pPr>
      <w:r w:rsidRPr="00566F8C">
        <w:rPr>
          <w:rFonts w:ascii="Calibri" w:eastAsia="Times New Roman" w:hAnsi="Calibri" w:cs="Calibri"/>
          <w:color w:val="FF0000"/>
          <w:lang w:eastAsia="pl-PL"/>
        </w:rPr>
        <w:t>Kwalifikowany podpis elektroniczny</w:t>
      </w:r>
    </w:p>
    <w:p w14:paraId="138C2489" w14:textId="77777777" w:rsidR="00BC4012" w:rsidRPr="00566F8C" w:rsidRDefault="00BC4012" w:rsidP="00566F8C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lang w:eastAsia="pl-PL"/>
        </w:rPr>
      </w:pPr>
      <w:r w:rsidRPr="00566F8C">
        <w:rPr>
          <w:rFonts w:ascii="Calibri" w:eastAsia="Times New Roman" w:hAnsi="Calibri" w:cs="Calibri"/>
          <w:color w:val="FF0000"/>
          <w:lang w:eastAsia="pl-PL"/>
        </w:rPr>
        <w:t>osoby uprawnionej do występowania</w:t>
      </w:r>
    </w:p>
    <w:p w14:paraId="0262601C" w14:textId="77777777" w:rsidR="00BC4012" w:rsidRPr="00566F8C" w:rsidRDefault="00BC4012" w:rsidP="00566F8C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lang w:eastAsia="pl-PL"/>
        </w:rPr>
      </w:pPr>
      <w:r w:rsidRPr="00566F8C">
        <w:rPr>
          <w:rFonts w:ascii="Calibri" w:eastAsia="Times New Roman" w:hAnsi="Calibri" w:cs="Calibri"/>
          <w:color w:val="FF0000"/>
          <w:lang w:eastAsia="pl-PL"/>
        </w:rPr>
        <w:t>w imieniu Wykonawcy</w:t>
      </w:r>
    </w:p>
    <w:p w14:paraId="130DB877" w14:textId="77777777" w:rsidR="00BC4012" w:rsidRPr="00B5733D" w:rsidRDefault="00BC4012">
      <w:pPr>
        <w:numPr>
          <w:ilvl w:val="0"/>
          <w:numId w:val="27"/>
        </w:numPr>
        <w:suppressAutoHyphens/>
        <w:spacing w:after="0" w:line="240" w:lineRule="auto"/>
        <w:ind w:left="-709" w:firstLine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06A59BE" w14:textId="27AEC080" w:rsidR="00BC4012" w:rsidRPr="00783630" w:rsidRDefault="00BC4012" w:rsidP="00A02E6E">
      <w:pPr>
        <w:pageBreakBefore/>
        <w:tabs>
          <w:tab w:val="left" w:pos="3686"/>
        </w:tabs>
        <w:suppressAutoHyphens/>
        <w:spacing w:after="0" w:line="276" w:lineRule="auto"/>
        <w:ind w:left="-709"/>
        <w:outlineLvl w:val="5"/>
        <w:rPr>
          <w:rFonts w:ascii="Calibri" w:eastAsia="Calibri" w:hAnsi="Calibri" w:cs="Calibri"/>
          <w:b/>
          <w:bCs/>
          <w:color w:val="000000"/>
          <w:lang w:eastAsia="zh-CN"/>
        </w:rPr>
      </w:pPr>
      <w:r w:rsidRPr="00656C83">
        <w:rPr>
          <w:rFonts w:ascii="Calibri" w:hAnsi="Calibri" w:cs="Calibri"/>
          <w:color w:val="FF0000"/>
          <w:szCs w:val="20"/>
        </w:rPr>
        <w:lastRenderedPageBreak/>
        <w:t xml:space="preserve">UWAGA: Niniejszego oświadczenia </w:t>
      </w:r>
      <w:r w:rsidRPr="00656C83">
        <w:rPr>
          <w:rFonts w:ascii="Calibri" w:hAnsi="Calibri" w:cs="Calibri"/>
          <w:color w:val="FF0000"/>
          <w:szCs w:val="20"/>
          <w:u w:val="single"/>
        </w:rPr>
        <w:t>nie należy składać</w:t>
      </w:r>
      <w:r w:rsidRPr="00656C83">
        <w:rPr>
          <w:rFonts w:ascii="Calibri" w:hAnsi="Calibri" w:cs="Calibri"/>
          <w:color w:val="FF0000"/>
          <w:szCs w:val="20"/>
        </w:rPr>
        <w:t xml:space="preserve"> razem z ofertą. Składane jest tylko na wezwanie Zamawiającego  przez Wykonawcę, którego oferta zostanie najwyżej oceniona</w:t>
      </w:r>
      <w:r>
        <w:rPr>
          <w:rFonts w:ascii="Calibri" w:hAnsi="Calibri" w:cs="Calibri"/>
          <w:color w:val="FF0000"/>
          <w:szCs w:val="20"/>
        </w:rPr>
        <w:t xml:space="preserve"> </w:t>
      </w:r>
      <w:r>
        <w:rPr>
          <w:rFonts w:ascii="Calibri" w:hAnsi="Calibri" w:cs="Calibri"/>
          <w:color w:val="FF0000"/>
          <w:szCs w:val="20"/>
        </w:rPr>
        <w:tab/>
      </w:r>
      <w:r w:rsidRPr="00783630">
        <w:rPr>
          <w:rFonts w:ascii="Calibri" w:eastAsia="Calibri" w:hAnsi="Calibri" w:cs="Calibri"/>
          <w:b/>
          <w:bCs/>
          <w:color w:val="000000"/>
          <w:lang w:eastAsia="zh-CN"/>
        </w:rPr>
        <w:t xml:space="preserve">Załącznik nr </w:t>
      </w:r>
      <w:r w:rsidR="000B369F">
        <w:rPr>
          <w:rFonts w:ascii="Calibri" w:eastAsia="Calibri" w:hAnsi="Calibri" w:cs="Calibri"/>
          <w:b/>
          <w:bCs/>
          <w:color w:val="000000"/>
          <w:lang w:eastAsia="zh-CN"/>
        </w:rPr>
        <w:t>4</w:t>
      </w:r>
      <w:r w:rsidRPr="00783630">
        <w:rPr>
          <w:rFonts w:ascii="Calibri" w:eastAsia="Calibri" w:hAnsi="Calibri" w:cs="Calibri"/>
          <w:b/>
          <w:bCs/>
          <w:color w:val="000000"/>
          <w:lang w:eastAsia="zh-CN"/>
        </w:rPr>
        <w:t xml:space="preserve"> do SWZ</w:t>
      </w:r>
    </w:p>
    <w:p w14:paraId="5B019474" w14:textId="77777777" w:rsidR="00BC4012" w:rsidRPr="00783630" w:rsidRDefault="00BC4012" w:rsidP="00A02E6E">
      <w:pPr>
        <w:suppressAutoHyphens/>
        <w:spacing w:after="0" w:line="240" w:lineRule="auto"/>
        <w:ind w:left="-709" w:right="98"/>
        <w:rPr>
          <w:rFonts w:ascii="Calibri" w:eastAsia="Times New Roman" w:hAnsi="Calibri" w:cs="Calibri"/>
          <w:b/>
          <w:color w:val="000000"/>
          <w:lang w:eastAsia="zh-CN"/>
        </w:rPr>
      </w:pPr>
      <w:r>
        <w:rPr>
          <w:rFonts w:ascii="Calibri" w:eastAsia="Times New Roman" w:hAnsi="Calibri" w:cs="Calibri"/>
          <w:b/>
          <w:color w:val="000000"/>
          <w:lang w:eastAsia="zh-CN"/>
        </w:rPr>
        <w:br/>
      </w:r>
    </w:p>
    <w:p w14:paraId="66A91C73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center"/>
        <w:rPr>
          <w:rFonts w:ascii="Tahoma" w:eastAsia="Times New Roman" w:hAnsi="Tahoma" w:cs="Tahoma"/>
          <w:sz w:val="16"/>
          <w:szCs w:val="24"/>
          <w:lang w:eastAsia="zh-CN"/>
        </w:rPr>
      </w:pPr>
    </w:p>
    <w:p w14:paraId="00B560B7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center"/>
        <w:rPr>
          <w:rFonts w:ascii="Tahoma" w:eastAsia="Times New Roman" w:hAnsi="Tahoma" w:cs="Tahoma"/>
          <w:b/>
          <w:color w:val="000000"/>
          <w:szCs w:val="20"/>
          <w:lang w:eastAsia="zh-CN"/>
        </w:rPr>
      </w:pP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t>Oświadczenie Wykonawcy*</w:t>
      </w:r>
    </w:p>
    <w:p w14:paraId="494C0666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center"/>
        <w:rPr>
          <w:rFonts w:ascii="Tahoma" w:eastAsia="Times New Roman" w:hAnsi="Tahoma" w:cs="Tahoma"/>
          <w:b/>
          <w:color w:val="000000"/>
          <w:szCs w:val="20"/>
          <w:lang w:eastAsia="zh-CN"/>
        </w:rPr>
      </w:pP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t>o przynależności lub braku przynależności do grupy kapitałowej,</w:t>
      </w:r>
    </w:p>
    <w:p w14:paraId="049E608F" w14:textId="0FDA7380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center"/>
        <w:rPr>
          <w:rFonts w:ascii="Tahoma" w:eastAsia="Times New Roman" w:hAnsi="Tahoma" w:cs="Tahoma"/>
          <w:b/>
          <w:color w:val="000000"/>
          <w:szCs w:val="20"/>
          <w:lang w:eastAsia="zh-CN"/>
        </w:rPr>
      </w:pP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t xml:space="preserve">o której mowa w </w:t>
      </w:r>
      <w:r w:rsidRPr="00783630">
        <w:rPr>
          <w:rFonts w:ascii="Tahoma" w:eastAsia="Times New Roman" w:hAnsi="Tahoma" w:cs="Tahoma"/>
          <w:b/>
          <w:bCs/>
          <w:szCs w:val="20"/>
          <w:lang w:eastAsia="zh-CN"/>
        </w:rPr>
        <w:t>art. 108 ust. 1 pkt. 5 Ustawy</w:t>
      </w: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t xml:space="preserve">  </w:t>
      </w: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br/>
        <w:t>Prawo zamówień publicznych</w:t>
      </w:r>
    </w:p>
    <w:p w14:paraId="4AEB034C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b/>
          <w:color w:val="000000"/>
          <w:lang w:eastAsia="zh-CN"/>
        </w:rPr>
      </w:pPr>
    </w:p>
    <w:p w14:paraId="34EA610A" w14:textId="77777777" w:rsidR="00BC4012" w:rsidRPr="00783630" w:rsidRDefault="00BC4012">
      <w:pPr>
        <w:numPr>
          <w:ilvl w:val="0"/>
          <w:numId w:val="27"/>
        </w:numPr>
        <w:suppressAutoHyphens/>
        <w:spacing w:after="120" w:line="240" w:lineRule="auto"/>
        <w:ind w:left="-709" w:firstLine="0"/>
        <w:jc w:val="left"/>
        <w:rPr>
          <w:rFonts w:ascii="Calibri" w:eastAsia="Times New Roman" w:hAnsi="Calibri" w:cs="Calibri"/>
          <w:b/>
          <w:sz w:val="18"/>
          <w:szCs w:val="18"/>
          <w:lang w:val="x-none" w:eastAsia="zh-CN"/>
        </w:rPr>
      </w:pPr>
      <w:r w:rsidRPr="00783630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 xml:space="preserve">Przystępując do postępowania o zamówienie publiczne  w trybie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przetargu nieograniczonego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>na: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br/>
      </w:r>
    </w:p>
    <w:p w14:paraId="1E997BBA" w14:textId="1D77F80F" w:rsidR="00BC4012" w:rsidRDefault="00566F8C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</w:t>
      </w:r>
      <w:r w:rsidR="00B66E61">
        <w:rPr>
          <w:rFonts w:ascii="Tahoma" w:hAnsi="Tahoma" w:cs="Tahoma"/>
          <w:b/>
          <w:bCs/>
          <w:sz w:val="18"/>
          <w:szCs w:val="18"/>
        </w:rPr>
        <w:t>ostawę i instalację homogenizatora laboratoryjnego</w:t>
      </w:r>
    </w:p>
    <w:p w14:paraId="012C3FCD" w14:textId="77777777" w:rsidR="00BC4012" w:rsidRPr="00783630" w:rsidRDefault="00BC4012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19985BEA" w14:textId="77777777" w:rsidR="00BC4012" w:rsidRPr="00783630" w:rsidRDefault="00BC4012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>r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eprezentując Wykonawcę </w:t>
      </w:r>
    </w:p>
    <w:p w14:paraId="050ADB95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0C968B42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06690D94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073A9124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Cs w:val="20"/>
          <w:lang w:eastAsia="zh-CN"/>
        </w:rPr>
      </w:pPr>
    </w:p>
    <w:p w14:paraId="6CDECDE8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i będąc należycie upoważnionym do jego reprezentowania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oświadczam, że: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</w:p>
    <w:p w14:paraId="3A8E2BD7" w14:textId="77777777" w:rsidR="00BC4012" w:rsidRPr="00783630" w:rsidRDefault="00BC4012" w:rsidP="00A02E6E">
      <w:pPr>
        <w:suppressAutoHyphens/>
        <w:spacing w:after="200" w:line="276" w:lineRule="auto"/>
        <w:ind w:left="-709"/>
        <w:rPr>
          <w:rFonts w:ascii="Tahoma" w:eastAsia="Calibri" w:hAnsi="Tahoma" w:cs="Tahoma"/>
          <w:sz w:val="18"/>
          <w:szCs w:val="18"/>
          <w:lang w:val="x-none" w:eastAsia="zh-CN"/>
        </w:rPr>
      </w:pPr>
    </w:p>
    <w:p w14:paraId="7B349E36" w14:textId="77777777" w:rsidR="00BC4012" w:rsidRPr="0049196B" w:rsidRDefault="00BC4012">
      <w:pPr>
        <w:pStyle w:val="Akapitzlist"/>
        <w:numPr>
          <w:ilvl w:val="0"/>
          <w:numId w:val="32"/>
        </w:numPr>
        <w:suppressAutoHyphens/>
        <w:spacing w:after="200"/>
        <w:ind w:left="-709" w:hanging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>nie należy do grupy kapitałowej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Pr="0049196B">
        <w:rPr>
          <w:rFonts w:ascii="Tahoma" w:eastAsia="Calibri" w:hAnsi="Tahoma" w:cs="Tahoma"/>
          <w:sz w:val="18"/>
          <w:szCs w:val="18"/>
          <w:lang w:eastAsia="zh-CN"/>
        </w:rPr>
        <w:br/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>o ochronie konkurencji i konsumentów (</w:t>
      </w:r>
      <w:r w:rsidRPr="00CF49D1">
        <w:rPr>
          <w:rFonts w:ascii="Tahoma" w:eastAsia="Calibri" w:hAnsi="Tahoma" w:cs="Tahoma"/>
          <w:sz w:val="18"/>
          <w:szCs w:val="18"/>
          <w:lang w:val="x-none" w:eastAsia="zh-CN"/>
        </w:rPr>
        <w:t>Dz.U.</w:t>
      </w:r>
      <w:r w:rsidRPr="00CF49D1">
        <w:rPr>
          <w:rFonts w:ascii="Tahoma" w:eastAsia="Calibri" w:hAnsi="Tahoma" w:cs="Tahoma"/>
          <w:sz w:val="18"/>
          <w:szCs w:val="18"/>
          <w:lang w:eastAsia="zh-CN"/>
        </w:rPr>
        <w:t xml:space="preserve"> z 2021 r. poz. 275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</w:t>
      </w:r>
      <w:r w:rsidRPr="0049196B">
        <w:rPr>
          <w:rFonts w:ascii="Tahoma" w:eastAsia="Calibri" w:hAnsi="Tahoma" w:cs="Tahoma"/>
          <w:b/>
          <w:sz w:val="18"/>
          <w:szCs w:val="18"/>
          <w:lang w:eastAsia="zh-CN"/>
        </w:rPr>
        <w:t xml:space="preserve">innymi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Wykonawcami, którzy złożyli </w:t>
      </w:r>
      <w:r w:rsidRPr="0049196B">
        <w:rPr>
          <w:rFonts w:ascii="Tahoma" w:eastAsia="Calibri" w:hAnsi="Tahoma" w:cs="Tahoma"/>
          <w:b/>
          <w:sz w:val="18"/>
          <w:szCs w:val="18"/>
          <w:lang w:eastAsia="zh-CN"/>
        </w:rPr>
        <w:t xml:space="preserve">odrębne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>oferty w przedmiotowym postępowaniu o udzielenie zamówienia</w:t>
      </w:r>
    </w:p>
    <w:p w14:paraId="2CA665EB" w14:textId="77777777" w:rsidR="00BC4012" w:rsidRPr="0049196B" w:rsidRDefault="00BC4012">
      <w:pPr>
        <w:pStyle w:val="Akapitzlist"/>
        <w:numPr>
          <w:ilvl w:val="0"/>
          <w:numId w:val="32"/>
        </w:numPr>
        <w:suppressAutoHyphens/>
        <w:spacing w:after="200"/>
        <w:ind w:left="-709" w:hanging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>należy  do grupy kapitałowej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br/>
        <w:t>o ochronie konkurencji i konsumentów (</w:t>
      </w:r>
      <w:r w:rsidRPr="00CF49D1">
        <w:rPr>
          <w:rFonts w:ascii="Tahoma" w:eastAsia="Calibri" w:hAnsi="Tahoma" w:cs="Tahoma"/>
          <w:sz w:val="18"/>
          <w:szCs w:val="18"/>
          <w:lang w:val="x-none" w:eastAsia="zh-CN"/>
        </w:rPr>
        <w:t>Dz.U.</w:t>
      </w:r>
      <w:r w:rsidRPr="00CF49D1">
        <w:rPr>
          <w:rFonts w:ascii="Tahoma" w:eastAsia="Calibri" w:hAnsi="Tahoma" w:cs="Tahoma"/>
          <w:sz w:val="18"/>
          <w:szCs w:val="18"/>
          <w:lang w:eastAsia="zh-CN"/>
        </w:rPr>
        <w:t xml:space="preserve"> z 2021 r. poz. 275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>z następującymi Wykonawcami, którzy złożyli odrębne oferty w przedmiotowym postępowaniu o udzielenie zamówienia:</w:t>
      </w:r>
    </w:p>
    <w:p w14:paraId="06A0BC38" w14:textId="77777777" w:rsidR="00BC4012" w:rsidRPr="00783630" w:rsidRDefault="00BC4012">
      <w:pPr>
        <w:numPr>
          <w:ilvl w:val="0"/>
          <w:numId w:val="28"/>
        </w:numPr>
        <w:suppressAutoHyphens/>
        <w:spacing w:after="200" w:line="240" w:lineRule="auto"/>
        <w:ind w:left="-709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5F616DA2" w14:textId="77777777" w:rsidR="00BC4012" w:rsidRPr="00783630" w:rsidRDefault="00BC4012">
      <w:pPr>
        <w:numPr>
          <w:ilvl w:val="0"/>
          <w:numId w:val="28"/>
        </w:numPr>
        <w:suppressAutoHyphens/>
        <w:spacing w:after="200" w:line="240" w:lineRule="auto"/>
        <w:ind w:left="-709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37B7D005" w14:textId="77777777" w:rsidR="00BC4012" w:rsidRPr="00783630" w:rsidRDefault="00BC4012" w:rsidP="00A02E6E">
      <w:pPr>
        <w:suppressAutoHyphens/>
        <w:spacing w:after="0" w:line="240" w:lineRule="auto"/>
        <w:ind w:left="-709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21B42670" w14:textId="77777777" w:rsidR="00BC4012" w:rsidRPr="00783630" w:rsidRDefault="00BC4012" w:rsidP="00A02E6E">
      <w:pPr>
        <w:suppressAutoHyphens/>
        <w:spacing w:after="0" w:line="48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17334944" w14:textId="77777777" w:rsidR="00BC4012" w:rsidRPr="00783630" w:rsidRDefault="00BC4012" w:rsidP="00A02E6E">
      <w:pPr>
        <w:suppressAutoHyphens/>
        <w:spacing w:after="0" w:line="48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258E807C" w14:textId="77777777" w:rsidR="00BC4012" w:rsidRPr="00783630" w:rsidRDefault="00BC4012" w:rsidP="00A02E6E">
      <w:pPr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66E3D329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 w:firstLine="0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oświadczam , że  jestem świadom odpowiedzialności karnej za składanie fałszywych oświadczeń. Prawdziwość powyższych danych potwierdzam podpisem świadom odpowiedzialności karnej.</w:t>
      </w:r>
    </w:p>
    <w:p w14:paraId="4D28BBFD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EC0A88F" w14:textId="15045F1D" w:rsidR="00BC4012" w:rsidRPr="005A11D9" w:rsidRDefault="00BC4012" w:rsidP="005A11D9">
      <w:pPr>
        <w:ind w:left="-709"/>
        <w:jc w:val="right"/>
        <w:rPr>
          <w:rFonts w:ascii="Calibri" w:eastAsia="Times New Roman" w:hAnsi="Calibri" w:cs="Calibri"/>
          <w:sz w:val="18"/>
          <w:szCs w:val="18"/>
          <w:lang w:eastAsia="zh-CN"/>
        </w:rPr>
      </w:pPr>
      <w:r w:rsidRPr="005A11D9">
        <w:rPr>
          <w:rFonts w:ascii="Calibri" w:eastAsia="Times New Roman" w:hAnsi="Calibri" w:cs="Calibri"/>
          <w:sz w:val="18"/>
          <w:szCs w:val="18"/>
          <w:lang w:eastAsia="zh-CN"/>
        </w:rPr>
        <w:t xml:space="preserve">                                                                                            </w:t>
      </w:r>
      <w:r w:rsidRPr="005A11D9">
        <w:rPr>
          <w:rFonts w:ascii="Calibri" w:hAnsi="Calibri" w:cs="Calibri"/>
          <w:i/>
          <w:color w:val="FF0000"/>
          <w:szCs w:val="20"/>
        </w:rPr>
        <w:t>Kwalifikowany podpis elektroniczny osoby uprawnionej do występowania w imieniu Wykonawcy</w:t>
      </w:r>
    </w:p>
    <w:p w14:paraId="300F5303" w14:textId="77777777" w:rsidR="00BC4012" w:rsidRPr="007C48F5" w:rsidRDefault="00BC4012">
      <w:pPr>
        <w:numPr>
          <w:ilvl w:val="0"/>
          <w:numId w:val="27"/>
        </w:numPr>
        <w:suppressAutoHyphens/>
        <w:spacing w:after="0" w:line="240" w:lineRule="auto"/>
        <w:ind w:left="-709" w:right="415"/>
        <w:jc w:val="left"/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</w:pPr>
      <w:r w:rsidRPr="007C48F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</w:t>
      </w:r>
    </w:p>
    <w:p w14:paraId="56F0647E" w14:textId="77777777" w:rsidR="00BC4012" w:rsidRPr="00783630" w:rsidRDefault="00BC4012" w:rsidP="00A02E6E">
      <w:pPr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F4C1DC6" w14:textId="77777777" w:rsidR="00BC4012" w:rsidRDefault="00BC4012">
      <w:pPr>
        <w:numPr>
          <w:ilvl w:val="0"/>
          <w:numId w:val="27"/>
        </w:numPr>
        <w:tabs>
          <w:tab w:val="clear" w:pos="0"/>
        </w:tabs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061F1345" w14:textId="77777777" w:rsidR="00BC4012" w:rsidRPr="00783630" w:rsidRDefault="00BC4012">
      <w:pPr>
        <w:numPr>
          <w:ilvl w:val="0"/>
          <w:numId w:val="27"/>
        </w:numPr>
        <w:tabs>
          <w:tab w:val="clear" w:pos="0"/>
        </w:tabs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69439B0" w14:textId="25911748" w:rsidR="00BC4012" w:rsidRPr="003721B4" w:rsidRDefault="00BC4012">
      <w:pPr>
        <w:numPr>
          <w:ilvl w:val="0"/>
          <w:numId w:val="27"/>
        </w:numPr>
        <w:tabs>
          <w:tab w:val="left" w:pos="3686"/>
        </w:tabs>
        <w:suppressAutoHyphens/>
        <w:spacing w:after="0" w:line="240" w:lineRule="auto"/>
        <w:ind w:left="-709"/>
        <w:jc w:val="left"/>
        <w:rPr>
          <w:b/>
        </w:rPr>
      </w:pPr>
      <w:r w:rsidRPr="005A11D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</w:t>
      </w:r>
      <w:r w:rsidRPr="005A11D9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**  niepotrzebne skreślić</w:t>
      </w:r>
    </w:p>
    <w:p w14:paraId="3A0F77C0" w14:textId="77777777" w:rsidR="003721B4" w:rsidRDefault="003721B4" w:rsidP="003721B4">
      <w:pPr>
        <w:pStyle w:val="Akapitzlist"/>
        <w:rPr>
          <w:b/>
        </w:rPr>
      </w:pPr>
    </w:p>
    <w:p w14:paraId="4A36F986" w14:textId="7E71D411" w:rsidR="003721B4" w:rsidRDefault="003721B4" w:rsidP="003721B4">
      <w:pPr>
        <w:tabs>
          <w:tab w:val="left" w:pos="3686"/>
        </w:tabs>
        <w:suppressAutoHyphens/>
        <w:spacing w:after="0" w:line="240" w:lineRule="auto"/>
        <w:jc w:val="left"/>
        <w:rPr>
          <w:b/>
        </w:rPr>
      </w:pPr>
    </w:p>
    <w:p w14:paraId="6FE18FC7" w14:textId="3B55AC05" w:rsidR="003721B4" w:rsidRDefault="003721B4" w:rsidP="003721B4">
      <w:pPr>
        <w:tabs>
          <w:tab w:val="left" w:pos="3686"/>
        </w:tabs>
        <w:suppressAutoHyphens/>
        <w:spacing w:after="0" w:line="240" w:lineRule="auto"/>
        <w:jc w:val="left"/>
        <w:rPr>
          <w:b/>
        </w:rPr>
      </w:pPr>
    </w:p>
    <w:p w14:paraId="60B516DA" w14:textId="1E3A9DA3" w:rsidR="003721B4" w:rsidRDefault="003721B4" w:rsidP="003721B4">
      <w:pPr>
        <w:tabs>
          <w:tab w:val="left" w:pos="3686"/>
        </w:tabs>
        <w:suppressAutoHyphens/>
        <w:spacing w:after="0" w:line="240" w:lineRule="auto"/>
        <w:jc w:val="left"/>
        <w:rPr>
          <w:b/>
        </w:rPr>
      </w:pPr>
    </w:p>
    <w:p w14:paraId="3B31E781" w14:textId="77777777" w:rsidR="00F64DE2" w:rsidRDefault="00F64DE2" w:rsidP="00F64DE2">
      <w:pPr>
        <w:rPr>
          <w:b/>
          <w:bCs/>
          <w:sz w:val="24"/>
          <w:szCs w:val="24"/>
        </w:rPr>
      </w:pPr>
    </w:p>
    <w:p w14:paraId="048B015B" w14:textId="7A2AA69F" w:rsidR="00F64DE2" w:rsidRDefault="00F64DE2" w:rsidP="00B86991">
      <w:pPr>
        <w:keepNext/>
        <w:tabs>
          <w:tab w:val="left" w:pos="6096"/>
        </w:tabs>
        <w:spacing w:line="276" w:lineRule="auto"/>
        <w:ind w:left="-1134"/>
        <w:outlineLvl w:val="8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Nr sprawy: </w:t>
      </w:r>
      <w:r w:rsidR="00B86991" w:rsidRPr="00F129F3">
        <w:rPr>
          <w:rFonts w:ascii="Verdana" w:hAnsi="Verdana"/>
          <w:b/>
          <w:sz w:val="18"/>
          <w:szCs w:val="18"/>
          <w:highlight w:val="yellow"/>
        </w:rPr>
        <w:t>FO-Z/ŁIT/</w:t>
      </w:r>
      <w:r w:rsidR="00115268">
        <w:rPr>
          <w:rFonts w:ascii="Verdana" w:hAnsi="Verdana"/>
          <w:b/>
          <w:sz w:val="18"/>
          <w:szCs w:val="18"/>
          <w:highlight w:val="yellow"/>
        </w:rPr>
        <w:t>32</w:t>
      </w:r>
      <w:r w:rsidR="00B86991" w:rsidRPr="00F129F3">
        <w:rPr>
          <w:rFonts w:ascii="Verdana" w:hAnsi="Verdana"/>
          <w:b/>
          <w:sz w:val="18"/>
          <w:szCs w:val="18"/>
          <w:highlight w:val="yellow"/>
        </w:rPr>
        <w:t>/2022</w:t>
      </w:r>
      <w:r w:rsidR="00B86991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Załącznik nr 5 do SWZ</w:t>
      </w:r>
    </w:p>
    <w:p w14:paraId="4AED30BC" w14:textId="77777777" w:rsidR="00F64DE2" w:rsidRPr="005F2F4C" w:rsidRDefault="00F64DE2" w:rsidP="001B7687">
      <w:pPr>
        <w:keepNext/>
        <w:tabs>
          <w:tab w:val="left" w:pos="567"/>
        </w:tabs>
        <w:spacing w:line="276" w:lineRule="auto"/>
        <w:ind w:left="-1134"/>
        <w:jc w:val="center"/>
        <w:outlineLvl w:val="8"/>
        <w:rPr>
          <w:rFonts w:ascii="Verdana" w:hAnsi="Verdana" w:cs="Courier New"/>
          <w:b/>
          <w:bCs/>
          <w:color w:val="auto"/>
          <w:sz w:val="24"/>
          <w:szCs w:val="18"/>
          <w:u w:val="single"/>
        </w:rPr>
      </w:pPr>
      <w:r w:rsidRPr="005F2F4C">
        <w:rPr>
          <w:rFonts w:ascii="Verdana" w:hAnsi="Verdana" w:cs="Courier New"/>
          <w:b/>
          <w:bCs/>
          <w:color w:val="auto"/>
          <w:szCs w:val="18"/>
          <w:u w:val="single"/>
        </w:rPr>
        <w:t>Projekt umowy</w:t>
      </w:r>
    </w:p>
    <w:p w14:paraId="08738A38" w14:textId="77777777" w:rsidR="00F64DE2" w:rsidRDefault="00F64DE2" w:rsidP="001B7687">
      <w:pPr>
        <w:widowControl w:val="0"/>
        <w:ind w:left="-1134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zawarta ……… 2022</w:t>
      </w:r>
      <w:r>
        <w:rPr>
          <w:rStyle w:val="Odwoanieprzypisudolnego"/>
          <w:rFonts w:ascii="Verdana" w:hAnsi="Verdana" w:cs="Courier New"/>
          <w:snapToGrid w:val="0"/>
          <w:sz w:val="18"/>
          <w:szCs w:val="18"/>
        </w:rPr>
        <w:footnoteReference w:id="2"/>
      </w:r>
      <w:r>
        <w:rPr>
          <w:rFonts w:ascii="Verdana" w:hAnsi="Verdana" w:cs="Courier New"/>
          <w:snapToGrid w:val="0"/>
          <w:sz w:val="18"/>
          <w:szCs w:val="18"/>
        </w:rPr>
        <w:t xml:space="preserve"> pomiędzy:</w:t>
      </w:r>
    </w:p>
    <w:p w14:paraId="41C34448" w14:textId="7B53C000" w:rsidR="00820121" w:rsidRPr="00E06D4E" w:rsidRDefault="00820121" w:rsidP="00E06D4E">
      <w:pPr>
        <w:pStyle w:val="Nagwek"/>
        <w:tabs>
          <w:tab w:val="clear" w:pos="4536"/>
          <w:tab w:val="clear" w:pos="9072"/>
          <w:tab w:val="left" w:pos="0"/>
        </w:tabs>
        <w:spacing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color w:val="000000" w:themeColor="text1"/>
          <w:sz w:val="18"/>
          <w:szCs w:val="18"/>
        </w:rPr>
        <w:t>Sieć Badawcza Łukasiewicz – Łódzki Instytut Technologiczny, ul. Marii Skłodowskiej-Curie 19/27, 90-570 Łódź wpisany do rejestru przedsiębiorców prowadzonego przez Sąd Rejonowy dla Łodzi-Śródmieścia XX Wydział Gospodarczy Krajowego Rejestru Sądowego pod numerem KRS 0000955824, NIP – 7272857474, REGON – 521631148</w:t>
      </w:r>
      <w:r w:rsidR="00E06D4E">
        <w:rPr>
          <w:rFonts w:cstheme="minorHAnsi"/>
          <w:color w:val="000000" w:themeColor="text1"/>
          <w:sz w:val="18"/>
          <w:szCs w:val="18"/>
        </w:rPr>
        <w:t xml:space="preserve"> </w:t>
      </w:r>
      <w:r w:rsidR="00E06D4E" w:rsidRPr="00820121">
        <w:rPr>
          <w:rFonts w:cstheme="minorHAnsi"/>
          <w:sz w:val="18"/>
          <w:szCs w:val="18"/>
        </w:rPr>
        <w:t>zwanym w dalszej części umowy „Zamawiającym”</w:t>
      </w:r>
      <w:r w:rsidR="00E06D4E">
        <w:rPr>
          <w:rFonts w:cstheme="minorHAnsi"/>
          <w:sz w:val="18"/>
          <w:szCs w:val="18"/>
        </w:rPr>
        <w:t>, którego reprezentuje:</w:t>
      </w:r>
    </w:p>
    <w:p w14:paraId="0E13591A" w14:textId="56F9ADB2" w:rsidR="00E06D4E" w:rsidRDefault="00E06D4E" w:rsidP="00E06D4E">
      <w:pPr>
        <w:spacing w:after="0" w:line="240" w:lineRule="auto"/>
        <w:ind w:left="-1134"/>
        <w:rPr>
          <w:color w:val="000000" w:themeColor="text1"/>
          <w:sz w:val="18"/>
          <w:szCs w:val="18"/>
        </w:rPr>
      </w:pPr>
      <w:r w:rsidRPr="00820121">
        <w:rPr>
          <w:color w:val="000000" w:themeColor="text1"/>
          <w:sz w:val="18"/>
          <w:szCs w:val="18"/>
        </w:rPr>
        <w:t>…………………………………………………………………………….</w:t>
      </w:r>
    </w:p>
    <w:p w14:paraId="43895C82" w14:textId="77777777" w:rsidR="00E06D4E" w:rsidRPr="00820121" w:rsidRDefault="00E06D4E" w:rsidP="00E06D4E">
      <w:pPr>
        <w:spacing w:after="0" w:line="240" w:lineRule="auto"/>
        <w:ind w:left="-1134"/>
        <w:rPr>
          <w:color w:val="000000" w:themeColor="text1"/>
          <w:sz w:val="18"/>
          <w:szCs w:val="18"/>
        </w:rPr>
      </w:pPr>
    </w:p>
    <w:p w14:paraId="3797FAE8" w14:textId="77777777" w:rsidR="00820121" w:rsidRPr="00820121" w:rsidRDefault="00820121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sz w:val="18"/>
          <w:szCs w:val="18"/>
        </w:rPr>
        <w:t>a</w:t>
      </w:r>
    </w:p>
    <w:p w14:paraId="5C815D63" w14:textId="77777777" w:rsidR="00820121" w:rsidRPr="00820121" w:rsidRDefault="00820121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69E88743" w14:textId="77777777" w:rsidR="00820121" w:rsidRPr="00820121" w:rsidRDefault="00820121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189A0F8D" w14:textId="648AAE4F" w:rsidR="00820121" w:rsidRDefault="00820121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sz w:val="18"/>
          <w:szCs w:val="18"/>
        </w:rPr>
        <w:t>zwaną w dalszej części umowy „Wykonawcą”</w:t>
      </w:r>
      <w:r w:rsidR="00E06D4E">
        <w:rPr>
          <w:rFonts w:cstheme="minorHAnsi"/>
          <w:sz w:val="18"/>
          <w:szCs w:val="18"/>
        </w:rPr>
        <w:t>, którego reprezentuje:</w:t>
      </w:r>
    </w:p>
    <w:p w14:paraId="3F94864E" w14:textId="77777777" w:rsidR="00E06D4E" w:rsidRDefault="00E06D4E" w:rsidP="00E06D4E">
      <w:pPr>
        <w:spacing w:after="0" w:line="240" w:lineRule="auto"/>
        <w:ind w:left="-1134"/>
        <w:rPr>
          <w:color w:val="000000" w:themeColor="text1"/>
          <w:sz w:val="18"/>
          <w:szCs w:val="18"/>
        </w:rPr>
      </w:pPr>
      <w:r w:rsidRPr="00820121">
        <w:rPr>
          <w:color w:val="000000" w:themeColor="text1"/>
          <w:sz w:val="18"/>
          <w:szCs w:val="18"/>
        </w:rPr>
        <w:t>…………………………………………………………………………….</w:t>
      </w:r>
    </w:p>
    <w:p w14:paraId="374DE7AA" w14:textId="77777777" w:rsidR="00E06D4E" w:rsidRPr="00820121" w:rsidRDefault="00E06D4E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</w:p>
    <w:p w14:paraId="3C6AFEC2" w14:textId="3CEDA4CA" w:rsidR="00820121" w:rsidRPr="00820121" w:rsidRDefault="00820121" w:rsidP="00820121">
      <w:pPr>
        <w:pStyle w:val="Tekstpodstawowy"/>
        <w:tabs>
          <w:tab w:val="left" w:pos="0"/>
        </w:tabs>
        <w:spacing w:line="312" w:lineRule="auto"/>
        <w:ind w:left="-1134"/>
        <w:rPr>
          <w:rFonts w:asciiTheme="minorHAnsi" w:hAnsiTheme="minorHAnsi" w:cstheme="minorHAnsi"/>
          <w:sz w:val="18"/>
          <w:szCs w:val="18"/>
        </w:rPr>
      </w:pPr>
      <w:r w:rsidRPr="00820121">
        <w:rPr>
          <w:rFonts w:asciiTheme="minorHAnsi" w:hAnsiTheme="minorHAnsi" w:cstheme="minorHAnsi"/>
          <w:sz w:val="18"/>
          <w:szCs w:val="18"/>
        </w:rPr>
        <w:t xml:space="preserve">Umowa została zawarta z Wykonawcą wybranym w wyniku przeprowadzonego postępowania </w:t>
      </w:r>
      <w:r w:rsidRPr="00820121">
        <w:rPr>
          <w:rFonts w:asciiTheme="minorHAnsi" w:hAnsiTheme="minorHAnsi" w:cstheme="minorHAnsi"/>
          <w:sz w:val="18"/>
          <w:szCs w:val="18"/>
        </w:rPr>
        <w:br/>
        <w:t xml:space="preserve">o zamówienie publiczne zgodnie z ustawą z dnia 11 września 2019 r.  Prawo zamówień publicznych (t.j. Dz.U. z 2022 r. poz. 1710 </w:t>
      </w:r>
      <w:r w:rsidR="00115268">
        <w:rPr>
          <w:rFonts w:asciiTheme="minorHAnsi" w:hAnsiTheme="minorHAnsi" w:cstheme="minorHAnsi"/>
          <w:sz w:val="18"/>
          <w:szCs w:val="18"/>
        </w:rPr>
        <w:t xml:space="preserve">ze zm. </w:t>
      </w:r>
      <w:r w:rsidRPr="00820121">
        <w:rPr>
          <w:rFonts w:asciiTheme="minorHAnsi" w:hAnsiTheme="minorHAnsi" w:cstheme="minorHAnsi"/>
          <w:color w:val="000000" w:themeColor="text1"/>
          <w:sz w:val="18"/>
          <w:szCs w:val="18"/>
        </w:rPr>
        <w:t>– dalej jako ustawa PZP</w:t>
      </w:r>
      <w:r w:rsidR="00115268">
        <w:rPr>
          <w:rFonts w:asciiTheme="minorHAnsi" w:hAnsiTheme="minorHAnsi" w:cstheme="minorHAnsi"/>
          <w:color w:val="000000" w:themeColor="text1"/>
          <w:sz w:val="18"/>
          <w:szCs w:val="18"/>
        </w:rPr>
        <w:t>/upzp</w:t>
      </w:r>
      <w:r w:rsidRPr="0082012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), </w:t>
      </w:r>
      <w:r w:rsidRPr="00820121">
        <w:rPr>
          <w:rFonts w:asciiTheme="minorHAnsi" w:hAnsiTheme="minorHAnsi" w:cstheme="minorHAnsi"/>
          <w:sz w:val="18"/>
          <w:szCs w:val="18"/>
        </w:rPr>
        <w:t>w trybie przetargu nieograniczonego powyżej 215.000 Euro (</w:t>
      </w:r>
      <w:r w:rsidRPr="00F129F3">
        <w:rPr>
          <w:rFonts w:asciiTheme="minorHAnsi" w:hAnsiTheme="minorHAnsi" w:cstheme="minorHAnsi"/>
          <w:sz w:val="18"/>
          <w:szCs w:val="18"/>
          <w:highlight w:val="yellow"/>
        </w:rPr>
        <w:t>FO-Z/ŁIT/</w:t>
      </w:r>
      <w:r w:rsidR="00115268">
        <w:rPr>
          <w:rFonts w:asciiTheme="minorHAnsi" w:hAnsiTheme="minorHAnsi" w:cstheme="minorHAnsi"/>
          <w:sz w:val="18"/>
          <w:szCs w:val="18"/>
          <w:highlight w:val="yellow"/>
        </w:rPr>
        <w:t>32</w:t>
      </w:r>
      <w:r w:rsidRPr="00F129F3">
        <w:rPr>
          <w:rFonts w:asciiTheme="minorHAnsi" w:hAnsiTheme="minorHAnsi" w:cstheme="minorHAnsi"/>
          <w:sz w:val="18"/>
          <w:szCs w:val="18"/>
          <w:highlight w:val="yellow"/>
        </w:rPr>
        <w:t>/2022</w:t>
      </w:r>
      <w:r w:rsidRPr="00820121">
        <w:rPr>
          <w:rFonts w:asciiTheme="minorHAnsi" w:hAnsiTheme="minorHAnsi" w:cstheme="minorHAnsi"/>
          <w:sz w:val="18"/>
          <w:szCs w:val="18"/>
        </w:rPr>
        <w:t>).</w:t>
      </w:r>
    </w:p>
    <w:p w14:paraId="7AC40A32" w14:textId="77777777" w:rsidR="00F64DE2" w:rsidRDefault="00F64DE2" w:rsidP="00435F69">
      <w:pPr>
        <w:widowControl w:val="0"/>
        <w:suppressAutoHyphens/>
        <w:spacing w:after="0" w:line="240" w:lineRule="auto"/>
        <w:ind w:left="-1134"/>
        <w:jc w:val="center"/>
        <w:rPr>
          <w:rFonts w:ascii="Verdana" w:hAnsi="Verdana" w:cs="Courier New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>§ 1</w:t>
      </w:r>
    </w:p>
    <w:p w14:paraId="4DC82503" w14:textId="205EC80B" w:rsidR="00F64DE2" w:rsidRDefault="00F64DE2" w:rsidP="00337850">
      <w:pPr>
        <w:pStyle w:val="Akapitzlist"/>
        <w:widowControl w:val="0"/>
        <w:numPr>
          <w:ilvl w:val="0"/>
          <w:numId w:val="59"/>
        </w:numPr>
        <w:tabs>
          <w:tab w:val="left" w:pos="-851"/>
        </w:tabs>
        <w:suppressAutoHyphens/>
        <w:spacing w:line="276" w:lineRule="auto"/>
        <w:ind w:left="-1134" w:firstLine="0"/>
        <w:jc w:val="both"/>
        <w:rPr>
          <w:rFonts w:ascii="Verdana" w:hAnsi="Verdana" w:cs="Courier New"/>
          <w:b/>
          <w:snapToGrid w:val="0"/>
          <w:sz w:val="18"/>
          <w:szCs w:val="18"/>
        </w:rPr>
      </w:pPr>
      <w:r>
        <w:rPr>
          <w:rFonts w:ascii="Verdana" w:hAnsi="Verdana"/>
          <w:snapToGrid w:val="0"/>
          <w:color w:val="000000"/>
          <w:sz w:val="18"/>
          <w:szCs w:val="18"/>
        </w:rPr>
        <w:t xml:space="preserve">Przedmiotem umowy jest </w:t>
      </w:r>
      <w:r>
        <w:rPr>
          <w:rFonts w:ascii="Verdana" w:hAnsi="Verdana" w:cs="Calibri"/>
          <w:b/>
          <w:sz w:val="18"/>
          <w:szCs w:val="18"/>
        </w:rPr>
        <w:t xml:space="preserve">dostawa </w:t>
      </w:r>
      <w:r w:rsidR="008C4880">
        <w:rPr>
          <w:rFonts w:ascii="Verdana" w:hAnsi="Verdana" w:cs="Calibri"/>
          <w:b/>
          <w:sz w:val="18"/>
          <w:szCs w:val="18"/>
        </w:rPr>
        <w:t>i instalacja homogenizatora laboratoryjnego ……………….</w:t>
      </w:r>
      <w:r>
        <w:rPr>
          <w:rFonts w:ascii="Verdana" w:hAnsi="Verdana" w:cs="Calibri"/>
          <w:b/>
          <w:sz w:val="18"/>
          <w:szCs w:val="18"/>
        </w:rPr>
        <w:t xml:space="preserve"> *</w:t>
      </w:r>
      <w:r>
        <w:rPr>
          <w:rFonts w:ascii="Verdana" w:hAnsi="Verdana"/>
          <w:b/>
          <w:snapToGrid w:val="0"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  <w:lang w:eastAsia="ar-SA"/>
        </w:rPr>
        <w:t>Pod pojęciem „dostawa</w:t>
      </w:r>
      <w:r w:rsidR="00B4126A">
        <w:rPr>
          <w:rFonts w:ascii="Verdana" w:hAnsi="Verdana"/>
          <w:color w:val="000000"/>
          <w:sz w:val="18"/>
          <w:szCs w:val="18"/>
          <w:lang w:eastAsia="ar-SA"/>
        </w:rPr>
        <w:t xml:space="preserve"> i instalacja</w:t>
      </w:r>
      <w:r>
        <w:rPr>
          <w:rFonts w:ascii="Verdana" w:hAnsi="Verdana"/>
          <w:color w:val="000000"/>
          <w:sz w:val="18"/>
          <w:szCs w:val="18"/>
          <w:lang w:eastAsia="ar-SA"/>
        </w:rPr>
        <w:t xml:space="preserve">” należy rozumieć dostarczenie </w:t>
      </w:r>
      <w:r w:rsidR="002A64D8">
        <w:rPr>
          <w:rFonts w:ascii="Verdana" w:hAnsi="Verdana"/>
          <w:color w:val="000000"/>
          <w:sz w:val="18"/>
          <w:szCs w:val="18"/>
          <w:lang w:eastAsia="ar-SA"/>
        </w:rPr>
        <w:t xml:space="preserve">(z wniesieniem) </w:t>
      </w:r>
      <w:r>
        <w:rPr>
          <w:rFonts w:ascii="Verdana" w:hAnsi="Verdana"/>
          <w:color w:val="000000"/>
          <w:sz w:val="18"/>
          <w:szCs w:val="18"/>
          <w:lang w:eastAsia="ar-SA"/>
        </w:rPr>
        <w:t xml:space="preserve">fabrycznie nowego i nieużywanego sprzętu, </w:t>
      </w:r>
      <w:r w:rsidRPr="005F2F4C">
        <w:rPr>
          <w:rFonts w:ascii="Verdana" w:hAnsi="Verdana"/>
          <w:sz w:val="18"/>
          <w:szCs w:val="18"/>
          <w:lang w:eastAsia="ar-SA"/>
        </w:rPr>
        <w:t xml:space="preserve">wyprodukowanego nie wcześniej niż </w:t>
      </w:r>
      <w:r w:rsidR="00337850" w:rsidRPr="005F2F4C">
        <w:rPr>
          <w:rFonts w:ascii="Verdana" w:hAnsi="Verdana"/>
          <w:sz w:val="18"/>
          <w:szCs w:val="18"/>
          <w:lang w:eastAsia="ar-SA"/>
        </w:rPr>
        <w:t>w 2022 roku</w:t>
      </w:r>
      <w:r w:rsidRPr="005F2F4C">
        <w:rPr>
          <w:rFonts w:ascii="Verdana" w:hAnsi="Verdana"/>
          <w:sz w:val="18"/>
          <w:szCs w:val="18"/>
          <w:lang w:eastAsia="ar-SA"/>
        </w:rPr>
        <w:t xml:space="preserve"> </w:t>
      </w:r>
      <w:r>
        <w:rPr>
          <w:rFonts w:ascii="Verdana" w:hAnsi="Verdana"/>
          <w:i/>
          <w:sz w:val="18"/>
          <w:szCs w:val="18"/>
          <w:lang w:eastAsia="ar-SA"/>
        </w:rPr>
        <w:t>(koszt transportu wraz z ubezpieczeniem wliczony jest w cenę oferty</w:t>
      </w:r>
      <w:r w:rsidR="002A64D8">
        <w:rPr>
          <w:rFonts w:ascii="Verdana" w:hAnsi="Verdana"/>
          <w:i/>
          <w:sz w:val="18"/>
          <w:szCs w:val="18"/>
          <w:lang w:eastAsia="ar-SA"/>
        </w:rPr>
        <w:t>) oraz instalację, montaż,</w:t>
      </w:r>
      <w:r>
        <w:rPr>
          <w:rFonts w:ascii="Verdana" w:hAnsi="Verdana"/>
          <w:sz w:val="18"/>
          <w:szCs w:val="18"/>
          <w:lang w:eastAsia="ar-SA"/>
        </w:rPr>
        <w:t xml:space="preserve"> uruchomienie, sprawdzenie poprawności działani</w:t>
      </w:r>
      <w:r w:rsidR="00CB6865">
        <w:rPr>
          <w:rFonts w:ascii="Verdana" w:hAnsi="Verdana"/>
          <w:sz w:val="18"/>
          <w:szCs w:val="18"/>
          <w:lang w:eastAsia="ar-SA"/>
        </w:rPr>
        <w:t>a, a także przeprowadzenie w siedzibie Zamawiającego szkolenia jego 5 pracowników, zgodnie z opisem przedmiotu zamówienia, z zakresu obsługi dostarczonego przez Wykonawcę urządzenia. Szczegółowe wymagania w zakresie parametrów i funkcjonalności urządzenia</w:t>
      </w:r>
      <w:r>
        <w:rPr>
          <w:rFonts w:ascii="Verdana" w:hAnsi="Verdana"/>
          <w:sz w:val="18"/>
          <w:szCs w:val="18"/>
          <w:lang w:eastAsia="ar-SA"/>
        </w:rPr>
        <w:t xml:space="preserve"> </w:t>
      </w:r>
      <w:r w:rsidR="00CB6865">
        <w:rPr>
          <w:rFonts w:ascii="Verdana" w:hAnsi="Verdana"/>
          <w:sz w:val="18"/>
          <w:szCs w:val="18"/>
          <w:lang w:eastAsia="ar-SA"/>
        </w:rPr>
        <w:t xml:space="preserve">– zgodnie z </w:t>
      </w:r>
      <w:r>
        <w:rPr>
          <w:rFonts w:ascii="Verdana" w:hAnsi="Verdana"/>
          <w:sz w:val="18"/>
          <w:szCs w:val="18"/>
          <w:lang w:eastAsia="ar-SA"/>
        </w:rPr>
        <w:t>opisem przedmiotu zamówienia (Załącznik nr 2 umowy).</w:t>
      </w:r>
    </w:p>
    <w:p w14:paraId="1240BFE1" w14:textId="77777777" w:rsidR="00F64DE2" w:rsidRPr="00987F5F" w:rsidRDefault="00F64DE2" w:rsidP="00337850">
      <w:pPr>
        <w:pStyle w:val="Akapitzlist"/>
        <w:widowControl w:val="0"/>
        <w:numPr>
          <w:ilvl w:val="0"/>
          <w:numId w:val="59"/>
        </w:numPr>
        <w:tabs>
          <w:tab w:val="left" w:pos="-851"/>
        </w:tabs>
        <w:suppressAutoHyphens/>
        <w:spacing w:line="276" w:lineRule="auto"/>
        <w:ind w:left="-1134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ar-SA"/>
        </w:rPr>
        <w:t>W</w:t>
      </w:r>
      <w:r w:rsidRPr="00B22A32">
        <w:rPr>
          <w:rFonts w:ascii="Verdana" w:hAnsi="Verdana"/>
          <w:b/>
          <w:sz w:val="18"/>
          <w:szCs w:val="18"/>
          <w:lang w:eastAsia="ar-SA"/>
        </w:rPr>
        <w:t>artość</w:t>
      </w:r>
      <w:r w:rsidRPr="00B22A32">
        <w:rPr>
          <w:rFonts w:ascii="Verdana" w:hAnsi="Verdana"/>
          <w:sz w:val="18"/>
          <w:szCs w:val="18"/>
          <w:lang w:eastAsia="ar-SA"/>
        </w:rPr>
        <w:t xml:space="preserve"> </w:t>
      </w:r>
      <w:r w:rsidRPr="00B22A32">
        <w:rPr>
          <w:rFonts w:ascii="Verdana" w:hAnsi="Verdana"/>
          <w:b/>
          <w:snapToGrid w:val="0"/>
          <w:sz w:val="18"/>
          <w:szCs w:val="18"/>
        </w:rPr>
        <w:t>przedmiotu zamówienia</w:t>
      </w:r>
      <w:r>
        <w:rPr>
          <w:rFonts w:ascii="Verdana" w:hAnsi="Verdana"/>
          <w:b/>
          <w:snapToGrid w:val="0"/>
          <w:sz w:val="18"/>
          <w:szCs w:val="18"/>
        </w:rPr>
        <w:t xml:space="preserve"> </w:t>
      </w:r>
      <w:r w:rsidRPr="00B22A32">
        <w:rPr>
          <w:rFonts w:ascii="Verdana" w:hAnsi="Verdana" w:cs="Courier New"/>
          <w:b/>
          <w:snapToGrid w:val="0"/>
          <w:sz w:val="18"/>
          <w:szCs w:val="18"/>
        </w:rPr>
        <w:t>wynosi:</w:t>
      </w:r>
    </w:p>
    <w:p w14:paraId="47A9236D" w14:textId="4D238014" w:rsidR="00E87853" w:rsidRDefault="00F64DE2" w:rsidP="001B7687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-1134"/>
        <w:jc w:val="both"/>
        <w:rPr>
          <w:rFonts w:ascii="Verdana" w:hAnsi="Verdana" w:cs="Courier New"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snapToGrid w:val="0"/>
          <w:sz w:val="18"/>
          <w:szCs w:val="18"/>
        </w:rPr>
        <w:t xml:space="preserve">……………… zł brutto </w:t>
      </w:r>
      <w:r w:rsidRPr="00B22A32">
        <w:rPr>
          <w:rFonts w:ascii="Verdana" w:hAnsi="Verdana" w:cs="Courier New"/>
          <w:snapToGrid w:val="0"/>
          <w:sz w:val="18"/>
          <w:szCs w:val="18"/>
        </w:rPr>
        <w:t>(słownie: ………………...)</w:t>
      </w:r>
    </w:p>
    <w:p w14:paraId="590DE1C5" w14:textId="5D9E5214" w:rsidR="00F64DE2" w:rsidRDefault="00F64DE2" w:rsidP="001B7687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-1134"/>
        <w:jc w:val="both"/>
        <w:rPr>
          <w:rFonts w:ascii="Verdana" w:hAnsi="Verdana"/>
          <w:snapToGrid w:val="0"/>
          <w:sz w:val="18"/>
          <w:szCs w:val="18"/>
        </w:rPr>
      </w:pPr>
      <w:r w:rsidRPr="00B22A32">
        <w:rPr>
          <w:rFonts w:ascii="Verdana" w:hAnsi="Verdana"/>
          <w:snapToGrid w:val="0"/>
          <w:sz w:val="18"/>
          <w:szCs w:val="18"/>
        </w:rPr>
        <w:t>i obejmuje wszelkie koszty związane z wykonaniem przedmiotu zamówienia oraz z</w:t>
      </w:r>
      <w:r>
        <w:rPr>
          <w:rFonts w:ascii="Verdana" w:hAnsi="Verdana"/>
          <w:snapToGrid w:val="0"/>
          <w:sz w:val="18"/>
          <w:szCs w:val="18"/>
        </w:rPr>
        <w:t> </w:t>
      </w:r>
      <w:r w:rsidRPr="00B22A32">
        <w:rPr>
          <w:rFonts w:ascii="Verdana" w:hAnsi="Verdana"/>
          <w:snapToGrid w:val="0"/>
          <w:sz w:val="18"/>
          <w:szCs w:val="18"/>
        </w:rPr>
        <w:t>warunkami stawianymi przez Zamawiającego w tym VAT wg obowiązującej stawki VAT.</w:t>
      </w:r>
    </w:p>
    <w:p w14:paraId="1DA45715" w14:textId="44F45511" w:rsidR="00954DE4" w:rsidRPr="006B3C07" w:rsidRDefault="00DF2CC5" w:rsidP="003362E3">
      <w:pPr>
        <w:pStyle w:val="Akapitzlist"/>
        <w:numPr>
          <w:ilvl w:val="0"/>
          <w:numId w:val="74"/>
        </w:numPr>
        <w:spacing w:line="276" w:lineRule="auto"/>
        <w:ind w:left="-1134" w:firstLine="0"/>
        <w:jc w:val="both"/>
        <w:rPr>
          <w:rFonts w:asciiTheme="minorHAnsi" w:hAnsiTheme="minorHAnsi" w:cs="Calibri"/>
          <w:sz w:val="18"/>
          <w:szCs w:val="18"/>
        </w:rPr>
      </w:pPr>
      <w:r w:rsidRPr="00DF2CC5">
        <w:rPr>
          <w:rFonts w:asciiTheme="minorHAnsi" w:hAnsiTheme="minorHAnsi" w:cs="Calibri"/>
          <w:sz w:val="18"/>
          <w:szCs w:val="14"/>
        </w:rPr>
        <w:t xml:space="preserve">Przedmiot zamówienia jest współfinansowany ze środków projektów </w:t>
      </w:r>
      <w:r w:rsidRPr="006B3C07">
        <w:rPr>
          <w:rFonts w:asciiTheme="minorHAnsi" w:hAnsiTheme="minorHAnsi" w:cs="Calibri"/>
          <w:sz w:val="18"/>
          <w:szCs w:val="18"/>
        </w:rPr>
        <w:t xml:space="preserve">pn. </w:t>
      </w:r>
      <w:r w:rsidR="006B3C07" w:rsidRPr="006B3C07">
        <w:rPr>
          <w:rFonts w:asciiTheme="minorHAnsi" w:hAnsiTheme="minorHAnsi" w:cs="Calibri"/>
          <w:sz w:val="18"/>
          <w:szCs w:val="18"/>
        </w:rPr>
        <w:t>„Powołanie i uruchomienie Centrum Badawczo-Rozwojowego BIO-MAS” ze środków RPO WŁ na lata 2014-2020 – Oś priorytetowa I – Badania, Rozwój i Komercjalizacja  Wiedzy; I.1. Rozwój infrastruktury badań i innowacji. Umowa o dofinansowanie  z dnia 10.05.2021 r. RPLD.01.01.00.-10-002/20-00.</w:t>
      </w:r>
    </w:p>
    <w:p w14:paraId="531DB64E" w14:textId="77777777" w:rsidR="003362E3" w:rsidRPr="003362E3" w:rsidRDefault="003362E3" w:rsidP="003362E3">
      <w:pPr>
        <w:pStyle w:val="Akapitzlist"/>
        <w:spacing w:line="276" w:lineRule="auto"/>
        <w:ind w:left="-1134"/>
        <w:jc w:val="both"/>
        <w:rPr>
          <w:rFonts w:asciiTheme="minorHAnsi" w:hAnsiTheme="minorHAnsi" w:cs="Calibri"/>
          <w:sz w:val="18"/>
          <w:szCs w:val="14"/>
        </w:rPr>
      </w:pPr>
    </w:p>
    <w:p w14:paraId="4EBD0685" w14:textId="28AFBA59" w:rsidR="00F64DE2" w:rsidRPr="002818B3" w:rsidRDefault="00F64DE2" w:rsidP="001B7687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-1134"/>
        <w:jc w:val="both"/>
        <w:rPr>
          <w:rFonts w:ascii="Verdana" w:hAnsi="Verdana"/>
          <w:i/>
          <w:snapToGrid w:val="0"/>
          <w:sz w:val="12"/>
          <w:szCs w:val="18"/>
        </w:rPr>
      </w:pPr>
      <w:r w:rsidRPr="002818B3">
        <w:rPr>
          <w:rFonts w:ascii="Verdana" w:hAnsi="Verdana"/>
          <w:i/>
          <w:snapToGrid w:val="0"/>
          <w:sz w:val="12"/>
          <w:szCs w:val="18"/>
        </w:rPr>
        <w:t xml:space="preserve">* zgodnie z </w:t>
      </w:r>
      <w:r w:rsidR="005E0F9F">
        <w:rPr>
          <w:rFonts w:ascii="Verdana" w:hAnsi="Verdana"/>
          <w:i/>
          <w:snapToGrid w:val="0"/>
          <w:sz w:val="12"/>
          <w:szCs w:val="18"/>
        </w:rPr>
        <w:t>treścią oferty Wykonawcy</w:t>
      </w:r>
    </w:p>
    <w:p w14:paraId="63387880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2</w:t>
      </w:r>
    </w:p>
    <w:p w14:paraId="0873C3EF" w14:textId="3C380A60" w:rsidR="00F64DE2" w:rsidRDefault="00F64DE2" w:rsidP="001B7687">
      <w:pPr>
        <w:widowControl w:val="0"/>
        <w:autoSpaceDE w:val="0"/>
        <w:spacing w:after="0" w:line="276" w:lineRule="auto"/>
        <w:ind w:left="-1134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Wykonawca zobowiązuje się do realizacji przedmiotu umowy w zakresie i formie określonej w Załączniku </w:t>
      </w:r>
      <w:r w:rsidR="007E0155">
        <w:rPr>
          <w:rFonts w:ascii="Verdana" w:hAnsi="Verdana" w:cs="Courier New"/>
          <w:snapToGrid w:val="0"/>
          <w:sz w:val="18"/>
          <w:szCs w:val="18"/>
        </w:rPr>
        <w:t xml:space="preserve"> </w:t>
      </w:r>
      <w:r>
        <w:rPr>
          <w:rFonts w:ascii="Verdana" w:hAnsi="Verdana" w:cs="Courier New"/>
          <w:snapToGrid w:val="0"/>
          <w:sz w:val="18"/>
          <w:szCs w:val="18"/>
        </w:rPr>
        <w:t>nr 1 i 2 do umowy (</w:t>
      </w:r>
      <w:r>
        <w:rPr>
          <w:rFonts w:ascii="Verdana" w:hAnsi="Verdana" w:cs="Courier New"/>
          <w:i/>
          <w:snapToGrid w:val="0"/>
          <w:sz w:val="18"/>
          <w:szCs w:val="18"/>
        </w:rPr>
        <w:t>Formularz oferty</w:t>
      </w:r>
      <w:r>
        <w:rPr>
          <w:rFonts w:ascii="Verdana" w:hAnsi="Verdana" w:cs="Courier New"/>
          <w:snapToGrid w:val="0"/>
          <w:sz w:val="18"/>
          <w:szCs w:val="18"/>
        </w:rPr>
        <w:t xml:space="preserve"> i </w:t>
      </w:r>
      <w:r>
        <w:rPr>
          <w:rFonts w:ascii="Verdana" w:hAnsi="Verdana" w:cs="Courier New"/>
          <w:i/>
          <w:snapToGrid w:val="0"/>
          <w:sz w:val="18"/>
          <w:szCs w:val="18"/>
        </w:rPr>
        <w:t>Formularz cenowy</w:t>
      </w:r>
      <w:r>
        <w:rPr>
          <w:rFonts w:ascii="Verdana" w:hAnsi="Verdana" w:cs="Courier New"/>
          <w:snapToGrid w:val="0"/>
          <w:sz w:val="18"/>
          <w:szCs w:val="18"/>
        </w:rPr>
        <w:t xml:space="preserve"> złożone w przeprowadzonym postępowaniu przez Wykonawcę stanowiące integralną część umowy) na własny koszt i dostarczenie na adres podany przez Zamawiającego.</w:t>
      </w:r>
    </w:p>
    <w:p w14:paraId="5C305DD9" w14:textId="77777777" w:rsidR="00F64DE2" w:rsidRPr="00B22A3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>§ 3</w:t>
      </w:r>
    </w:p>
    <w:p w14:paraId="69F8E9EB" w14:textId="1F448BF1" w:rsidR="00011913" w:rsidRPr="003F6800" w:rsidRDefault="00F64DE2" w:rsidP="00045B9E">
      <w:pPr>
        <w:pStyle w:val="pkt"/>
        <w:numPr>
          <w:ilvl w:val="0"/>
          <w:numId w:val="72"/>
        </w:numPr>
        <w:tabs>
          <w:tab w:val="left" w:pos="-709"/>
        </w:tabs>
        <w:suppressAutoHyphens w:val="0"/>
        <w:spacing w:before="0" w:after="0" w:line="276" w:lineRule="auto"/>
        <w:ind w:left="-1134" w:firstLine="0"/>
        <w:rPr>
          <w:rFonts w:ascii="Verdana" w:hAnsi="Verdana" w:cstheme="minorHAnsi"/>
          <w:snapToGrid w:val="0"/>
          <w:sz w:val="18"/>
          <w:szCs w:val="18"/>
        </w:rPr>
      </w:pPr>
      <w:r w:rsidRPr="003F6800">
        <w:rPr>
          <w:rFonts w:ascii="Verdana" w:hAnsi="Verdana" w:cstheme="minorHAnsi"/>
          <w:snapToGrid w:val="0"/>
          <w:sz w:val="18"/>
          <w:szCs w:val="18"/>
        </w:rPr>
        <w:t>Wykonawca zobowiązuje się zrealizować przedmiot zamówienia określony</w:t>
      </w:r>
      <w:r w:rsidR="00994E60">
        <w:rPr>
          <w:rFonts w:ascii="Verdana" w:hAnsi="Verdana" w:cstheme="minorHAnsi"/>
          <w:snapToGrid w:val="0"/>
          <w:sz w:val="18"/>
          <w:szCs w:val="18"/>
        </w:rPr>
        <w:t xml:space="preserve"> w dokumentacji postępowania przetargowego, w szczególności dostarczyć urządzenie, o którym mowa</w:t>
      </w:r>
      <w:r w:rsidRPr="003F6800">
        <w:rPr>
          <w:rFonts w:ascii="Verdana" w:hAnsi="Verdana" w:cstheme="minorHAnsi"/>
          <w:snapToGrid w:val="0"/>
          <w:sz w:val="18"/>
          <w:szCs w:val="18"/>
        </w:rPr>
        <w:t xml:space="preserve"> w Załączniku nr 2</w:t>
      </w:r>
      <w:r w:rsidR="00994E60">
        <w:rPr>
          <w:rFonts w:ascii="Verdana" w:hAnsi="Verdana" w:cstheme="minorHAnsi"/>
          <w:snapToGrid w:val="0"/>
          <w:sz w:val="18"/>
          <w:szCs w:val="18"/>
        </w:rPr>
        <w:t>,</w:t>
      </w:r>
      <w:r w:rsidRPr="003F6800">
        <w:rPr>
          <w:rFonts w:ascii="Verdana" w:hAnsi="Verdana" w:cstheme="minorHAnsi"/>
          <w:snapToGrid w:val="0"/>
          <w:sz w:val="18"/>
          <w:szCs w:val="18"/>
        </w:rPr>
        <w:t xml:space="preserve"> do umowy </w:t>
      </w:r>
      <w:r w:rsidRPr="003F6800">
        <w:rPr>
          <w:rFonts w:ascii="Verdana" w:hAnsi="Verdana" w:cstheme="minorHAnsi"/>
          <w:b/>
          <w:snapToGrid w:val="0"/>
          <w:sz w:val="18"/>
          <w:szCs w:val="18"/>
        </w:rPr>
        <w:t>w terminie</w:t>
      </w:r>
      <w:r w:rsidR="003F6800">
        <w:rPr>
          <w:rFonts w:ascii="Verdana" w:hAnsi="Verdana" w:cstheme="minorHAnsi"/>
          <w:b/>
          <w:snapToGrid w:val="0"/>
          <w:sz w:val="18"/>
          <w:szCs w:val="18"/>
        </w:rPr>
        <w:t xml:space="preserve"> ….. tygodni </w:t>
      </w:r>
      <w:r w:rsidR="003F6800">
        <w:rPr>
          <w:rFonts w:ascii="Verdana" w:hAnsi="Verdana" w:cstheme="minorHAnsi"/>
          <w:bCs/>
          <w:snapToGrid w:val="0"/>
          <w:sz w:val="18"/>
          <w:szCs w:val="18"/>
        </w:rPr>
        <w:t>od daty zawarcia niniejszej umowy.</w:t>
      </w:r>
    </w:p>
    <w:p w14:paraId="3001259D" w14:textId="77777777" w:rsidR="00F64DE2" w:rsidRPr="003F6800" w:rsidRDefault="00F64DE2" w:rsidP="00994E60">
      <w:pPr>
        <w:pStyle w:val="Akapitzlist"/>
        <w:widowControl w:val="0"/>
        <w:numPr>
          <w:ilvl w:val="0"/>
          <w:numId w:val="72"/>
        </w:numPr>
        <w:spacing w:line="276" w:lineRule="auto"/>
        <w:ind w:left="-1134" w:right="-2" w:hanging="77"/>
        <w:jc w:val="both"/>
        <w:rPr>
          <w:rFonts w:ascii="Verdana" w:hAnsi="Verdana"/>
          <w:snapToGrid w:val="0"/>
          <w:sz w:val="18"/>
          <w:szCs w:val="18"/>
        </w:rPr>
      </w:pPr>
      <w:r w:rsidRPr="003F6800">
        <w:rPr>
          <w:rFonts w:ascii="Verdana" w:hAnsi="Verdana"/>
          <w:snapToGrid w:val="0"/>
          <w:sz w:val="18"/>
          <w:szCs w:val="18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370CD300" w14:textId="77777777" w:rsidR="00F64DE2" w:rsidRDefault="00F64DE2" w:rsidP="003F6800">
      <w:pPr>
        <w:widowControl w:val="0"/>
        <w:tabs>
          <w:tab w:val="left" w:pos="4695"/>
        </w:tabs>
        <w:spacing w:after="0" w:line="276" w:lineRule="auto"/>
        <w:ind w:left="-851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02076E1C" w14:textId="77777777" w:rsidR="00F64DE2" w:rsidRDefault="00F64DE2" w:rsidP="001B7687">
      <w:pPr>
        <w:widowControl w:val="0"/>
        <w:tabs>
          <w:tab w:val="left" w:pos="4695"/>
        </w:tabs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4</w:t>
      </w:r>
    </w:p>
    <w:p w14:paraId="7217EA1B" w14:textId="1B647FB1" w:rsidR="00F64DE2" w:rsidRDefault="00F64DE2" w:rsidP="001B7687">
      <w:pPr>
        <w:widowControl w:val="0"/>
        <w:numPr>
          <w:ilvl w:val="1"/>
          <w:numId w:val="60"/>
        </w:numPr>
        <w:autoSpaceDE w:val="0"/>
        <w:spacing w:after="0" w:line="276" w:lineRule="auto"/>
        <w:ind w:left="-1134" w:hanging="426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Zamawiający zobowiązuje się do zapłaty należności </w:t>
      </w:r>
      <w:r w:rsidR="00534E2F">
        <w:rPr>
          <w:rFonts w:ascii="Verdana" w:hAnsi="Verdana" w:cs="Courier New"/>
          <w:snapToGrid w:val="0"/>
          <w:color w:val="000000"/>
          <w:sz w:val="18"/>
          <w:szCs w:val="18"/>
        </w:rPr>
        <w:t>za wykonanie całości przedmiotu zamówienia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, przelewem </w:t>
      </w:r>
      <w:r w:rsidR="00534E2F"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w terminie </w:t>
      </w:r>
      <w:r w:rsidR="00534E2F">
        <w:rPr>
          <w:rFonts w:ascii="Verdana" w:hAnsi="Verdana" w:cs="Courier New"/>
          <w:b/>
          <w:snapToGrid w:val="0"/>
          <w:color w:val="000000"/>
          <w:sz w:val="18"/>
          <w:szCs w:val="18"/>
        </w:rPr>
        <w:t>30 dni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od </w:t>
      </w:r>
      <w:r w:rsidR="00084825">
        <w:rPr>
          <w:rFonts w:ascii="Verdana" w:hAnsi="Verdana" w:cs="Courier New"/>
          <w:snapToGrid w:val="0"/>
          <w:color w:val="000000"/>
          <w:sz w:val="18"/>
          <w:szCs w:val="18"/>
        </w:rPr>
        <w:t>daty dostarczenia Zamawiającemu prawidłowo wystawionej faktury</w:t>
      </w:r>
      <w:r>
        <w:rPr>
          <w:rFonts w:ascii="Verdana" w:hAnsi="Verdana" w:cs="Courier New"/>
          <w:snapToGrid w:val="0"/>
          <w:sz w:val="18"/>
          <w:szCs w:val="18"/>
        </w:rPr>
        <w:t>.</w:t>
      </w:r>
    </w:p>
    <w:p w14:paraId="1A7D0806" w14:textId="63573EFE" w:rsidR="00F64DE2" w:rsidRDefault="00F64DE2" w:rsidP="001B7687">
      <w:pPr>
        <w:widowControl w:val="0"/>
        <w:numPr>
          <w:ilvl w:val="1"/>
          <w:numId w:val="60"/>
        </w:numPr>
        <w:autoSpaceDE w:val="0"/>
        <w:spacing w:after="0" w:line="276" w:lineRule="auto"/>
        <w:ind w:left="-1134" w:hanging="426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Strony ustalają, że faktura zostanie wystawiona po wykonaniu </w:t>
      </w:r>
      <w:r w:rsidR="00084825">
        <w:rPr>
          <w:rFonts w:ascii="Verdana" w:hAnsi="Verdana" w:cs="Courier New"/>
          <w:snapToGrid w:val="0"/>
          <w:sz w:val="18"/>
          <w:szCs w:val="18"/>
        </w:rPr>
        <w:t>całości przedmioty zamówienia</w:t>
      </w:r>
      <w:r>
        <w:rPr>
          <w:rFonts w:ascii="Verdana" w:hAnsi="Verdana" w:cs="Courier New"/>
          <w:snapToGrid w:val="0"/>
          <w:sz w:val="18"/>
          <w:szCs w:val="18"/>
        </w:rPr>
        <w:t xml:space="preserve"> przedmiotu umowy potwierdzonej protokołem zdawczo-odbiorczym po spełnieniu następujących warunków:</w:t>
      </w:r>
    </w:p>
    <w:p w14:paraId="49A97C1C" w14:textId="00B5D121" w:rsidR="00F64DE2" w:rsidRDefault="00F64DE2" w:rsidP="001B7687">
      <w:pPr>
        <w:numPr>
          <w:ilvl w:val="0"/>
          <w:numId w:val="61"/>
        </w:numPr>
        <w:tabs>
          <w:tab w:val="left" w:pos="0"/>
        </w:tabs>
        <w:spacing w:after="0" w:line="276" w:lineRule="auto"/>
        <w:ind w:left="-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faktury powinny być wystawione na </w:t>
      </w:r>
      <w:r w:rsidR="006C1B1E">
        <w:rPr>
          <w:rFonts w:ascii="Verdana" w:hAnsi="Verdana"/>
          <w:sz w:val="18"/>
          <w:szCs w:val="18"/>
        </w:rPr>
        <w:t>dane Zamawiającego</w:t>
      </w:r>
      <w:r>
        <w:rPr>
          <w:rFonts w:ascii="Verdana" w:hAnsi="Verdana"/>
          <w:sz w:val="18"/>
          <w:szCs w:val="18"/>
        </w:rPr>
        <w:t xml:space="preserve"> i dostarczone </w:t>
      </w:r>
      <w:r w:rsidR="006C1B1E">
        <w:rPr>
          <w:rFonts w:ascii="Verdana" w:hAnsi="Verdana"/>
          <w:sz w:val="18"/>
          <w:szCs w:val="18"/>
        </w:rPr>
        <w:t>jednostki odpowiedzialnej za zakup</w:t>
      </w:r>
      <w:r>
        <w:rPr>
          <w:rFonts w:ascii="Verdana" w:hAnsi="Verdana"/>
          <w:sz w:val="18"/>
          <w:szCs w:val="18"/>
        </w:rPr>
        <w:t xml:space="preserve">, która </w:t>
      </w:r>
      <w:r w:rsidR="006C1B1E">
        <w:rPr>
          <w:rFonts w:ascii="Verdana" w:hAnsi="Verdana"/>
          <w:sz w:val="18"/>
          <w:szCs w:val="18"/>
        </w:rPr>
        <w:t>złożyła</w:t>
      </w:r>
      <w:r>
        <w:rPr>
          <w:rFonts w:ascii="Verdana" w:hAnsi="Verdana"/>
          <w:sz w:val="18"/>
          <w:szCs w:val="18"/>
        </w:rPr>
        <w:t xml:space="preserve"> </w:t>
      </w:r>
      <w:r w:rsidR="008F2AA5">
        <w:rPr>
          <w:rFonts w:ascii="Verdana" w:hAnsi="Verdana"/>
          <w:sz w:val="18"/>
          <w:szCs w:val="18"/>
        </w:rPr>
        <w:t>zapotrzebowanie</w:t>
      </w:r>
      <w:r w:rsidR="006C1B1E">
        <w:rPr>
          <w:rFonts w:ascii="Verdana" w:hAnsi="Verdana"/>
          <w:sz w:val="18"/>
          <w:szCs w:val="18"/>
        </w:rPr>
        <w:t xml:space="preserve"> </w:t>
      </w:r>
      <w:r w:rsidR="00B510EA">
        <w:rPr>
          <w:rFonts w:ascii="Verdana" w:hAnsi="Verdana"/>
          <w:sz w:val="18"/>
          <w:szCs w:val="18"/>
        </w:rPr>
        <w:t>na przedmiot zamówienia,</w:t>
      </w:r>
    </w:p>
    <w:p w14:paraId="060B2547" w14:textId="7E502F7E" w:rsidR="00F64DE2" w:rsidRDefault="00F64DE2" w:rsidP="001B7687">
      <w:pPr>
        <w:numPr>
          <w:ilvl w:val="0"/>
          <w:numId w:val="61"/>
        </w:numPr>
        <w:tabs>
          <w:tab w:val="left" w:pos="0"/>
        </w:tabs>
        <w:spacing w:after="0" w:line="276" w:lineRule="auto"/>
        <w:ind w:left="-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 specyfikuje przedmiot umowy zgodnie z opisem pozycji asortymentowych oferty, przedstawionej w załączniku nr 1 do umowy, z przytoczeniem liczby sztuk, ceny jednostkowej oraz wartości określonej w ofercie;</w:t>
      </w:r>
    </w:p>
    <w:p w14:paraId="74A1C5DE" w14:textId="585DB343" w:rsidR="00F64DE2" w:rsidRDefault="00F64DE2" w:rsidP="001B7687">
      <w:pPr>
        <w:numPr>
          <w:ilvl w:val="0"/>
          <w:numId w:val="61"/>
        </w:numPr>
        <w:tabs>
          <w:tab w:val="left" w:pos="0"/>
        </w:tabs>
        <w:spacing w:after="0" w:line="276" w:lineRule="auto"/>
        <w:ind w:left="-1134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na fakturze Wykonawca jest zobowiązany umieścić zapis: „</w:t>
      </w:r>
      <w:r>
        <w:rPr>
          <w:rFonts w:ascii="Verdana" w:hAnsi="Verdana"/>
          <w:bCs/>
          <w:sz w:val="18"/>
          <w:szCs w:val="18"/>
          <w:u w:val="single"/>
        </w:rPr>
        <w:t xml:space="preserve">Zakupiono zgodnie z art. </w:t>
      </w:r>
      <w:r w:rsidR="00D93DC9">
        <w:rPr>
          <w:rFonts w:ascii="Verdana" w:hAnsi="Verdana"/>
          <w:bCs/>
          <w:sz w:val="18"/>
          <w:szCs w:val="18"/>
          <w:u w:val="single"/>
        </w:rPr>
        <w:t>132</w:t>
      </w:r>
      <w:r>
        <w:rPr>
          <w:rFonts w:ascii="Verdana" w:hAnsi="Verdana"/>
          <w:bCs/>
          <w:sz w:val="18"/>
          <w:szCs w:val="18"/>
          <w:u w:val="single"/>
        </w:rPr>
        <w:t xml:space="preserve"> ustawy Pzp w trybie podstawowym, nr sprawy </w:t>
      </w:r>
      <w:r w:rsidR="00DF2CC5" w:rsidRPr="00DF2CC5">
        <w:rPr>
          <w:rFonts w:ascii="Verdana" w:hAnsi="Verdana"/>
          <w:bCs/>
          <w:sz w:val="18"/>
          <w:szCs w:val="18"/>
          <w:highlight w:val="yellow"/>
          <w:u w:val="single"/>
        </w:rPr>
        <w:t>FO-Z/ŁIT/</w:t>
      </w:r>
      <w:r w:rsidR="00084825">
        <w:rPr>
          <w:rFonts w:ascii="Verdana" w:hAnsi="Verdana"/>
          <w:bCs/>
          <w:sz w:val="18"/>
          <w:szCs w:val="18"/>
          <w:highlight w:val="yellow"/>
          <w:u w:val="single"/>
        </w:rPr>
        <w:t>32</w:t>
      </w:r>
      <w:r w:rsidR="00DF2CC5" w:rsidRPr="00DF2CC5">
        <w:rPr>
          <w:rFonts w:ascii="Verdana" w:hAnsi="Verdana"/>
          <w:bCs/>
          <w:sz w:val="18"/>
          <w:szCs w:val="18"/>
          <w:highlight w:val="yellow"/>
          <w:u w:val="single"/>
        </w:rPr>
        <w:t>/2022</w:t>
      </w:r>
      <w:r>
        <w:rPr>
          <w:rFonts w:ascii="Verdana" w:hAnsi="Verdana"/>
          <w:bCs/>
          <w:sz w:val="18"/>
          <w:szCs w:val="18"/>
          <w:u w:val="single"/>
        </w:rPr>
        <w:t>” oraz wskazać datę zawarcia umowy;</w:t>
      </w:r>
    </w:p>
    <w:p w14:paraId="7D30D4E0" w14:textId="0DC112CD" w:rsidR="00F64DE2" w:rsidRDefault="00F64DE2" w:rsidP="001B7687">
      <w:pPr>
        <w:numPr>
          <w:ilvl w:val="0"/>
          <w:numId w:val="61"/>
        </w:numPr>
        <w:tabs>
          <w:tab w:val="left" w:pos="0"/>
        </w:tabs>
        <w:spacing w:after="0" w:line="276" w:lineRule="auto"/>
        <w:ind w:left="-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protokół zdawczo – odbiorczy potwierdzi realizacje dostawy zgodnie z umową w zakresie pozycji asortymentowej oferty, i datę dostawy</w:t>
      </w:r>
      <w:r w:rsidR="00A97CA0">
        <w:rPr>
          <w:rFonts w:ascii="Verdana" w:hAnsi="Verdana"/>
          <w:sz w:val="18"/>
          <w:szCs w:val="18"/>
        </w:rPr>
        <w:t>.</w:t>
      </w:r>
    </w:p>
    <w:p w14:paraId="55637FB3" w14:textId="77777777" w:rsidR="00F64DE2" w:rsidRDefault="00F64DE2" w:rsidP="001B7687">
      <w:pPr>
        <w:pStyle w:val="Akapitzlist"/>
        <w:widowControl w:val="0"/>
        <w:numPr>
          <w:ilvl w:val="1"/>
          <w:numId w:val="62"/>
        </w:numPr>
        <w:autoSpaceDE w:val="0"/>
        <w:spacing w:line="276" w:lineRule="auto"/>
        <w:ind w:left="-1134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Zamawiający dopuszcza możliwość przesyłania ustrukturyzowanych faktur elektronicznych na konto Zamawiającego utworzone na platformie stworzonej w trybie ustawy z dnia 9 listopada 2018 r. o elektronicznym fakturowaniu w zamówieniach publicznych, koncesjach na roboty budowlane lub usługi oraz partnerstwie publiczno-prywatnym (t.j. Dz. U. 2020 poz. 1666 ze zm.).</w:t>
      </w:r>
    </w:p>
    <w:p w14:paraId="6526C646" w14:textId="77777777" w:rsidR="00F64DE2" w:rsidRDefault="00F64DE2" w:rsidP="001B7687">
      <w:pPr>
        <w:pStyle w:val="Akapitzlist"/>
        <w:widowControl w:val="0"/>
        <w:numPr>
          <w:ilvl w:val="1"/>
          <w:numId w:val="62"/>
        </w:numPr>
        <w:autoSpaceDE w:val="0"/>
        <w:spacing w:line="276" w:lineRule="auto"/>
        <w:ind w:left="-1134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Wykonawca przy wystawianiu faktur winien stosować przepisy dotyczące mechanizmu podzielonej płatności określonej w ustawie z dnia 9 sierpnia 2019 r. o zmianie ustawy o podatku od towarów i usług oraz niektórych innych ustaw (Dz. U. 2019 poz. 1751 ze zm.).</w:t>
      </w:r>
    </w:p>
    <w:p w14:paraId="1B9159E0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rPr>
          <w:rFonts w:ascii="Verdana" w:hAnsi="Verdana" w:cs="Courier New"/>
          <w:snapToGrid w:val="0"/>
          <w:sz w:val="18"/>
          <w:szCs w:val="18"/>
        </w:rPr>
      </w:pPr>
    </w:p>
    <w:p w14:paraId="3231B62D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5</w:t>
      </w:r>
    </w:p>
    <w:p w14:paraId="3826A0FC" w14:textId="77777777" w:rsidR="00F64DE2" w:rsidRDefault="00F64DE2" w:rsidP="001B7687">
      <w:pPr>
        <w:pStyle w:val="Akapitzlist"/>
        <w:numPr>
          <w:ilvl w:val="0"/>
          <w:numId w:val="63"/>
        </w:numPr>
        <w:spacing w:line="276" w:lineRule="auto"/>
        <w:ind w:left="-113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Zamawiający oświadcza, że będzie realizować płatności za faktury z zastosowaniem mechanizmu podzielonej płatności tzw. Split payment.</w:t>
      </w:r>
    </w:p>
    <w:p w14:paraId="3CFAA5B6" w14:textId="77777777" w:rsidR="00F64DE2" w:rsidRDefault="00F64DE2" w:rsidP="001B7687">
      <w:pPr>
        <w:pStyle w:val="Akapitzlist"/>
        <w:numPr>
          <w:ilvl w:val="0"/>
          <w:numId w:val="63"/>
        </w:numPr>
        <w:spacing w:line="276" w:lineRule="auto"/>
        <w:ind w:left="-113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przypadku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76B3F980" w14:textId="77777777" w:rsidR="00F64DE2" w:rsidRDefault="00F64DE2" w:rsidP="001B7687">
      <w:pPr>
        <w:pStyle w:val="Akapitzlist"/>
        <w:numPr>
          <w:ilvl w:val="0"/>
          <w:numId w:val="63"/>
        </w:numPr>
        <w:spacing w:line="276" w:lineRule="auto"/>
        <w:ind w:left="-113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Wykonawca oświadcza, że konto firmowe, na które maja być dokonywane płatności wynikające</w:t>
      </w:r>
      <w:r>
        <w:rPr>
          <w:rFonts w:ascii="Verdana" w:hAnsi="Verdana"/>
          <w:sz w:val="18"/>
        </w:rPr>
        <w:br/>
        <w:t>z niniejszej umowy, jest zgłoszone do Urzędu Skarbowego.</w:t>
      </w:r>
    </w:p>
    <w:p w14:paraId="7177A127" w14:textId="77777777" w:rsidR="00F64DE2" w:rsidRDefault="00F64DE2" w:rsidP="001B7687">
      <w:pPr>
        <w:pStyle w:val="Akapitzlist"/>
        <w:numPr>
          <w:ilvl w:val="0"/>
          <w:numId w:val="63"/>
        </w:numPr>
        <w:spacing w:line="276" w:lineRule="auto"/>
        <w:ind w:left="-113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Płatności regulowane będą przez Zamawiającego  na numer rachunku Wykonawcy zgłoszony</w:t>
      </w:r>
      <w:r>
        <w:rPr>
          <w:rFonts w:ascii="Verdana" w:hAnsi="Verdana"/>
          <w:sz w:val="18"/>
        </w:rPr>
        <w:br/>
        <w:t xml:space="preserve">do Urzędu Skarbowego i wskazany na fakturze.     </w:t>
      </w:r>
    </w:p>
    <w:p w14:paraId="156E468A" w14:textId="77777777" w:rsidR="00F64DE2" w:rsidRDefault="00F64DE2" w:rsidP="001B7687">
      <w:pPr>
        <w:widowControl w:val="0"/>
        <w:autoSpaceDE w:val="0"/>
        <w:spacing w:after="0" w:line="276" w:lineRule="auto"/>
        <w:ind w:left="-113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4294C8DD" w14:textId="77777777" w:rsidR="00F64DE2" w:rsidRDefault="00F64DE2" w:rsidP="001B7687">
      <w:pPr>
        <w:widowControl w:val="0"/>
        <w:autoSpaceDE w:val="0"/>
        <w:spacing w:after="0" w:line="276" w:lineRule="auto"/>
        <w:ind w:left="-113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6</w:t>
      </w:r>
    </w:p>
    <w:p w14:paraId="60EAB0FB" w14:textId="77777777" w:rsidR="00F64DE2" w:rsidRPr="00031B4A" w:rsidRDefault="00F64DE2" w:rsidP="001B7687">
      <w:pPr>
        <w:pStyle w:val="Akapitzlist"/>
        <w:widowControl w:val="0"/>
        <w:numPr>
          <w:ilvl w:val="3"/>
          <w:numId w:val="63"/>
        </w:numPr>
        <w:tabs>
          <w:tab w:val="left" w:pos="567"/>
        </w:tabs>
        <w:autoSpaceDE w:val="0"/>
        <w:spacing w:line="276" w:lineRule="auto"/>
        <w:ind w:left="-1134" w:hanging="284"/>
        <w:jc w:val="both"/>
        <w:rPr>
          <w:rFonts w:ascii="Verdana" w:hAnsi="Verdana" w:cs="Vrinda"/>
          <w:snapToGrid w:val="0"/>
          <w:sz w:val="18"/>
          <w:szCs w:val="18"/>
        </w:rPr>
      </w:pPr>
      <w:r w:rsidRPr="00031B4A">
        <w:rPr>
          <w:rFonts w:ascii="Verdana" w:hAnsi="Verdana" w:cs="Tahoma"/>
          <w:snapToGrid w:val="0"/>
          <w:sz w:val="18"/>
          <w:szCs w:val="18"/>
        </w:rPr>
        <w:t xml:space="preserve">Wykonawca udziela Zamawiającemu gwarancji na dostarczony sprzęt na okres </w:t>
      </w:r>
      <w:r w:rsidRPr="00031B4A">
        <w:rPr>
          <w:rFonts w:ascii="Verdana" w:hAnsi="Verdana" w:cs="Tahoma"/>
          <w:b/>
          <w:snapToGrid w:val="0"/>
          <w:sz w:val="18"/>
          <w:szCs w:val="18"/>
        </w:rPr>
        <w:t>….. miesięcy</w:t>
      </w:r>
      <w:r w:rsidRPr="00031B4A">
        <w:rPr>
          <w:rFonts w:ascii="Verdana" w:hAnsi="Verdana" w:cs="Tahoma"/>
          <w:snapToGrid w:val="0"/>
          <w:sz w:val="18"/>
          <w:szCs w:val="18"/>
        </w:rPr>
        <w:t xml:space="preserve"> od</w:t>
      </w:r>
      <w:r>
        <w:rPr>
          <w:rFonts w:ascii="Verdana" w:hAnsi="Verdana" w:cs="Tahoma"/>
          <w:snapToGrid w:val="0"/>
          <w:sz w:val="18"/>
          <w:szCs w:val="18"/>
        </w:rPr>
        <w:t> </w:t>
      </w:r>
      <w:r w:rsidRPr="00031B4A">
        <w:rPr>
          <w:rFonts w:ascii="Verdana" w:hAnsi="Verdana" w:cs="Vrinda"/>
          <w:snapToGrid w:val="0"/>
          <w:sz w:val="18"/>
          <w:szCs w:val="18"/>
        </w:rPr>
        <w:t>daty realizacji zamówienia zgodnie ze sporządzonym protokołem zdawczo-odbiorczym.</w:t>
      </w:r>
    </w:p>
    <w:p w14:paraId="26948033" w14:textId="77777777" w:rsidR="00F64DE2" w:rsidRPr="00DC0040" w:rsidRDefault="00F64DE2" w:rsidP="001B7687">
      <w:pPr>
        <w:pStyle w:val="Akapitzlist"/>
        <w:widowControl w:val="0"/>
        <w:numPr>
          <w:ilvl w:val="3"/>
          <w:numId w:val="63"/>
        </w:numPr>
        <w:tabs>
          <w:tab w:val="left" w:pos="567"/>
        </w:tabs>
        <w:autoSpaceDE w:val="0"/>
        <w:spacing w:line="276" w:lineRule="auto"/>
        <w:ind w:left="-1134" w:hanging="284"/>
        <w:jc w:val="both"/>
        <w:rPr>
          <w:rFonts w:ascii="Verdana" w:hAnsi="Verdana" w:cs="Tahoma"/>
          <w:bCs/>
          <w:snapToGrid w:val="0"/>
          <w:sz w:val="18"/>
          <w:szCs w:val="18"/>
        </w:rPr>
      </w:pPr>
      <w:r w:rsidRPr="00DC0040">
        <w:rPr>
          <w:rFonts w:ascii="Verdana" w:eastAsiaTheme="minorEastAsia" w:hAnsi="Verdana" w:cstheme="minorHAnsi"/>
          <w:bCs/>
          <w:sz w:val="18"/>
          <w:szCs w:val="18"/>
        </w:rPr>
        <w:t xml:space="preserve">Gwarancja Wykonawcy, zarówno w podstawowym, określonym przez Zamawiającego w Załączniku nr 1 do SWZ (formularz oferty) jako minimalny wymagany, okresie gwarancji, jak i w zaoferowanym przez </w:t>
      </w:r>
      <w:r w:rsidRPr="00DC0040">
        <w:rPr>
          <w:rFonts w:ascii="Verdana" w:eastAsiaTheme="minorEastAsia" w:hAnsi="Verdana" w:cstheme="minorHAnsi"/>
          <w:bCs/>
          <w:sz w:val="18"/>
          <w:szCs w:val="18"/>
        </w:rPr>
        <w:lastRenderedPageBreak/>
        <w:t>Wykonawcę przedłużonym okresie gwarancji (jeżeli dotyczy, zgodnie z ofertą Wykonawcy), obejmuje również wszelkie koszty serwisu gwarancyjnego, które nie są dodatkowo 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z treścią złożonej przez niego oferty),  w tym okresie dłuższym niż wymagany przez Zamawiającego jako minimalny (jeżeli dotyczy), nie mogą być mniej korzystne dla Zamawiającego niż warunki gwarancyjne producenta urządzenia</w:t>
      </w:r>
      <w:r w:rsidRPr="00DC0040">
        <w:rPr>
          <w:rFonts w:ascii="Verdana" w:hAnsi="Verdana" w:cstheme="minorHAnsi"/>
          <w:bCs/>
          <w:sz w:val="18"/>
          <w:szCs w:val="18"/>
          <w:lang w:eastAsia="ar-SA"/>
        </w:rPr>
        <w:t>.</w:t>
      </w:r>
    </w:p>
    <w:p w14:paraId="2A06F766" w14:textId="77777777" w:rsidR="00F64DE2" w:rsidRPr="00FB0110" w:rsidRDefault="00F64DE2" w:rsidP="001B7687">
      <w:pPr>
        <w:pStyle w:val="Akapitzlist"/>
        <w:widowControl w:val="0"/>
        <w:numPr>
          <w:ilvl w:val="3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Termin rękojmi za wady jest równy terminowi gwarancji.</w:t>
      </w:r>
    </w:p>
    <w:p w14:paraId="684DD9D8" w14:textId="77777777" w:rsidR="00F64DE2" w:rsidRPr="00FB0110" w:rsidRDefault="00F64DE2" w:rsidP="001B7687">
      <w:pPr>
        <w:pStyle w:val="Akapitzlist"/>
        <w:widowControl w:val="0"/>
        <w:numPr>
          <w:ilvl w:val="3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Zamawiający, w przypadku stwierdzenia w okresie gwarancji ewentualnych wad, obowiązany jest do przedłożenia ich na piśmie Wykonawcy w terminie 7 dni roboczych od dnia ich ujawnienia.</w:t>
      </w:r>
    </w:p>
    <w:p w14:paraId="0DAB32DA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zobowiązany jest do usunięcia na swój koszt i ryzyko wad przedmiotu zamówienia</w:t>
      </w:r>
      <w:r w:rsidRPr="00FB0110">
        <w:rPr>
          <w:rFonts w:ascii="Verdana" w:hAnsi="Verdana" w:cs="Tahoma"/>
          <w:snapToGrid w:val="0"/>
          <w:sz w:val="18"/>
          <w:szCs w:val="18"/>
        </w:rPr>
        <w:br/>
        <w:t>w terminie 3 dni roboczych od momentu zawiadomienia.</w:t>
      </w:r>
    </w:p>
    <w:p w14:paraId="7BCA8093" w14:textId="2FE4375F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 xml:space="preserve">Wykonawca zobowiązany jest do podjęcia czynności związanych z usuwaniem wad w terminie </w:t>
      </w:r>
      <w:r w:rsidR="00C03A5E">
        <w:rPr>
          <w:rFonts w:ascii="Verdana" w:hAnsi="Verdana" w:cs="Tahoma"/>
          <w:snapToGrid w:val="0"/>
          <w:sz w:val="18"/>
          <w:szCs w:val="18"/>
        </w:rPr>
        <w:t>48</w:t>
      </w:r>
      <w:r w:rsidRPr="00FB0110">
        <w:rPr>
          <w:rFonts w:ascii="Verdana" w:hAnsi="Verdana" w:cs="Tahoma"/>
          <w:snapToGrid w:val="0"/>
          <w:sz w:val="18"/>
          <w:szCs w:val="18"/>
        </w:rPr>
        <w:t xml:space="preserve"> h od momentu </w:t>
      </w:r>
      <w:r w:rsidR="00F53A7C">
        <w:rPr>
          <w:rFonts w:ascii="Verdana" w:hAnsi="Verdana" w:cs="Tahoma"/>
          <w:snapToGrid w:val="0"/>
          <w:sz w:val="18"/>
          <w:szCs w:val="18"/>
        </w:rPr>
        <w:t>powiadomienia Wykonawcy przez Zamawiającego o wystąpieniu usterki.</w:t>
      </w:r>
    </w:p>
    <w:p w14:paraId="22B38E20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5D602BE1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Czas trwania usuwania wad w przedmiocie umowy oraz czas trwania naprawy gwarancyjnej, niezależnie od przyczyn, powoduje przedłużenie okresu gwarancji o ten okres.</w:t>
      </w:r>
    </w:p>
    <w:p w14:paraId="4D8030CD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wymieni na nowy, wolny od wad przedmiot umowy, który był poddany 3. naprawom gwarancyjnym tego samego podzespołu (elementu).</w:t>
      </w:r>
    </w:p>
    <w:p w14:paraId="49DD0F0D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Wykonanie zobowiązania z tytułu gwarancji lub rękojmi należy do przedmiotu umowy.</w:t>
      </w:r>
    </w:p>
    <w:p w14:paraId="409732C0" w14:textId="51B5B1FC" w:rsidR="00F64DE2" w:rsidRPr="00FB0110" w:rsidRDefault="00D93DC9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Wykonawca zobowiązany jest do przedstawienia oświadczenia gwarancyjnego zgodnie z treścią umowy w dniu odbioru przez Zamawiającego przedmiotu zamówienia. W przypadku niewydania oświadczenia gwarancyjnego, o którym mowa powyżej, postanowienia ni</w:t>
      </w:r>
      <w:r w:rsidR="00283556">
        <w:rPr>
          <w:rFonts w:ascii="Verdana" w:hAnsi="Verdana" w:cs="Courier New"/>
          <w:snapToGrid w:val="0"/>
          <w:sz w:val="18"/>
          <w:szCs w:val="18"/>
        </w:rPr>
        <w:t>niejszej umowy dotyczące gwarancji stanowią oświadczenie gwarancyjne w rozumieniu art. 577 i 577</w:t>
      </w:r>
      <w:r w:rsidR="00283556" w:rsidRPr="00283556">
        <w:rPr>
          <w:rFonts w:ascii="Verdana" w:hAnsi="Verdana" w:cs="Courier New"/>
          <w:snapToGrid w:val="0"/>
          <w:sz w:val="18"/>
          <w:szCs w:val="18"/>
          <w:vertAlign w:val="superscript"/>
        </w:rPr>
        <w:t>1</w:t>
      </w:r>
      <w:r w:rsidR="00283556">
        <w:rPr>
          <w:rFonts w:ascii="Verdana" w:hAnsi="Verdana" w:cs="Courier New"/>
          <w:snapToGrid w:val="0"/>
          <w:sz w:val="18"/>
          <w:szCs w:val="18"/>
        </w:rPr>
        <w:t xml:space="preserve"> kc, a umowa stanowi dokument gwarancyjny.</w:t>
      </w:r>
    </w:p>
    <w:p w14:paraId="0382BF1A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49EA09A2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7</w:t>
      </w:r>
    </w:p>
    <w:p w14:paraId="328066BE" w14:textId="7D5B6DED" w:rsidR="00F64DE2" w:rsidRDefault="00F64DE2" w:rsidP="001B7687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autoSpaceDE w:val="0"/>
        <w:spacing w:line="276" w:lineRule="auto"/>
        <w:ind w:left="-1134" w:hanging="218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Zamawiający oświadcza, że jest płatnikiem podatku VAT, posiada NIP </w:t>
      </w:r>
      <w:r w:rsidR="00C86BC1">
        <w:rPr>
          <w:rFonts w:ascii="Verdana" w:hAnsi="Verdana" w:cs="Courier New"/>
          <w:snapToGrid w:val="0"/>
          <w:sz w:val="18"/>
          <w:szCs w:val="18"/>
        </w:rPr>
        <w:t>7272857474</w:t>
      </w:r>
      <w:r>
        <w:rPr>
          <w:rFonts w:ascii="Verdana" w:hAnsi="Verdana" w:cs="Courier New"/>
          <w:snapToGrid w:val="0"/>
          <w:sz w:val="18"/>
          <w:szCs w:val="18"/>
        </w:rPr>
        <w:t xml:space="preserve"> i jest uprawniony do wystawiania i otrzymywania faktur VAT. Jednocześnie Zamawiający upoważnia Wykonawcę do wystawiania faktur VAT bez podpisu Zamawiającego.</w:t>
      </w:r>
    </w:p>
    <w:p w14:paraId="02F2472B" w14:textId="77777777" w:rsidR="00F64DE2" w:rsidRDefault="00F64DE2" w:rsidP="001B7687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autoSpaceDE w:val="0"/>
        <w:spacing w:line="276" w:lineRule="auto"/>
        <w:ind w:left="-1134" w:hanging="218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Zamawiający oświadcza, że posiada status dużego przedsiębiorcy w rozumieniu ustawy z dnia 8 marca 2013 </w:t>
      </w:r>
      <w:bookmarkStart w:id="2" w:name="_Hlk75867346"/>
      <w:r>
        <w:rPr>
          <w:rFonts w:ascii="Verdana" w:hAnsi="Verdana" w:cs="Courier New"/>
          <w:snapToGrid w:val="0"/>
          <w:sz w:val="18"/>
          <w:szCs w:val="18"/>
        </w:rPr>
        <w:t xml:space="preserve">o przeciwdziałaniu nadmiernym opóźnieniom w transakcjach handlowych </w:t>
      </w:r>
      <w:bookmarkEnd w:id="2"/>
      <w:r>
        <w:rPr>
          <w:rFonts w:ascii="Verdana" w:hAnsi="Verdana" w:cs="Courier New"/>
          <w:snapToGrid w:val="0"/>
          <w:sz w:val="18"/>
          <w:szCs w:val="18"/>
        </w:rPr>
        <w:t>(t.j. Dz.U. 2021 poz. 424 ze zm.).</w:t>
      </w:r>
    </w:p>
    <w:p w14:paraId="700B41B9" w14:textId="77777777" w:rsidR="00435F69" w:rsidRDefault="00435F69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</w:p>
    <w:p w14:paraId="23A0DC51" w14:textId="04BA0981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8</w:t>
      </w:r>
    </w:p>
    <w:p w14:paraId="6D30E2E5" w14:textId="77777777" w:rsidR="00F64DE2" w:rsidRPr="00FB0110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FB0110">
        <w:rPr>
          <w:rFonts w:ascii="Verdana" w:eastAsia="Calibri" w:hAnsi="Verdana" w:cstheme="minorHAnsi"/>
          <w:sz w:val="18"/>
          <w:szCs w:val="18"/>
        </w:rPr>
        <w:t>Wysokość kar umownych z tytułu:</w:t>
      </w:r>
    </w:p>
    <w:p w14:paraId="077D6960" w14:textId="46871F32" w:rsidR="00F64DE2" w:rsidRPr="00A04E22" w:rsidRDefault="00F64DE2" w:rsidP="001B7687">
      <w:pPr>
        <w:pStyle w:val="Akapitzlist"/>
        <w:numPr>
          <w:ilvl w:val="1"/>
          <w:numId w:val="68"/>
        </w:numPr>
        <w:tabs>
          <w:tab w:val="left" w:pos="284"/>
        </w:tabs>
        <w:spacing w:before="60"/>
        <w:ind w:left="-113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A04E22">
        <w:rPr>
          <w:rFonts w:ascii="Verdana" w:eastAsia="Calibri" w:hAnsi="Verdana" w:cstheme="minorHAnsi"/>
          <w:sz w:val="18"/>
          <w:szCs w:val="18"/>
        </w:rPr>
        <w:t>rozwiązania umowy przez Wykonawcę lub rozwiązania umowy przez Zamawiającego z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A04E22">
        <w:rPr>
          <w:rFonts w:ascii="Verdana" w:eastAsia="Calibri" w:hAnsi="Verdana" w:cstheme="minorHAnsi"/>
          <w:sz w:val="18"/>
          <w:szCs w:val="18"/>
        </w:rPr>
        <w:t>przyczyn leżących po stronie Wykonawcy, ustala się na 10% wartości netto umowy</w:t>
      </w:r>
      <w:r w:rsidR="00D64091">
        <w:rPr>
          <w:rFonts w:ascii="Verdana" w:eastAsia="Calibri" w:hAnsi="Verdana" w:cstheme="minorHAnsi"/>
          <w:sz w:val="18"/>
          <w:szCs w:val="18"/>
        </w:rPr>
        <w:t>,</w:t>
      </w:r>
    </w:p>
    <w:p w14:paraId="714036DA" w14:textId="553A584F" w:rsidR="00F64DE2" w:rsidRDefault="00F64DE2" w:rsidP="001B7687">
      <w:pPr>
        <w:pStyle w:val="Akapitzlist"/>
        <w:numPr>
          <w:ilvl w:val="1"/>
          <w:numId w:val="68"/>
        </w:numPr>
        <w:tabs>
          <w:tab w:val="left" w:pos="284"/>
        </w:tabs>
        <w:spacing w:before="60"/>
        <w:ind w:left="-113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A04E22">
        <w:rPr>
          <w:rFonts w:ascii="Verdana" w:eastAsia="Calibri" w:hAnsi="Verdana" w:cstheme="minorHAnsi"/>
          <w:sz w:val="18"/>
          <w:szCs w:val="18"/>
        </w:rPr>
        <w:t xml:space="preserve">niewykonania lub nienależytego wykonania </w:t>
      </w:r>
      <w:r w:rsidR="005F2F4C">
        <w:rPr>
          <w:rFonts w:ascii="Verdana" w:eastAsia="Calibri" w:hAnsi="Verdana" w:cstheme="minorHAnsi"/>
          <w:sz w:val="18"/>
          <w:szCs w:val="18"/>
        </w:rPr>
        <w:t>umowy,</w:t>
      </w:r>
      <w:r w:rsidRPr="00A04E22">
        <w:rPr>
          <w:rFonts w:ascii="Verdana" w:eastAsia="Calibri" w:hAnsi="Verdana" w:cstheme="minorHAnsi"/>
          <w:sz w:val="18"/>
          <w:szCs w:val="18"/>
        </w:rPr>
        <w:t xml:space="preserve"> ustala się na 5% wartości netto niewykonanej lub nienależycie wykonanej</w:t>
      </w:r>
      <w:r>
        <w:rPr>
          <w:rFonts w:ascii="Verdana" w:eastAsia="Calibri" w:hAnsi="Verdana" w:cstheme="minorHAnsi"/>
          <w:sz w:val="18"/>
          <w:szCs w:val="18"/>
        </w:rPr>
        <w:t xml:space="preserve"> części umowy</w:t>
      </w:r>
      <w:r w:rsidR="00D64091">
        <w:rPr>
          <w:rFonts w:ascii="Verdana" w:eastAsia="Calibri" w:hAnsi="Verdana" w:cstheme="minorHAnsi"/>
          <w:sz w:val="18"/>
          <w:szCs w:val="18"/>
        </w:rPr>
        <w:t>,</w:t>
      </w:r>
    </w:p>
    <w:p w14:paraId="1F2640AE" w14:textId="7A4D78DE" w:rsidR="00E052A8" w:rsidRPr="004D65A1" w:rsidRDefault="00E052A8" w:rsidP="001B7687">
      <w:pPr>
        <w:pStyle w:val="Akapitzlist"/>
        <w:numPr>
          <w:ilvl w:val="1"/>
          <w:numId w:val="68"/>
        </w:numPr>
        <w:tabs>
          <w:tab w:val="left" w:pos="284"/>
        </w:tabs>
        <w:spacing w:before="60"/>
        <w:ind w:left="-113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D65A1">
        <w:rPr>
          <w:rFonts w:ascii="Verdana" w:eastAsia="Calibri" w:hAnsi="Verdana" w:cstheme="minorHAnsi"/>
          <w:sz w:val="18"/>
          <w:szCs w:val="18"/>
        </w:rPr>
        <w:t>zwłoki w realizacji zamówienia w terminie określonym w §3 ust. 1 umowy, ustala się na 0,2% wartości netto umowy za każdy dzień zwłoki.</w:t>
      </w:r>
    </w:p>
    <w:p w14:paraId="47854520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D65A1">
        <w:rPr>
          <w:rFonts w:ascii="Verdana" w:eastAsia="Calibri" w:hAnsi="Verdana" w:cstheme="minorHAnsi"/>
          <w:sz w:val="18"/>
          <w:szCs w:val="18"/>
        </w:rPr>
        <w:t xml:space="preserve">Zamawiający jest uprawniony do potrącenia naliczonych kar umownych z przysługującego wykonawcy </w:t>
      </w:r>
      <w:r w:rsidRPr="003E426D">
        <w:rPr>
          <w:rFonts w:ascii="Verdana" w:eastAsia="Calibri" w:hAnsi="Verdana" w:cstheme="minorHAnsi"/>
          <w:sz w:val="18"/>
          <w:szCs w:val="18"/>
        </w:rPr>
        <w:t>wynagrodzenia na co Wykonawca wyraża zgodę.</w:t>
      </w:r>
    </w:p>
    <w:p w14:paraId="181DA7F0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Zamawiającemu przysługuje prawo dochodzenia odszkodowania przewyższającego wysokość zastrzeżonych kar umownych na zasadach ogólnych, do wysokości rzeczywiście poniesionej szkody.</w:t>
      </w:r>
    </w:p>
    <w:p w14:paraId="44C052D1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Wykonawca bez pisemnej uprzedniej zgody Zamawiającego nie może zbywać na rzecz osób trzecich wierzytelności powstałych w wyniku realizacji umowy, ani dokonywać ich kompensaty.</w:t>
      </w:r>
    </w:p>
    <w:p w14:paraId="2135F159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Zamawiający pisemnie powiadomi Wykonawcę o naliczeniu kar umownych i wezwie do ich zapłaty w terminie 3 dni, w przypadku zaś braku zapłaty w wyznaczonym terminie potrącenia mogą być dokonywane przez Zamawiającego w sposób określony w ust. </w:t>
      </w:r>
      <w:r>
        <w:rPr>
          <w:rFonts w:ascii="Verdana" w:hAnsi="Verdana" w:cstheme="majorHAnsi"/>
          <w:sz w:val="18"/>
          <w:szCs w:val="18"/>
        </w:rPr>
        <w:t>2</w:t>
      </w:r>
      <w:r w:rsidRPr="003E426D">
        <w:rPr>
          <w:rFonts w:ascii="Verdana" w:hAnsi="Verdana" w:cstheme="majorHAnsi"/>
          <w:sz w:val="18"/>
          <w:szCs w:val="18"/>
        </w:rPr>
        <w:t>.</w:t>
      </w:r>
    </w:p>
    <w:p w14:paraId="2D789982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06A5D038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lastRenderedPageBreak/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2231AC78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426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Za „siłę wyższą” nie uznaje się nie dotrzymania zobowiązań przez kontrahenta Wykonawcy.</w:t>
      </w:r>
    </w:p>
    <w:p w14:paraId="66B22CF1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clear" w:pos="-540"/>
          <w:tab w:val="num" w:pos="-993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5C72FFFA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clear" w:pos="-540"/>
          <w:tab w:val="num" w:pos="-851"/>
          <w:tab w:val="left" w:pos="426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razie zaistnienia „siły wyższej” wpływającej na termin realizacji przedmiotu umowy, o którym mowa w § 3 pkt. 2, Strony zobowiązują się w terminie 14 (czternastu) dni kalendarzowych od</w:t>
      </w:r>
      <w:r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dnia zawiadomienia, ustalić nowy termin wykonania umowy lub ewentualnie podjąć decyzję o</w:t>
      </w:r>
      <w:r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odstąpieniu od umowy.</w:t>
      </w:r>
    </w:p>
    <w:p w14:paraId="42D2FF46" w14:textId="24B6828D" w:rsidR="00F64DE2" w:rsidRPr="003E426D" w:rsidRDefault="00F64DE2" w:rsidP="00EF3F63">
      <w:pPr>
        <w:pStyle w:val="Akapitzlist"/>
        <w:numPr>
          <w:ilvl w:val="0"/>
          <w:numId w:val="64"/>
        </w:numPr>
        <w:tabs>
          <w:tab w:val="clear" w:pos="-540"/>
          <w:tab w:val="num" w:pos="-993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Maksymalna wysokość kar określonych w </w:t>
      </w:r>
      <w:r w:rsidRPr="003E426D">
        <w:rPr>
          <w:rFonts w:ascii="Verdana" w:eastAsia="Calibri" w:hAnsi="Verdana"/>
          <w:sz w:val="18"/>
          <w:szCs w:val="18"/>
        </w:rPr>
        <w:t xml:space="preserve">§ </w:t>
      </w:r>
      <w:r>
        <w:rPr>
          <w:rFonts w:ascii="Verdana" w:eastAsia="Calibri" w:hAnsi="Verdana"/>
          <w:sz w:val="18"/>
          <w:szCs w:val="18"/>
        </w:rPr>
        <w:t>8</w:t>
      </w:r>
      <w:r w:rsidRPr="003E426D">
        <w:rPr>
          <w:rFonts w:ascii="Verdana" w:eastAsia="Calibri" w:hAnsi="Verdana"/>
          <w:sz w:val="18"/>
          <w:szCs w:val="18"/>
        </w:rPr>
        <w:t xml:space="preserve"> ust. 1 nie może przekroczyć 30% wynagrodzenia </w:t>
      </w:r>
      <w:r w:rsidR="008A4DEC">
        <w:rPr>
          <w:rFonts w:ascii="Verdana" w:eastAsia="Calibri" w:hAnsi="Verdana"/>
          <w:sz w:val="18"/>
          <w:szCs w:val="18"/>
        </w:rPr>
        <w:t>netto,</w:t>
      </w:r>
      <w:r>
        <w:rPr>
          <w:rFonts w:ascii="Verdana" w:eastAsia="Calibri" w:hAnsi="Verdana"/>
          <w:sz w:val="18"/>
          <w:szCs w:val="18"/>
        </w:rPr>
        <w:t xml:space="preserve"> </w:t>
      </w:r>
      <w:r w:rsidRPr="003E426D">
        <w:rPr>
          <w:rFonts w:ascii="Verdana" w:eastAsia="Calibri" w:hAnsi="Verdana"/>
          <w:sz w:val="18"/>
          <w:szCs w:val="18"/>
        </w:rPr>
        <w:t xml:space="preserve">o </w:t>
      </w:r>
      <w:r w:rsidR="008A4DEC">
        <w:rPr>
          <w:rFonts w:ascii="Verdana" w:eastAsia="Calibri" w:hAnsi="Verdana"/>
          <w:sz w:val="18"/>
          <w:szCs w:val="18"/>
        </w:rPr>
        <w:t>którym</w:t>
      </w:r>
      <w:r w:rsidRPr="003E426D">
        <w:rPr>
          <w:rFonts w:ascii="Verdana" w:eastAsia="Calibri" w:hAnsi="Verdana"/>
          <w:sz w:val="18"/>
          <w:szCs w:val="18"/>
        </w:rPr>
        <w:t xml:space="preserve"> mowa  w § </w:t>
      </w:r>
      <w:r>
        <w:rPr>
          <w:rFonts w:ascii="Verdana" w:eastAsia="Calibri" w:hAnsi="Verdana"/>
          <w:sz w:val="18"/>
          <w:szCs w:val="18"/>
        </w:rPr>
        <w:t>1</w:t>
      </w:r>
      <w:r w:rsidRPr="003E426D">
        <w:rPr>
          <w:rFonts w:ascii="Verdana" w:eastAsia="Calibri" w:hAnsi="Verdana"/>
          <w:sz w:val="18"/>
          <w:szCs w:val="18"/>
        </w:rPr>
        <w:t xml:space="preserve"> ust. </w:t>
      </w:r>
      <w:r>
        <w:rPr>
          <w:rFonts w:ascii="Verdana" w:eastAsia="Calibri" w:hAnsi="Verdana"/>
          <w:sz w:val="18"/>
          <w:szCs w:val="18"/>
        </w:rPr>
        <w:t>2</w:t>
      </w:r>
      <w:r w:rsidRPr="003E426D">
        <w:rPr>
          <w:rFonts w:ascii="Verdana" w:eastAsia="Calibri" w:hAnsi="Verdana"/>
          <w:sz w:val="18"/>
          <w:szCs w:val="18"/>
        </w:rPr>
        <w:t xml:space="preserve"> umowy. </w:t>
      </w:r>
    </w:p>
    <w:p w14:paraId="3397F806" w14:textId="77777777" w:rsidR="00F64DE2" w:rsidRDefault="00F64DE2" w:rsidP="001B7687">
      <w:pPr>
        <w:widowControl w:val="0"/>
        <w:autoSpaceDE w:val="0"/>
        <w:spacing w:after="0" w:line="276" w:lineRule="auto"/>
        <w:ind w:left="-1134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6812BE9E" w14:textId="77777777" w:rsidR="00F64DE2" w:rsidRDefault="00F64DE2" w:rsidP="001B7687">
      <w:pPr>
        <w:widowControl w:val="0"/>
        <w:autoSpaceDE w:val="0"/>
        <w:spacing w:after="0" w:line="276" w:lineRule="auto"/>
        <w:ind w:left="-1134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9</w:t>
      </w:r>
    </w:p>
    <w:p w14:paraId="32279555" w14:textId="77777777" w:rsidR="00F64DE2" w:rsidRDefault="00F64DE2" w:rsidP="001B7687">
      <w:pPr>
        <w:widowControl w:val="0"/>
        <w:numPr>
          <w:ilvl w:val="3"/>
          <w:numId w:val="64"/>
        </w:numPr>
        <w:spacing w:after="0" w:line="276" w:lineRule="auto"/>
        <w:ind w:left="-1134" w:hanging="426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Dopuszcza się zmiany postanowień zawartej umowy w przypadku:</w:t>
      </w:r>
    </w:p>
    <w:p w14:paraId="3398A0DE" w14:textId="77777777" w:rsidR="00F64DE2" w:rsidRDefault="00F64DE2" w:rsidP="00435F69">
      <w:pPr>
        <w:pStyle w:val="Akapitzlist"/>
        <w:widowControl w:val="0"/>
        <w:numPr>
          <w:ilvl w:val="0"/>
          <w:numId w:val="65"/>
        </w:numPr>
        <w:tabs>
          <w:tab w:val="clear" w:pos="927"/>
          <w:tab w:val="num" w:pos="-709"/>
        </w:tabs>
        <w:ind w:left="-1134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przypadku np. wycofania z sieci dystrybucji zaoferowanego przez Wykonawcę asortymentu będącego przedmiotem zamówienia i niemożliwości dostarczenia go Zamawiającemu, Wykonawca zobowiązany jest zapewnić produkt równoważny lub model będący jego technologicznym następcą, pod warunkiem, że posiada on właściwości/spełnia parametry techniczne, jakościowe, funkcjonalne wyszczególnione w formularzu cenowym (Załącznik nr 2 do umowy) kolumna nr 1. W sytuacji, gdy asortyment równoważny/model będący następcą ma gorsze parametry lub nie posiada wszystkich cech użytkowych wymienionych w formularzu cenowym - Wykonawca zobowiązany jest dostarczyć inny asortyment spełniający ww. wymagania. Przed wykonaniem dostawy Wykonawca zobowiązany jest złożyć u Zamawiającego oświadczenie potwierdzające niemożność dostarczenia oferowanego asortymentu wskazując produkt proponowany wraz z zapewnieniem o spełnianiu wymaganych minimalnych parametrów. Brak sprzeciwu ze strony Zamawiającego w okresie 5 dni od otrzymania oświadczenia uznaje się jako zgodę na zmianę asortymentu;</w:t>
      </w:r>
    </w:p>
    <w:p w14:paraId="016026F7" w14:textId="77777777" w:rsidR="00F64DE2" w:rsidRPr="00476744" w:rsidRDefault="00F64DE2" w:rsidP="00435F69">
      <w:pPr>
        <w:widowControl w:val="0"/>
        <w:numPr>
          <w:ilvl w:val="0"/>
          <w:numId w:val="65"/>
        </w:numPr>
        <w:tabs>
          <w:tab w:val="clear" w:pos="927"/>
          <w:tab w:val="left" w:pos="-851"/>
        </w:tabs>
        <w:spacing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</w:t>
      </w:r>
      <w:r>
        <w:rPr>
          <w:rFonts w:ascii="Verdana" w:hAnsi="Verdana" w:cstheme="majorHAnsi"/>
          <w:snapToGrid w:val="0"/>
          <w:sz w:val="18"/>
          <w:szCs w:val="18"/>
        </w:rPr>
        <w:t> </w:t>
      </w:r>
      <w:r w:rsidRPr="00476744">
        <w:rPr>
          <w:rFonts w:ascii="Verdana" w:hAnsi="Verdana" w:cstheme="majorHAnsi"/>
          <w:snapToGrid w:val="0"/>
          <w:sz w:val="18"/>
          <w:szCs w:val="18"/>
        </w:rPr>
        <w:t>zależności od wysokości nowych (zmienionych) stawek podatku VAT, podwyższeniu bądź obniżeniu ulegnie kwota netto wynagrodzenia Wykonawcy,</w:t>
      </w:r>
    </w:p>
    <w:p w14:paraId="60C37BB0" w14:textId="77777777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851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eastAsia="Calibri" w:hAnsi="Verdana" w:cstheme="majorHAnsi"/>
          <w:sz w:val="18"/>
          <w:szCs w:val="18"/>
        </w:rPr>
        <w:t>zmiany formy prawnej prowadzonej działalności gospodarczej,</w:t>
      </w:r>
    </w:p>
    <w:p w14:paraId="466D045A" w14:textId="77777777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709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adresu siedziby firmy, adresu zamieszkania właściciela lub współwłaściciela firmy,</w:t>
      </w:r>
    </w:p>
    <w:p w14:paraId="5F4CC7D6" w14:textId="50854F18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709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</w:t>
      </w:r>
      <w:r w:rsidR="00754E7B">
        <w:rPr>
          <w:rFonts w:ascii="Verdana" w:hAnsi="Verdana" w:cstheme="majorHAnsi"/>
          <w:snapToGrid w:val="0"/>
          <w:sz w:val="18"/>
          <w:szCs w:val="18"/>
          <w:lang w:eastAsia="x-none"/>
        </w:rPr>
        <w:t>,</w:t>
      </w:r>
    </w:p>
    <w:p w14:paraId="1F9B4019" w14:textId="408DC0F0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709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</w:t>
      </w:r>
      <w:r w:rsidR="00754E7B">
        <w:rPr>
          <w:rFonts w:ascii="Verdana" w:hAnsi="Verdana" w:cstheme="majorHAnsi"/>
          <w:snapToGrid w:val="0"/>
          <w:sz w:val="18"/>
          <w:szCs w:val="18"/>
          <w:lang w:eastAsia="x-none"/>
        </w:rPr>
        <w:t>,</w:t>
      </w:r>
    </w:p>
    <w:p w14:paraId="21F6D361" w14:textId="77777777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709"/>
          <w:tab w:val="left" w:pos="709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1517F0FB" w14:textId="77777777" w:rsidR="00F64DE2" w:rsidRPr="00526A3F" w:rsidRDefault="00F64DE2" w:rsidP="001B7687">
      <w:pPr>
        <w:pStyle w:val="Akapitzlist"/>
        <w:widowControl w:val="0"/>
        <w:numPr>
          <w:ilvl w:val="2"/>
          <w:numId w:val="64"/>
        </w:numPr>
        <w:tabs>
          <w:tab w:val="left" w:pos="709"/>
        </w:tabs>
        <w:spacing w:before="120"/>
        <w:ind w:left="-1134"/>
        <w:jc w:val="both"/>
        <w:rPr>
          <w:rFonts w:ascii="Verdana" w:eastAsia="Calibri" w:hAnsi="Verdana" w:cstheme="minorHAnsi"/>
          <w:sz w:val="18"/>
          <w:szCs w:val="18"/>
        </w:rPr>
      </w:pPr>
      <w:r w:rsidRPr="00526A3F">
        <w:rPr>
          <w:rFonts w:ascii="Verdana" w:eastAsia="Calibri" w:hAnsi="Verdana" w:cstheme="minorHAnsi"/>
          <w:sz w:val="18"/>
          <w:szCs w:val="18"/>
        </w:rPr>
        <w:t>Ewentualne zmiany umowy inne niż określone w ust. 1 pkt 1), pod rygorem nieważności, wymagają formy pisemnej, w postaci aneksu.</w:t>
      </w:r>
    </w:p>
    <w:p w14:paraId="52847E43" w14:textId="77777777" w:rsidR="00F64DE2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7"/>
          <w:szCs w:val="17"/>
        </w:rPr>
      </w:pPr>
    </w:p>
    <w:p w14:paraId="3FECA935" w14:textId="77777777" w:rsidR="00F64DE2" w:rsidRPr="002F76B5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7"/>
          <w:szCs w:val="17"/>
        </w:rPr>
      </w:pPr>
      <w:r w:rsidRPr="002F76B5">
        <w:rPr>
          <w:rFonts w:ascii="Verdana" w:eastAsia="Calibri" w:hAnsi="Verdana" w:cstheme="minorHAnsi"/>
          <w:b/>
          <w:sz w:val="17"/>
          <w:szCs w:val="17"/>
        </w:rPr>
        <w:t xml:space="preserve">§ </w:t>
      </w:r>
      <w:r>
        <w:rPr>
          <w:rFonts w:ascii="Verdana" w:eastAsia="Calibri" w:hAnsi="Verdana" w:cstheme="minorHAnsi"/>
          <w:b/>
          <w:sz w:val="17"/>
          <w:szCs w:val="17"/>
        </w:rPr>
        <w:t>10</w:t>
      </w:r>
    </w:p>
    <w:p w14:paraId="75241A10" w14:textId="77777777" w:rsidR="00F64DE2" w:rsidRPr="007774D2" w:rsidRDefault="00F64DE2" w:rsidP="001B7687">
      <w:pPr>
        <w:pStyle w:val="Akapitzlist"/>
        <w:numPr>
          <w:ilvl w:val="0"/>
          <w:numId w:val="69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7774D2">
        <w:rPr>
          <w:rFonts w:ascii="Verdana" w:eastAsia="Calibri" w:hAnsi="Verdana" w:cstheme="minorHAnsi"/>
          <w:sz w:val="18"/>
          <w:szCs w:val="18"/>
        </w:rPr>
        <w:t xml:space="preserve">Zamawiający może wypowiedzieć Umowę ze skutkiem natychmiastowym w przypadku rażącego naruszenia przez Wykonawcę zobowiązań wynikających z Umowy. </w:t>
      </w:r>
    </w:p>
    <w:p w14:paraId="0508C06B" w14:textId="77777777" w:rsidR="00F64DE2" w:rsidRPr="007774D2" w:rsidRDefault="00F64DE2" w:rsidP="001B7687">
      <w:pPr>
        <w:pStyle w:val="Akapitzlist"/>
        <w:numPr>
          <w:ilvl w:val="0"/>
          <w:numId w:val="69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7774D2">
        <w:rPr>
          <w:rFonts w:ascii="Verdana" w:eastAsia="Calibri" w:hAnsi="Verdana" w:cstheme="minorHAnsi"/>
          <w:sz w:val="18"/>
          <w:szCs w:val="18"/>
        </w:rPr>
        <w:t xml:space="preserve">W przypadku wypowiedzenia z przyczyn wskazanych w § </w:t>
      </w:r>
      <w:r>
        <w:rPr>
          <w:rFonts w:ascii="Verdana" w:eastAsia="Calibri" w:hAnsi="Verdana" w:cstheme="minorHAnsi"/>
          <w:sz w:val="18"/>
          <w:szCs w:val="18"/>
        </w:rPr>
        <w:t>9</w:t>
      </w:r>
      <w:r w:rsidRPr="007774D2">
        <w:rPr>
          <w:rFonts w:ascii="Verdana" w:eastAsia="Calibri" w:hAnsi="Verdana" w:cstheme="minorHAnsi"/>
          <w:sz w:val="18"/>
          <w:szCs w:val="18"/>
        </w:rPr>
        <w:t xml:space="preserve"> ust. 1 umowy, Wykonawca może żądać wyłącznie wynagrodzenia należnego z tytułu wykonania części umowy</w:t>
      </w:r>
      <w:r>
        <w:rPr>
          <w:rFonts w:ascii="Verdana" w:eastAsia="Calibri" w:hAnsi="Verdana" w:cstheme="minorHAnsi"/>
          <w:sz w:val="18"/>
          <w:szCs w:val="18"/>
        </w:rPr>
        <w:t>.</w:t>
      </w:r>
      <w:r w:rsidRPr="007774D2">
        <w:rPr>
          <w:rFonts w:ascii="Verdana" w:eastAsia="Calibri" w:hAnsi="Verdana" w:cstheme="minorHAnsi"/>
          <w:sz w:val="18"/>
          <w:szCs w:val="18"/>
        </w:rPr>
        <w:t xml:space="preserve"> </w:t>
      </w:r>
    </w:p>
    <w:p w14:paraId="3BCA6BDD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5F98D074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11</w:t>
      </w:r>
    </w:p>
    <w:p w14:paraId="0481E3D0" w14:textId="77777777" w:rsidR="00F64DE2" w:rsidRPr="00476744" w:rsidRDefault="00F64DE2" w:rsidP="001B7687">
      <w:pPr>
        <w:pStyle w:val="Akapitzlist"/>
        <w:numPr>
          <w:ilvl w:val="0"/>
          <w:numId w:val="67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76744">
        <w:rPr>
          <w:rFonts w:ascii="Verdana" w:eastAsia="Calibri" w:hAnsi="Verdana" w:cstheme="minorHAnsi"/>
          <w:sz w:val="18"/>
          <w:szCs w:val="18"/>
        </w:rPr>
        <w:t>W razie zaistnienia istotnej zmiany okoliczności powodującej, że wykonanie umowy nie leży w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476744">
        <w:rPr>
          <w:rFonts w:ascii="Verdana" w:eastAsia="Calibri" w:hAnsi="Verdana" w:cstheme="minorHAnsi"/>
          <w:sz w:val="18"/>
          <w:szCs w:val="18"/>
        </w:rPr>
        <w:t xml:space="preserve">interesie publicznym, czego nie można było przewidzieć w chwili zawarcia umowy, lub dalsze wykonywanie umowy </w:t>
      </w:r>
      <w:r w:rsidRPr="00476744">
        <w:rPr>
          <w:rFonts w:ascii="Verdana" w:eastAsia="Calibri" w:hAnsi="Verdana" w:cstheme="minorHAnsi"/>
          <w:sz w:val="18"/>
          <w:szCs w:val="18"/>
        </w:rPr>
        <w:lastRenderedPageBreak/>
        <w:t>może zagrozić podstawowemu interesowi bezpieczeństwa państwa lub bezpieczeństwu publicznemu, Zamawiający może odstąpić od umowy w terminie 30 dni od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476744">
        <w:rPr>
          <w:rFonts w:ascii="Verdana" w:eastAsia="Calibri" w:hAnsi="Verdana" w:cstheme="minorHAnsi"/>
          <w:sz w:val="18"/>
          <w:szCs w:val="18"/>
        </w:rPr>
        <w:t>powzięcia wiadomości o tych okolicznościach.</w:t>
      </w:r>
    </w:p>
    <w:p w14:paraId="060D44BC" w14:textId="77777777" w:rsidR="00F64DE2" w:rsidRPr="00086392" w:rsidRDefault="00F64DE2" w:rsidP="001B7687">
      <w:pPr>
        <w:pStyle w:val="Akapitzlist"/>
        <w:numPr>
          <w:ilvl w:val="0"/>
          <w:numId w:val="67"/>
        </w:numPr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76744">
        <w:rPr>
          <w:rFonts w:ascii="Verdana" w:eastAsia="Calibri" w:hAnsi="Verdana" w:cstheme="minorHAnsi"/>
          <w:sz w:val="18"/>
          <w:szCs w:val="18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46128D2E" w14:textId="77777777" w:rsidR="00F64DE2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50BEEFFB" w14:textId="77777777" w:rsidR="00F64DE2" w:rsidRPr="00EA0E2E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>
        <w:rPr>
          <w:rFonts w:ascii="Verdana" w:eastAsia="Calibri" w:hAnsi="Verdana" w:cstheme="minorHAnsi"/>
          <w:b/>
          <w:sz w:val="18"/>
          <w:szCs w:val="18"/>
        </w:rPr>
        <w:t>2</w:t>
      </w:r>
    </w:p>
    <w:p w14:paraId="1DF37E72" w14:textId="77777777" w:rsidR="00A977D2" w:rsidRPr="00EA0E2E" w:rsidRDefault="00A977D2">
      <w:pPr>
        <w:pStyle w:val="Akapitzlist"/>
        <w:numPr>
          <w:ilvl w:val="0"/>
          <w:numId w:val="71"/>
        </w:numPr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W sprawach nie uregulowanych w niniejszej umowie, mają zastosowanie zapisy SWZ, przepisy PZP, Kodeksu cywilnego oraz pozostałe przepisy polskiego prawa materialnego i procesowego.</w:t>
      </w:r>
    </w:p>
    <w:p w14:paraId="21469AA8" w14:textId="77777777" w:rsidR="00A977D2" w:rsidRPr="00EA0E2E" w:rsidRDefault="00A977D2">
      <w:pPr>
        <w:pStyle w:val="Akapitzlist"/>
        <w:numPr>
          <w:ilvl w:val="0"/>
          <w:numId w:val="71"/>
        </w:numPr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Spory wynikające z niniejszej umowy rozstrzygać będzie sąd właściwy miejscowo dla Zamawiającego.</w:t>
      </w:r>
    </w:p>
    <w:p w14:paraId="48095AF5" w14:textId="77777777" w:rsidR="00F64DE2" w:rsidRPr="00EA0E2E" w:rsidRDefault="00F64DE2">
      <w:pPr>
        <w:numPr>
          <w:ilvl w:val="0"/>
          <w:numId w:val="71"/>
        </w:numPr>
        <w:spacing w:before="60" w:after="0" w:line="240" w:lineRule="auto"/>
        <w:ind w:left="-1134" w:hanging="284"/>
        <w:rPr>
          <w:rFonts w:ascii="Verdana" w:eastAsia="Calibri" w:hAnsi="Verdana" w:cs="Times New Roman"/>
          <w:bCs/>
          <w:sz w:val="18"/>
          <w:szCs w:val="18"/>
        </w:rPr>
      </w:pPr>
      <w:r w:rsidRPr="00EA0E2E">
        <w:rPr>
          <w:rFonts w:ascii="Verdana" w:eastAsia="Calibri" w:hAnsi="Verdana" w:cs="Times New Roman"/>
          <w:sz w:val="18"/>
          <w:szCs w:val="18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</w:t>
      </w:r>
      <w:r>
        <w:rPr>
          <w:rFonts w:ascii="Verdana" w:eastAsia="Calibri" w:hAnsi="Verdana" w:cs="Times New Roman"/>
          <w:sz w:val="18"/>
          <w:szCs w:val="18"/>
        </w:rPr>
        <w:t> </w:t>
      </w:r>
      <w:r w:rsidRPr="00EA0E2E">
        <w:rPr>
          <w:rFonts w:ascii="Verdana" w:eastAsia="Calibri" w:hAnsi="Verdana" w:cs="Times New Roman"/>
          <w:sz w:val="18"/>
          <w:szCs w:val="18"/>
        </w:rPr>
        <w:t>dnia 10 maja 2018 r. o ochronie danych osobowych.</w:t>
      </w:r>
    </w:p>
    <w:p w14:paraId="29F33CA0" w14:textId="77777777" w:rsidR="00F64DE2" w:rsidRPr="00EA0E2E" w:rsidRDefault="00F64DE2">
      <w:pPr>
        <w:numPr>
          <w:ilvl w:val="0"/>
          <w:numId w:val="71"/>
        </w:numPr>
        <w:spacing w:before="60" w:after="0" w:line="240" w:lineRule="auto"/>
        <w:ind w:left="-1134" w:hanging="284"/>
        <w:rPr>
          <w:rFonts w:ascii="Verdana" w:eastAsia="Calibri" w:hAnsi="Verdana" w:cs="Times New Roman"/>
          <w:sz w:val="18"/>
          <w:szCs w:val="18"/>
        </w:rPr>
      </w:pPr>
      <w:r w:rsidRPr="00EA0E2E">
        <w:rPr>
          <w:rFonts w:ascii="Verdana" w:eastAsia="Calibri" w:hAnsi="Verdana" w:cs="Times New Roman"/>
          <w:sz w:val="18"/>
          <w:szCs w:val="18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736994DF" w14:textId="77777777" w:rsidR="00F64DE2" w:rsidRPr="00EA0E2E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0C36E54B" w14:textId="1233C782" w:rsidR="00F64DE2" w:rsidRPr="00EA0E2E" w:rsidRDefault="00F64DE2" w:rsidP="001B7687">
      <w:pPr>
        <w:pStyle w:val="Akapitzlist"/>
        <w:spacing w:before="60"/>
        <w:ind w:left="-1134"/>
        <w:contextualSpacing w:val="0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 w:rsidR="00A977D2">
        <w:rPr>
          <w:rFonts w:ascii="Verdana" w:eastAsia="Calibri" w:hAnsi="Verdana" w:cstheme="minorHAnsi"/>
          <w:b/>
          <w:sz w:val="18"/>
          <w:szCs w:val="18"/>
        </w:rPr>
        <w:t>3</w:t>
      </w:r>
    </w:p>
    <w:p w14:paraId="31073834" w14:textId="2235DF24" w:rsidR="00F64DE2" w:rsidRDefault="00F64DE2" w:rsidP="00435F69">
      <w:pPr>
        <w:widowControl w:val="0"/>
        <w:spacing w:after="0" w:line="240" w:lineRule="auto"/>
        <w:ind w:left="-1134"/>
        <w:rPr>
          <w:rFonts w:ascii="Verdana" w:hAnsi="Verdana" w:cs="Courier New"/>
          <w:snapToGrid w:val="0"/>
          <w:sz w:val="18"/>
          <w:szCs w:val="18"/>
        </w:rPr>
      </w:pPr>
      <w:r w:rsidRPr="00EA0E2E">
        <w:rPr>
          <w:rFonts w:ascii="Verdana" w:hAnsi="Verdana" w:cs="Courier New"/>
          <w:snapToGrid w:val="0"/>
          <w:sz w:val="18"/>
          <w:szCs w:val="18"/>
        </w:rPr>
        <w:t xml:space="preserve">Umowa została </w:t>
      </w:r>
      <w:r>
        <w:rPr>
          <w:rFonts w:ascii="Verdana" w:hAnsi="Verdana" w:cs="Courier New"/>
          <w:snapToGrid w:val="0"/>
          <w:sz w:val="18"/>
          <w:szCs w:val="18"/>
        </w:rPr>
        <w:t xml:space="preserve">sporządzona w formie </w:t>
      </w:r>
      <w:r w:rsidR="008F79EB">
        <w:rPr>
          <w:rFonts w:ascii="Verdana" w:hAnsi="Verdana" w:cs="Courier New"/>
          <w:snapToGrid w:val="0"/>
          <w:sz w:val="18"/>
          <w:szCs w:val="18"/>
        </w:rPr>
        <w:t>pisemnej</w:t>
      </w:r>
      <w:r>
        <w:rPr>
          <w:rFonts w:ascii="Verdana" w:hAnsi="Verdana" w:cs="Courier New"/>
          <w:snapToGrid w:val="0"/>
          <w:sz w:val="18"/>
          <w:szCs w:val="18"/>
        </w:rPr>
        <w:t xml:space="preserve"> w dwóch jednobrzmiących egzemplarzach, po jednym dla każdej ze stron / umowa została sporządzona w formie elektronicznej i podpisana przez osoby upoważnione do reprezentacji Stron za pomocą kwalifikowanych podpisów elektronicznych.*</w:t>
      </w:r>
    </w:p>
    <w:p w14:paraId="247DFCD8" w14:textId="77777777" w:rsidR="00435F69" w:rsidRDefault="00435F69" w:rsidP="00435F69">
      <w:pPr>
        <w:widowControl w:val="0"/>
        <w:spacing w:after="0" w:line="240" w:lineRule="auto"/>
        <w:ind w:left="-1134"/>
        <w:rPr>
          <w:rFonts w:ascii="Verdana" w:hAnsi="Verdana" w:cs="Courier New"/>
          <w:snapToGrid w:val="0"/>
          <w:sz w:val="18"/>
          <w:szCs w:val="18"/>
        </w:rPr>
      </w:pPr>
    </w:p>
    <w:p w14:paraId="7D03E114" w14:textId="77777777" w:rsidR="00F64DE2" w:rsidRPr="00090BB8" w:rsidRDefault="00F64DE2" w:rsidP="001B7687">
      <w:pPr>
        <w:widowControl w:val="0"/>
        <w:spacing w:before="60"/>
        <w:ind w:left="-1134"/>
        <w:rPr>
          <w:rFonts w:ascii="Verdana" w:hAnsi="Verdana" w:cs="Courier New"/>
          <w:i/>
          <w:iCs/>
          <w:snapToGrid w:val="0"/>
          <w:sz w:val="14"/>
          <w:szCs w:val="14"/>
        </w:rPr>
      </w:pPr>
      <w:r w:rsidRPr="00090BB8">
        <w:rPr>
          <w:rFonts w:ascii="Verdana" w:hAnsi="Verdana" w:cs="Courier New"/>
          <w:i/>
          <w:iCs/>
          <w:snapToGrid w:val="0"/>
          <w:sz w:val="14"/>
          <w:szCs w:val="14"/>
        </w:rPr>
        <w:t>* forma podpisania umowy – zgodnie z wyborem Zamawiającego</w:t>
      </w:r>
    </w:p>
    <w:p w14:paraId="3292691F" w14:textId="38D4905C" w:rsidR="00F64DE2" w:rsidRDefault="00F64DE2" w:rsidP="001B7687">
      <w:pPr>
        <w:spacing w:after="0" w:line="276" w:lineRule="auto"/>
        <w:ind w:left="-1134"/>
        <w:jc w:val="center"/>
        <w:rPr>
          <w:rFonts w:ascii="Verdana" w:hAnsi="Verdana" w:cs="Courier New"/>
          <w:b/>
          <w:bCs/>
          <w:sz w:val="18"/>
        </w:rPr>
      </w:pPr>
      <w:r>
        <w:rPr>
          <w:rFonts w:ascii="Verdana" w:hAnsi="Verdana" w:cs="Courier New"/>
          <w:b/>
          <w:bCs/>
          <w:sz w:val="18"/>
        </w:rPr>
        <w:t>§ 1</w:t>
      </w:r>
      <w:r w:rsidR="00A977D2">
        <w:rPr>
          <w:rFonts w:ascii="Verdana" w:hAnsi="Verdana" w:cs="Courier New"/>
          <w:b/>
          <w:bCs/>
          <w:sz w:val="18"/>
        </w:rPr>
        <w:t>4</w:t>
      </w:r>
    </w:p>
    <w:p w14:paraId="35D7884E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rPr>
          <w:rFonts w:ascii="Verdana" w:hAnsi="Verdana" w:cs="Courier New"/>
          <w:snapToGrid w:val="0"/>
          <w:sz w:val="18"/>
          <w:szCs w:val="16"/>
        </w:rPr>
      </w:pPr>
      <w:r>
        <w:rPr>
          <w:rFonts w:ascii="Verdana" w:hAnsi="Verdana" w:cs="Courier New"/>
          <w:snapToGrid w:val="0"/>
          <w:sz w:val="18"/>
          <w:szCs w:val="16"/>
        </w:rPr>
        <w:t>Integralną częścią umowy są następujące załączniki:</w:t>
      </w:r>
    </w:p>
    <w:p w14:paraId="2894DB19" w14:textId="77777777" w:rsidR="00F64DE2" w:rsidRDefault="00F64DE2" w:rsidP="00BA483E">
      <w:pPr>
        <w:pStyle w:val="Akapitzlist"/>
        <w:widowControl w:val="0"/>
        <w:numPr>
          <w:ilvl w:val="0"/>
          <w:numId w:val="66"/>
        </w:numPr>
        <w:spacing w:line="276" w:lineRule="auto"/>
        <w:ind w:left="-1134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>Formularz oferty Wykonawcy</w:t>
      </w:r>
      <w:r>
        <w:rPr>
          <w:rFonts w:ascii="Verdana" w:hAnsi="Verdana"/>
          <w:snapToGrid w:val="0"/>
          <w:sz w:val="17"/>
          <w:szCs w:val="17"/>
        </w:rPr>
        <w:t>;</w:t>
      </w:r>
    </w:p>
    <w:p w14:paraId="71A621D9" w14:textId="4B657BF7" w:rsidR="00F64DE2" w:rsidRPr="00165A39" w:rsidRDefault="00F64DE2" w:rsidP="00BA483E">
      <w:pPr>
        <w:pStyle w:val="Akapitzlist"/>
        <w:widowControl w:val="0"/>
        <w:numPr>
          <w:ilvl w:val="0"/>
          <w:numId w:val="66"/>
        </w:numPr>
        <w:spacing w:line="276" w:lineRule="auto"/>
        <w:ind w:left="-1134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Formularz cenowy Wykonawcy</w:t>
      </w:r>
      <w:r w:rsidR="00BA483E">
        <w:rPr>
          <w:rFonts w:ascii="Verdana" w:hAnsi="Verdana"/>
          <w:snapToGrid w:val="0"/>
          <w:sz w:val="17"/>
          <w:szCs w:val="17"/>
        </w:rPr>
        <w:t>.</w:t>
      </w:r>
    </w:p>
    <w:p w14:paraId="3D8FA01A" w14:textId="14D05F2E" w:rsidR="00F64DE2" w:rsidRDefault="00F64DE2" w:rsidP="001B7687">
      <w:pPr>
        <w:ind w:left="-1134"/>
        <w:rPr>
          <w:rFonts w:ascii="Verdana" w:hAnsi="Verdana" w:cs="Courier New"/>
          <w:b/>
          <w:szCs w:val="24"/>
        </w:rPr>
      </w:pPr>
    </w:p>
    <w:p w14:paraId="49BE3408" w14:textId="17CF5304" w:rsidR="003721B4" w:rsidRPr="00F64DE2" w:rsidRDefault="000D2D02" w:rsidP="00F64DE2">
      <w:pPr>
        <w:widowControl w:val="0"/>
        <w:autoSpaceDE w:val="0"/>
        <w:spacing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WYKONAWCA</w:t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  <w:t>ZAMAWIAJĄCY</w:t>
      </w:r>
    </w:p>
    <w:sectPr w:rsidR="003721B4" w:rsidRPr="00F64DE2" w:rsidSect="00EA2AFB">
      <w:footerReference w:type="default" r:id="rId13"/>
      <w:headerReference w:type="first" r:id="rId14"/>
      <w:footerReference w:type="first" r:id="rId15"/>
      <w:pgSz w:w="11906" w:h="16838" w:code="9"/>
      <w:pgMar w:top="1134" w:right="1021" w:bottom="2155" w:left="2268" w:header="709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80CB" w14:textId="77777777" w:rsidR="00C5550F" w:rsidRDefault="00C5550F" w:rsidP="006747BD">
      <w:pPr>
        <w:spacing w:after="0" w:line="240" w:lineRule="auto"/>
      </w:pPr>
      <w:r>
        <w:separator/>
      </w:r>
    </w:p>
  </w:endnote>
  <w:endnote w:type="continuationSeparator" w:id="0">
    <w:p w14:paraId="6062F418" w14:textId="77777777" w:rsidR="00C5550F" w:rsidRDefault="00C5550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L2"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505405393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6"/>
            <w:szCs w:val="16"/>
          </w:rPr>
          <w:id w:val="-1116900859"/>
          <w:docPartObj>
            <w:docPartGallery w:val="Page Numbers (Top of Page)"/>
            <w:docPartUnique/>
          </w:docPartObj>
        </w:sdtPr>
        <w:sdtContent>
          <w:p w14:paraId="42BA737A" w14:textId="77777777" w:rsidR="00D40690" w:rsidRPr="00032DE6" w:rsidRDefault="00D40690" w:rsidP="00B5676C">
            <w:pPr>
              <w:pStyle w:val="Stopka"/>
              <w:ind w:left="-1701"/>
              <w:rPr>
                <w:rFonts w:ascii="Calibri" w:hAnsi="Calibri" w:cs="Calibri"/>
                <w:sz w:val="16"/>
                <w:szCs w:val="16"/>
              </w:rPr>
            </w:pPr>
            <w:r w:rsidRPr="00032DE6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PAGE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="005937D0"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4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  <w:r w:rsidRPr="00032DE6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NUMPAGES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="005937D0"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6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ECE531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A23DB7F" wp14:editId="7CA8763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CC2F70" wp14:editId="6544C78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FD1B2" w14:textId="77777777" w:rsidR="00316EA3" w:rsidRDefault="00316EA3" w:rsidP="00316EA3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276C55AF" w14:textId="77777777" w:rsidR="00316EA3" w:rsidRPr="004F5805" w:rsidRDefault="00316EA3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90-570 Łódź, ul. Marii Skłodowskiej-Curie 19/27</w:t>
                          </w:r>
                          <w:r>
                            <w:br/>
                            <w:t xml:space="preserve">Tel: +48 42 307 09 01, E-mail: info@lit.lukasiewicz.gov.pl  </w:t>
                          </w:r>
                          <w:r>
                            <w:br/>
                            <w:t>www.lit.lukasiewicz.gov.pl</w:t>
                          </w:r>
                        </w:p>
                        <w:p w14:paraId="021FE103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2F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8FD1B2" w14:textId="77777777" w:rsidR="00316EA3" w:rsidRDefault="00316EA3" w:rsidP="00316EA3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276C55AF" w14:textId="77777777" w:rsidR="00316EA3" w:rsidRPr="004F5805" w:rsidRDefault="00316EA3" w:rsidP="00316EA3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90-570 Łódź, ul. Marii Skłodowskiej-Curie 19/27</w:t>
                    </w:r>
                    <w:r>
                      <w:br/>
                      <w:t xml:space="preserve">Tel: +48 42 307 09 01, E-mail: info@lit.lukasiewicz.gov.pl  </w:t>
                    </w:r>
                    <w:r>
                      <w:br/>
                      <w:t>www.lit.lukasiewicz.gov.pl</w:t>
                    </w:r>
                  </w:p>
                  <w:p w14:paraId="021FE103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919C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BE7E089" wp14:editId="299D978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DC9D807" wp14:editId="637145C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143375" cy="57150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143375" cy="514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6946B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622F85">
                            <w:t>Łódzki Instytut Technologiczny</w:t>
                          </w:r>
                        </w:p>
                        <w:p w14:paraId="6CE8C428" w14:textId="77777777" w:rsidR="001E7603" w:rsidRDefault="00622F85" w:rsidP="001E7603">
                          <w:pPr>
                            <w:pStyle w:val="LukStopka-adres"/>
                          </w:pPr>
                          <w:r>
                            <w:t>90</w:t>
                          </w:r>
                          <w:r w:rsidR="00DA52A1">
                            <w:t>-</w:t>
                          </w:r>
                          <w:r>
                            <w:t>570</w:t>
                          </w:r>
                          <w:r w:rsidR="00DA52A1">
                            <w:t xml:space="preserve"> </w:t>
                          </w:r>
                          <w:r w:rsidR="00254C27">
                            <w:t>Łódź</w:t>
                          </w:r>
                          <w:r w:rsidR="00DA52A1">
                            <w:t xml:space="preserve">, ul. </w:t>
                          </w:r>
                          <w:r>
                            <w:t>Marii Skłodowskiej-Curie</w:t>
                          </w:r>
                          <w:r w:rsidR="00DA52A1">
                            <w:t xml:space="preserve"> </w:t>
                          </w:r>
                          <w:r>
                            <w:t>19</w:t>
                          </w:r>
                          <w:r w:rsidR="00DA52A1">
                            <w:t>/</w:t>
                          </w:r>
                          <w:r>
                            <w:t>27</w:t>
                          </w:r>
                          <w:r w:rsidR="001E7603">
                            <w:t xml:space="preserve"> </w:t>
                          </w:r>
                          <w:r w:rsidR="00DA52A1">
                            <w:t xml:space="preserve">Tel: +48 </w:t>
                          </w:r>
                          <w:r w:rsidR="00254C27">
                            <w:t>4</w:t>
                          </w:r>
                          <w:r w:rsidR="00DA52A1">
                            <w:t>2</w:t>
                          </w:r>
                          <w:r>
                            <w:t> 307 09 01</w:t>
                          </w:r>
                          <w:r w:rsidR="00DA52A1">
                            <w:t>,</w:t>
                          </w:r>
                          <w:r w:rsidR="00316EA3">
                            <w:t xml:space="preserve"> </w:t>
                          </w:r>
                          <w:r w:rsidR="001E7603">
                            <w:br/>
                          </w:r>
                          <w:r w:rsidR="00DA52A1">
                            <w:t xml:space="preserve">E-mail: </w:t>
                          </w:r>
                          <w:r w:rsidR="001E7603" w:rsidRPr="001E7603">
                            <w:t>info@lit.lukasiewicz.gov.pl</w:t>
                          </w:r>
                          <w:r w:rsidR="001E7603">
                            <w:t xml:space="preserve">, </w:t>
                          </w:r>
                          <w:r w:rsidR="001E7603" w:rsidRPr="001E7603">
                            <w:t>www.lit.lukasiewicz.gov.pl</w:t>
                          </w:r>
                          <w:r w:rsidR="001E7603">
                            <w:t xml:space="preserve"> | NIP: </w:t>
                          </w:r>
                          <w:r w:rsidR="001E7603" w:rsidRPr="001E7603">
                            <w:t>727</w:t>
                          </w:r>
                          <w:r w:rsidR="001E7603">
                            <w:t> </w:t>
                          </w:r>
                          <w:r w:rsidR="001E7603" w:rsidRPr="001E7603">
                            <w:t>285</w:t>
                          </w:r>
                          <w:r w:rsidR="001E7603">
                            <w:t xml:space="preserve"> </w:t>
                          </w:r>
                          <w:r w:rsidR="001E7603" w:rsidRPr="001E7603">
                            <w:t>74</w:t>
                          </w:r>
                          <w:r w:rsidR="001E7603">
                            <w:t xml:space="preserve"> </w:t>
                          </w:r>
                          <w:r w:rsidR="001E7603" w:rsidRPr="001E7603">
                            <w:t>74</w:t>
                          </w:r>
                          <w:r w:rsidR="001E7603">
                            <w:t xml:space="preserve">, </w:t>
                          </w:r>
                        </w:p>
                        <w:p w14:paraId="38BA12F7" w14:textId="77777777" w:rsidR="004F5805" w:rsidRPr="004F5805" w:rsidRDefault="004F5805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9D8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26.25pt;height:4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" filled="f" stroked="f">
              <o:lock v:ext="edit" aspectratio="t"/>
              <v:textbox inset="0,0,0,0">
                <w:txbxContent>
                  <w:p w14:paraId="7436946B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622F85">
                      <w:t>Łódzki Instytut Technologiczny</w:t>
                    </w:r>
                  </w:p>
                  <w:p w14:paraId="6CE8C428" w14:textId="77777777" w:rsidR="001E7603" w:rsidRDefault="00622F85" w:rsidP="001E7603">
                    <w:pPr>
                      <w:pStyle w:val="LukStopka-adres"/>
                    </w:pPr>
                    <w:r>
                      <w:t>90</w:t>
                    </w:r>
                    <w:r w:rsidR="00DA52A1">
                      <w:t>-</w:t>
                    </w:r>
                    <w:r>
                      <w:t>570</w:t>
                    </w:r>
                    <w:r w:rsidR="00DA52A1">
                      <w:t xml:space="preserve"> </w:t>
                    </w:r>
                    <w:r w:rsidR="00254C27">
                      <w:t>Łódź</w:t>
                    </w:r>
                    <w:r w:rsidR="00DA52A1">
                      <w:t xml:space="preserve">, ul. </w:t>
                    </w:r>
                    <w:r>
                      <w:t>Marii Skłodowskiej-Curie</w:t>
                    </w:r>
                    <w:r w:rsidR="00DA52A1">
                      <w:t xml:space="preserve"> </w:t>
                    </w:r>
                    <w:r>
                      <w:t>19</w:t>
                    </w:r>
                    <w:r w:rsidR="00DA52A1">
                      <w:t>/</w:t>
                    </w:r>
                    <w:r>
                      <w:t>27</w:t>
                    </w:r>
                    <w:r w:rsidR="001E7603">
                      <w:t xml:space="preserve"> </w:t>
                    </w:r>
                    <w:r w:rsidR="00DA52A1">
                      <w:t xml:space="preserve">Tel: +48 </w:t>
                    </w:r>
                    <w:r w:rsidR="00254C27">
                      <w:t>4</w:t>
                    </w:r>
                    <w:r w:rsidR="00DA52A1">
                      <w:t>2</w:t>
                    </w:r>
                    <w:r>
                      <w:t> 307 09 01</w:t>
                    </w:r>
                    <w:r w:rsidR="00DA52A1">
                      <w:t>,</w:t>
                    </w:r>
                    <w:r w:rsidR="00316EA3">
                      <w:t xml:space="preserve"> </w:t>
                    </w:r>
                    <w:r w:rsidR="001E7603">
                      <w:br/>
                    </w:r>
                    <w:r w:rsidR="00DA52A1">
                      <w:t xml:space="preserve">E-mail: </w:t>
                    </w:r>
                    <w:r w:rsidR="001E7603" w:rsidRPr="001E7603">
                      <w:t>info@lit.lukasiewicz.gov.pl</w:t>
                    </w:r>
                    <w:r w:rsidR="001E7603">
                      <w:t xml:space="preserve">, </w:t>
                    </w:r>
                    <w:r w:rsidR="001E7603" w:rsidRPr="001E7603">
                      <w:t>www.lit.lukasiewicz.gov.pl</w:t>
                    </w:r>
                    <w:r w:rsidR="001E7603">
                      <w:t xml:space="preserve"> | NIP: </w:t>
                    </w:r>
                    <w:r w:rsidR="001E7603" w:rsidRPr="001E7603">
                      <w:t>727</w:t>
                    </w:r>
                    <w:r w:rsidR="001E7603">
                      <w:t> </w:t>
                    </w:r>
                    <w:r w:rsidR="001E7603" w:rsidRPr="001E7603">
                      <w:t>285</w:t>
                    </w:r>
                    <w:r w:rsidR="001E7603">
                      <w:t xml:space="preserve"> </w:t>
                    </w:r>
                    <w:r w:rsidR="001E7603" w:rsidRPr="001E7603">
                      <w:t>74</w:t>
                    </w:r>
                    <w:r w:rsidR="001E7603">
                      <w:t xml:space="preserve"> </w:t>
                    </w:r>
                    <w:r w:rsidR="001E7603" w:rsidRPr="001E7603">
                      <w:t>74</w:t>
                    </w:r>
                    <w:r w:rsidR="001E7603">
                      <w:t xml:space="preserve">, </w:t>
                    </w:r>
                  </w:p>
                  <w:p w14:paraId="38BA12F7" w14:textId="77777777" w:rsidR="004F5805" w:rsidRPr="004F5805" w:rsidRDefault="004F5805" w:rsidP="00316EA3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E9A4" w14:textId="77777777" w:rsidR="00C5550F" w:rsidRDefault="00C5550F" w:rsidP="006747BD">
      <w:pPr>
        <w:spacing w:after="0" w:line="240" w:lineRule="auto"/>
      </w:pPr>
      <w:r>
        <w:separator/>
      </w:r>
    </w:p>
  </w:footnote>
  <w:footnote w:type="continuationSeparator" w:id="0">
    <w:p w14:paraId="7FD1D9AD" w14:textId="77777777" w:rsidR="00C5550F" w:rsidRDefault="00C5550F" w:rsidP="006747BD">
      <w:pPr>
        <w:spacing w:after="0" w:line="240" w:lineRule="auto"/>
      </w:pPr>
      <w:r>
        <w:continuationSeparator/>
      </w:r>
    </w:p>
  </w:footnote>
  <w:footnote w:id="1">
    <w:p w14:paraId="781F5F1A" w14:textId="77777777" w:rsidR="00BC4012" w:rsidRPr="00A01312" w:rsidRDefault="00BC4012" w:rsidP="004B7F27">
      <w:pPr>
        <w:pStyle w:val="NormalnyWeb"/>
        <w:spacing w:line="276" w:lineRule="auto"/>
        <w:ind w:left="-851" w:hanging="142"/>
        <w:rPr>
          <w:rFonts w:ascii="Arial" w:hAnsi="Arial" w:cs="Arial"/>
          <w:sz w:val="14"/>
          <w:szCs w:val="14"/>
        </w:rPr>
      </w:pPr>
      <w:r w:rsidRPr="00A0131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01312">
        <w:rPr>
          <w:rFonts w:ascii="Arial" w:hAnsi="Arial" w:cs="Arial"/>
          <w:sz w:val="16"/>
          <w:szCs w:val="16"/>
        </w:rPr>
        <w:t xml:space="preserve"> </w:t>
      </w:r>
      <w:r w:rsidRPr="00A01312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A01312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828B927" w14:textId="4549C0D9" w:rsidR="00F64DE2" w:rsidRDefault="00F64DE2" w:rsidP="00E06D4E">
      <w:pPr>
        <w:pStyle w:val="Tekstprzypisudolnego"/>
        <w:ind w:left="-1134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Zgodnie z pkt </w:t>
      </w:r>
      <w:r w:rsidR="00846E0D">
        <w:rPr>
          <w:i/>
          <w:iCs/>
          <w:sz w:val="16"/>
          <w:szCs w:val="16"/>
        </w:rPr>
        <w:t>21</w:t>
      </w:r>
      <w:r>
        <w:rPr>
          <w:i/>
          <w:iCs/>
          <w:sz w:val="16"/>
          <w:szCs w:val="16"/>
        </w:rPr>
        <w:t xml:space="preserve"> ppkt </w:t>
      </w:r>
      <w:r w:rsidR="00846E0D">
        <w:rPr>
          <w:i/>
          <w:iCs/>
          <w:sz w:val="16"/>
          <w:szCs w:val="16"/>
        </w:rPr>
        <w:t>10</w:t>
      </w:r>
      <w:r>
        <w:rPr>
          <w:i/>
          <w:iCs/>
          <w:sz w:val="16"/>
          <w:szCs w:val="16"/>
        </w:rPr>
        <w:t xml:space="preserve"> SWZ –  w przypadku podpisywania umowy elektronicznie - datą zawarcia umowy jest data złożenia ostatniego kwalifikowanego podpisu elektronicznego przez przedstawiciela stron</w:t>
      </w:r>
      <w:r w:rsidR="00820121">
        <w:rPr>
          <w:i/>
          <w:iCs/>
          <w:sz w:val="16"/>
          <w:szCs w:val="16"/>
        </w:rPr>
        <w:t>y</w:t>
      </w:r>
      <w:r>
        <w:rPr>
          <w:i/>
          <w:iCs/>
          <w:sz w:val="16"/>
          <w:szCs w:val="16"/>
        </w:rPr>
        <w:t xml:space="preserve">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F6DC" w14:textId="77777777" w:rsidR="006747BD" w:rsidRPr="00DA52A1" w:rsidRDefault="006277D2">
    <w:pPr>
      <w:pStyle w:val="Nagwek"/>
    </w:pPr>
    <w:r>
      <w:rPr>
        <w:rFonts w:asciiTheme="majorHAnsi" w:hAnsiTheme="majorHAnsi" w:cstheme="majorHAnsi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75648" behindDoc="0" locked="1" layoutInCell="1" allowOverlap="1" wp14:anchorId="1AA6AEAE" wp14:editId="078804A2">
          <wp:simplePos x="0" y="0"/>
          <wp:positionH relativeFrom="leftMargin">
            <wp:posOffset>166370</wp:posOffset>
          </wp:positionH>
          <wp:positionV relativeFrom="paragraph">
            <wp:posOffset>2818765</wp:posOffset>
          </wp:positionV>
          <wp:extent cx="1213485" cy="260985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RP-WL-UEE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260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BCB"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8266FE8" wp14:editId="459FBB79">
          <wp:simplePos x="0" y="0"/>
          <wp:positionH relativeFrom="column">
            <wp:posOffset>-1560360</wp:posOffset>
          </wp:positionH>
          <wp:positionV relativeFrom="paragraph">
            <wp:posOffset>-193040</wp:posOffset>
          </wp:positionV>
          <wp:extent cx="1390650" cy="2018882"/>
          <wp:effectExtent l="0" t="0" r="0" b="635"/>
          <wp:wrapTight wrapText="bothSides">
            <wp:wrapPolygon edited="0">
              <wp:start x="0" y="0"/>
              <wp:lineTo x="0" y="21403"/>
              <wp:lineTo x="21304" y="21403"/>
              <wp:lineTo x="21304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E9E03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4465E"/>
    <w:multiLevelType w:val="multilevel"/>
    <w:tmpl w:val="AD5A0090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6372E5A"/>
    <w:multiLevelType w:val="multilevel"/>
    <w:tmpl w:val="64AA2A2C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  <w:szCs w:val="1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 w15:restartNumberingAfterBreak="0">
    <w:nsid w:val="06551384"/>
    <w:multiLevelType w:val="hybridMultilevel"/>
    <w:tmpl w:val="C41E3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7751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A1102"/>
    <w:multiLevelType w:val="multilevel"/>
    <w:tmpl w:val="88047B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8B66932"/>
    <w:multiLevelType w:val="hybridMultilevel"/>
    <w:tmpl w:val="48683568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C86AF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Calibri" w:hAnsi="Calibri" w:cs="Calibr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B335D04"/>
    <w:multiLevelType w:val="hybridMultilevel"/>
    <w:tmpl w:val="BA642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13B95633"/>
    <w:multiLevelType w:val="multilevel"/>
    <w:tmpl w:val="68F84AF0"/>
    <w:lvl w:ilvl="0">
      <w:start w:val="15"/>
      <w:numFmt w:val="decimal"/>
      <w:lvlText w:val="%1."/>
      <w:lvlJc w:val="left"/>
      <w:pPr>
        <w:ind w:left="444" w:hanging="444"/>
      </w:pPr>
      <w:rPr>
        <w:rFonts w:cs="Tahoma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ahom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 w:val="0"/>
        <w:u w:val="none"/>
      </w:rPr>
    </w:lvl>
  </w:abstractNum>
  <w:abstractNum w:abstractNumId="21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A3A8A"/>
    <w:multiLevelType w:val="multilevel"/>
    <w:tmpl w:val="06F4407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Times New Roman" w:hAnsiTheme="minorHAnsi" w:hint="default"/>
        <w:b w:val="0"/>
        <w:color w:val="000000"/>
      </w:rPr>
    </w:lvl>
  </w:abstractNum>
  <w:abstractNum w:abstractNumId="24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253D51D0"/>
    <w:multiLevelType w:val="multilevel"/>
    <w:tmpl w:val="4F5252B6"/>
    <w:lvl w:ilvl="0">
      <w:start w:val="11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A56C2E"/>
    <w:multiLevelType w:val="hybridMultilevel"/>
    <w:tmpl w:val="02AA9DDA"/>
    <w:lvl w:ilvl="0" w:tplc="214CC6CA">
      <w:start w:val="1"/>
      <w:numFmt w:val="decimal"/>
      <w:lvlText w:val="%1)"/>
      <w:lvlJc w:val="left"/>
      <w:pPr>
        <w:ind w:left="2421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E3C71D4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35054B9D"/>
    <w:multiLevelType w:val="multilevel"/>
    <w:tmpl w:val="CD3AAC92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9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  <w:b w:val="0"/>
        <w:bCs/>
      </w:rPr>
    </w:lvl>
    <w:lvl w:ilvl="3">
      <w:start w:val="1"/>
      <w:numFmt w:val="decimalZero"/>
      <w:lvlText w:val="%1.%2.%3)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5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542121"/>
    <w:multiLevelType w:val="multilevel"/>
    <w:tmpl w:val="3676CA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A1EF8"/>
    <w:multiLevelType w:val="hybridMultilevel"/>
    <w:tmpl w:val="95603192"/>
    <w:lvl w:ilvl="0" w:tplc="305463D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54346A"/>
    <w:multiLevelType w:val="multilevel"/>
    <w:tmpl w:val="555046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2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4A316DA1"/>
    <w:multiLevelType w:val="hybridMultilevel"/>
    <w:tmpl w:val="FD2E925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4" w15:restartNumberingAfterBreak="0">
    <w:nsid w:val="4C866D34"/>
    <w:multiLevelType w:val="multilevel"/>
    <w:tmpl w:val="1BB8DE58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5" w15:restartNumberingAfterBreak="0">
    <w:nsid w:val="4EE73AFF"/>
    <w:multiLevelType w:val="hybridMultilevel"/>
    <w:tmpl w:val="5A1AF21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EEC741E"/>
    <w:multiLevelType w:val="multilevel"/>
    <w:tmpl w:val="E0AE0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47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AF784D"/>
    <w:multiLevelType w:val="multilevel"/>
    <w:tmpl w:val="41BE795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49" w15:restartNumberingAfterBreak="0">
    <w:nsid w:val="55CE053D"/>
    <w:multiLevelType w:val="hybridMultilevel"/>
    <w:tmpl w:val="22BAB84C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EF8907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1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82B25E8"/>
    <w:multiLevelType w:val="hybridMultilevel"/>
    <w:tmpl w:val="6FE89106"/>
    <w:lvl w:ilvl="0" w:tplc="C86C603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3" w15:restartNumberingAfterBreak="0">
    <w:nsid w:val="5A4E3807"/>
    <w:multiLevelType w:val="multilevel"/>
    <w:tmpl w:val="2E7234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A611155"/>
    <w:multiLevelType w:val="hybridMultilevel"/>
    <w:tmpl w:val="5C1AB514"/>
    <w:lvl w:ilvl="0" w:tplc="AF3653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8A2374"/>
    <w:multiLevelType w:val="multilevel"/>
    <w:tmpl w:val="9DDA5324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67060CDF"/>
    <w:multiLevelType w:val="hybridMultilevel"/>
    <w:tmpl w:val="EDC09B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6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7" w15:restartNumberingAfterBreak="0">
    <w:nsid w:val="72F1619B"/>
    <w:multiLevelType w:val="hybridMultilevel"/>
    <w:tmpl w:val="A50075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BA536B3"/>
    <w:multiLevelType w:val="hybridMultilevel"/>
    <w:tmpl w:val="146CBA94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BA674E2"/>
    <w:multiLevelType w:val="multilevel"/>
    <w:tmpl w:val="A740C6D4"/>
    <w:lvl w:ilvl="0">
      <w:start w:val="2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DA7328D"/>
    <w:multiLevelType w:val="multilevel"/>
    <w:tmpl w:val="FF5ADBB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6" w15:restartNumberingAfterBreak="0">
    <w:nsid w:val="7ED3422D"/>
    <w:multiLevelType w:val="multilevel"/>
    <w:tmpl w:val="06CADB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0691166">
    <w:abstractNumId w:val="0"/>
  </w:num>
  <w:num w:numId="2" w16cid:durableId="1923448040">
    <w:abstractNumId w:val="1"/>
  </w:num>
  <w:num w:numId="3" w16cid:durableId="1288007394">
    <w:abstractNumId w:val="13"/>
  </w:num>
  <w:num w:numId="4" w16cid:durableId="984703742">
    <w:abstractNumId w:val="11"/>
  </w:num>
  <w:num w:numId="5" w16cid:durableId="1212645008">
    <w:abstractNumId w:val="14"/>
  </w:num>
  <w:num w:numId="6" w16cid:durableId="604308651">
    <w:abstractNumId w:val="8"/>
  </w:num>
  <w:num w:numId="7" w16cid:durableId="1237209534">
    <w:abstractNumId w:val="63"/>
  </w:num>
  <w:num w:numId="8" w16cid:durableId="1323850073">
    <w:abstractNumId w:val="70"/>
  </w:num>
  <w:num w:numId="9" w16cid:durableId="219901015">
    <w:abstractNumId w:val="40"/>
  </w:num>
  <w:num w:numId="10" w16cid:durableId="253780517">
    <w:abstractNumId w:val="12"/>
  </w:num>
  <w:num w:numId="11" w16cid:durableId="1306200663">
    <w:abstractNumId w:val="15"/>
  </w:num>
  <w:num w:numId="12" w16cid:durableId="363559340">
    <w:abstractNumId w:val="19"/>
  </w:num>
  <w:num w:numId="13" w16cid:durableId="1721007939">
    <w:abstractNumId w:val="65"/>
  </w:num>
  <w:num w:numId="14" w16cid:durableId="902834707">
    <w:abstractNumId w:val="34"/>
  </w:num>
  <w:num w:numId="15" w16cid:durableId="1566597986">
    <w:abstractNumId w:val="66"/>
  </w:num>
  <w:num w:numId="16" w16cid:durableId="706488587">
    <w:abstractNumId w:val="32"/>
  </w:num>
  <w:num w:numId="17" w16cid:durableId="346713341">
    <w:abstractNumId w:val="23"/>
  </w:num>
  <w:num w:numId="18" w16cid:durableId="449476838">
    <w:abstractNumId w:val="53"/>
  </w:num>
  <w:num w:numId="19" w16cid:durableId="1630162444">
    <w:abstractNumId w:val="49"/>
  </w:num>
  <w:num w:numId="20" w16cid:durableId="915868541">
    <w:abstractNumId w:val="3"/>
  </w:num>
  <w:num w:numId="21" w16cid:durableId="2115664196">
    <w:abstractNumId w:val="41"/>
  </w:num>
  <w:num w:numId="22" w16cid:durableId="871923354">
    <w:abstractNumId w:val="75"/>
  </w:num>
  <w:num w:numId="23" w16cid:durableId="1587566579">
    <w:abstractNumId w:val="50"/>
  </w:num>
  <w:num w:numId="24" w16cid:durableId="1378890613">
    <w:abstractNumId w:val="44"/>
  </w:num>
  <w:num w:numId="25" w16cid:durableId="701788981">
    <w:abstractNumId w:val="48"/>
  </w:num>
  <w:num w:numId="26" w16cid:durableId="390664712">
    <w:abstractNumId w:val="28"/>
  </w:num>
  <w:num w:numId="27" w16cid:durableId="1347444828">
    <w:abstractNumId w:val="2"/>
  </w:num>
  <w:num w:numId="28" w16cid:durableId="855971005">
    <w:abstractNumId w:val="17"/>
  </w:num>
  <w:num w:numId="29" w16cid:durableId="347755395">
    <w:abstractNumId w:val="61"/>
  </w:num>
  <w:num w:numId="30" w16cid:durableId="1972394714">
    <w:abstractNumId w:val="51"/>
  </w:num>
  <w:num w:numId="31" w16cid:durableId="6833998">
    <w:abstractNumId w:val="36"/>
  </w:num>
  <w:num w:numId="32" w16cid:durableId="1585721236">
    <w:abstractNumId w:val="26"/>
  </w:num>
  <w:num w:numId="33" w16cid:durableId="446508801">
    <w:abstractNumId w:val="16"/>
  </w:num>
  <w:num w:numId="34" w16cid:durableId="938953836">
    <w:abstractNumId w:val="73"/>
  </w:num>
  <w:num w:numId="35" w16cid:durableId="882719203">
    <w:abstractNumId w:val="20"/>
  </w:num>
  <w:num w:numId="36" w16cid:durableId="816919753">
    <w:abstractNumId w:val="39"/>
  </w:num>
  <w:num w:numId="37" w16cid:durableId="500898045">
    <w:abstractNumId w:val="67"/>
  </w:num>
  <w:num w:numId="38" w16cid:durableId="1209296628">
    <w:abstractNumId w:val="43"/>
  </w:num>
  <w:num w:numId="39" w16cid:durableId="508520804">
    <w:abstractNumId w:val="58"/>
  </w:num>
  <w:num w:numId="40" w16cid:durableId="902566352">
    <w:abstractNumId w:val="37"/>
  </w:num>
  <w:num w:numId="41" w16cid:durableId="218632462">
    <w:abstractNumId w:val="9"/>
  </w:num>
  <w:num w:numId="42" w16cid:durableId="926814286">
    <w:abstractNumId w:val="27"/>
  </w:num>
  <w:num w:numId="43" w16cid:durableId="2064672670">
    <w:abstractNumId w:val="6"/>
  </w:num>
  <w:num w:numId="44" w16cid:durableId="367536693">
    <w:abstractNumId w:val="72"/>
  </w:num>
  <w:num w:numId="45" w16cid:durableId="308368282">
    <w:abstractNumId w:val="55"/>
  </w:num>
  <w:num w:numId="46" w16cid:durableId="384834343">
    <w:abstractNumId w:val="52"/>
  </w:num>
  <w:num w:numId="47" w16cid:durableId="365298357">
    <w:abstractNumId w:val="46"/>
  </w:num>
  <w:num w:numId="48" w16cid:durableId="1812595686">
    <w:abstractNumId w:val="74"/>
  </w:num>
  <w:num w:numId="49" w16cid:durableId="847139805">
    <w:abstractNumId w:val="5"/>
  </w:num>
  <w:num w:numId="50" w16cid:durableId="76097021">
    <w:abstractNumId w:val="31"/>
  </w:num>
  <w:num w:numId="51" w16cid:durableId="1959137152">
    <w:abstractNumId w:val="38"/>
  </w:num>
  <w:num w:numId="52" w16cid:durableId="696741154">
    <w:abstractNumId w:val="18"/>
  </w:num>
  <w:num w:numId="53" w16cid:durableId="1983342138">
    <w:abstractNumId w:val="57"/>
  </w:num>
  <w:num w:numId="54" w16cid:durableId="1468621032">
    <w:abstractNumId w:val="42"/>
  </w:num>
  <w:num w:numId="55" w16cid:durableId="1708070321">
    <w:abstractNumId w:val="30"/>
  </w:num>
  <w:num w:numId="56" w16cid:durableId="1341423595">
    <w:abstractNumId w:val="56"/>
  </w:num>
  <w:num w:numId="57" w16cid:durableId="1901281197">
    <w:abstractNumId w:val="62"/>
  </w:num>
  <w:num w:numId="58" w16cid:durableId="275451595">
    <w:abstractNumId w:val="64"/>
  </w:num>
  <w:num w:numId="59" w16cid:durableId="1085304912">
    <w:abstractNumId w:val="71"/>
  </w:num>
  <w:num w:numId="60" w16cid:durableId="74510607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757479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42219">
    <w:abstractNumId w:val="6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18103462">
    <w:abstractNumId w:val="33"/>
  </w:num>
  <w:num w:numId="64" w16cid:durableId="1804657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7301585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98463604">
    <w:abstractNumId w:val="22"/>
  </w:num>
  <w:num w:numId="67" w16cid:durableId="1592277669">
    <w:abstractNumId w:val="69"/>
  </w:num>
  <w:num w:numId="68" w16cid:durableId="158080487">
    <w:abstractNumId w:val="47"/>
  </w:num>
  <w:num w:numId="69" w16cid:durableId="197163409">
    <w:abstractNumId w:val="24"/>
  </w:num>
  <w:num w:numId="70" w16cid:durableId="711808881">
    <w:abstractNumId w:val="29"/>
  </w:num>
  <w:num w:numId="71" w16cid:durableId="8439824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67101344">
    <w:abstractNumId w:val="45"/>
  </w:num>
  <w:num w:numId="73" w16cid:durableId="1199850693">
    <w:abstractNumId w:val="4"/>
  </w:num>
  <w:num w:numId="74" w16cid:durableId="1133132264">
    <w:abstractNumId w:val="54"/>
  </w:num>
  <w:num w:numId="75" w16cid:durableId="622273375">
    <w:abstractNumId w:val="10"/>
  </w:num>
  <w:num w:numId="76" w16cid:durableId="469633180">
    <w:abstractNumId w:val="7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41"/>
    <w:rsid w:val="00000791"/>
    <w:rsid w:val="00000C9A"/>
    <w:rsid w:val="00002AC6"/>
    <w:rsid w:val="00004174"/>
    <w:rsid w:val="00006E8F"/>
    <w:rsid w:val="00011913"/>
    <w:rsid w:val="00015A22"/>
    <w:rsid w:val="00016E94"/>
    <w:rsid w:val="00024939"/>
    <w:rsid w:val="00032DE6"/>
    <w:rsid w:val="00033877"/>
    <w:rsid w:val="00036446"/>
    <w:rsid w:val="00037576"/>
    <w:rsid w:val="00055D6C"/>
    <w:rsid w:val="00056B5A"/>
    <w:rsid w:val="00062367"/>
    <w:rsid w:val="00070438"/>
    <w:rsid w:val="00077647"/>
    <w:rsid w:val="0007797A"/>
    <w:rsid w:val="0008376F"/>
    <w:rsid w:val="00084825"/>
    <w:rsid w:val="000922BF"/>
    <w:rsid w:val="00095C59"/>
    <w:rsid w:val="000B20AE"/>
    <w:rsid w:val="000B369F"/>
    <w:rsid w:val="000B5F1B"/>
    <w:rsid w:val="000C0B08"/>
    <w:rsid w:val="000D2532"/>
    <w:rsid w:val="000D2D02"/>
    <w:rsid w:val="000D3E25"/>
    <w:rsid w:val="000D5970"/>
    <w:rsid w:val="000E6066"/>
    <w:rsid w:val="000F12BA"/>
    <w:rsid w:val="000F5BCB"/>
    <w:rsid w:val="000F5CCA"/>
    <w:rsid w:val="0010692D"/>
    <w:rsid w:val="00107365"/>
    <w:rsid w:val="001103EC"/>
    <w:rsid w:val="001137A7"/>
    <w:rsid w:val="00115268"/>
    <w:rsid w:val="00123318"/>
    <w:rsid w:val="001252C1"/>
    <w:rsid w:val="00125FF1"/>
    <w:rsid w:val="00131345"/>
    <w:rsid w:val="00134586"/>
    <w:rsid w:val="00134978"/>
    <w:rsid w:val="00143685"/>
    <w:rsid w:val="00145FE4"/>
    <w:rsid w:val="001542CE"/>
    <w:rsid w:val="001706B2"/>
    <w:rsid w:val="0018328C"/>
    <w:rsid w:val="00184D52"/>
    <w:rsid w:val="00190776"/>
    <w:rsid w:val="00191048"/>
    <w:rsid w:val="001931EC"/>
    <w:rsid w:val="001B1CD5"/>
    <w:rsid w:val="001B7687"/>
    <w:rsid w:val="001B7A4A"/>
    <w:rsid w:val="001D4025"/>
    <w:rsid w:val="001D4197"/>
    <w:rsid w:val="001D4EE3"/>
    <w:rsid w:val="001E460D"/>
    <w:rsid w:val="001E7603"/>
    <w:rsid w:val="001F3360"/>
    <w:rsid w:val="001F678D"/>
    <w:rsid w:val="00207D54"/>
    <w:rsid w:val="00224953"/>
    <w:rsid w:val="002255A1"/>
    <w:rsid w:val="00230EB5"/>
    <w:rsid w:val="00231524"/>
    <w:rsid w:val="00232ED9"/>
    <w:rsid w:val="002533CB"/>
    <w:rsid w:val="00254C27"/>
    <w:rsid w:val="00257271"/>
    <w:rsid w:val="002608FA"/>
    <w:rsid w:val="0026323E"/>
    <w:rsid w:val="0026712B"/>
    <w:rsid w:val="00267382"/>
    <w:rsid w:val="00282F39"/>
    <w:rsid w:val="00283556"/>
    <w:rsid w:val="002844C2"/>
    <w:rsid w:val="00295B2E"/>
    <w:rsid w:val="002A64D8"/>
    <w:rsid w:val="002B0462"/>
    <w:rsid w:val="002C173B"/>
    <w:rsid w:val="002C284B"/>
    <w:rsid w:val="002C4423"/>
    <w:rsid w:val="002C55A5"/>
    <w:rsid w:val="002D3B59"/>
    <w:rsid w:val="002D48BE"/>
    <w:rsid w:val="002E05CB"/>
    <w:rsid w:val="002E15FC"/>
    <w:rsid w:val="002E2CCA"/>
    <w:rsid w:val="002E69D7"/>
    <w:rsid w:val="002F0B40"/>
    <w:rsid w:val="002F4540"/>
    <w:rsid w:val="003077CE"/>
    <w:rsid w:val="00310F3E"/>
    <w:rsid w:val="0031174C"/>
    <w:rsid w:val="00314E51"/>
    <w:rsid w:val="00316EA3"/>
    <w:rsid w:val="00317C86"/>
    <w:rsid w:val="00321EDD"/>
    <w:rsid w:val="00322C24"/>
    <w:rsid w:val="00330087"/>
    <w:rsid w:val="003307D7"/>
    <w:rsid w:val="00331794"/>
    <w:rsid w:val="00335F9F"/>
    <w:rsid w:val="003362E3"/>
    <w:rsid w:val="00337850"/>
    <w:rsid w:val="00344364"/>
    <w:rsid w:val="00346C00"/>
    <w:rsid w:val="00352E14"/>
    <w:rsid w:val="00354A18"/>
    <w:rsid w:val="0036093D"/>
    <w:rsid w:val="0037056A"/>
    <w:rsid w:val="003721B4"/>
    <w:rsid w:val="0038586C"/>
    <w:rsid w:val="00387741"/>
    <w:rsid w:val="003A0399"/>
    <w:rsid w:val="003A276F"/>
    <w:rsid w:val="003B7410"/>
    <w:rsid w:val="003C26B9"/>
    <w:rsid w:val="003C6F86"/>
    <w:rsid w:val="003D3484"/>
    <w:rsid w:val="003D6ED9"/>
    <w:rsid w:val="003F1111"/>
    <w:rsid w:val="003F4BA3"/>
    <w:rsid w:val="003F62DC"/>
    <w:rsid w:val="003F66BE"/>
    <w:rsid w:val="003F6800"/>
    <w:rsid w:val="00410FEC"/>
    <w:rsid w:val="00417F62"/>
    <w:rsid w:val="004217C2"/>
    <w:rsid w:val="00427798"/>
    <w:rsid w:val="00427E0F"/>
    <w:rsid w:val="00433388"/>
    <w:rsid w:val="00435F64"/>
    <w:rsid w:val="00435F69"/>
    <w:rsid w:val="004419B8"/>
    <w:rsid w:val="00443C0C"/>
    <w:rsid w:val="00451C6E"/>
    <w:rsid w:val="004603C8"/>
    <w:rsid w:val="00465141"/>
    <w:rsid w:val="004677F8"/>
    <w:rsid w:val="00471E2A"/>
    <w:rsid w:val="0047625E"/>
    <w:rsid w:val="00487AA8"/>
    <w:rsid w:val="00494EC7"/>
    <w:rsid w:val="00496EB0"/>
    <w:rsid w:val="004975CC"/>
    <w:rsid w:val="004A7876"/>
    <w:rsid w:val="004B0ABF"/>
    <w:rsid w:val="004B7F27"/>
    <w:rsid w:val="004C4550"/>
    <w:rsid w:val="004D65A1"/>
    <w:rsid w:val="004F35D6"/>
    <w:rsid w:val="004F5805"/>
    <w:rsid w:val="00510EE4"/>
    <w:rsid w:val="00510F8C"/>
    <w:rsid w:val="00525758"/>
    <w:rsid w:val="00526CDD"/>
    <w:rsid w:val="00534E2F"/>
    <w:rsid w:val="00536398"/>
    <w:rsid w:val="005404EB"/>
    <w:rsid w:val="00541901"/>
    <w:rsid w:val="0054202E"/>
    <w:rsid w:val="00545420"/>
    <w:rsid w:val="00555166"/>
    <w:rsid w:val="00563E5C"/>
    <w:rsid w:val="00566F8C"/>
    <w:rsid w:val="005937D0"/>
    <w:rsid w:val="005A11D9"/>
    <w:rsid w:val="005A5DBA"/>
    <w:rsid w:val="005B0DCC"/>
    <w:rsid w:val="005D1495"/>
    <w:rsid w:val="005D4B04"/>
    <w:rsid w:val="005E0F9F"/>
    <w:rsid w:val="005F2F4C"/>
    <w:rsid w:val="0060113E"/>
    <w:rsid w:val="00614008"/>
    <w:rsid w:val="006152D2"/>
    <w:rsid w:val="006165E5"/>
    <w:rsid w:val="00620851"/>
    <w:rsid w:val="00622F85"/>
    <w:rsid w:val="00623077"/>
    <w:rsid w:val="006253C5"/>
    <w:rsid w:val="006277D2"/>
    <w:rsid w:val="00630271"/>
    <w:rsid w:val="006575E4"/>
    <w:rsid w:val="00670029"/>
    <w:rsid w:val="006747BD"/>
    <w:rsid w:val="006755A9"/>
    <w:rsid w:val="006778FB"/>
    <w:rsid w:val="00687762"/>
    <w:rsid w:val="0069168B"/>
    <w:rsid w:val="006B3C07"/>
    <w:rsid w:val="006B5161"/>
    <w:rsid w:val="006C0A70"/>
    <w:rsid w:val="006C1B1E"/>
    <w:rsid w:val="006C2ECE"/>
    <w:rsid w:val="006C61DD"/>
    <w:rsid w:val="006D3E9C"/>
    <w:rsid w:val="006D6DE5"/>
    <w:rsid w:val="006E5990"/>
    <w:rsid w:val="006F2E4C"/>
    <w:rsid w:val="007178D2"/>
    <w:rsid w:val="0072357D"/>
    <w:rsid w:val="00724EE2"/>
    <w:rsid w:val="00725869"/>
    <w:rsid w:val="007312D8"/>
    <w:rsid w:val="0075096F"/>
    <w:rsid w:val="00750E77"/>
    <w:rsid w:val="007533D2"/>
    <w:rsid w:val="00754E7B"/>
    <w:rsid w:val="00755162"/>
    <w:rsid w:val="00770298"/>
    <w:rsid w:val="00772E3C"/>
    <w:rsid w:val="00776F3E"/>
    <w:rsid w:val="007802EE"/>
    <w:rsid w:val="00785AB9"/>
    <w:rsid w:val="00786325"/>
    <w:rsid w:val="007A3160"/>
    <w:rsid w:val="007A324A"/>
    <w:rsid w:val="007A4516"/>
    <w:rsid w:val="007A4CF0"/>
    <w:rsid w:val="007C4AA2"/>
    <w:rsid w:val="007C6349"/>
    <w:rsid w:val="007C7558"/>
    <w:rsid w:val="007D250B"/>
    <w:rsid w:val="007E0155"/>
    <w:rsid w:val="00805DF6"/>
    <w:rsid w:val="00810405"/>
    <w:rsid w:val="008112C9"/>
    <w:rsid w:val="008135E9"/>
    <w:rsid w:val="00817986"/>
    <w:rsid w:val="00820121"/>
    <w:rsid w:val="00821F16"/>
    <w:rsid w:val="00824EE6"/>
    <w:rsid w:val="0083270E"/>
    <w:rsid w:val="008368C0"/>
    <w:rsid w:val="0084396A"/>
    <w:rsid w:val="00845D87"/>
    <w:rsid w:val="00846E0D"/>
    <w:rsid w:val="00852E4F"/>
    <w:rsid w:val="00854B7B"/>
    <w:rsid w:val="00855FEF"/>
    <w:rsid w:val="0086598D"/>
    <w:rsid w:val="00871697"/>
    <w:rsid w:val="00875DC1"/>
    <w:rsid w:val="00886EAE"/>
    <w:rsid w:val="008A4DEC"/>
    <w:rsid w:val="008A608C"/>
    <w:rsid w:val="008C1729"/>
    <w:rsid w:val="008C4880"/>
    <w:rsid w:val="008C75DD"/>
    <w:rsid w:val="008E0F0A"/>
    <w:rsid w:val="008E11B5"/>
    <w:rsid w:val="008F209D"/>
    <w:rsid w:val="008F2AA5"/>
    <w:rsid w:val="008F79EB"/>
    <w:rsid w:val="00903211"/>
    <w:rsid w:val="00904085"/>
    <w:rsid w:val="00907C1F"/>
    <w:rsid w:val="00932B9D"/>
    <w:rsid w:val="00954DE4"/>
    <w:rsid w:val="00965E1D"/>
    <w:rsid w:val="00986126"/>
    <w:rsid w:val="00986F5E"/>
    <w:rsid w:val="00990CB9"/>
    <w:rsid w:val="00994E60"/>
    <w:rsid w:val="009A1E4E"/>
    <w:rsid w:val="009A32CA"/>
    <w:rsid w:val="009A49C1"/>
    <w:rsid w:val="009B387F"/>
    <w:rsid w:val="009B5A45"/>
    <w:rsid w:val="009B6DB5"/>
    <w:rsid w:val="009C2497"/>
    <w:rsid w:val="009C7B35"/>
    <w:rsid w:val="009C7F22"/>
    <w:rsid w:val="009D3A4E"/>
    <w:rsid w:val="009D4C4D"/>
    <w:rsid w:val="009D5583"/>
    <w:rsid w:val="009D5A91"/>
    <w:rsid w:val="009E7A8D"/>
    <w:rsid w:val="00A01312"/>
    <w:rsid w:val="00A02E6E"/>
    <w:rsid w:val="00A0729C"/>
    <w:rsid w:val="00A34079"/>
    <w:rsid w:val="00A3433B"/>
    <w:rsid w:val="00A364BD"/>
    <w:rsid w:val="00A36F46"/>
    <w:rsid w:val="00A40276"/>
    <w:rsid w:val="00A414B9"/>
    <w:rsid w:val="00A52C29"/>
    <w:rsid w:val="00A54895"/>
    <w:rsid w:val="00A55B84"/>
    <w:rsid w:val="00A74054"/>
    <w:rsid w:val="00A7621D"/>
    <w:rsid w:val="00A77AB6"/>
    <w:rsid w:val="00A87C7B"/>
    <w:rsid w:val="00A92A9E"/>
    <w:rsid w:val="00A96F72"/>
    <w:rsid w:val="00A977D2"/>
    <w:rsid w:val="00A97CA0"/>
    <w:rsid w:val="00AA47C3"/>
    <w:rsid w:val="00AA6BB1"/>
    <w:rsid w:val="00AB5FA8"/>
    <w:rsid w:val="00AB72EA"/>
    <w:rsid w:val="00AC3F3A"/>
    <w:rsid w:val="00AC4AA1"/>
    <w:rsid w:val="00AD0301"/>
    <w:rsid w:val="00AD2439"/>
    <w:rsid w:val="00AE2705"/>
    <w:rsid w:val="00AE4D3A"/>
    <w:rsid w:val="00AE551A"/>
    <w:rsid w:val="00AE7EF3"/>
    <w:rsid w:val="00AF7054"/>
    <w:rsid w:val="00B03115"/>
    <w:rsid w:val="00B07E7F"/>
    <w:rsid w:val="00B2407F"/>
    <w:rsid w:val="00B260D5"/>
    <w:rsid w:val="00B368ED"/>
    <w:rsid w:val="00B4126A"/>
    <w:rsid w:val="00B510EA"/>
    <w:rsid w:val="00B534FF"/>
    <w:rsid w:val="00B53B2E"/>
    <w:rsid w:val="00B54310"/>
    <w:rsid w:val="00B5676C"/>
    <w:rsid w:val="00B5722D"/>
    <w:rsid w:val="00B61F8A"/>
    <w:rsid w:val="00B636B1"/>
    <w:rsid w:val="00B66E61"/>
    <w:rsid w:val="00B72F17"/>
    <w:rsid w:val="00B80B9C"/>
    <w:rsid w:val="00B84B88"/>
    <w:rsid w:val="00B86991"/>
    <w:rsid w:val="00BA3755"/>
    <w:rsid w:val="00BA483E"/>
    <w:rsid w:val="00BA6170"/>
    <w:rsid w:val="00BB5817"/>
    <w:rsid w:val="00BB7816"/>
    <w:rsid w:val="00BC4012"/>
    <w:rsid w:val="00BD1B16"/>
    <w:rsid w:val="00BD5614"/>
    <w:rsid w:val="00BE4F5D"/>
    <w:rsid w:val="00C003F2"/>
    <w:rsid w:val="00C02DA7"/>
    <w:rsid w:val="00C03A5E"/>
    <w:rsid w:val="00C17669"/>
    <w:rsid w:val="00C246BB"/>
    <w:rsid w:val="00C30D9C"/>
    <w:rsid w:val="00C5550F"/>
    <w:rsid w:val="00C67D8F"/>
    <w:rsid w:val="00C7031C"/>
    <w:rsid w:val="00C736D5"/>
    <w:rsid w:val="00C80187"/>
    <w:rsid w:val="00C81513"/>
    <w:rsid w:val="00C86BC1"/>
    <w:rsid w:val="00C9347D"/>
    <w:rsid w:val="00C97043"/>
    <w:rsid w:val="00CA3749"/>
    <w:rsid w:val="00CB6865"/>
    <w:rsid w:val="00CC1CDB"/>
    <w:rsid w:val="00CC29CB"/>
    <w:rsid w:val="00CC3677"/>
    <w:rsid w:val="00CC3860"/>
    <w:rsid w:val="00CC625C"/>
    <w:rsid w:val="00CD2B33"/>
    <w:rsid w:val="00CD7B74"/>
    <w:rsid w:val="00CF39E8"/>
    <w:rsid w:val="00CF492F"/>
    <w:rsid w:val="00D005B3"/>
    <w:rsid w:val="00D026A3"/>
    <w:rsid w:val="00D030D0"/>
    <w:rsid w:val="00D04C74"/>
    <w:rsid w:val="00D06D36"/>
    <w:rsid w:val="00D1003E"/>
    <w:rsid w:val="00D112BC"/>
    <w:rsid w:val="00D13F5D"/>
    <w:rsid w:val="00D24D4A"/>
    <w:rsid w:val="00D253E4"/>
    <w:rsid w:val="00D3690B"/>
    <w:rsid w:val="00D40690"/>
    <w:rsid w:val="00D42DFE"/>
    <w:rsid w:val="00D45515"/>
    <w:rsid w:val="00D51A45"/>
    <w:rsid w:val="00D64091"/>
    <w:rsid w:val="00D66CB8"/>
    <w:rsid w:val="00D710B7"/>
    <w:rsid w:val="00D72204"/>
    <w:rsid w:val="00D7327C"/>
    <w:rsid w:val="00D81904"/>
    <w:rsid w:val="00D90980"/>
    <w:rsid w:val="00D9181C"/>
    <w:rsid w:val="00D91DE2"/>
    <w:rsid w:val="00D9345B"/>
    <w:rsid w:val="00D93DC9"/>
    <w:rsid w:val="00DA52A1"/>
    <w:rsid w:val="00DB1023"/>
    <w:rsid w:val="00DB193C"/>
    <w:rsid w:val="00DD013B"/>
    <w:rsid w:val="00DE16B0"/>
    <w:rsid w:val="00DE4C1F"/>
    <w:rsid w:val="00DF2CC5"/>
    <w:rsid w:val="00DF775C"/>
    <w:rsid w:val="00E040AF"/>
    <w:rsid w:val="00E051AF"/>
    <w:rsid w:val="00E052A8"/>
    <w:rsid w:val="00E06D4E"/>
    <w:rsid w:val="00E169DC"/>
    <w:rsid w:val="00E212D0"/>
    <w:rsid w:val="00E31A6F"/>
    <w:rsid w:val="00E44DB6"/>
    <w:rsid w:val="00E46AD5"/>
    <w:rsid w:val="00E60EC0"/>
    <w:rsid w:val="00E620C0"/>
    <w:rsid w:val="00E67869"/>
    <w:rsid w:val="00E70866"/>
    <w:rsid w:val="00E87853"/>
    <w:rsid w:val="00E9224D"/>
    <w:rsid w:val="00E97994"/>
    <w:rsid w:val="00EA2AFB"/>
    <w:rsid w:val="00EA31E8"/>
    <w:rsid w:val="00EA6C12"/>
    <w:rsid w:val="00EA6F62"/>
    <w:rsid w:val="00EB7E13"/>
    <w:rsid w:val="00EC3715"/>
    <w:rsid w:val="00ED195C"/>
    <w:rsid w:val="00ED44D2"/>
    <w:rsid w:val="00ED7A83"/>
    <w:rsid w:val="00EE493C"/>
    <w:rsid w:val="00EE5478"/>
    <w:rsid w:val="00EE59C3"/>
    <w:rsid w:val="00EF2BD1"/>
    <w:rsid w:val="00EF3F63"/>
    <w:rsid w:val="00F07501"/>
    <w:rsid w:val="00F129F3"/>
    <w:rsid w:val="00F23046"/>
    <w:rsid w:val="00F268DD"/>
    <w:rsid w:val="00F42A58"/>
    <w:rsid w:val="00F4580C"/>
    <w:rsid w:val="00F47D71"/>
    <w:rsid w:val="00F53A7C"/>
    <w:rsid w:val="00F611E7"/>
    <w:rsid w:val="00F64DE2"/>
    <w:rsid w:val="00F83E08"/>
    <w:rsid w:val="00F846CF"/>
    <w:rsid w:val="00F8613A"/>
    <w:rsid w:val="00F87BAC"/>
    <w:rsid w:val="00F95B67"/>
    <w:rsid w:val="00FA722A"/>
    <w:rsid w:val="00FA7989"/>
    <w:rsid w:val="00FB31CF"/>
    <w:rsid w:val="00FC0AD9"/>
    <w:rsid w:val="00FC14DB"/>
    <w:rsid w:val="00FC1B0F"/>
    <w:rsid w:val="00FD6EB2"/>
    <w:rsid w:val="00FE7B7B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8F9EE"/>
  <w15:docId w15:val="{A69F0B87-C786-4732-BDDF-FECCEA8C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5C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0">
    <w:name w:val="heading 1"/>
    <w:aliases w:val="H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BC4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qFormat/>
    <w:rsid w:val="00BC4012"/>
    <w:pPr>
      <w:keepNext/>
      <w:spacing w:after="0" w:line="360" w:lineRule="auto"/>
      <w:ind w:firstLine="708"/>
      <w:jc w:val="left"/>
      <w:outlineLvl w:val="2"/>
    </w:pPr>
    <w:rPr>
      <w:rFonts w:ascii="Times New Roman" w:eastAsia="Times New Roman" w:hAnsi="Times New Roman" w:cs="Times New Roman"/>
      <w:b/>
      <w:color w:val="auto"/>
      <w:spacing w:val="0"/>
      <w:sz w:val="24"/>
      <w:szCs w:val="24"/>
      <w:lang w:val="en-GB" w:eastAsia="pl-PL"/>
    </w:rPr>
  </w:style>
  <w:style w:type="paragraph" w:styleId="Nagwek40">
    <w:name w:val="heading 4"/>
    <w:basedOn w:val="Normalny"/>
    <w:next w:val="Normalny"/>
    <w:link w:val="Nagwek4Znak"/>
    <w:uiPriority w:val="9"/>
    <w:unhideWhenUsed/>
    <w:qFormat/>
    <w:rsid w:val="00BC40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A11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C4012"/>
    <w:pPr>
      <w:spacing w:before="240" w:after="60" w:line="240" w:lineRule="auto"/>
      <w:jc w:val="left"/>
      <w:outlineLvl w:val="4"/>
    </w:pPr>
    <w:rPr>
      <w:rFonts w:ascii="Times New Roman" w:eastAsia="Calibri" w:hAnsi="Times New Roman" w:cs="Times New Roman"/>
      <w:b/>
      <w:bCs/>
      <w:i/>
      <w:iCs/>
      <w:color w:val="auto"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72F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paragraph" w:styleId="Nagwek7">
    <w:name w:val="heading 7"/>
    <w:basedOn w:val="Normalny"/>
    <w:next w:val="Normalny"/>
    <w:link w:val="Nagwek7Znak1"/>
    <w:qFormat/>
    <w:rsid w:val="00BC4012"/>
    <w:pPr>
      <w:keepNext/>
      <w:keepLines/>
      <w:spacing w:before="200" w:after="0" w:line="36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pacing w:val="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BC40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BC4012"/>
    <w:pPr>
      <w:keepNext/>
      <w:keepLines/>
      <w:spacing w:before="200" w:after="0" w:line="240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pacing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0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0F5BCB"/>
    <w:pPr>
      <w:spacing w:before="1360" w:after="840"/>
      <w:ind w:left="3540" w:firstLine="429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E7603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B72F17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paragraph" w:customStyle="1" w:styleId="TableContents">
    <w:name w:val="Table Contents"/>
    <w:basedOn w:val="Normalny"/>
    <w:rsid w:val="00B72F17"/>
    <w:pPr>
      <w:widowControl w:val="0"/>
      <w:suppressLineNumbers/>
      <w:suppressAutoHyphens/>
      <w:autoSpaceDN w:val="0"/>
      <w:spacing w:before="113" w:after="113" w:line="240" w:lineRule="auto"/>
      <w:jc w:val="left"/>
      <w:textAlignment w:val="baseline"/>
    </w:pPr>
    <w:rPr>
      <w:rFonts w:ascii="Times New Roman" w:eastAsia="SimSun" w:hAnsi="Times New Roman" w:cs="Arial"/>
      <w:color w:val="auto"/>
      <w:spacing w:val="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51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516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516"/>
    <w:rPr>
      <w:vertAlign w:val="superscript"/>
    </w:rPr>
  </w:style>
  <w:style w:type="character" w:customStyle="1" w:styleId="Nagwek2Znak">
    <w:name w:val="Nagłówek 2 Znak"/>
    <w:basedOn w:val="Domylnaczcionkaakapitu"/>
    <w:link w:val="Nagwek20"/>
    <w:uiPriority w:val="9"/>
    <w:rsid w:val="00BC4012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4Znak">
    <w:name w:val="Nagłówek 4 Znak"/>
    <w:basedOn w:val="Domylnaczcionkaakapitu"/>
    <w:link w:val="Nagwek40"/>
    <w:uiPriority w:val="9"/>
    <w:rsid w:val="00BC4012"/>
    <w:rPr>
      <w:rFonts w:asciiTheme="majorHAnsi" w:eastAsiaTheme="majorEastAsia" w:hAnsiTheme="majorHAnsi" w:cstheme="majorBidi"/>
      <w:i/>
      <w:iCs/>
      <w:color w:val="31A11F" w:themeColor="accent1" w:themeShade="BF"/>
      <w:spacing w:val="4"/>
      <w:sz w:val="20"/>
    </w:rPr>
  </w:style>
  <w:style w:type="character" w:customStyle="1" w:styleId="Nagwek8Znak">
    <w:name w:val="Nagłówek 8 Znak"/>
    <w:basedOn w:val="Domylnaczcionkaakapitu"/>
    <w:link w:val="Nagwek8"/>
    <w:rsid w:val="00BC4012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gwek3Znak">
    <w:name w:val="Nagłówek 3 Znak"/>
    <w:basedOn w:val="Domylnaczcionkaakapitu"/>
    <w:link w:val="Nagwek30"/>
    <w:uiPriority w:val="9"/>
    <w:rsid w:val="00BC401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C401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semiHidden/>
    <w:rsid w:val="00BC4012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character" w:customStyle="1" w:styleId="Nagwek9Znak">
    <w:name w:val="Nagłówek 9 Znak"/>
    <w:basedOn w:val="Domylnaczcionkaakapitu"/>
    <w:link w:val="Nagwek9"/>
    <w:rsid w:val="00BC40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BC4012"/>
    <w:pPr>
      <w:spacing w:after="0" w:line="240" w:lineRule="auto"/>
      <w:jc w:val="left"/>
    </w:pPr>
    <w:rPr>
      <w:rFonts w:ascii="Tahoma" w:hAnsi="Tahoma" w:cs="Tahoma"/>
      <w:color w:val="auto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4012"/>
    <w:rPr>
      <w:rFonts w:ascii="Tahoma" w:hAnsi="Tahoma" w:cs="Tahoma"/>
      <w:sz w:val="16"/>
      <w:szCs w:val="16"/>
    </w:rPr>
  </w:style>
  <w:style w:type="paragraph" w:customStyle="1" w:styleId="pgo">
    <w:name w:val="pgo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4012"/>
    <w:pPr>
      <w:spacing w:after="0" w:line="360" w:lineRule="auto"/>
      <w:ind w:firstLine="708"/>
    </w:pPr>
    <w:rPr>
      <w:rFonts w:ascii="Tahoma" w:eastAsia="Times New Roman" w:hAnsi="Tahoma" w:cs="Tahoma"/>
      <w:color w:val="auto"/>
      <w:spacing w:val="0"/>
      <w:sz w:val="22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401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1"/>
    <w:qFormat/>
    <w:rsid w:val="00BC4012"/>
    <w:pPr>
      <w:spacing w:after="0" w:line="360" w:lineRule="auto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1"/>
    <w:rsid w:val="00BC401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BC401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BC4012"/>
    <w:pPr>
      <w:spacing w:after="0" w:line="360" w:lineRule="auto"/>
      <w:ind w:firstLine="70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4012"/>
    <w:pPr>
      <w:spacing w:after="0" w:line="240" w:lineRule="auto"/>
      <w:ind w:left="424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BC401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C401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pacing w:val="0"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C401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C4012"/>
    <w:pPr>
      <w:numPr>
        <w:ilvl w:val="1"/>
      </w:numPr>
      <w:spacing w:after="0" w:line="240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C40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C4012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40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4012"/>
    <w:pPr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BC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401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BC4012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C4012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auto"/>
      <w:spacing w:val="0"/>
      <w:szCs w:val="20"/>
      <w:lang w:eastAsia="pl-PL"/>
    </w:rPr>
  </w:style>
  <w:style w:type="paragraph" w:customStyle="1" w:styleId="ust">
    <w:name w:val="ust"/>
    <w:qFormat/>
    <w:rsid w:val="00BC401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BC401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BC4012"/>
    <w:pPr>
      <w:widowControl w:val="0"/>
      <w:suppressAutoHyphens/>
      <w:spacing w:after="0" w:line="360" w:lineRule="auto"/>
      <w:ind w:left="360" w:right="98"/>
    </w:pPr>
    <w:rPr>
      <w:rFonts w:ascii="Times New Roman" w:eastAsia="Times New Roman" w:hAnsi="Times New Roman" w:cs="Times New Roman"/>
      <w:color w:val="auto"/>
      <w:spacing w:val="0"/>
      <w:sz w:val="22"/>
      <w:szCs w:val="20"/>
      <w:lang w:eastAsia="ar-SA"/>
    </w:rPr>
  </w:style>
  <w:style w:type="character" w:styleId="Numerstrony">
    <w:name w:val="page number"/>
    <w:basedOn w:val="Domylnaczcionkaakapitu"/>
    <w:rsid w:val="00BC4012"/>
  </w:style>
  <w:style w:type="paragraph" w:customStyle="1" w:styleId="Default">
    <w:name w:val="Default"/>
    <w:rsid w:val="00BC4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C4012"/>
    <w:pPr>
      <w:spacing w:after="0" w:line="240" w:lineRule="auto"/>
      <w:ind w:left="708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hi-IN"/>
    </w:rPr>
  </w:style>
  <w:style w:type="paragraph" w:customStyle="1" w:styleId="Standard">
    <w:name w:val="Standard"/>
    <w:uiPriority w:val="99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BC4012"/>
    <w:pPr>
      <w:numPr>
        <w:numId w:val="7"/>
      </w:numPr>
    </w:pPr>
  </w:style>
  <w:style w:type="paragraph" w:customStyle="1" w:styleId="Kolorowalistaakcent11">
    <w:name w:val="Kolorowa lista — akcent 11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BC4012"/>
    <w:pPr>
      <w:numPr>
        <w:numId w:val="8"/>
      </w:numPr>
    </w:pPr>
  </w:style>
  <w:style w:type="numbering" w:customStyle="1" w:styleId="WWNum129">
    <w:name w:val="WWNum129"/>
    <w:rsid w:val="00BC4012"/>
    <w:pPr>
      <w:numPr>
        <w:numId w:val="9"/>
      </w:numPr>
    </w:pPr>
  </w:style>
  <w:style w:type="numbering" w:customStyle="1" w:styleId="WWNum10">
    <w:name w:val="WWNum10"/>
    <w:rsid w:val="00BC4012"/>
    <w:pPr>
      <w:numPr>
        <w:numId w:val="10"/>
      </w:numPr>
    </w:pPr>
  </w:style>
  <w:style w:type="numbering" w:customStyle="1" w:styleId="WWNum11">
    <w:name w:val="WWNum11"/>
    <w:rsid w:val="00BC4012"/>
    <w:pPr>
      <w:numPr>
        <w:numId w:val="11"/>
      </w:numPr>
    </w:pPr>
  </w:style>
  <w:style w:type="character" w:customStyle="1" w:styleId="Nagwek5Znak1">
    <w:name w:val="Nagłówek 5 Znak1"/>
    <w:rsid w:val="00BC4012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BC4012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BC4012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BC4012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C4012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C4012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BC4012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2">
    <w:name w:val="Tekst podstawowy 32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pozycjatresc1">
    <w:name w:val="pozycja_tresc1"/>
    <w:basedOn w:val="Normalny"/>
    <w:uiPriority w:val="99"/>
    <w:rsid w:val="00BC4012"/>
    <w:pPr>
      <w:spacing w:after="0" w:line="336" w:lineRule="atLeast"/>
    </w:pPr>
    <w:rPr>
      <w:rFonts w:ascii="Times New Roman" w:eastAsia="Times New Roman" w:hAnsi="Times New Roman" w:cs="Times New Roman"/>
      <w:color w:val="auto"/>
      <w:spacing w:val="0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BC4012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BC401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Times New Roman"/>
      <w:color w:val="auto"/>
      <w:spacing w:val="0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BC401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01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BC4012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ableText">
    <w:name w:val="Table Text"/>
    <w:uiPriority w:val="99"/>
    <w:rsid w:val="00BC4012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5">
    <w:name w:val="Tekst podstawowy 35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Nagwektabeli">
    <w:name w:val="Nagłówek tabeli"/>
    <w:basedOn w:val="Normalny"/>
    <w:rsid w:val="00BC4012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color w:val="auto"/>
      <w:spacing w:val="0"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BC4012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styleId="Lista">
    <w:name w:val="List"/>
    <w:basedOn w:val="Tekstpodstawowy"/>
    <w:uiPriority w:val="99"/>
    <w:semiHidden/>
    <w:rsid w:val="00BC4012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BC4012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pacing w:val="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BC4012"/>
    <w:pPr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noProof/>
      <w:color w:val="auto"/>
      <w:spacing w:val="0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BC4012"/>
  </w:style>
  <w:style w:type="paragraph" w:customStyle="1" w:styleId="normal0">
    <w:name w:val="normal0"/>
    <w:basedOn w:val="Normalny"/>
    <w:uiPriority w:val="99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BC401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C4012"/>
    <w:rPr>
      <w:vertAlign w:val="superscript"/>
    </w:rPr>
  </w:style>
  <w:style w:type="paragraph" w:styleId="Lista2">
    <w:name w:val="List 2"/>
    <w:basedOn w:val="Normalny"/>
    <w:uiPriority w:val="99"/>
    <w:semiHidden/>
    <w:rsid w:val="00BC4012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BC4012"/>
    <w:pPr>
      <w:spacing w:after="0" w:line="240" w:lineRule="auto"/>
      <w:ind w:left="849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BC4012"/>
    <w:pPr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BC4012"/>
    <w:pPr>
      <w:spacing w:after="160" w:line="240" w:lineRule="exact"/>
      <w:jc w:val="left"/>
    </w:pPr>
    <w:rPr>
      <w:rFonts w:ascii="Tahoma" w:eastAsia="Times New Roman" w:hAnsi="Tahoma" w:cs="Tahoma"/>
      <w:color w:val="auto"/>
      <w:spacing w:val="0"/>
      <w:szCs w:val="20"/>
      <w:lang w:val="en-US"/>
    </w:rPr>
  </w:style>
  <w:style w:type="character" w:customStyle="1" w:styleId="tabulatory">
    <w:name w:val="tabulatory"/>
    <w:basedOn w:val="Domylnaczcionkaakapitu"/>
    <w:rsid w:val="00BC4012"/>
  </w:style>
  <w:style w:type="paragraph" w:customStyle="1" w:styleId="1">
    <w:name w:val="1."/>
    <w:basedOn w:val="Normalny"/>
    <w:uiPriority w:val="99"/>
    <w:rsid w:val="00BC4012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FrankfurtGothic"/>
      <w:color w:val="000000"/>
      <w:spacing w:val="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BC4012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Znak">
    <w:name w:val="Znak"/>
    <w:basedOn w:val="Normalny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Znak1">
    <w:name w:val="Znak1"/>
    <w:basedOn w:val="Normalny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C4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BC4012"/>
    <w:pPr>
      <w:overflowPunct w:val="0"/>
      <w:autoSpaceDE w:val="0"/>
      <w:autoSpaceDN w:val="0"/>
      <w:adjustRightInd w:val="0"/>
      <w:spacing w:after="0" w:line="360" w:lineRule="auto"/>
      <w:ind w:firstLine="708"/>
      <w:textAlignment w:val="baseline"/>
    </w:pPr>
    <w:rPr>
      <w:rFonts w:ascii="Times New Roman" w:eastAsia="Times New Roman" w:hAnsi="Times New Roman" w:cs="Times New Roman"/>
      <w:color w:val="auto"/>
      <w:spacing w:val="0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BC4012"/>
    <w:pPr>
      <w:keepLines/>
      <w:widowControl w:val="0"/>
      <w:spacing w:before="60" w:after="0" w:line="240" w:lineRule="auto"/>
      <w:ind w:left="1418" w:hanging="567"/>
    </w:pPr>
    <w:rPr>
      <w:rFonts w:ascii="Times New Roman" w:eastAsia="Times New Roman" w:hAnsi="Times New Roman" w:cs="Times New Roman"/>
      <w:snapToGrid w:val="0"/>
      <w:color w:val="auto"/>
      <w:spacing w:val="0"/>
      <w:szCs w:val="20"/>
      <w:lang w:eastAsia="pl-PL"/>
    </w:rPr>
  </w:style>
  <w:style w:type="paragraph" w:customStyle="1" w:styleId="Domylnie">
    <w:name w:val="Domyślnie"/>
    <w:rsid w:val="00BC4012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C4012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BC4012"/>
    <w:pPr>
      <w:tabs>
        <w:tab w:val="right" w:leader="dot" w:pos="9638"/>
      </w:tabs>
      <w:suppressAutoHyphens/>
      <w:spacing w:before="200" w:after="100" w:line="276" w:lineRule="auto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BC4012"/>
    <w:rPr>
      <w:shd w:val="clear" w:color="auto" w:fill="FFFF00"/>
    </w:rPr>
  </w:style>
  <w:style w:type="paragraph" w:customStyle="1" w:styleId="Akapitzlist3">
    <w:name w:val="Akapit z listą3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BC4012"/>
    <w:pPr>
      <w:tabs>
        <w:tab w:val="left" w:pos="880"/>
        <w:tab w:val="right" w:leader="dot" w:pos="9061"/>
      </w:tabs>
      <w:spacing w:before="120" w:after="0" w:line="240" w:lineRule="auto"/>
      <w:ind w:left="851" w:hanging="851"/>
    </w:pPr>
    <w:rPr>
      <w:rFonts w:ascii="Arial" w:eastAsia="Calibri" w:hAnsi="Arial" w:cs="Times New Roman"/>
      <w:iCs/>
      <w:color w:val="000000"/>
      <w:spacing w:val="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BC4012"/>
    <w:pPr>
      <w:tabs>
        <w:tab w:val="left" w:pos="1320"/>
        <w:tab w:val="right" w:leader="dot" w:pos="9061"/>
      </w:tabs>
      <w:spacing w:before="120" w:after="0" w:line="240" w:lineRule="auto"/>
      <w:ind w:left="1276" w:hanging="836"/>
      <w:jc w:val="left"/>
    </w:pPr>
    <w:rPr>
      <w:rFonts w:ascii="Arial" w:eastAsia="Calibri" w:hAnsi="Arial" w:cs="Times New Roman"/>
      <w:color w:val="000000"/>
      <w:spacing w:val="0"/>
      <w:szCs w:val="20"/>
    </w:rPr>
  </w:style>
  <w:style w:type="character" w:customStyle="1" w:styleId="TytuZnak1">
    <w:name w:val="Tytuł Znak1"/>
    <w:uiPriority w:val="10"/>
    <w:rsid w:val="00BC4012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BC4012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6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88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10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32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54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7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Legenda">
    <w:name w:val="caption"/>
    <w:basedOn w:val="Normalny"/>
    <w:next w:val="Normalny"/>
    <w:qFormat/>
    <w:rsid w:val="00BC4012"/>
    <w:pPr>
      <w:keepLines/>
      <w:spacing w:before="60" w:after="240" w:line="240" w:lineRule="auto"/>
      <w:ind w:left="1418" w:hanging="1418"/>
    </w:pPr>
    <w:rPr>
      <w:rFonts w:ascii="Arial" w:eastAsia="Times New Roman" w:hAnsi="Arial" w:cs="Times New Roman"/>
      <w:color w:val="4F81BD"/>
      <w:spacing w:val="0"/>
      <w:szCs w:val="20"/>
      <w:lang w:eastAsia="pl-PL"/>
    </w:rPr>
  </w:style>
  <w:style w:type="paragraph" w:customStyle="1" w:styleId="tabela">
    <w:name w:val="tabela"/>
    <w:qFormat/>
    <w:rsid w:val="00BC4012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BC4012"/>
    <w:pPr>
      <w:numPr>
        <w:numId w:val="13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BC4012"/>
    <w:pPr>
      <w:spacing w:before="120" w:after="0" w:line="240" w:lineRule="auto"/>
      <w:jc w:val="left"/>
    </w:pPr>
    <w:rPr>
      <w:rFonts w:ascii="Arial" w:eastAsia="Calibri" w:hAnsi="Arial" w:cs="Times New Roman"/>
      <w:i/>
      <w:iCs/>
      <w:color w:val="auto"/>
      <w:spacing w:val="0"/>
      <w:szCs w:val="20"/>
    </w:rPr>
  </w:style>
  <w:style w:type="character" w:customStyle="1" w:styleId="tabelaZnak">
    <w:name w:val="tabela Znak"/>
    <w:rsid w:val="00BC4012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BC4012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BC4012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BC4012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BC4012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BC4012"/>
    <w:rPr>
      <w:sz w:val="22"/>
      <w:szCs w:val="22"/>
      <w:lang w:val="pl-PL"/>
    </w:rPr>
  </w:style>
  <w:style w:type="paragraph" w:styleId="Listapunktowana2">
    <w:name w:val="List Bullet 2"/>
    <w:basedOn w:val="Normalny"/>
    <w:rsid w:val="00BC4012"/>
    <w:pPr>
      <w:tabs>
        <w:tab w:val="num" w:pos="567"/>
      </w:tabs>
      <w:spacing w:before="120" w:after="0" w:line="240" w:lineRule="auto"/>
      <w:ind w:left="568" w:hanging="284"/>
    </w:pPr>
    <w:rPr>
      <w:rFonts w:ascii="Arial" w:eastAsia="Times New Roman" w:hAnsi="Arial" w:cs="Arial"/>
      <w:color w:val="auto"/>
      <w:spacing w:val="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BC4012"/>
    <w:pPr>
      <w:spacing w:before="120" w:after="0" w:line="240" w:lineRule="auto"/>
      <w:ind w:left="709"/>
    </w:pPr>
    <w:rPr>
      <w:rFonts w:ascii="Arial" w:eastAsia="Times New Roman" w:hAnsi="Arial" w:cs="Times New Roman"/>
      <w:color w:val="auto"/>
      <w:spacing w:val="0"/>
      <w:sz w:val="22"/>
      <w:szCs w:val="20"/>
      <w:lang w:val="x-none"/>
    </w:rPr>
  </w:style>
  <w:style w:type="character" w:customStyle="1" w:styleId="ListParagraphChar">
    <w:name w:val="List Paragraph Char"/>
    <w:link w:val="Akapitzlist4"/>
    <w:rsid w:val="00BC4012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0"/>
    <w:next w:val="Normalny"/>
    <w:uiPriority w:val="39"/>
    <w:qFormat/>
    <w:rsid w:val="00BC4012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val="en-US"/>
    </w:rPr>
  </w:style>
  <w:style w:type="character" w:customStyle="1" w:styleId="TekstprzypisudolnegoZnak1">
    <w:name w:val="Tekst przypisu dolnego Znak1"/>
    <w:aliases w:val="Znak Znak"/>
    <w:locked/>
    <w:rsid w:val="00BC4012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BC4012"/>
  </w:style>
  <w:style w:type="character" w:customStyle="1" w:styleId="apple-converted-space">
    <w:name w:val="apple-converted-space"/>
    <w:basedOn w:val="Domylnaczcionkaakapitu"/>
    <w:rsid w:val="00BC4012"/>
  </w:style>
  <w:style w:type="paragraph" w:customStyle="1" w:styleId="Tekstblokowy1">
    <w:name w:val="Tekst blokowy1"/>
    <w:basedOn w:val="Normalny"/>
    <w:rsid w:val="00BC4012"/>
    <w:pPr>
      <w:widowControl w:val="0"/>
      <w:suppressAutoHyphens/>
      <w:overflowPunct w:val="0"/>
      <w:autoSpaceDE w:val="0"/>
      <w:spacing w:before="283" w:after="0" w:line="240" w:lineRule="auto"/>
      <w:ind w:left="144" w:right="72"/>
    </w:pPr>
    <w:rPr>
      <w:rFonts w:ascii="Arial Narrow" w:eastAsia="Times New Roman" w:hAnsi="Arial Narrow" w:cs="Times New Roman"/>
      <w:color w:val="auto"/>
      <w:spacing w:val="0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BC4012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color w:val="auto"/>
      <w:spacing w:val="0"/>
    </w:rPr>
  </w:style>
  <w:style w:type="paragraph" w:styleId="Listanumerowana">
    <w:name w:val="List Number"/>
    <w:basedOn w:val="Normalny"/>
    <w:rsid w:val="00BC4012"/>
    <w:pPr>
      <w:numPr>
        <w:numId w:val="15"/>
      </w:numPr>
      <w:tabs>
        <w:tab w:val="left" w:pos="425"/>
      </w:tabs>
      <w:spacing w:before="120" w:after="120" w:line="240" w:lineRule="auto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numerowana2">
    <w:name w:val="List Number 2"/>
    <w:basedOn w:val="Normalny"/>
    <w:rsid w:val="00BC4012"/>
    <w:pPr>
      <w:numPr>
        <w:ilvl w:val="1"/>
        <w:numId w:val="15"/>
      </w:numPr>
      <w:tabs>
        <w:tab w:val="left" w:pos="851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  <w:lang w:val="en-US" w:eastAsia="pl-PL"/>
    </w:rPr>
  </w:style>
  <w:style w:type="paragraph" w:styleId="Listanumerowana3">
    <w:name w:val="List Number 3"/>
    <w:basedOn w:val="Normalny"/>
    <w:rsid w:val="00BC4012"/>
    <w:pPr>
      <w:numPr>
        <w:ilvl w:val="2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4">
    <w:name w:val="List Number 4"/>
    <w:basedOn w:val="Normalny"/>
    <w:rsid w:val="00BC4012"/>
    <w:pPr>
      <w:numPr>
        <w:ilvl w:val="3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5">
    <w:name w:val="List Number 5"/>
    <w:basedOn w:val="Normalny"/>
    <w:rsid w:val="00BC4012"/>
    <w:pPr>
      <w:numPr>
        <w:ilvl w:val="4"/>
        <w:numId w:val="15"/>
      </w:numPr>
      <w:tabs>
        <w:tab w:val="left" w:pos="3544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styleId="Lista-kontynuacja">
    <w:name w:val="List Continue"/>
    <w:basedOn w:val="Normalny"/>
    <w:rsid w:val="00BC4012"/>
    <w:pPr>
      <w:spacing w:before="120" w:after="120" w:line="240" w:lineRule="auto"/>
      <w:ind w:left="425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-kontynuacja2">
    <w:name w:val="List Continue 2"/>
    <w:basedOn w:val="Normalny"/>
    <w:rsid w:val="00BC4012"/>
    <w:pPr>
      <w:spacing w:before="120" w:after="120" w:line="240" w:lineRule="auto"/>
      <w:ind w:left="992"/>
    </w:pPr>
    <w:rPr>
      <w:rFonts w:ascii="Arial" w:eastAsia="Calibri" w:hAnsi="Arial" w:cs="Times New Roman"/>
      <w:color w:val="auto"/>
      <w:spacing w:val="0"/>
    </w:rPr>
  </w:style>
  <w:style w:type="paragraph" w:styleId="Lista-kontynuacja3">
    <w:name w:val="List Continue 3"/>
    <w:basedOn w:val="Normalny"/>
    <w:rsid w:val="00BC4012"/>
    <w:pPr>
      <w:spacing w:before="120" w:after="120" w:line="240" w:lineRule="auto"/>
      <w:ind w:left="1701"/>
    </w:pPr>
    <w:rPr>
      <w:rFonts w:ascii="Arial" w:eastAsia="Calibri" w:hAnsi="Arial" w:cs="Times New Roman"/>
      <w:color w:val="auto"/>
      <w:spacing w:val="0"/>
    </w:rPr>
  </w:style>
  <w:style w:type="paragraph" w:styleId="Lista-kontynuacja4">
    <w:name w:val="List Continue 4"/>
    <w:basedOn w:val="Normalny"/>
    <w:rsid w:val="00BC4012"/>
    <w:pPr>
      <w:spacing w:before="120" w:after="120" w:line="240" w:lineRule="auto"/>
      <w:ind w:left="2552"/>
    </w:pPr>
    <w:rPr>
      <w:rFonts w:ascii="Arial" w:eastAsia="Calibri" w:hAnsi="Arial" w:cs="Times New Roman"/>
      <w:color w:val="auto"/>
      <w:spacing w:val="0"/>
    </w:rPr>
  </w:style>
  <w:style w:type="paragraph" w:styleId="Lista-kontynuacja5">
    <w:name w:val="List Continue 5"/>
    <w:basedOn w:val="Normalny"/>
    <w:rsid w:val="00BC4012"/>
    <w:pPr>
      <w:spacing w:before="120" w:after="120" w:line="240" w:lineRule="auto"/>
      <w:ind w:left="3544"/>
    </w:pPr>
    <w:rPr>
      <w:rFonts w:ascii="Arial" w:eastAsia="Calibri" w:hAnsi="Arial" w:cs="Times New Roman"/>
      <w:color w:val="auto"/>
      <w:spacing w:val="0"/>
    </w:rPr>
  </w:style>
  <w:style w:type="paragraph" w:styleId="Listapunktowana3">
    <w:name w:val="List Bullet 3"/>
    <w:basedOn w:val="Normalny"/>
    <w:rsid w:val="00BC4012"/>
    <w:pPr>
      <w:tabs>
        <w:tab w:val="left" w:pos="851"/>
      </w:tabs>
      <w:spacing w:before="120" w:after="120" w:line="240" w:lineRule="auto"/>
      <w:ind w:left="851" w:hanging="284"/>
    </w:pPr>
    <w:rPr>
      <w:rFonts w:ascii="Arial" w:eastAsia="Calibri" w:hAnsi="Arial" w:cs="Times New Roman"/>
      <w:color w:val="auto"/>
      <w:spacing w:val="0"/>
    </w:rPr>
  </w:style>
  <w:style w:type="paragraph" w:customStyle="1" w:styleId="Normal6">
    <w:name w:val="Normal + 6"/>
    <w:basedOn w:val="Normalny"/>
    <w:rsid w:val="00BC4012"/>
    <w:pPr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customStyle="1" w:styleId="ArticleNumber">
    <w:name w:val="Article Number"/>
    <w:basedOn w:val="Normalny"/>
    <w:next w:val="Normalny"/>
    <w:rsid w:val="00BC4012"/>
    <w:pPr>
      <w:numPr>
        <w:numId w:val="14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color w:val="auto"/>
      <w:spacing w:val="0"/>
      <w:sz w:val="24"/>
    </w:rPr>
  </w:style>
  <w:style w:type="character" w:customStyle="1" w:styleId="Nagwek4Znak1">
    <w:name w:val="Nagłówek 4 Znak1"/>
    <w:rsid w:val="00BC4012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BC4012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BC4012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BC4012"/>
    <w:pPr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color w:val="auto"/>
      <w:spacing w:val="0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BC4012"/>
  </w:style>
  <w:style w:type="character" w:styleId="UyteHipercze">
    <w:name w:val="FollowedHyperlink"/>
    <w:basedOn w:val="Domylnaczcionkaakapitu"/>
    <w:uiPriority w:val="99"/>
    <w:semiHidden/>
    <w:unhideWhenUsed/>
    <w:rsid w:val="00BC4012"/>
    <w:rPr>
      <w:color w:val="800080" w:themeColor="followedHyperlink"/>
      <w:u w:val="single"/>
    </w:rPr>
  </w:style>
  <w:style w:type="paragraph" w:customStyle="1" w:styleId="BodyTextIndentZnak">
    <w:name w:val="Body Text Indent Znak"/>
    <w:basedOn w:val="Normalny"/>
    <w:rsid w:val="00BC4012"/>
    <w:pPr>
      <w:suppressAutoHyphens/>
      <w:spacing w:after="0" w:line="360" w:lineRule="auto"/>
      <w:ind w:left="708"/>
    </w:pPr>
    <w:rPr>
      <w:rFonts w:ascii="Arial Narrow" w:eastAsia="Times New Roman" w:hAnsi="Arial Narrow" w:cs="Times New Roman"/>
      <w:color w:val="auto"/>
      <w:spacing w:val="0"/>
      <w:szCs w:val="24"/>
      <w:lang w:eastAsia="ar-SA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BC4012"/>
    <w:pPr>
      <w:spacing w:after="0" w:line="360" w:lineRule="auto"/>
      <w:ind w:left="1973" w:hanging="476"/>
    </w:pPr>
    <w:rPr>
      <w:rFonts w:ascii="Times" w:eastAsia="Times New Roman" w:hAnsi="Times" w:cs="Arial"/>
      <w:bCs/>
      <w:color w:val="auto"/>
      <w:spacing w:val="0"/>
      <w:sz w:val="24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BC4012"/>
    <w:rPr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C4012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color w:val="auto"/>
      <w:spacing w:val="0"/>
      <w:sz w:val="24"/>
      <w:szCs w:val="20"/>
      <w:lang w:eastAsia="pl-PL"/>
    </w:rPr>
  </w:style>
  <w:style w:type="character" w:customStyle="1" w:styleId="Brak">
    <w:name w:val="Brak"/>
    <w:rsid w:val="00BC4012"/>
  </w:style>
  <w:style w:type="paragraph" w:customStyle="1" w:styleId="Nagwek1">
    <w:name w:val="Nagłówek_1"/>
    <w:basedOn w:val="Nagwek10"/>
    <w:link w:val="Nagwek1Znak0"/>
    <w:qFormat/>
    <w:rsid w:val="00BC4012"/>
    <w:pPr>
      <w:keepLines w:val="0"/>
      <w:widowControl w:val="0"/>
      <w:numPr>
        <w:numId w:val="29"/>
      </w:numPr>
      <w:spacing w:line="240" w:lineRule="auto"/>
      <w:ind w:right="142"/>
    </w:pPr>
    <w:rPr>
      <w:rFonts w:ascii="Arial" w:eastAsia="Times New Roman" w:hAnsi="Arial" w:cs="Times New Roman"/>
      <w:b/>
      <w:bCs/>
      <w:color w:val="0000FF"/>
      <w:spacing w:val="0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BC4012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BC4012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qFormat/>
    <w:rsid w:val="00BC4012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rFonts w:cs="Arial"/>
      <w:spacing w:val="-1"/>
    </w:rPr>
  </w:style>
  <w:style w:type="paragraph" w:customStyle="1" w:styleId="Nagwek4">
    <w:name w:val="Nagłówek_4"/>
    <w:basedOn w:val="Nagwek3"/>
    <w:qFormat/>
    <w:rsid w:val="00BC4012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BC4012"/>
    <w:rPr>
      <w:rFonts w:ascii="Arial" w:eastAsia="Times New Roman" w:hAnsi="Arial" w:cs="Times New Roman"/>
      <w:bCs/>
      <w:kern w:val="32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4012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C401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paragraph" w:customStyle="1" w:styleId="gwp6ba209d9xmsonormal">
    <w:name w:val="gwp6ba209d9_x_msonorm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C40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C4012"/>
    <w:pPr>
      <w:widowControl w:val="0"/>
      <w:spacing w:after="0" w:line="240" w:lineRule="auto"/>
      <w:jc w:val="left"/>
    </w:pPr>
    <w:rPr>
      <w:color w:val="auto"/>
      <w:spacing w:val="0"/>
      <w:sz w:val="22"/>
      <w:lang w:val="en-US"/>
    </w:rPr>
  </w:style>
  <w:style w:type="paragraph" w:customStyle="1" w:styleId="val">
    <w:name w:val="v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033877"/>
  </w:style>
  <w:style w:type="paragraph" w:customStyle="1" w:styleId="xmsonormal">
    <w:name w:val="x_msonormal"/>
    <w:basedOn w:val="Normalny"/>
    <w:rsid w:val="003307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3307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33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icrosoft.com/pl-pl/trust-center/privacy?docid=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pl-pl/servicesagreemen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nia-Pabrane\Szablon_papieru_firmowy_&#321;IT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D334-D04D-4B28-8ADF-DFB1B619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Szablon_papieru_firmowy_ŁIT</Template>
  <TotalTime>398</TotalTime>
  <Pages>17</Pages>
  <Words>6278</Words>
  <Characters>37672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Agnieszka Gałda</cp:lastModifiedBy>
  <cp:revision>131</cp:revision>
  <cp:lastPrinted>2022-03-29T08:18:00Z</cp:lastPrinted>
  <dcterms:created xsi:type="dcterms:W3CDTF">2022-12-03T17:14:00Z</dcterms:created>
  <dcterms:modified xsi:type="dcterms:W3CDTF">2022-12-27T09:20:00Z</dcterms:modified>
</cp:coreProperties>
</file>