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5F9" w14:textId="5F069011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8140F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3D422FC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359F4">
        <w:rPr>
          <w:rFonts w:eastAsia="Calibri" w:cs="Tahoma"/>
          <w:b/>
          <w:color w:val="auto"/>
          <w:spacing w:val="0"/>
          <w:szCs w:val="20"/>
        </w:rPr>
        <w:t>1</w:t>
      </w:r>
      <w:r w:rsidR="00766F3E">
        <w:rPr>
          <w:rFonts w:eastAsia="Calibri" w:cs="Tahoma"/>
          <w:b/>
          <w:color w:val="auto"/>
          <w:spacing w:val="0"/>
          <w:szCs w:val="20"/>
        </w:rPr>
        <w:t>5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BAB3AAA" w14:textId="30A7323F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77148738"/>
      <w:r w:rsidR="00766F3E" w:rsidRPr="00667C5E">
        <w:rPr>
          <w:b/>
        </w:rPr>
        <w:t>Usługa leasingu finansowego na sfinansowanie dostawy spektrometru mas typu Q-</w:t>
      </w:r>
      <w:proofErr w:type="spellStart"/>
      <w:r w:rsidR="00766F3E" w:rsidRPr="00667C5E">
        <w:rPr>
          <w:b/>
        </w:rPr>
        <w:t>ToF</w:t>
      </w:r>
      <w:bookmarkEnd w:id="0"/>
      <w:proofErr w:type="spellEnd"/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2F6933A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7B01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1F52E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6056B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E7711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EA43C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3689D3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E523266" w14:textId="5D7DD664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976C45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976C45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976C45">
        <w:rPr>
          <w:rFonts w:eastAsia="Times New Roman" w:cs="Arial"/>
          <w:color w:val="auto"/>
          <w:spacing w:val="0"/>
          <w:szCs w:val="20"/>
          <w:lang w:eastAsia="pl-PL"/>
        </w:rPr>
        <w:t>2021</w:t>
      </w:r>
      <w:r w:rsidR="00976C45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r. poz. </w:t>
      </w:r>
      <w:r w:rsidR="00976C45"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>
        <w:rPr>
          <w:rFonts w:eastAsia="Times New Roman" w:cs="Arial"/>
          <w:color w:val="auto"/>
          <w:spacing w:val="0"/>
          <w:szCs w:val="20"/>
          <w:lang w:eastAsia="pl-PL"/>
        </w:rPr>
        <w:t>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DD96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9ED624D" w14:textId="11D583BB" w:rsid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2B6191" w14:textId="664AE033" w:rsidR="00EE5253" w:rsidRDefault="00EE5253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187ED46" w14:textId="77777777" w:rsidR="00EE5253" w:rsidRPr="003E14E7" w:rsidRDefault="00EE5253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BD117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3654AD58" w14:textId="5DE3D8D0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</w:t>
      </w:r>
      <w:r w:rsidR="00EE5253">
        <w:rPr>
          <w:rFonts w:ascii="Roboto Lt" w:eastAsia="Calibri" w:hAnsi="Roboto Lt" w:cs="Arial"/>
          <w:color w:val="auto"/>
          <w:spacing w:val="0"/>
          <w:sz w:val="18"/>
          <w:szCs w:val="18"/>
        </w:rPr>
        <w:t xml:space="preserve">data i </w:t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podpis)</w:t>
      </w: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AF54" w14:textId="77777777" w:rsidR="00636A0F" w:rsidRDefault="00636A0F" w:rsidP="006747BD">
      <w:pPr>
        <w:spacing w:after="0" w:line="240" w:lineRule="auto"/>
      </w:pPr>
      <w:r>
        <w:separator/>
      </w:r>
    </w:p>
  </w:endnote>
  <w:endnote w:type="continuationSeparator" w:id="0">
    <w:p w14:paraId="37880B37" w14:textId="77777777" w:rsidR="00636A0F" w:rsidRDefault="00636A0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9BD4" w14:textId="77777777" w:rsidR="00636A0F" w:rsidRDefault="00636A0F" w:rsidP="006747BD">
      <w:pPr>
        <w:spacing w:after="0" w:line="240" w:lineRule="auto"/>
      </w:pPr>
      <w:r>
        <w:separator/>
      </w:r>
    </w:p>
  </w:footnote>
  <w:footnote w:type="continuationSeparator" w:id="0">
    <w:p w14:paraId="28841544" w14:textId="77777777" w:rsidR="00636A0F" w:rsidRDefault="00636A0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140F"/>
    <w:rsid w:val="000C7DE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D0F6B"/>
    <w:rsid w:val="004F5805"/>
    <w:rsid w:val="00526CDD"/>
    <w:rsid w:val="00547F31"/>
    <w:rsid w:val="00551D4E"/>
    <w:rsid w:val="005716A8"/>
    <w:rsid w:val="005D102F"/>
    <w:rsid w:val="005D1495"/>
    <w:rsid w:val="00636A0F"/>
    <w:rsid w:val="006747BD"/>
    <w:rsid w:val="006919BD"/>
    <w:rsid w:val="006D6DE5"/>
    <w:rsid w:val="006E5990"/>
    <w:rsid w:val="006F645A"/>
    <w:rsid w:val="00766F3E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76C45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EE5253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F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F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F6B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</cp:revision>
  <cp:lastPrinted>2020-10-21T10:15:00Z</cp:lastPrinted>
  <dcterms:created xsi:type="dcterms:W3CDTF">2021-07-16T10:17:00Z</dcterms:created>
  <dcterms:modified xsi:type="dcterms:W3CDTF">2021-07-16T10:59:00Z</dcterms:modified>
</cp:coreProperties>
</file>