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7362" w14:textId="1EBD1F3B" w:rsidR="00BB5B64" w:rsidRDefault="008B356A" w:rsidP="00B0639A">
      <w:pPr>
        <w:spacing w:line="276" w:lineRule="auto"/>
        <w:jc w:val="center"/>
        <w:rPr>
          <w:rFonts w:ascii="Times New Roman" w:hAnsi="Times New Roman"/>
          <w:b/>
        </w:rPr>
      </w:pPr>
      <w:r w:rsidRPr="008B356A">
        <w:rPr>
          <w:rFonts w:ascii="Times New Roman" w:hAnsi="Times New Roman"/>
          <w:b/>
        </w:rPr>
        <w:t>WNIOSEK O UDOSTĘPNIENIE CZĘŚCI POUFNEJ SWZ</w:t>
      </w:r>
    </w:p>
    <w:p w14:paraId="5863DFD1" w14:textId="61CAA37F" w:rsidR="00A90316" w:rsidRPr="00A90316" w:rsidRDefault="00A90316" w:rsidP="0091659C">
      <w:pPr>
        <w:jc w:val="center"/>
        <w:rPr>
          <w:rFonts w:ascii="Times New Roman" w:hAnsi="Times New Roman"/>
        </w:rPr>
      </w:pPr>
      <w:r w:rsidRPr="00A90316">
        <w:rPr>
          <w:rFonts w:ascii="Times New Roman" w:hAnsi="Times New Roman"/>
        </w:rPr>
        <w:t>dotyczącej kodów źródłowych Sy</w:t>
      </w:r>
      <w:r w:rsidR="00C17D83">
        <w:rPr>
          <w:rFonts w:ascii="Times New Roman" w:hAnsi="Times New Roman"/>
        </w:rPr>
        <w:t>s</w:t>
      </w:r>
      <w:r w:rsidRPr="00A90316">
        <w:rPr>
          <w:rFonts w:ascii="Times New Roman" w:hAnsi="Times New Roman"/>
        </w:rPr>
        <w:t>temu STREFA</w:t>
      </w:r>
    </w:p>
    <w:p w14:paraId="4A0FA5DB" w14:textId="77777777" w:rsidR="00A90316" w:rsidRDefault="00A90316" w:rsidP="00E2027A">
      <w:pPr>
        <w:spacing w:line="276" w:lineRule="auto"/>
        <w:jc w:val="center"/>
        <w:rPr>
          <w:rFonts w:ascii="Times New Roman" w:hAnsi="Times New Roman"/>
          <w:b/>
        </w:rPr>
      </w:pPr>
    </w:p>
    <w:p w14:paraId="42561B5E" w14:textId="5BA0FCD0" w:rsidR="00BC782D" w:rsidRPr="00A055FC" w:rsidRDefault="00BC782D" w:rsidP="00E2027A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B25438E" w14:textId="4B9A510E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 xml:space="preserve">Wykonawcy wspólnie </w:t>
      </w:r>
      <w:r w:rsidR="00A055FC">
        <w:rPr>
          <w:rFonts w:ascii="Times New Roman" w:hAnsi="Times New Roman"/>
        </w:rPr>
        <w:br/>
      </w:r>
      <w:r w:rsidR="006664B1" w:rsidRPr="008C4213">
        <w:rPr>
          <w:rFonts w:ascii="Times New Roman" w:hAnsi="Times New Roman"/>
        </w:rPr>
        <w:t xml:space="preserve">ubiegającego się </w:t>
      </w:r>
      <w:r w:rsidRPr="008C4213">
        <w:rPr>
          <w:rFonts w:ascii="Times New Roman" w:hAnsi="Times New Roman"/>
        </w:rPr>
        <w:t>o udzielenie zamówienia</w:t>
      </w:r>
      <w:r w:rsidR="006664B1" w:rsidRPr="00AF26D1">
        <w:rPr>
          <w:rFonts w:ascii="Times New Roman" w:hAnsi="Times New Roman"/>
          <w:sz w:val="28"/>
          <w:szCs w:val="28"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8F756C6" w14:textId="77777777" w:rsidR="00BC782D" w:rsidRPr="00E2027A" w:rsidRDefault="00BC782D" w:rsidP="00BC782D">
      <w:pPr>
        <w:spacing w:after="120" w:line="276" w:lineRule="auto"/>
        <w:jc w:val="center"/>
        <w:rPr>
          <w:rFonts w:ascii="Times New Roman" w:hAnsi="Times New Roman"/>
        </w:rPr>
      </w:pPr>
    </w:p>
    <w:p w14:paraId="27A3C5AE" w14:textId="77777777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827BB7">
        <w:rPr>
          <w:rFonts w:ascii="Times New Roman" w:hAnsi="Times New Roman"/>
          <w:i/>
          <w:sz w:val="20"/>
          <w:szCs w:val="20"/>
          <w:vertAlign w:val="superscript"/>
        </w:rPr>
        <w:t>CEiDG</w:t>
      </w:r>
      <w:proofErr w:type="spellEnd"/>
      <w:r w:rsidRPr="00827BB7">
        <w:rPr>
          <w:rFonts w:ascii="Times New Roman" w:hAnsi="Times New Roman"/>
          <w:i/>
          <w:sz w:val="20"/>
          <w:szCs w:val="20"/>
          <w:vertAlign w:val="superscript"/>
        </w:rPr>
        <w:t>*)</w:t>
      </w:r>
    </w:p>
    <w:p w14:paraId="3FFBBDD7" w14:textId="77777777" w:rsidR="00BC782D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reprezentowany przez:</w:t>
      </w:r>
    </w:p>
    <w:p w14:paraId="40948B83" w14:textId="77777777" w:rsidR="00BC782D" w:rsidRDefault="00BC782D" w:rsidP="00BB5B64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369D32EF" w14:textId="7DC24872" w:rsidR="00BB5B64" w:rsidRPr="00BC782D" w:rsidRDefault="00BB5B64" w:rsidP="00BC782D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</w:p>
    <w:p w14:paraId="0870410B" w14:textId="216E5E83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 xml:space="preserve">a potrzeby postępowania o udzielenie zamówienia publicznego </w:t>
      </w:r>
      <w:r w:rsidR="00DA3F60">
        <w:rPr>
          <w:rFonts w:ascii="Times New Roman" w:hAnsi="Times New Roman"/>
        </w:rPr>
        <w:t>prowadzonego pod nazwą:</w:t>
      </w:r>
    </w:p>
    <w:p w14:paraId="0B97FA29" w14:textId="792B3F4E" w:rsidR="00D7038A" w:rsidRPr="008B586A" w:rsidRDefault="00D7038A" w:rsidP="00D7038A">
      <w:pPr>
        <w:spacing w:line="360" w:lineRule="auto"/>
        <w:jc w:val="center"/>
        <w:rPr>
          <w:rFonts w:ascii="Times New Roman" w:hAnsi="Times New Roman"/>
        </w:rPr>
      </w:pPr>
      <w:r w:rsidRPr="008B59FF">
        <w:rPr>
          <w:rFonts w:ascii="Times New Roman" w:hAnsi="Times New Roman"/>
          <w:b/>
          <w:bCs/>
          <w:i/>
          <w:sz w:val="22"/>
          <w:szCs w:val="22"/>
        </w:rPr>
        <w:t xml:space="preserve"> „</w:t>
      </w:r>
      <w:r w:rsidRPr="00D60872">
        <w:rPr>
          <w:rFonts w:ascii="Times New Roman" w:hAnsi="Times New Roman"/>
          <w:b/>
          <w:i/>
          <w:sz w:val="22"/>
          <w:szCs w:val="22"/>
        </w:rPr>
        <w:t>Usługi utrzymania i rozwoju systemu Rejestracji i Ewidencji Firm Audytorskich</w:t>
      </w:r>
      <w:r w:rsidRPr="00D60872">
        <w:rPr>
          <w:rFonts w:ascii="Times New Roman" w:hAnsi="Times New Roman"/>
          <w:i/>
          <w:sz w:val="22"/>
          <w:szCs w:val="22"/>
        </w:rPr>
        <w:t xml:space="preserve"> </w:t>
      </w:r>
      <w:r w:rsidRPr="00D60872">
        <w:rPr>
          <w:rFonts w:ascii="Times New Roman" w:hAnsi="Times New Roman"/>
          <w:b/>
          <w:i/>
          <w:sz w:val="22"/>
          <w:szCs w:val="22"/>
        </w:rPr>
        <w:t>STREFA PANA</w:t>
      </w:r>
      <w:r w:rsidRPr="0073723D">
        <w:rPr>
          <w:rFonts w:ascii="Times New Roman" w:hAnsi="Times New Roman"/>
          <w:b/>
          <w:bCs/>
          <w:i/>
        </w:rPr>
        <w:t xml:space="preserve">” </w:t>
      </w:r>
      <w:r w:rsidRPr="0073723D">
        <w:rPr>
          <w:rFonts w:ascii="Times New Roman" w:hAnsi="Times New Roman"/>
          <w:b/>
          <w:bCs/>
          <w:i/>
        </w:rPr>
        <w:br/>
        <w:t>(zn</w:t>
      </w:r>
      <w:r w:rsidR="008672BB">
        <w:rPr>
          <w:rFonts w:ascii="Times New Roman" w:hAnsi="Times New Roman"/>
          <w:b/>
          <w:bCs/>
          <w:i/>
        </w:rPr>
        <w:t>ak</w:t>
      </w:r>
      <w:r w:rsidRPr="0073723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3723D">
        <w:rPr>
          <w:rFonts w:ascii="Times New Roman" w:hAnsi="Times New Roman"/>
          <w:b/>
          <w:bCs/>
          <w:i/>
        </w:rPr>
        <w:t>spr</w:t>
      </w:r>
      <w:proofErr w:type="spellEnd"/>
      <w:r w:rsidR="008672BB">
        <w:rPr>
          <w:rFonts w:ascii="Times New Roman" w:hAnsi="Times New Roman"/>
          <w:b/>
          <w:bCs/>
          <w:i/>
        </w:rPr>
        <w:t>.</w:t>
      </w:r>
      <w:r>
        <w:rPr>
          <w:rFonts w:ascii="Times New Roman" w:hAnsi="Times New Roman"/>
          <w:b/>
          <w:bCs/>
          <w:i/>
        </w:rPr>
        <w:t xml:space="preserve"> </w:t>
      </w:r>
      <w:r w:rsidRPr="00D60872">
        <w:rPr>
          <w:rFonts w:ascii="Times New Roman" w:hAnsi="Times New Roman"/>
          <w:b/>
          <w:bCs/>
          <w:i/>
        </w:rPr>
        <w:t>1/2023/PZP</w:t>
      </w:r>
      <w:r w:rsidRPr="0073723D">
        <w:rPr>
          <w:rFonts w:ascii="Times New Roman" w:hAnsi="Times New Roman"/>
          <w:b/>
          <w:bCs/>
          <w:i/>
        </w:rPr>
        <w:t>)</w:t>
      </w:r>
    </w:p>
    <w:p w14:paraId="6064AF3D" w14:textId="77777777" w:rsidR="00D7038A" w:rsidRPr="00B96971" w:rsidRDefault="00D7038A" w:rsidP="00D7038A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>prowadzonego przez Polską Agencję Nadzoru Audytowego</w:t>
      </w:r>
      <w:r w:rsidRPr="00B96971">
        <w:rPr>
          <w:rFonts w:ascii="Times New Roman" w:hAnsi="Times New Roman"/>
          <w:i/>
          <w:sz w:val="22"/>
          <w:szCs w:val="22"/>
        </w:rPr>
        <w:t xml:space="preserve">, </w:t>
      </w:r>
    </w:p>
    <w:p w14:paraId="11A3A7C8" w14:textId="77777777" w:rsidR="00D7038A" w:rsidRPr="00B96971" w:rsidRDefault="00D7038A" w:rsidP="00D7038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 xml:space="preserve">w trybie przetargu nieograniczonego na podstawie na podstawie art. 3 ust. 1 pkt 1 </w:t>
      </w:r>
    </w:p>
    <w:p w14:paraId="4E68575B" w14:textId="77777777" w:rsidR="00D7038A" w:rsidRPr="00B96971" w:rsidRDefault="00D7038A" w:rsidP="00D7038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 xml:space="preserve">Ustawy z dnia 11 września 2019 r. Prawo zamówień publicznych </w:t>
      </w:r>
    </w:p>
    <w:p w14:paraId="13EC24A3" w14:textId="77777777" w:rsidR="00D7038A" w:rsidRPr="00B96971" w:rsidRDefault="00D7038A" w:rsidP="00D7038A">
      <w:pPr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>(Dz.U. z 2022 roku poz. 1710 ze zm.)</w:t>
      </w:r>
    </w:p>
    <w:p w14:paraId="54432E22" w14:textId="43A5DCB7" w:rsidR="00BB5B64" w:rsidRDefault="00A90316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Wnoszę o</w:t>
      </w:r>
      <w:r w:rsidR="00ED380F">
        <w:rPr>
          <w:rFonts w:ascii="Times New Roman" w:hAnsi="Times New Roman"/>
          <w:b/>
        </w:rPr>
        <w:t>*</w:t>
      </w:r>
      <w:r w:rsidR="00C26761">
        <w:rPr>
          <w:rFonts w:ascii="Times New Roman" w:hAnsi="Times New Roman"/>
          <w:b/>
        </w:rPr>
        <w:t>:</w:t>
      </w:r>
    </w:p>
    <w:p w14:paraId="0C4F1A77" w14:textId="35EF1A1A" w:rsidR="00A90316" w:rsidRPr="006628E2" w:rsidRDefault="00A90316" w:rsidP="00F961B2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 w:rsidRPr="006628E2">
        <w:rPr>
          <w:rFonts w:ascii="Times New Roman" w:hAnsi="Times New Roman"/>
          <w:b/>
        </w:rPr>
        <w:t>udostępnienie kodów źródłowych Sy</w:t>
      </w:r>
      <w:r w:rsidR="00C17D83">
        <w:rPr>
          <w:rFonts w:ascii="Times New Roman" w:hAnsi="Times New Roman"/>
          <w:b/>
        </w:rPr>
        <w:t>s</w:t>
      </w:r>
      <w:r w:rsidRPr="006628E2">
        <w:rPr>
          <w:rFonts w:ascii="Times New Roman" w:hAnsi="Times New Roman"/>
          <w:b/>
        </w:rPr>
        <w:t>temu STREFA</w:t>
      </w:r>
      <w:r w:rsidRPr="006628E2">
        <w:rPr>
          <w:rFonts w:ascii="Times New Roman" w:hAnsi="Times New Roman"/>
          <w:color w:val="000000"/>
        </w:rPr>
        <w:t xml:space="preserve"> </w:t>
      </w:r>
      <w:r w:rsidRPr="006628E2">
        <w:rPr>
          <w:rFonts w:ascii="Times New Roman" w:hAnsi="Times New Roman"/>
          <w:color w:val="000000" w:themeColor="text1"/>
        </w:rPr>
        <w:t>stanowiących</w:t>
      </w:r>
      <w:r w:rsidRPr="006628E2">
        <w:rPr>
          <w:rFonts w:ascii="Times New Roman" w:hAnsi="Times New Roman"/>
          <w:color w:val="000000"/>
        </w:rPr>
        <w:t xml:space="preserve"> poufną część Specyfikacji Warunków Zamówienia </w:t>
      </w:r>
      <w:r w:rsidR="00ED380F">
        <w:rPr>
          <w:rFonts w:ascii="Times New Roman" w:hAnsi="Times New Roman"/>
          <w:color w:val="000000"/>
        </w:rPr>
        <w:t xml:space="preserve">(dalej: SWZ) </w:t>
      </w:r>
      <w:r w:rsidR="00ED380F" w:rsidRPr="00350A36">
        <w:rPr>
          <w:rFonts w:ascii="Times New Roman" w:hAnsi="Times New Roman"/>
          <w:b/>
          <w:color w:val="000000"/>
          <w:u w:val="single"/>
        </w:rPr>
        <w:t>w siedzibie Zamawiającego</w:t>
      </w:r>
      <w:r w:rsidR="00ED380F">
        <w:rPr>
          <w:rFonts w:ascii="Times New Roman" w:hAnsi="Times New Roman"/>
          <w:color w:val="000000"/>
        </w:rPr>
        <w:t xml:space="preserve"> w terminie wskazanym w </w:t>
      </w:r>
      <w:r w:rsidR="00ED380F" w:rsidRPr="00ED380F">
        <w:rPr>
          <w:rFonts w:ascii="Times New Roman" w:hAnsi="Times New Roman"/>
        </w:rPr>
        <w:t>Rozdziale V  ust. 7 pkt 2 SWZ</w:t>
      </w:r>
      <w:r w:rsidR="00ED380F" w:rsidRPr="00ED380F">
        <w:rPr>
          <w:rFonts w:ascii="Times New Roman" w:hAnsi="Times New Roman"/>
          <w:color w:val="000000"/>
        </w:rPr>
        <w:t xml:space="preserve"> </w:t>
      </w:r>
      <w:r w:rsidRPr="006628E2">
        <w:rPr>
          <w:rFonts w:ascii="Times New Roman" w:hAnsi="Times New Roman"/>
          <w:color w:val="000000"/>
        </w:rPr>
        <w:t xml:space="preserve">oraz </w:t>
      </w:r>
      <w:r w:rsidR="00892048">
        <w:rPr>
          <w:rFonts w:ascii="Times New Roman" w:hAnsi="Times New Roman"/>
          <w:color w:val="000000"/>
        </w:rPr>
        <w:t>za</w:t>
      </w:r>
      <w:r w:rsidRPr="006628E2">
        <w:rPr>
          <w:rFonts w:ascii="Times New Roman" w:hAnsi="Times New Roman"/>
          <w:color w:val="000000"/>
        </w:rPr>
        <w:t>łączam</w:t>
      </w:r>
      <w:r w:rsidR="006628E2">
        <w:rPr>
          <w:rFonts w:ascii="Times New Roman" w:hAnsi="Times New Roman"/>
          <w:color w:val="000000"/>
        </w:rPr>
        <w:t xml:space="preserve"> do wniosku</w:t>
      </w:r>
      <w:r w:rsidR="00825453" w:rsidRPr="006628E2">
        <w:rPr>
          <w:rFonts w:ascii="Times New Roman" w:hAnsi="Times New Roman"/>
          <w:color w:val="000000"/>
        </w:rPr>
        <w:t>*</w:t>
      </w:r>
      <w:r w:rsidR="00FB1E95">
        <w:rPr>
          <w:rFonts w:ascii="Times New Roman" w:hAnsi="Times New Roman"/>
          <w:color w:val="000000"/>
        </w:rPr>
        <w:t>*</w:t>
      </w:r>
      <w:r w:rsidRPr="006628E2">
        <w:rPr>
          <w:rFonts w:ascii="Times New Roman" w:hAnsi="Times New Roman"/>
          <w:color w:val="000000"/>
        </w:rPr>
        <w:t>:</w:t>
      </w:r>
    </w:p>
    <w:p w14:paraId="7CDF3DB0" w14:textId="447CB298" w:rsidR="00A90316" w:rsidRPr="00B0639A" w:rsidRDefault="00825453" w:rsidP="00F961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>podpisaną</w:t>
      </w:r>
      <w:r w:rsidRPr="00DD4A57">
        <w:rPr>
          <w:rFonts w:ascii="Times New Roman" w:hAnsi="Times New Roman"/>
        </w:rPr>
        <w:t xml:space="preserve"> przez Wykonawcę </w:t>
      </w:r>
      <w:r>
        <w:rPr>
          <w:rFonts w:ascii="Times New Roman" w:hAnsi="Times New Roman"/>
        </w:rPr>
        <w:t>umowę</w:t>
      </w:r>
      <w:r w:rsidRPr="00DD4A57">
        <w:rPr>
          <w:rFonts w:ascii="Times New Roman" w:hAnsi="Times New Roman"/>
        </w:rPr>
        <w:t xml:space="preserve"> o zachowaniu poufności</w:t>
      </w:r>
      <w:r w:rsidR="00993D49">
        <w:rPr>
          <w:rFonts w:ascii="Times New Roman" w:hAnsi="Times New Roman"/>
        </w:rPr>
        <w:t>,</w:t>
      </w:r>
    </w:p>
    <w:p w14:paraId="150470D7" w14:textId="2A72F60B" w:rsidR="006628E2" w:rsidRPr="00ED380F" w:rsidRDefault="006628E2" w:rsidP="00F961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A90316">
        <w:rPr>
          <w:rFonts w:ascii="Times New Roman" w:hAnsi="Times New Roman"/>
          <w:color w:val="000000"/>
        </w:rPr>
        <w:t>pełnomocnictwo do reprezentowania Wykonawcy</w:t>
      </w:r>
      <w:r>
        <w:rPr>
          <w:rFonts w:ascii="Times New Roman" w:hAnsi="Times New Roman"/>
          <w:color w:val="000000"/>
        </w:rPr>
        <w:t xml:space="preserve"> </w:t>
      </w:r>
      <w:r w:rsidRPr="006628E2">
        <w:rPr>
          <w:rFonts w:ascii="Times New Roman" w:hAnsi="Times New Roman"/>
          <w:i/>
          <w:color w:val="000000"/>
          <w:sz w:val="22"/>
          <w:szCs w:val="22"/>
        </w:rPr>
        <w:t xml:space="preserve">(proszę dołączyć </w:t>
      </w:r>
      <w:r w:rsidRPr="006628E2">
        <w:rPr>
          <w:rFonts w:ascii="Times New Roman" w:hAnsi="Times New Roman"/>
          <w:i/>
          <w:sz w:val="22"/>
          <w:szCs w:val="22"/>
        </w:rPr>
        <w:t>w przypadku, gdy wniosek jest podpisany przez pełnomocnika)</w:t>
      </w:r>
      <w:r w:rsidRPr="00352C4B">
        <w:rPr>
          <w:rFonts w:ascii="Times New Roman" w:hAnsi="Times New Roman"/>
        </w:rPr>
        <w:t xml:space="preserve">, jeśli </w:t>
      </w:r>
      <w:r>
        <w:rPr>
          <w:rFonts w:ascii="Times New Roman" w:hAnsi="Times New Roman"/>
        </w:rPr>
        <w:t xml:space="preserve">uprawnienie </w:t>
      </w:r>
      <w:r w:rsidR="00075E94">
        <w:rPr>
          <w:rFonts w:ascii="Times New Roman" w:hAnsi="Times New Roman"/>
        </w:rPr>
        <w:t xml:space="preserve">to </w:t>
      </w:r>
      <w:r w:rsidRPr="00352C4B">
        <w:rPr>
          <w:rFonts w:ascii="Times New Roman" w:hAnsi="Times New Roman"/>
        </w:rPr>
        <w:t xml:space="preserve">nie wynika z dokumentów </w:t>
      </w:r>
      <w:r w:rsidR="00E06F34">
        <w:rPr>
          <w:rFonts w:ascii="Times New Roman" w:hAnsi="Times New Roman"/>
        </w:rPr>
        <w:t>rejestrowych</w:t>
      </w:r>
      <w:r>
        <w:rPr>
          <w:rFonts w:ascii="Times New Roman" w:hAnsi="Times New Roman"/>
        </w:rPr>
        <w:t>.</w:t>
      </w:r>
    </w:p>
    <w:p w14:paraId="363527A6" w14:textId="4BF88352" w:rsidR="00ED380F" w:rsidRDefault="00D36366" w:rsidP="001804E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D380F" w:rsidRPr="001804E1">
        <w:rPr>
          <w:rFonts w:ascii="Times New Roman" w:hAnsi="Times New Roman"/>
        </w:rPr>
        <w:t>ub</w:t>
      </w:r>
    </w:p>
    <w:p w14:paraId="2F1E1D5D" w14:textId="041AEE28" w:rsidR="00D36366" w:rsidRPr="0066445A" w:rsidRDefault="00D36366" w:rsidP="00FB1E95">
      <w:pPr>
        <w:autoSpaceDE w:val="0"/>
        <w:autoSpaceDN w:val="0"/>
        <w:adjustRightInd w:val="0"/>
        <w:spacing w:after="120"/>
        <w:ind w:left="62"/>
        <w:jc w:val="center"/>
        <w:rPr>
          <w:rFonts w:ascii="Times New Roman" w:hAnsi="Times New Roman"/>
          <w:i/>
          <w:color w:val="000000"/>
        </w:rPr>
      </w:pPr>
      <w:r w:rsidRPr="0066445A">
        <w:rPr>
          <w:rFonts w:ascii="Times New Roman" w:hAnsi="Times New Roman"/>
          <w:i/>
        </w:rPr>
        <w:t>(w przypadku wykonawców zagranicznych</w:t>
      </w:r>
      <w:r w:rsidR="00FB1E95" w:rsidRPr="0066445A">
        <w:rPr>
          <w:rFonts w:ascii="Times New Roman" w:hAnsi="Times New Roman"/>
          <w:i/>
        </w:rPr>
        <w:t>***</w:t>
      </w:r>
      <w:r w:rsidRPr="0066445A">
        <w:rPr>
          <w:rFonts w:ascii="Times New Roman" w:hAnsi="Times New Roman"/>
          <w:i/>
        </w:rPr>
        <w:t>, którzy nie będą mogli przybyć do siedziby Zamawiającego we wskazanym terminie</w:t>
      </w:r>
      <w:r w:rsidR="00E21F4C">
        <w:rPr>
          <w:rFonts w:ascii="Times New Roman" w:hAnsi="Times New Roman"/>
          <w:i/>
        </w:rPr>
        <w:t xml:space="preserve"> w SWZ</w:t>
      </w:r>
      <w:r w:rsidRPr="0066445A">
        <w:rPr>
          <w:rFonts w:ascii="Times New Roman" w:hAnsi="Times New Roman"/>
          <w:i/>
        </w:rPr>
        <w:t>)</w:t>
      </w:r>
    </w:p>
    <w:p w14:paraId="5458623B" w14:textId="30C91E8E" w:rsidR="00ED380F" w:rsidRPr="006628E2" w:rsidRDefault="00ED380F" w:rsidP="00F961B2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 w:rsidRPr="006628E2">
        <w:rPr>
          <w:rFonts w:ascii="Times New Roman" w:hAnsi="Times New Roman"/>
          <w:b/>
        </w:rPr>
        <w:t>udostępnienie kodów źródłowych Sy</w:t>
      </w:r>
      <w:r w:rsidR="00C17D83">
        <w:rPr>
          <w:rFonts w:ascii="Times New Roman" w:hAnsi="Times New Roman"/>
          <w:b/>
        </w:rPr>
        <w:t>s</w:t>
      </w:r>
      <w:bookmarkStart w:id="0" w:name="_GoBack"/>
      <w:bookmarkEnd w:id="0"/>
      <w:r w:rsidRPr="006628E2">
        <w:rPr>
          <w:rFonts w:ascii="Times New Roman" w:hAnsi="Times New Roman"/>
          <w:b/>
        </w:rPr>
        <w:t>temu STREFA</w:t>
      </w:r>
      <w:r w:rsidRPr="006628E2">
        <w:rPr>
          <w:rFonts w:ascii="Times New Roman" w:hAnsi="Times New Roman"/>
          <w:color w:val="000000"/>
        </w:rPr>
        <w:t xml:space="preserve"> </w:t>
      </w:r>
      <w:r w:rsidRPr="006628E2">
        <w:rPr>
          <w:rFonts w:ascii="Times New Roman" w:hAnsi="Times New Roman"/>
          <w:color w:val="000000" w:themeColor="text1"/>
        </w:rPr>
        <w:t>stanowiących</w:t>
      </w:r>
      <w:r w:rsidRPr="006628E2">
        <w:rPr>
          <w:rFonts w:ascii="Times New Roman" w:hAnsi="Times New Roman"/>
          <w:color w:val="000000"/>
        </w:rPr>
        <w:t xml:space="preserve"> poufną część Specyfikacji Warunków Zamówienia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Zamawiający</w:t>
      </w:r>
      <w:r w:rsidRPr="00E76231">
        <w:rPr>
          <w:rFonts w:ascii="Times New Roman" w:hAnsi="Times New Roman"/>
        </w:rPr>
        <w:t xml:space="preserve"> </w:t>
      </w:r>
      <w:r w:rsidRPr="00350A36">
        <w:rPr>
          <w:rFonts w:ascii="Times New Roman" w:hAnsi="Times New Roman"/>
          <w:b/>
          <w:u w:val="single"/>
        </w:rPr>
        <w:t xml:space="preserve">za pośrednictwem telekonferencji </w:t>
      </w:r>
      <w:proofErr w:type="spellStart"/>
      <w:r w:rsidRPr="00350A36">
        <w:rPr>
          <w:rFonts w:ascii="Times New Roman" w:hAnsi="Times New Roman"/>
          <w:b/>
          <w:u w:val="single"/>
        </w:rPr>
        <w:t>Teams</w:t>
      </w:r>
      <w:proofErr w:type="spellEnd"/>
      <w:r w:rsidRPr="009B3D8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w terminie wskazanym w </w:t>
      </w:r>
      <w:r w:rsidRPr="00ED380F">
        <w:rPr>
          <w:rFonts w:ascii="Times New Roman" w:hAnsi="Times New Roman"/>
        </w:rPr>
        <w:t>Rozdziale V  ust. 7 pkt 2 SWZ</w:t>
      </w:r>
      <w:r w:rsidR="00F97AE4">
        <w:rPr>
          <w:rFonts w:ascii="Times New Roman" w:hAnsi="Times New Roman"/>
        </w:rPr>
        <w:t xml:space="preserve">. </w:t>
      </w:r>
      <w:r w:rsidR="00F97AE4" w:rsidRPr="00F97AE4">
        <w:rPr>
          <w:rFonts w:ascii="Times New Roman" w:hAnsi="Times New Roman"/>
          <w:color w:val="000000"/>
        </w:rPr>
        <w:t>Link dostę</w:t>
      </w:r>
      <w:r w:rsidR="00F97AE4">
        <w:rPr>
          <w:rFonts w:ascii="Times New Roman" w:hAnsi="Times New Roman"/>
          <w:color w:val="000000"/>
        </w:rPr>
        <w:t>p</w:t>
      </w:r>
      <w:r w:rsidR="00F97AE4" w:rsidRPr="00F97AE4">
        <w:rPr>
          <w:rFonts w:ascii="Times New Roman" w:hAnsi="Times New Roman"/>
          <w:color w:val="000000"/>
        </w:rPr>
        <w:t xml:space="preserve">owy do telekonferencji proszę przekazać na  adres e-mail: </w:t>
      </w:r>
      <w:r w:rsidR="00F97AE4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r w:rsidR="00F97AE4" w:rsidRPr="00F97AE4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F97AE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D380F">
        <w:rPr>
          <w:rFonts w:ascii="Times New Roman" w:hAnsi="Times New Roman"/>
          <w:color w:val="000000"/>
        </w:rPr>
        <w:t xml:space="preserve"> </w:t>
      </w:r>
      <w:r w:rsidR="00F97AE4"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</w:rPr>
        <w:t xml:space="preserve"> wniosku</w:t>
      </w:r>
      <w:r w:rsidR="00F97AE4">
        <w:rPr>
          <w:rFonts w:ascii="Times New Roman" w:hAnsi="Times New Roman"/>
          <w:color w:val="000000"/>
        </w:rPr>
        <w:t xml:space="preserve"> za</w:t>
      </w:r>
      <w:r w:rsidR="00F97AE4" w:rsidRPr="006628E2">
        <w:rPr>
          <w:rFonts w:ascii="Times New Roman" w:hAnsi="Times New Roman"/>
          <w:color w:val="000000"/>
        </w:rPr>
        <w:t>łączam</w:t>
      </w:r>
      <w:r w:rsidR="00F97AE4">
        <w:rPr>
          <w:rFonts w:ascii="Times New Roman" w:hAnsi="Times New Roman"/>
          <w:color w:val="000000"/>
        </w:rPr>
        <w:t xml:space="preserve"> </w:t>
      </w:r>
      <w:r w:rsidR="00FB1E95">
        <w:rPr>
          <w:rFonts w:ascii="Times New Roman" w:hAnsi="Times New Roman"/>
          <w:color w:val="000000"/>
        </w:rPr>
        <w:t>*</w:t>
      </w:r>
      <w:r w:rsidRPr="006628E2">
        <w:rPr>
          <w:rFonts w:ascii="Times New Roman" w:hAnsi="Times New Roman"/>
          <w:color w:val="000000"/>
        </w:rPr>
        <w:t>*:</w:t>
      </w:r>
    </w:p>
    <w:p w14:paraId="5DBD4EB8" w14:textId="24AB1DC5" w:rsidR="00ED380F" w:rsidRPr="00B0639A" w:rsidRDefault="00ED380F" w:rsidP="00F961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>podpisaną</w:t>
      </w:r>
      <w:r w:rsidRPr="00DD4A57">
        <w:rPr>
          <w:rFonts w:ascii="Times New Roman" w:hAnsi="Times New Roman"/>
        </w:rPr>
        <w:t xml:space="preserve"> przez Wykonawcę </w:t>
      </w:r>
      <w:r>
        <w:rPr>
          <w:rFonts w:ascii="Times New Roman" w:hAnsi="Times New Roman"/>
        </w:rPr>
        <w:t>umowę</w:t>
      </w:r>
      <w:r w:rsidRPr="00DD4A57">
        <w:rPr>
          <w:rFonts w:ascii="Times New Roman" w:hAnsi="Times New Roman"/>
        </w:rPr>
        <w:t xml:space="preserve"> o zachowaniu poufności</w:t>
      </w:r>
      <w:r w:rsidR="00993D49">
        <w:rPr>
          <w:rFonts w:ascii="Times New Roman" w:hAnsi="Times New Roman"/>
        </w:rPr>
        <w:t>,</w:t>
      </w:r>
    </w:p>
    <w:p w14:paraId="4281C827" w14:textId="6510C959" w:rsidR="00ED380F" w:rsidRPr="00825453" w:rsidRDefault="00E06F34" w:rsidP="00F961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lastRenderedPageBreak/>
        <w:t xml:space="preserve">oświadczenie, że </w:t>
      </w:r>
      <w:r>
        <w:rPr>
          <w:rFonts w:ascii="Times New Roman" w:hAnsi="Times New Roman"/>
        </w:rPr>
        <w:t>rodzaj prowadzonej działalności gospodarczej obejmuje swoim zakresem usługi w zakresie przedmiotu zamówienia</w:t>
      </w:r>
      <w:r w:rsidRPr="00B0639A" w:rsidDel="003C2214">
        <w:rPr>
          <w:rFonts w:ascii="Times New Roman" w:hAnsi="Times New Roman"/>
          <w:color w:val="000000"/>
        </w:rPr>
        <w:t xml:space="preserve"> </w:t>
      </w:r>
      <w:r w:rsidR="00ED380F">
        <w:rPr>
          <w:rFonts w:ascii="Times New Roman" w:hAnsi="Times New Roman"/>
        </w:rPr>
        <w:t>,</w:t>
      </w:r>
    </w:p>
    <w:p w14:paraId="07E85BCF" w14:textId="141CF161" w:rsidR="00ED380F" w:rsidRPr="00F97AE4" w:rsidRDefault="00ED380F" w:rsidP="00F961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A90316">
        <w:rPr>
          <w:rFonts w:ascii="Times New Roman" w:hAnsi="Times New Roman"/>
          <w:color w:val="000000"/>
        </w:rPr>
        <w:t>pełnomocnictwo do reprezentowania Wykonawcy</w:t>
      </w:r>
      <w:r>
        <w:rPr>
          <w:rFonts w:ascii="Times New Roman" w:hAnsi="Times New Roman"/>
          <w:color w:val="000000"/>
        </w:rPr>
        <w:t xml:space="preserve"> </w:t>
      </w:r>
      <w:r w:rsidRPr="006628E2">
        <w:rPr>
          <w:rFonts w:ascii="Times New Roman" w:hAnsi="Times New Roman"/>
          <w:i/>
          <w:color w:val="000000"/>
          <w:sz w:val="22"/>
          <w:szCs w:val="22"/>
        </w:rPr>
        <w:t xml:space="preserve">(proszę dołączyć </w:t>
      </w:r>
      <w:r w:rsidRPr="006628E2">
        <w:rPr>
          <w:rFonts w:ascii="Times New Roman" w:hAnsi="Times New Roman"/>
          <w:i/>
          <w:sz w:val="22"/>
          <w:szCs w:val="22"/>
        </w:rPr>
        <w:t>w przypadku, gdy wniosek jest podpisany przez pełnomocnika)</w:t>
      </w:r>
      <w:r w:rsidRPr="00352C4B">
        <w:rPr>
          <w:rFonts w:ascii="Times New Roman" w:hAnsi="Times New Roman"/>
        </w:rPr>
        <w:t xml:space="preserve">, jeśli </w:t>
      </w:r>
      <w:r>
        <w:rPr>
          <w:rFonts w:ascii="Times New Roman" w:hAnsi="Times New Roman"/>
        </w:rPr>
        <w:t xml:space="preserve">uprawnienie to </w:t>
      </w:r>
      <w:r w:rsidRPr="00352C4B">
        <w:rPr>
          <w:rFonts w:ascii="Times New Roman" w:hAnsi="Times New Roman"/>
        </w:rPr>
        <w:t>nie wynika z dokumentów</w:t>
      </w:r>
      <w:r w:rsidR="005C74E1">
        <w:rPr>
          <w:rFonts w:ascii="Times New Roman" w:hAnsi="Times New Roman"/>
        </w:rPr>
        <w:t xml:space="preserve"> rejestrowych</w:t>
      </w:r>
      <w:r>
        <w:rPr>
          <w:rFonts w:ascii="Times New Roman" w:hAnsi="Times New Roman"/>
        </w:rPr>
        <w:t>.</w:t>
      </w:r>
    </w:p>
    <w:p w14:paraId="0D1D2D11" w14:textId="21D2B942" w:rsidR="00F97AE4" w:rsidRPr="00F97AE4" w:rsidRDefault="00F97AE4" w:rsidP="00F97A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14:paraId="275E9611" w14:textId="006A63AD" w:rsidR="006628E2" w:rsidRDefault="006628E2" w:rsidP="00ED380F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</w:p>
    <w:p w14:paraId="6166C8FE" w14:textId="034FB52C" w:rsidR="00CA253A" w:rsidRDefault="00CA253A" w:rsidP="00691549">
      <w:pPr>
        <w:pStyle w:val="Normalny1"/>
        <w:spacing w:line="276" w:lineRule="auto"/>
        <w:ind w:right="141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AE13089" w14:textId="54ABE46B" w:rsidR="00E2027A" w:rsidRPr="00966A5C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66A5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Niniejszy dokument należy opatrzyć kwalifikowanym podpisem elektronicznym.</w:t>
      </w:r>
    </w:p>
    <w:p w14:paraId="684C93FA" w14:textId="3AFA0DB1" w:rsidR="00CE37C8" w:rsidRDefault="00CE37C8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1686679" w14:textId="5917D64A" w:rsidR="00E2027A" w:rsidRPr="00526B98" w:rsidRDefault="00E2027A" w:rsidP="00E202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471BD1" w14:textId="262DB71B" w:rsidR="00ED380F" w:rsidRPr="00FB1E95" w:rsidRDefault="00ED380F" w:rsidP="00ED380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B1E95">
        <w:rPr>
          <w:rFonts w:ascii="Times New Roman" w:hAnsi="Times New Roman"/>
          <w:sz w:val="22"/>
          <w:szCs w:val="22"/>
        </w:rPr>
        <w:t>*Zaznaczyć jedną z dwóch opcji: A lub B.</w:t>
      </w:r>
    </w:p>
    <w:p w14:paraId="4AA11DDD" w14:textId="66367CBE" w:rsidR="00BB5B64" w:rsidRDefault="00E2027A" w:rsidP="00966A5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B1E95">
        <w:rPr>
          <w:rFonts w:ascii="Times New Roman" w:hAnsi="Times New Roman"/>
          <w:sz w:val="22"/>
          <w:szCs w:val="22"/>
        </w:rPr>
        <w:t>*</w:t>
      </w:r>
      <w:r w:rsidR="00ED380F" w:rsidRPr="00FB1E95">
        <w:rPr>
          <w:rFonts w:ascii="Times New Roman" w:hAnsi="Times New Roman"/>
          <w:sz w:val="22"/>
          <w:szCs w:val="22"/>
        </w:rPr>
        <w:t>*</w:t>
      </w:r>
      <w:r w:rsidRPr="00FB1E95">
        <w:rPr>
          <w:rFonts w:ascii="Times New Roman" w:hAnsi="Times New Roman"/>
          <w:sz w:val="22"/>
          <w:szCs w:val="22"/>
        </w:rPr>
        <w:t xml:space="preserve">Niepotrzebne skreślić </w:t>
      </w:r>
    </w:p>
    <w:p w14:paraId="535C7078" w14:textId="22A1F664" w:rsidR="00FB1E95" w:rsidRPr="00CC1530" w:rsidRDefault="00FB1E95" w:rsidP="00FB1E9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*** </w:t>
      </w:r>
      <w:r w:rsidR="00E21F4C" w:rsidRPr="00E21F4C">
        <w:rPr>
          <w:rFonts w:ascii="Times New Roman" w:hAnsi="Times New Roman"/>
          <w:b/>
          <w:sz w:val="22"/>
          <w:szCs w:val="22"/>
        </w:rPr>
        <w:t xml:space="preserve">zgodnie z </w:t>
      </w:r>
      <w:r w:rsidR="00E21F4C">
        <w:rPr>
          <w:rFonts w:ascii="Times New Roman" w:hAnsi="Times New Roman"/>
          <w:b/>
          <w:sz w:val="22"/>
          <w:szCs w:val="22"/>
        </w:rPr>
        <w:t xml:space="preserve">zapisami </w:t>
      </w:r>
      <w:r w:rsidR="00E21F4C" w:rsidRPr="00E21F4C">
        <w:rPr>
          <w:rFonts w:ascii="Times New Roman" w:hAnsi="Times New Roman"/>
          <w:b/>
          <w:sz w:val="22"/>
          <w:szCs w:val="22"/>
        </w:rPr>
        <w:t>rozdział</w:t>
      </w:r>
      <w:r w:rsidR="00E21F4C">
        <w:rPr>
          <w:rFonts w:ascii="Times New Roman" w:hAnsi="Times New Roman"/>
          <w:b/>
          <w:sz w:val="22"/>
          <w:szCs w:val="22"/>
        </w:rPr>
        <w:t>u</w:t>
      </w:r>
      <w:r w:rsidR="00E21F4C" w:rsidRPr="00E21F4C">
        <w:rPr>
          <w:rFonts w:ascii="Times New Roman" w:hAnsi="Times New Roman"/>
          <w:b/>
          <w:sz w:val="22"/>
          <w:szCs w:val="22"/>
        </w:rPr>
        <w:t xml:space="preserve"> XV ust. 14 SWZ</w:t>
      </w:r>
      <w:r w:rsidR="00E21F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</w:t>
      </w:r>
      <w:r w:rsidRPr="00FB1E95">
        <w:rPr>
          <w:rFonts w:ascii="Times New Roman" w:hAnsi="Times New Roman"/>
          <w:b/>
          <w:sz w:val="22"/>
          <w:szCs w:val="22"/>
        </w:rPr>
        <w:t>ykonawcy zagraniczni składają oświadczenie w języku polskim</w:t>
      </w:r>
      <w:r>
        <w:rPr>
          <w:rFonts w:ascii="Times New Roman" w:hAnsi="Times New Roman"/>
          <w:sz w:val="22"/>
          <w:szCs w:val="22"/>
        </w:rPr>
        <w:t xml:space="preserve">. </w:t>
      </w:r>
      <w:r w:rsidRPr="00CC1530">
        <w:rPr>
          <w:rFonts w:ascii="Times New Roman" w:hAnsi="Times New Roman"/>
          <w:b/>
          <w:sz w:val="22"/>
          <w:szCs w:val="22"/>
        </w:rPr>
        <w:t xml:space="preserve">W przypadku sporządzenia wniosku w innym języku niż </w:t>
      </w:r>
      <w:r w:rsidR="00CC1530" w:rsidRPr="00CC1530">
        <w:rPr>
          <w:rFonts w:ascii="Times New Roman" w:hAnsi="Times New Roman"/>
          <w:b/>
          <w:sz w:val="22"/>
          <w:szCs w:val="22"/>
        </w:rPr>
        <w:t>polski</w:t>
      </w:r>
      <w:r w:rsidRPr="00CC1530">
        <w:rPr>
          <w:rFonts w:ascii="Times New Roman" w:hAnsi="Times New Roman"/>
          <w:b/>
          <w:sz w:val="22"/>
          <w:szCs w:val="22"/>
        </w:rPr>
        <w:t xml:space="preserve">, Wykonawca zobowiązany jest załączyć </w:t>
      </w:r>
      <w:r w:rsidR="00E21F4C">
        <w:rPr>
          <w:rFonts w:ascii="Times New Roman" w:hAnsi="Times New Roman"/>
          <w:b/>
          <w:sz w:val="22"/>
          <w:szCs w:val="22"/>
        </w:rPr>
        <w:t>jego tłumaczenie</w:t>
      </w:r>
      <w:r w:rsidRPr="00CC1530">
        <w:rPr>
          <w:rFonts w:ascii="Times New Roman" w:hAnsi="Times New Roman"/>
          <w:b/>
          <w:sz w:val="22"/>
          <w:szCs w:val="22"/>
        </w:rPr>
        <w:t xml:space="preserve"> na język polski</w:t>
      </w:r>
      <w:r w:rsidR="00CC0352" w:rsidRPr="00CC1530">
        <w:rPr>
          <w:rFonts w:ascii="Times New Roman" w:hAnsi="Times New Roman"/>
          <w:b/>
          <w:sz w:val="22"/>
          <w:szCs w:val="22"/>
        </w:rPr>
        <w:t>.</w:t>
      </w:r>
    </w:p>
    <w:sectPr w:rsidR="00FB1E95" w:rsidRPr="00CC1530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00F65" w16cid:durableId="28342F7F"/>
  <w16cid:commentId w16cid:paraId="658B034E" w16cid:durableId="28342FE0"/>
  <w16cid:commentId w16cid:paraId="52625AEE" w16cid:durableId="2834306D"/>
  <w16cid:commentId w16cid:paraId="6767862F" w16cid:durableId="28343030"/>
  <w16cid:commentId w16cid:paraId="4EC8E0F0" w16cid:durableId="2834305C"/>
  <w16cid:commentId w16cid:paraId="07C3F6C4" w16cid:durableId="28342E7C"/>
  <w16cid:commentId w16cid:paraId="246C5FCD" w16cid:durableId="283431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EEE2" w14:textId="77777777" w:rsidR="00907C2C" w:rsidRDefault="00907C2C">
      <w:r>
        <w:separator/>
      </w:r>
    </w:p>
  </w:endnote>
  <w:endnote w:type="continuationSeparator" w:id="0">
    <w:p w14:paraId="0D2F4E61" w14:textId="77777777" w:rsidR="00907C2C" w:rsidRDefault="0090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7AD92A93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C17D83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907C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460B" w14:textId="77777777" w:rsidR="003B094D" w:rsidRDefault="00907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7E09D" w14:textId="77777777" w:rsidR="00907C2C" w:rsidRDefault="00907C2C">
      <w:r>
        <w:separator/>
      </w:r>
    </w:p>
  </w:footnote>
  <w:footnote w:type="continuationSeparator" w:id="0">
    <w:p w14:paraId="46E1CE49" w14:textId="77777777" w:rsidR="00907C2C" w:rsidRDefault="0090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0DC3" w14:textId="09FF401B" w:rsidR="0088645D" w:rsidRDefault="00BB5B64" w:rsidP="00F1453E">
    <w:pPr>
      <w:pStyle w:val="Nagwek"/>
      <w:jc w:val="right"/>
      <w:rPr>
        <w:rFonts w:ascii="Times New Roman" w:hAnsi="Times New Roman"/>
        <w:sz w:val="18"/>
        <w:szCs w:val="18"/>
      </w:rPr>
    </w:pPr>
    <w:r w:rsidRPr="0088645D">
      <w:rPr>
        <w:rFonts w:ascii="Times New Roman" w:hAnsi="Times New Roman"/>
        <w:b/>
        <w:sz w:val="18"/>
        <w:szCs w:val="18"/>
      </w:rPr>
      <w:t>Z</w:t>
    </w:r>
    <w:r w:rsidR="00F24A62" w:rsidRPr="0088645D">
      <w:rPr>
        <w:rFonts w:ascii="Times New Roman" w:hAnsi="Times New Roman"/>
        <w:b/>
        <w:sz w:val="18"/>
        <w:szCs w:val="18"/>
      </w:rPr>
      <w:t xml:space="preserve">ałącznik </w:t>
    </w:r>
    <w:r w:rsidR="008B356A">
      <w:rPr>
        <w:rFonts w:ascii="Times New Roman" w:hAnsi="Times New Roman"/>
        <w:b/>
        <w:sz w:val="18"/>
        <w:szCs w:val="18"/>
      </w:rPr>
      <w:t>3</w:t>
    </w:r>
    <w:r w:rsidR="00305E05" w:rsidRPr="0088645D">
      <w:rPr>
        <w:rFonts w:ascii="Times New Roman" w:hAnsi="Times New Roman"/>
        <w:b/>
        <w:sz w:val="18"/>
        <w:szCs w:val="18"/>
      </w:rPr>
      <w:t xml:space="preserve"> do S</w:t>
    </w:r>
    <w:r w:rsidRPr="0088645D">
      <w:rPr>
        <w:rFonts w:ascii="Times New Roman" w:hAnsi="Times New Roman"/>
        <w:b/>
        <w:sz w:val="18"/>
        <w:szCs w:val="18"/>
      </w:rPr>
      <w:t>WZ</w:t>
    </w:r>
    <w:r w:rsidR="00625F35" w:rsidRPr="0088645D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3" name="Obraz 3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1A40">
      <w:rPr>
        <w:rFonts w:ascii="Times New Roman" w:hAnsi="Times New Roman"/>
        <w:sz w:val="18"/>
        <w:szCs w:val="18"/>
      </w:rPr>
      <w:t>.</w:t>
    </w:r>
    <w:r w:rsidR="0088645D" w:rsidRPr="0088645D">
      <w:rPr>
        <w:rFonts w:ascii="Times New Roman" w:hAnsi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A53"/>
    <w:multiLevelType w:val="hybridMultilevel"/>
    <w:tmpl w:val="10CE20EE"/>
    <w:lvl w:ilvl="0" w:tplc="3EEA1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E65"/>
    <w:multiLevelType w:val="hybridMultilevel"/>
    <w:tmpl w:val="1232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280B"/>
    <w:multiLevelType w:val="hybridMultilevel"/>
    <w:tmpl w:val="1CFE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2CE0"/>
    <w:multiLevelType w:val="hybridMultilevel"/>
    <w:tmpl w:val="4BC65AB0"/>
    <w:lvl w:ilvl="0" w:tplc="7982E220">
      <w:start w:val="1"/>
      <w:numFmt w:val="lowerLetter"/>
      <w:lvlText w:val="%1)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A0197E"/>
    <w:multiLevelType w:val="multilevel"/>
    <w:tmpl w:val="6A2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1D98"/>
    <w:multiLevelType w:val="hybridMultilevel"/>
    <w:tmpl w:val="BAC808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15">
      <w:start w:val="1"/>
      <w:numFmt w:val="upperLetter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5E8"/>
    <w:multiLevelType w:val="hybridMultilevel"/>
    <w:tmpl w:val="25489D76"/>
    <w:lvl w:ilvl="0" w:tplc="02189B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1852509"/>
    <w:multiLevelType w:val="hybridMultilevel"/>
    <w:tmpl w:val="62AC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529"/>
    <w:multiLevelType w:val="hybridMultilevel"/>
    <w:tmpl w:val="F9A256A6"/>
    <w:lvl w:ilvl="0" w:tplc="242290D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243A"/>
    <w:multiLevelType w:val="hybridMultilevel"/>
    <w:tmpl w:val="D9ECE3A6"/>
    <w:lvl w:ilvl="0" w:tplc="02189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F0BA4"/>
    <w:multiLevelType w:val="hybridMultilevel"/>
    <w:tmpl w:val="17A2EACA"/>
    <w:lvl w:ilvl="0" w:tplc="E3303A9E">
      <w:start w:val="1"/>
      <w:numFmt w:val="lowerLetter"/>
      <w:lvlText w:val="%1)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16FAF"/>
    <w:rsid w:val="0003614B"/>
    <w:rsid w:val="0003742D"/>
    <w:rsid w:val="00053BC6"/>
    <w:rsid w:val="000648A4"/>
    <w:rsid w:val="00072FB6"/>
    <w:rsid w:val="00075E94"/>
    <w:rsid w:val="000859C8"/>
    <w:rsid w:val="00133F92"/>
    <w:rsid w:val="001376F9"/>
    <w:rsid w:val="00154B36"/>
    <w:rsid w:val="001804E1"/>
    <w:rsid w:val="00187278"/>
    <w:rsid w:val="001C4BC6"/>
    <w:rsid w:val="001D507A"/>
    <w:rsid w:val="002040FF"/>
    <w:rsid w:val="00210CAC"/>
    <w:rsid w:val="0021287D"/>
    <w:rsid w:val="0021689A"/>
    <w:rsid w:val="0023495B"/>
    <w:rsid w:val="002418D1"/>
    <w:rsid w:val="00241FC6"/>
    <w:rsid w:val="00257ED0"/>
    <w:rsid w:val="002636FF"/>
    <w:rsid w:val="002715FF"/>
    <w:rsid w:val="002817D1"/>
    <w:rsid w:val="00294F71"/>
    <w:rsid w:val="002A5EC3"/>
    <w:rsid w:val="002C77EF"/>
    <w:rsid w:val="002D2D66"/>
    <w:rsid w:val="002E4B1B"/>
    <w:rsid w:val="00300457"/>
    <w:rsid w:val="00302171"/>
    <w:rsid w:val="00304068"/>
    <w:rsid w:val="00304E97"/>
    <w:rsid w:val="00305E05"/>
    <w:rsid w:val="00313F28"/>
    <w:rsid w:val="00334B9D"/>
    <w:rsid w:val="00350A36"/>
    <w:rsid w:val="0038184E"/>
    <w:rsid w:val="003A34FE"/>
    <w:rsid w:val="003B5272"/>
    <w:rsid w:val="003C1102"/>
    <w:rsid w:val="003C2214"/>
    <w:rsid w:val="003E079B"/>
    <w:rsid w:val="003E0D56"/>
    <w:rsid w:val="003F2302"/>
    <w:rsid w:val="00403C07"/>
    <w:rsid w:val="0043505F"/>
    <w:rsid w:val="00440AF2"/>
    <w:rsid w:val="004473EA"/>
    <w:rsid w:val="00475E48"/>
    <w:rsid w:val="00481337"/>
    <w:rsid w:val="00486089"/>
    <w:rsid w:val="004A7657"/>
    <w:rsid w:val="004C574D"/>
    <w:rsid w:val="004D7985"/>
    <w:rsid w:val="004E5619"/>
    <w:rsid w:val="00503665"/>
    <w:rsid w:val="0050452E"/>
    <w:rsid w:val="00526B98"/>
    <w:rsid w:val="00534594"/>
    <w:rsid w:val="00547629"/>
    <w:rsid w:val="00561CF9"/>
    <w:rsid w:val="00585B29"/>
    <w:rsid w:val="005B7E5B"/>
    <w:rsid w:val="005C74E1"/>
    <w:rsid w:val="005E7B71"/>
    <w:rsid w:val="00625F35"/>
    <w:rsid w:val="0063392B"/>
    <w:rsid w:val="0064155E"/>
    <w:rsid w:val="006525A1"/>
    <w:rsid w:val="00656DF4"/>
    <w:rsid w:val="00660C35"/>
    <w:rsid w:val="006628E2"/>
    <w:rsid w:val="0066445A"/>
    <w:rsid w:val="006664B1"/>
    <w:rsid w:val="006730CE"/>
    <w:rsid w:val="006825C1"/>
    <w:rsid w:val="00690424"/>
    <w:rsid w:val="00691549"/>
    <w:rsid w:val="006D50F7"/>
    <w:rsid w:val="006E307A"/>
    <w:rsid w:val="006E452B"/>
    <w:rsid w:val="006E4CE8"/>
    <w:rsid w:val="006E5F7D"/>
    <w:rsid w:val="006F30E1"/>
    <w:rsid w:val="006F5B15"/>
    <w:rsid w:val="007002B0"/>
    <w:rsid w:val="00701FCC"/>
    <w:rsid w:val="0073723D"/>
    <w:rsid w:val="007475D3"/>
    <w:rsid w:val="00761ACA"/>
    <w:rsid w:val="00790A52"/>
    <w:rsid w:val="007949E4"/>
    <w:rsid w:val="00797507"/>
    <w:rsid w:val="007A1D27"/>
    <w:rsid w:val="007B106E"/>
    <w:rsid w:val="007B3F94"/>
    <w:rsid w:val="007B4247"/>
    <w:rsid w:val="007B5A61"/>
    <w:rsid w:val="007C720C"/>
    <w:rsid w:val="007D14FD"/>
    <w:rsid w:val="007E55B5"/>
    <w:rsid w:val="007F7B88"/>
    <w:rsid w:val="00805464"/>
    <w:rsid w:val="008141E3"/>
    <w:rsid w:val="00821626"/>
    <w:rsid w:val="00825453"/>
    <w:rsid w:val="00827BB7"/>
    <w:rsid w:val="008548F5"/>
    <w:rsid w:val="008672BB"/>
    <w:rsid w:val="00875A9C"/>
    <w:rsid w:val="0088645D"/>
    <w:rsid w:val="00891B9F"/>
    <w:rsid w:val="00892048"/>
    <w:rsid w:val="008A57B5"/>
    <w:rsid w:val="008B356A"/>
    <w:rsid w:val="008C4213"/>
    <w:rsid w:val="008F4A52"/>
    <w:rsid w:val="00907C2C"/>
    <w:rsid w:val="0091659C"/>
    <w:rsid w:val="00917321"/>
    <w:rsid w:val="00925827"/>
    <w:rsid w:val="00941EEE"/>
    <w:rsid w:val="00966A5C"/>
    <w:rsid w:val="009722E5"/>
    <w:rsid w:val="0097573C"/>
    <w:rsid w:val="00993D49"/>
    <w:rsid w:val="0099596A"/>
    <w:rsid w:val="009D38C5"/>
    <w:rsid w:val="009E323B"/>
    <w:rsid w:val="009E49FD"/>
    <w:rsid w:val="00A055FC"/>
    <w:rsid w:val="00A15480"/>
    <w:rsid w:val="00A247CF"/>
    <w:rsid w:val="00A57D71"/>
    <w:rsid w:val="00A71BC3"/>
    <w:rsid w:val="00A72DED"/>
    <w:rsid w:val="00A73461"/>
    <w:rsid w:val="00A750E7"/>
    <w:rsid w:val="00A90316"/>
    <w:rsid w:val="00A91318"/>
    <w:rsid w:val="00AE642C"/>
    <w:rsid w:val="00AF26D1"/>
    <w:rsid w:val="00B04FAF"/>
    <w:rsid w:val="00B0639A"/>
    <w:rsid w:val="00B10EF7"/>
    <w:rsid w:val="00B11123"/>
    <w:rsid w:val="00B14D31"/>
    <w:rsid w:val="00B22150"/>
    <w:rsid w:val="00B57DCB"/>
    <w:rsid w:val="00B75AC5"/>
    <w:rsid w:val="00B94E79"/>
    <w:rsid w:val="00BA4E9C"/>
    <w:rsid w:val="00BB5B64"/>
    <w:rsid w:val="00BC332B"/>
    <w:rsid w:val="00BC57A8"/>
    <w:rsid w:val="00BC782D"/>
    <w:rsid w:val="00BF4751"/>
    <w:rsid w:val="00C139C2"/>
    <w:rsid w:val="00C17D83"/>
    <w:rsid w:val="00C26761"/>
    <w:rsid w:val="00C518E0"/>
    <w:rsid w:val="00C544AA"/>
    <w:rsid w:val="00C54A03"/>
    <w:rsid w:val="00C8126E"/>
    <w:rsid w:val="00C81ED4"/>
    <w:rsid w:val="00CA1107"/>
    <w:rsid w:val="00CA253A"/>
    <w:rsid w:val="00CB10A2"/>
    <w:rsid w:val="00CB1E3B"/>
    <w:rsid w:val="00CB603F"/>
    <w:rsid w:val="00CC0352"/>
    <w:rsid w:val="00CC1530"/>
    <w:rsid w:val="00CC1D45"/>
    <w:rsid w:val="00CE37C8"/>
    <w:rsid w:val="00CF2601"/>
    <w:rsid w:val="00D31292"/>
    <w:rsid w:val="00D35054"/>
    <w:rsid w:val="00D36366"/>
    <w:rsid w:val="00D36CBC"/>
    <w:rsid w:val="00D7038A"/>
    <w:rsid w:val="00D97F25"/>
    <w:rsid w:val="00DA3F60"/>
    <w:rsid w:val="00DB6266"/>
    <w:rsid w:val="00DD143F"/>
    <w:rsid w:val="00DF2FF0"/>
    <w:rsid w:val="00E034B1"/>
    <w:rsid w:val="00E06F34"/>
    <w:rsid w:val="00E2027A"/>
    <w:rsid w:val="00E20406"/>
    <w:rsid w:val="00E21F4C"/>
    <w:rsid w:val="00E4000A"/>
    <w:rsid w:val="00E47437"/>
    <w:rsid w:val="00E47B2A"/>
    <w:rsid w:val="00E6117C"/>
    <w:rsid w:val="00E823E4"/>
    <w:rsid w:val="00E8395F"/>
    <w:rsid w:val="00EA28B2"/>
    <w:rsid w:val="00EA5381"/>
    <w:rsid w:val="00EB654D"/>
    <w:rsid w:val="00EC1720"/>
    <w:rsid w:val="00EC1A40"/>
    <w:rsid w:val="00ED1C8E"/>
    <w:rsid w:val="00ED380F"/>
    <w:rsid w:val="00ED5EB8"/>
    <w:rsid w:val="00F1453E"/>
    <w:rsid w:val="00F24A62"/>
    <w:rsid w:val="00F336A3"/>
    <w:rsid w:val="00F449CB"/>
    <w:rsid w:val="00F74694"/>
    <w:rsid w:val="00F956DE"/>
    <w:rsid w:val="00F961B2"/>
    <w:rsid w:val="00F96FE5"/>
    <w:rsid w:val="00F97AE4"/>
    <w:rsid w:val="00FB1E95"/>
    <w:rsid w:val="00FB33BF"/>
    <w:rsid w:val="00FB58A4"/>
    <w:rsid w:val="00FB5FD1"/>
    <w:rsid w:val="00FC1194"/>
    <w:rsid w:val="00FF2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aliases w:val="Bullet 1,lp1,Preambuła,CW_Lista,sw tekst,L1,Numerowanie,Akapit z listą BS,List Paragraph2,Nagłowek 3,Podsis rysunku,Bullet Number,Body MS Bullet,List Paragraph1,ISCG Numerowanie,List Paragraph,Akapit z listą5,maz_wyliczenie,opis dzialania"/>
    <w:basedOn w:val="Normalny"/>
    <w:link w:val="AkapitzlistZnak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Legenda">
    <w:name w:val="caption"/>
    <w:basedOn w:val="Normalny"/>
    <w:next w:val="Normalny"/>
    <w:qFormat/>
    <w:rsid w:val="00C26761"/>
    <w:pPr>
      <w:autoSpaceDE w:val="0"/>
      <w:autoSpaceDN w:val="0"/>
    </w:pPr>
    <w:rPr>
      <w:rFonts w:ascii="Arial" w:eastAsia="Calibri" w:hAnsi="Arial"/>
      <w:b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Bullet 1 Znak,lp1 Znak,Preambuła Znak,CW_Lista Znak,sw tekst Znak,L1 Znak,Numerowanie Znak,Akapit z listą BS Znak,List Paragraph2 Znak,Nagłowek 3 Znak,Podsis rysunku Znak,Bullet Number Znak,Body MS Bullet Znak,List Paragraph1 Znak"/>
    <w:basedOn w:val="Domylnaczcionkaakapitu"/>
    <w:link w:val="Akapitzlist"/>
    <w:uiPriority w:val="34"/>
    <w:qFormat/>
    <w:locked/>
    <w:rsid w:val="007C720C"/>
    <w:rPr>
      <w:sz w:val="24"/>
      <w:szCs w:val="24"/>
      <w:lang w:eastAsia="en-US"/>
    </w:rPr>
  </w:style>
  <w:style w:type="paragraph" w:customStyle="1" w:styleId="Standard">
    <w:name w:val="Standard"/>
    <w:rsid w:val="00A903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5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53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5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5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53A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F97AE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1A98A-95F9-472C-9E95-545C76BC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92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Szyszko Katarzyna 2</cp:lastModifiedBy>
  <cp:revision>41</cp:revision>
  <cp:lastPrinted>2020-09-30T13:20:00Z</cp:lastPrinted>
  <dcterms:created xsi:type="dcterms:W3CDTF">2023-06-13T10:38:00Z</dcterms:created>
  <dcterms:modified xsi:type="dcterms:W3CDTF">2023-06-22T09:48:00Z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