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2C28B42E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5F0671" w:rsidRPr="00A3182D">
        <w:rPr>
          <w:rFonts w:ascii="Open Sans Medium" w:hAnsi="Open Sans Medium" w:cs="Open Sans Medium"/>
          <w:b/>
          <w:sz w:val="18"/>
          <w:szCs w:val="18"/>
        </w:rPr>
        <w:t>1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11F139C3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F6101E" w:rsidRPr="00F6101E">
        <w:t xml:space="preserve"> </w:t>
      </w:r>
      <w:r w:rsidR="00F6101E" w:rsidRPr="00F6101E">
        <w:rPr>
          <w:rFonts w:ascii="Open Sans Medium" w:hAnsi="Open Sans Medium" w:cs="Open Sans Medium"/>
          <w:b/>
          <w:sz w:val="18"/>
          <w:szCs w:val="18"/>
        </w:rPr>
        <w:t>Przebudowa, nadbudowa i zmiana sposobu użytkowania budynku dawnej remizy na budynek wystawienniczy wyrobów rękodzielniczych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5760" w14:textId="77777777" w:rsidR="001E1006" w:rsidRDefault="001E1006">
      <w:r>
        <w:separator/>
      </w:r>
    </w:p>
  </w:endnote>
  <w:endnote w:type="continuationSeparator" w:id="0">
    <w:p w14:paraId="60364679" w14:textId="77777777" w:rsidR="001E1006" w:rsidRDefault="001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EE1D" w14:textId="77777777" w:rsidR="001E1006" w:rsidRDefault="001E1006">
      <w:r>
        <w:separator/>
      </w:r>
    </w:p>
  </w:footnote>
  <w:footnote w:type="continuationSeparator" w:id="0">
    <w:p w14:paraId="41637284" w14:textId="77777777" w:rsidR="001E1006" w:rsidRDefault="001E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E6092"/>
    <w:rsid w:val="00BE74BD"/>
    <w:rsid w:val="00C24800"/>
    <w:rsid w:val="00C33407"/>
    <w:rsid w:val="00C37CD2"/>
    <w:rsid w:val="00C527C7"/>
    <w:rsid w:val="00C606B9"/>
    <w:rsid w:val="00CB6204"/>
    <w:rsid w:val="00CC527A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2010-01-07T09:39:00Z</cp:lastPrinted>
  <dcterms:created xsi:type="dcterms:W3CDTF">2021-04-29T08:03:00Z</dcterms:created>
  <dcterms:modified xsi:type="dcterms:W3CDTF">2022-01-18T09:45:00Z</dcterms:modified>
</cp:coreProperties>
</file>