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48" w:rsidRPr="0062542D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62542D">
        <w:rPr>
          <w:rFonts w:ascii="Calibri" w:hAnsi="Calibri" w:cs="Calibri"/>
          <w:b/>
          <w:bCs/>
          <w:kern w:val="1"/>
          <w:lang w:eastAsia="hi-IN" w:bidi="hi-IN"/>
        </w:rPr>
        <w:t>Załącznik Nr 1</w:t>
      </w:r>
      <w:r>
        <w:rPr>
          <w:rFonts w:ascii="Calibri" w:hAnsi="Calibri" w:cs="Calibri"/>
          <w:b/>
          <w:bCs/>
          <w:kern w:val="1"/>
          <w:lang w:eastAsia="hi-IN" w:bidi="hi-IN"/>
        </w:rPr>
        <w:t>1</w:t>
      </w:r>
      <w:r w:rsidRPr="0062542D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660B48" w:rsidRDefault="00660B48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Zamawiający:</w:t>
      </w:r>
    </w:p>
    <w:p w:rsidR="00660B48" w:rsidRDefault="00660B48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Gmina Kluczewsko</w:t>
      </w:r>
    </w:p>
    <w:p w:rsidR="00660B48" w:rsidRDefault="00660B48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ul. Spółdzielcza 12</w:t>
      </w: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 Kluczewsko</w:t>
      </w: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vertAlign w:val="superscript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Podmiot składający oświadczenie</w:t>
      </w:r>
      <w:r>
        <w:rPr>
          <w:rFonts w:ascii="Calibri" w:hAnsi="Calibri" w:cs="Calibri"/>
          <w:kern w:val="2"/>
          <w:vertAlign w:val="superscript"/>
          <w:lang w:eastAsia="hi-IN" w:bidi="hi-IN"/>
        </w:rPr>
        <w:t>1</w:t>
      </w: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reprezentowany przez:</w:t>
      </w: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660B48" w:rsidRDefault="00660B48" w:rsidP="003735BB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 AKTUALNOŚCI INFORMACJI ZAWARTYCH W OŚWIADCZENIU, o którym mowa w art. 125 ust. 1 ustawy z dnia 11 września 2019r. Prawo zamówień publicznych (dalej jako ustawa Pzp) DOTYCZĄCYM BRAKU PODSTAW WYKLUCZENIA Z POSTĘPOWANIA</w:t>
      </w:r>
    </w:p>
    <w:p w:rsidR="00660B48" w:rsidRDefault="00660B48" w:rsidP="003735BB">
      <w:pPr>
        <w:spacing w:line="360" w:lineRule="auto"/>
        <w:rPr>
          <w:rFonts w:ascii="Calibri" w:hAnsi="Calibri" w:cs="Calibri"/>
          <w:b/>
          <w:bCs/>
        </w:rPr>
      </w:pPr>
    </w:p>
    <w:p w:rsidR="00660B48" w:rsidRDefault="00660B48" w:rsidP="003735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potrzeby postępowania o udzielenie zamówienia publicznego pn.: </w:t>
      </w:r>
    </w:p>
    <w:p w:rsidR="00660B48" w:rsidRDefault="00660B48" w:rsidP="003735BB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>„Poprawa funkcjonalno – przestrzenna terenu wokół Ośrodka Zdrowia w Kluczewsku</w:t>
      </w:r>
      <w:r w:rsidRPr="00E35783">
        <w:rPr>
          <w:rFonts w:ascii="Calibri" w:hAnsi="Calibri" w:cs="Calibri"/>
          <w:b/>
          <w:bCs/>
          <w:i/>
          <w:iCs/>
        </w:rPr>
        <w:t>"</w:t>
      </w:r>
      <w:r w:rsidRPr="00645306">
        <w:rPr>
          <w:rFonts w:ascii="Calibri" w:hAnsi="Calibri" w:cs="Calibri"/>
          <w:b/>
          <w:bCs/>
        </w:rPr>
        <w:t xml:space="preserve"> </w:t>
      </w:r>
    </w:p>
    <w:p w:rsidR="00660B48" w:rsidRPr="000F497A" w:rsidRDefault="00660B48" w:rsidP="003735BB">
      <w:pPr>
        <w:spacing w:line="360" w:lineRule="auto"/>
        <w:rPr>
          <w:rFonts w:ascii="Calibri" w:hAnsi="Calibri" w:cs="Calibri"/>
          <w:b/>
          <w:bCs/>
          <w:i/>
          <w:iCs/>
        </w:rPr>
      </w:pPr>
      <w:r w:rsidRPr="000F497A">
        <w:rPr>
          <w:rFonts w:ascii="Calibri" w:hAnsi="Calibri" w:cs="Calibri"/>
          <w:b/>
          <w:bCs/>
          <w:i/>
          <w:iCs/>
        </w:rPr>
        <w:t>Znak sprawy: IRL.271.1.5.2022</w:t>
      </w:r>
    </w:p>
    <w:p w:rsidR="00660B48" w:rsidRPr="00530118" w:rsidRDefault="00660B48" w:rsidP="003735BB">
      <w:pPr>
        <w:spacing w:line="36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oświadczam, co następuje:</w:t>
      </w:r>
    </w:p>
    <w:p w:rsidR="00660B48" w:rsidRDefault="00660B48" w:rsidP="003735BB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</w:rPr>
      </w:pPr>
    </w:p>
    <w:p w:rsidR="00660B48" w:rsidRPr="00A56ADA" w:rsidRDefault="00660B48" w:rsidP="003735BB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PODMIOTU SKŁADAJĄCEGO OŚWIADCZENIE</w:t>
      </w:r>
      <w:r w:rsidRPr="00A56ADA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A56ADA">
        <w:rPr>
          <w:rFonts w:ascii="Calibri" w:hAnsi="Calibri" w:cs="Calibri"/>
          <w:b/>
          <w:bCs/>
          <w:u w:val="single"/>
        </w:rPr>
        <w:t>:</w:t>
      </w:r>
    </w:p>
    <w:p w:rsidR="00660B48" w:rsidRDefault="00660B48" w:rsidP="003735BB">
      <w:pPr>
        <w:spacing w:line="360" w:lineRule="auto"/>
        <w:rPr>
          <w:rFonts w:ascii="Calibri" w:hAnsi="Calibri" w:cs="Calibri"/>
          <w:i/>
          <w:iCs/>
        </w:rPr>
      </w:pPr>
    </w:p>
    <w:p w:rsidR="00660B48" w:rsidRDefault="00660B48" w:rsidP="003735BB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>
        <w:rPr>
          <w:rFonts w:ascii="Calibri" w:hAnsi="Calibri" w:cs="Calibri"/>
          <w:b/>
          <w:bCs/>
        </w:rPr>
        <w:t>są prawidłowe i aktualne.</w:t>
      </w:r>
    </w:p>
    <w:p w:rsidR="00660B48" w:rsidRDefault="00660B48" w:rsidP="003735BB">
      <w:pPr>
        <w:spacing w:line="360" w:lineRule="auto"/>
        <w:rPr>
          <w:rFonts w:ascii="Calibri" w:hAnsi="Calibri" w:cs="Calibri"/>
          <w:i/>
          <w:iCs/>
        </w:rPr>
      </w:pPr>
    </w:p>
    <w:p w:rsidR="00660B48" w:rsidRDefault="00660B48" w:rsidP="003735B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:rsidR="00660B48" w:rsidRPr="00A56ADA" w:rsidRDefault="00660B48" w:rsidP="003735B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DOTYCZĄCE PODANYCH INFORMACJI:</w:t>
      </w:r>
    </w:p>
    <w:p w:rsidR="00660B48" w:rsidRDefault="00660B48" w:rsidP="003735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660B48" w:rsidRDefault="00660B48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660B48" w:rsidRDefault="00660B48" w:rsidP="003735BB">
      <w:pPr>
        <w:rPr>
          <w:rFonts w:ascii="Calibri" w:hAnsi="Calibri" w:cs="Calibri"/>
        </w:rPr>
      </w:pPr>
    </w:p>
    <w:p w:rsidR="00660B48" w:rsidRDefault="00660B48" w:rsidP="003735BB">
      <w:pPr>
        <w:rPr>
          <w:rFonts w:ascii="Calibri" w:hAnsi="Calibri" w:cs="Calibri"/>
        </w:rPr>
      </w:pPr>
    </w:p>
    <w:p w:rsidR="00660B48" w:rsidRDefault="00660B48" w:rsidP="003735BB">
      <w:pPr>
        <w:rPr>
          <w:rFonts w:ascii="Calibri" w:hAnsi="Calibri" w:cs="Calibri"/>
          <w:i/>
          <w:iCs/>
        </w:rPr>
      </w:pPr>
    </w:p>
    <w:p w:rsidR="00660B48" w:rsidRDefault="00660B48" w:rsidP="003735BB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vertAlign w:val="superscript"/>
        </w:rPr>
        <w:t>1</w:t>
      </w:r>
      <w:r>
        <w:rPr>
          <w:rFonts w:ascii="Calibri" w:hAnsi="Calibri" w:cs="Calibri"/>
          <w:i/>
          <w:iCs/>
        </w:rPr>
        <w:t xml:space="preserve">Składa je Wykonawca, podmiot udostępniający zasoby, każdy z Wykonawców wspólnie ubiegających się o zamówienie, w takim samym zakresie jak Wykonawca </w:t>
      </w:r>
    </w:p>
    <w:p w:rsidR="00660B48" w:rsidRDefault="00660B48" w:rsidP="003735BB">
      <w:pPr>
        <w:widowControl w:val="0"/>
        <w:suppressAutoHyphens/>
        <w:rPr>
          <w:rFonts w:ascii="Calibri" w:hAnsi="Calibri" w:cs="Calibri"/>
        </w:rPr>
      </w:pPr>
    </w:p>
    <w:p w:rsidR="00660B48" w:rsidRPr="00F0264C" w:rsidRDefault="00660B48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:rsidR="00660B48" w:rsidRDefault="00660B48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:rsidR="00660B48" w:rsidRDefault="00660B48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:rsidR="00660B48" w:rsidRDefault="00660B48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:rsidR="00660B48" w:rsidRPr="005D5334" w:rsidRDefault="00660B48" w:rsidP="003735BB">
      <w:pPr>
        <w:suppressAutoHyphens/>
        <w:rPr>
          <w:rFonts w:ascii="Calibri" w:hAnsi="Calibri" w:cs="Calibri"/>
          <w:b/>
          <w:bCs/>
          <w:lang w:eastAsia="ar-SA"/>
        </w:rPr>
      </w:pPr>
    </w:p>
    <w:p w:rsidR="00660B48" w:rsidRPr="00F0264C" w:rsidRDefault="00660B48" w:rsidP="001670A5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p w:rsidR="00660B48" w:rsidRDefault="00660B48" w:rsidP="009F02E4">
      <w:pPr>
        <w:spacing w:line="360" w:lineRule="auto"/>
        <w:rPr>
          <w:rFonts w:ascii="Calibri" w:hAnsi="Calibri" w:cs="Calibri"/>
        </w:rPr>
      </w:pPr>
    </w:p>
    <w:p w:rsidR="00660B48" w:rsidRDefault="00660B48" w:rsidP="009F02E4">
      <w:pPr>
        <w:spacing w:line="360" w:lineRule="auto"/>
        <w:rPr>
          <w:rFonts w:ascii="Calibri" w:hAnsi="Calibri" w:cs="Calibri"/>
        </w:rPr>
      </w:pPr>
    </w:p>
    <w:p w:rsidR="00660B48" w:rsidRDefault="00660B48" w:rsidP="009F02E4">
      <w:pPr>
        <w:spacing w:line="360" w:lineRule="auto"/>
        <w:rPr>
          <w:rFonts w:ascii="Calibri" w:hAnsi="Calibri" w:cs="Calibri"/>
        </w:rPr>
      </w:pPr>
    </w:p>
    <w:p w:rsidR="00660B48" w:rsidRDefault="00660B48" w:rsidP="009F02E4">
      <w:pPr>
        <w:spacing w:line="360" w:lineRule="auto"/>
        <w:rPr>
          <w:rFonts w:ascii="Calibri" w:hAnsi="Calibri" w:cs="Calibri"/>
        </w:rPr>
      </w:pPr>
    </w:p>
    <w:p w:rsidR="00660B48" w:rsidRDefault="00660B48" w:rsidP="009F02E4">
      <w:pPr>
        <w:spacing w:line="360" w:lineRule="auto"/>
        <w:rPr>
          <w:rFonts w:ascii="Calibri" w:hAnsi="Calibri" w:cs="Calibri"/>
        </w:rPr>
      </w:pPr>
    </w:p>
    <w:p w:rsidR="00660B48" w:rsidRPr="009F02E4" w:rsidRDefault="00660B48" w:rsidP="009F02E4">
      <w:pPr>
        <w:spacing w:line="360" w:lineRule="auto"/>
        <w:rPr>
          <w:rFonts w:ascii="Calibri" w:hAnsi="Calibri" w:cs="Calibri"/>
        </w:rPr>
      </w:pPr>
    </w:p>
    <w:sectPr w:rsidR="00660B48" w:rsidRPr="009F02E4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48" w:rsidRDefault="00660B48">
      <w:r>
        <w:separator/>
      </w:r>
    </w:p>
  </w:endnote>
  <w:endnote w:type="continuationSeparator" w:id="0">
    <w:p w:rsidR="00660B48" w:rsidRDefault="0066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48" w:rsidRDefault="00660B48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660B48" w:rsidRPr="00CE03B6" w:rsidRDefault="00660B48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48" w:rsidRDefault="00660B48">
      <w:r>
        <w:separator/>
      </w:r>
    </w:p>
  </w:footnote>
  <w:footnote w:type="continuationSeparator" w:id="0">
    <w:p w:rsidR="00660B48" w:rsidRDefault="00660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48" w:rsidRPr="00094471" w:rsidRDefault="00660B48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81.1pt;margin-top:19.85pt;width:139.2pt;height:33pt;z-index:-251657216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>
        <v:shape id="Obraz 3" o:spid="_x0000_s2050" type="#_x0000_t75" style="position:absolute;margin-left:234.05pt;margin-top:10.85pt;width:90.9pt;height:42pt;z-index:-251658240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>
        <v:shape id="Obraz 2" o:spid="_x0000_s2051" type="#_x0000_t75" style="position:absolute;margin-left:338.85pt;margin-top:10.85pt;width:135.85pt;height:47.55pt;z-index:-251659264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>
        <v:shape id="Obraz 1" o:spid="_x0000_s2052" type="#_x0000_t75" style="position:absolute;margin-left:-31.25pt;margin-top:10.85pt;width:103.35pt;height:47.9pt;z-index:-251660288;visibility:visible" wrapcoords="-157 0 -157 21262 21600 21262 21600 0 -157 0">
          <v:imagedata r:id="rId4" o:title=""/>
          <w10:wrap type="tight"/>
        </v:shape>
      </w:pict>
    </w:r>
  </w:p>
  <w:p w:rsidR="00660B48" w:rsidRDefault="00660B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E4"/>
    <w:rsid w:val="00094471"/>
    <w:rsid w:val="000F497A"/>
    <w:rsid w:val="001379A6"/>
    <w:rsid w:val="00153A8B"/>
    <w:rsid w:val="00156CF5"/>
    <w:rsid w:val="001670A5"/>
    <w:rsid w:val="0017694A"/>
    <w:rsid w:val="001F0A78"/>
    <w:rsid w:val="0021237C"/>
    <w:rsid w:val="00220052"/>
    <w:rsid w:val="002A3A70"/>
    <w:rsid w:val="0030171E"/>
    <w:rsid w:val="003735BB"/>
    <w:rsid w:val="003B2233"/>
    <w:rsid w:val="00452A83"/>
    <w:rsid w:val="004A3DB5"/>
    <w:rsid w:val="004B5129"/>
    <w:rsid w:val="00530118"/>
    <w:rsid w:val="005328AB"/>
    <w:rsid w:val="00576068"/>
    <w:rsid w:val="005B45FA"/>
    <w:rsid w:val="005D5334"/>
    <w:rsid w:val="005E3BD7"/>
    <w:rsid w:val="0062542D"/>
    <w:rsid w:val="00645306"/>
    <w:rsid w:val="006511C1"/>
    <w:rsid w:val="00660B48"/>
    <w:rsid w:val="006D0F1D"/>
    <w:rsid w:val="00722B45"/>
    <w:rsid w:val="007503F3"/>
    <w:rsid w:val="007A2B0E"/>
    <w:rsid w:val="007E3C32"/>
    <w:rsid w:val="007E6AE4"/>
    <w:rsid w:val="00833056"/>
    <w:rsid w:val="0089541D"/>
    <w:rsid w:val="008A385B"/>
    <w:rsid w:val="00937456"/>
    <w:rsid w:val="00987CF6"/>
    <w:rsid w:val="009A6E29"/>
    <w:rsid w:val="009F02E4"/>
    <w:rsid w:val="009F7122"/>
    <w:rsid w:val="00A31EEC"/>
    <w:rsid w:val="00A366C9"/>
    <w:rsid w:val="00A56ADA"/>
    <w:rsid w:val="00A75C07"/>
    <w:rsid w:val="00A95C83"/>
    <w:rsid w:val="00B42452"/>
    <w:rsid w:val="00B445C9"/>
    <w:rsid w:val="00BA57EA"/>
    <w:rsid w:val="00C006B4"/>
    <w:rsid w:val="00C14263"/>
    <w:rsid w:val="00C71838"/>
    <w:rsid w:val="00C87590"/>
    <w:rsid w:val="00CC30D5"/>
    <w:rsid w:val="00CD3B76"/>
    <w:rsid w:val="00CD65CB"/>
    <w:rsid w:val="00CE03B6"/>
    <w:rsid w:val="00CF294C"/>
    <w:rsid w:val="00D34AC4"/>
    <w:rsid w:val="00DA76BA"/>
    <w:rsid w:val="00DB76C7"/>
    <w:rsid w:val="00E257F3"/>
    <w:rsid w:val="00E35783"/>
    <w:rsid w:val="00E417AC"/>
    <w:rsid w:val="00E8206F"/>
    <w:rsid w:val="00EB7E45"/>
    <w:rsid w:val="00F0264C"/>
    <w:rsid w:val="00F5468C"/>
    <w:rsid w:val="00F63189"/>
    <w:rsid w:val="00F83CC5"/>
    <w:rsid w:val="00FA7DBC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9F02E4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uiPriority w:val="99"/>
    <w:qFormat/>
    <w:rsid w:val="009F02E4"/>
    <w:pPr>
      <w:ind w:left="720"/>
    </w:pPr>
  </w:style>
  <w:style w:type="paragraph" w:styleId="Header">
    <w:name w:val="header"/>
    <w:basedOn w:val="Normal"/>
    <w:link w:val="Head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9F02E4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503F3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9F02E4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503F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9F02E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9F02E4"/>
    <w:rPr>
      <w:b/>
      <w:bCs/>
    </w:rPr>
  </w:style>
  <w:style w:type="character" w:customStyle="1" w:styleId="mw-headline">
    <w:name w:val="mw-headline"/>
    <w:basedOn w:val="DefaultParagraphFont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503F3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"/>
    <w:next w:val="BodyText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9F02E4"/>
  </w:style>
  <w:style w:type="paragraph" w:customStyle="1" w:styleId="Podpis3">
    <w:name w:val="Podpis3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9F02E4"/>
  </w:style>
  <w:style w:type="paragraph" w:customStyle="1" w:styleId="Akapitzlist1">
    <w:name w:val="Akapit z listą1"/>
    <w:basedOn w:val="Normal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9F02E4"/>
  </w:style>
  <w:style w:type="character" w:customStyle="1" w:styleId="alb-s">
    <w:name w:val="a_lb-s"/>
    <w:basedOn w:val="DefaultParagraphFont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246</Words>
  <Characters>1476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8</cp:revision>
  <cp:lastPrinted>2022-01-28T10:43:00Z</cp:lastPrinted>
  <dcterms:created xsi:type="dcterms:W3CDTF">2022-07-15T11:00:00Z</dcterms:created>
  <dcterms:modified xsi:type="dcterms:W3CDTF">2022-09-23T15:48:00Z</dcterms:modified>
</cp:coreProperties>
</file>