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 w:after="0" w:line="275" w:lineRule="auto"/>
        <w:ind w:left="1203" w:right="126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Za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iaj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iń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a,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ła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7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iu: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„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inie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Majd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”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202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240" w:lineRule="auto"/>
        <w:ind w:left="359" w:right="41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Zał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z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k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nr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6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do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wi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udos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go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oby,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ór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owa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us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p,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7" w:after="0" w:line="181" w:lineRule="exact"/>
        <w:ind w:left="13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po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wi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peł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ów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ł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pos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pow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odmiot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udostępni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1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ę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ż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1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2"/>
          <w:w w:val="100"/>
          <w:i/>
        </w:rPr>
        <w:t>ł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al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ś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ó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rt.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1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1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8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t.</w:t>
      </w:r>
      <w:r>
        <w:rPr>
          <w:rFonts w:ascii="Arial" w:hAnsi="Arial" w:cs="Arial" w:eastAsia="Arial"/>
          <w:sz w:val="18"/>
          <w:szCs w:val="18"/>
          <w:color w:val="333333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1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42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podm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udostępni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dane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podst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1" w:after="0" w:line="275" w:lineRule="auto"/>
        <w:ind w:left="136" w:right="37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dnia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ó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ń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publi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z.U.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poz.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póź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rdz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ż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podmiot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runki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udz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łu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tęp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36" w:right="31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„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AA/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cińs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sła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m,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że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udo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ę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1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runki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udz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łu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tęp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8" w:after="0" w:line="277" w:lineRule="auto"/>
        <w:ind w:left="136" w:right="14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………………………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lbo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ię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sk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iba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lbo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jsce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ia,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ż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yk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ści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yk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ołu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71" w:lineRule="exact"/>
        <w:ind w:left="1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" w:right="-20"/>
        <w:jc w:val="left"/>
        <w:tabs>
          <w:tab w:pos="9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-38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-38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OŚ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W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I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3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3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8"/>
          <w:b/>
          <w:bCs/>
        </w:rPr>
        <w:t>A</w:t>
      </w:r>
      <w:r>
        <w:rPr>
          <w:rFonts w:ascii="Arial" w:hAnsi="Arial" w:cs="Arial" w:eastAsia="Arial"/>
          <w:sz w:val="24"/>
          <w:szCs w:val="24"/>
          <w:highlight w:val="lightGray"/>
          <w:spacing w:val="-8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D</w:t>
      </w:r>
      <w:r>
        <w:rPr>
          <w:rFonts w:ascii="Arial" w:hAnsi="Arial" w:cs="Arial" w:eastAsia="Arial"/>
          <w:sz w:val="24"/>
          <w:szCs w:val="24"/>
          <w:highlight w:val="lightGray"/>
          <w:spacing w:val="-1"/>
          <w:b/>
          <w:bCs/>
        </w:rPr>
        <w:t>C</w:t>
      </w:r>
      <w:r>
        <w:rPr>
          <w:rFonts w:ascii="Arial" w:hAnsi="Arial" w:cs="Arial" w:eastAsia="Arial"/>
          <w:sz w:val="24"/>
          <w:szCs w:val="24"/>
          <w:highlight w:val="lightGray"/>
          <w:spacing w:val="-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ZEN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IE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DOT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  <w:t>Y</w:t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CZ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  <w:t>Ą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CE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  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P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OD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5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  <w:t>A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N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  <w:t>Y</w:t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CH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I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NFO</w:t>
      </w:r>
      <w:r>
        <w:rPr>
          <w:rFonts w:ascii="Arial" w:hAnsi="Arial" w:cs="Arial" w:eastAsia="Arial"/>
          <w:sz w:val="24"/>
          <w:szCs w:val="24"/>
          <w:highlight w:val="lightGray"/>
          <w:spacing w:val="-1"/>
          <w:b/>
          <w:bCs/>
        </w:rPr>
        <w:t>R</w:t>
      </w:r>
      <w:r>
        <w:rPr>
          <w:rFonts w:ascii="Arial" w:hAnsi="Arial" w:cs="Arial" w:eastAsia="Arial"/>
          <w:sz w:val="24"/>
          <w:szCs w:val="24"/>
          <w:highlight w:val="lightGray"/>
          <w:spacing w:val="-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M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  <w:t>A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CJI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: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ab/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0" w:lineRule="atLeast"/>
        <w:ind w:left="136" w:right="2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Oś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zystkie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cje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ż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świ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łną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ścią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cji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łąd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rzy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sectPr>
      <w:type w:val="continuous"/>
      <w:pgSz w:w="11920" w:h="16840"/>
      <w:pgMar w:top="82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terms:created xsi:type="dcterms:W3CDTF">2022-06-08T11:52:29Z</dcterms:created>
  <dcterms:modified xsi:type="dcterms:W3CDTF">2022-06-08T11:52:29Z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2022-06-08T00:00:00Z</vt:filetime>
  </property>
</Properties>
</file>