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4E" w:rsidRDefault="00ED4D4E">
      <w:pPr>
        <w:spacing w:line="360" w:lineRule="auto"/>
        <w:rPr>
          <w:rFonts w:ascii="Calibri" w:hAnsi="Calibr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sz w:val="24"/>
          <w:szCs w:val="24"/>
        </w:rPr>
        <w:tab/>
        <w:t>Załącznik nr  1.2 do umowy nr …./TI/2023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ED4D4E" w:rsidRDefault="00ED4D4E">
      <w:pPr>
        <w:spacing w:after="120"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Formularz ofertowy</w:t>
      </w:r>
    </w:p>
    <w:p w:rsidR="00ED4D4E" w:rsidRPr="00E303DC" w:rsidRDefault="00ED4D4E" w:rsidP="00E303DC">
      <w:pPr>
        <w:spacing w:after="120" w:line="360" w:lineRule="auto"/>
        <w:jc w:val="center"/>
        <w:outlineLvl w:val="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Dotyczy budowy  systemu monitoringu  CCTV w Komisariacie Policji w Żarowie przy               ul. Ogrodowej 2</w:t>
      </w:r>
    </w:p>
    <w:tbl>
      <w:tblPr>
        <w:tblpPr w:leftFromText="141" w:rightFromText="141" w:vertAnchor="text" w:horzAnchor="margin" w:tblpY="512"/>
        <w:tblW w:w="90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2957"/>
        <w:gridCol w:w="1260"/>
        <w:gridCol w:w="1459"/>
        <w:gridCol w:w="1260"/>
        <w:gridCol w:w="1620"/>
      </w:tblGrid>
      <w:tr w:rsidR="00ED4D4E" w:rsidTr="00E303DC">
        <w:trPr>
          <w:trHeight w:val="100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Nazwa sprzętu/  usługi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  <w:t>Cena jednostkowa</w:t>
            </w:r>
          </w:p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  <w:t>(zł brutto)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  <w:t>Wartość  całkowita</w:t>
            </w:r>
          </w:p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pl-PL"/>
              </w:rPr>
              <w:t>(zł  brutto)</w:t>
            </w:r>
          </w:p>
        </w:tc>
      </w:tr>
      <w:tr w:rsidR="00ED4D4E" w:rsidTr="00E303DC">
        <w:trPr>
          <w:trHeight w:val="364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>Kamera IP zewnętrzna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D4D4E" w:rsidTr="00E303DC">
        <w:trPr>
          <w:trHeight w:val="364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>Kamera IP wewnętrzna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D4D4E" w:rsidTr="00E303DC">
        <w:trPr>
          <w:trHeight w:val="364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>Rejestrator IP z wyposażeniem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D4D4E" w:rsidTr="00E303DC">
        <w:trPr>
          <w:trHeight w:val="364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>Dyski twarde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D4D4E" w:rsidTr="00E303DC">
        <w:trPr>
          <w:trHeight w:val="364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>Switch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D4D4E" w:rsidTr="00E303DC">
        <w:trPr>
          <w:trHeight w:val="364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>Wyświetlacz LED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D4D4E" w:rsidTr="00E303DC">
        <w:trPr>
          <w:trHeight w:val="364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>Zasilacz UPS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D4D4E" w:rsidTr="00E303DC">
        <w:trPr>
          <w:trHeight w:val="364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>Materiały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-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D4D4E" w:rsidTr="00E303DC">
        <w:trPr>
          <w:trHeight w:val="364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eastAsia="pl-PL"/>
              </w:rPr>
              <w:t>Robocizna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-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D4D4E" w:rsidTr="00E303DC">
        <w:trPr>
          <w:trHeight w:val="364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</w:p>
        </w:tc>
        <w:tc>
          <w:tcPr>
            <w:tcW w:w="8556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ED4D4E" w:rsidRDefault="00ED4D4E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pl-PL"/>
              </w:rPr>
              <w:t>Łącznie kwota brutto :</w:t>
            </w:r>
          </w:p>
        </w:tc>
      </w:tr>
    </w:tbl>
    <w:p w:rsidR="00ED4D4E" w:rsidRDefault="00ED4D4E">
      <w:pPr>
        <w:spacing w:line="360" w:lineRule="auto"/>
        <w:jc w:val="center"/>
        <w:rPr>
          <w:rFonts w:ascii="Calibri" w:hAnsi="Calibri"/>
          <w:sz w:val="24"/>
          <w:szCs w:val="24"/>
          <w:u w:val="single"/>
        </w:rPr>
      </w:pPr>
    </w:p>
    <w:p w:rsidR="00ED4D4E" w:rsidRDefault="00ED4D4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ED4D4E" w:rsidRDefault="00ED4D4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ED4D4E" w:rsidRDefault="00ED4D4E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…………………………………………………</w:t>
      </w:r>
    </w:p>
    <w:p w:rsidR="00ED4D4E" w:rsidRDefault="00ED4D4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WYKONAWCA</w:t>
      </w:r>
    </w:p>
    <w:sectPr w:rsidR="00ED4D4E" w:rsidSect="009967F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7FC"/>
    <w:rsid w:val="001334CA"/>
    <w:rsid w:val="00195F07"/>
    <w:rsid w:val="009967FC"/>
    <w:rsid w:val="00E303DC"/>
    <w:rsid w:val="00ED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  <w:style w:type="paragraph" w:styleId="Header">
    <w:name w:val="header"/>
    <w:basedOn w:val="Normal"/>
    <w:next w:val="BodyText"/>
    <w:link w:val="HeaderChar"/>
    <w:uiPriority w:val="99"/>
    <w:rsid w:val="009967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1D17"/>
    <w:rPr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9967FC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1D17"/>
    <w:rPr>
      <w:szCs w:val="20"/>
      <w:lang w:eastAsia="en-US"/>
    </w:rPr>
  </w:style>
  <w:style w:type="paragraph" w:styleId="List">
    <w:name w:val="List"/>
    <w:basedOn w:val="BodyText"/>
    <w:uiPriority w:val="99"/>
    <w:rsid w:val="009967FC"/>
    <w:rPr>
      <w:rFonts w:cs="Arial"/>
    </w:rPr>
  </w:style>
  <w:style w:type="paragraph" w:styleId="Caption">
    <w:name w:val="caption"/>
    <w:basedOn w:val="Normal"/>
    <w:uiPriority w:val="99"/>
    <w:qFormat/>
    <w:rsid w:val="009967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967FC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81D17"/>
    <w:rPr>
      <w:sz w:val="0"/>
      <w:szCs w:val="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981D17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90</Words>
  <Characters>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podkom</dc:title>
  <dc:subject/>
  <dc:creator>Łukasz</dc:creator>
  <cp:keywords/>
  <dc:description/>
  <cp:lastModifiedBy>A84091</cp:lastModifiedBy>
  <cp:revision>2</cp:revision>
  <cp:lastPrinted>2020-12-04T08:42:00Z</cp:lastPrinted>
  <dcterms:created xsi:type="dcterms:W3CDTF">2023-11-09T11:06:00Z</dcterms:created>
  <dcterms:modified xsi:type="dcterms:W3CDTF">2023-11-09T11:06:00Z</dcterms:modified>
</cp:coreProperties>
</file>