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64BCD995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</w:t>
      </w:r>
      <w:r w:rsidR="00E36E6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10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7777777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3BF4085D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7181491" w14:textId="77777777" w:rsidR="00E36E6E" w:rsidRPr="00E36E6E" w:rsidRDefault="00E36E6E" w:rsidP="00E36E6E">
      <w:pPr>
        <w:tabs>
          <w:tab w:val="num" w:pos="680"/>
        </w:tabs>
        <w:spacing w:before="120" w:after="60" w:line="240" w:lineRule="auto"/>
        <w:ind w:left="680" w:hanging="680"/>
        <w:jc w:val="center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x-none" w:eastAsia="x-none"/>
        </w:rPr>
      </w:pPr>
      <w:bookmarkStart w:id="0" w:name="_Hlk81463888"/>
      <w:r w:rsidRPr="00E36E6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Wykonanie przeglądów okresowych rocznych i pięcioletnich w branży ogólnobudowlanej oraz przeglądów rocznych stanu technicznego instalacji gazowych w budynkach</w:t>
      </w:r>
      <w:r w:rsidRPr="00E36E6E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 xml:space="preserve"> będących  w z</w:t>
      </w:r>
      <w:r w:rsidRPr="00E36E6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arządzie</w:t>
      </w:r>
      <w:r w:rsidRPr="00E36E6E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 xml:space="preserve">  </w:t>
      </w:r>
      <w:r w:rsidRPr="00E36E6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Miejskiego Zakładu Gospodarki Mieszkaniowej „</w:t>
      </w:r>
      <w:r w:rsidRPr="00E36E6E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>MZGM</w:t>
      </w:r>
      <w:r w:rsidRPr="00E36E6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”</w:t>
      </w:r>
      <w:r w:rsidRPr="00E36E6E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 xml:space="preserve">  Sp. z o. o. w Ostrowie Wielkopolskim </w:t>
      </w:r>
      <w:r w:rsidRPr="00E36E6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 xml:space="preserve">                             w podziale na 2 części</w:t>
      </w:r>
      <w:bookmarkEnd w:id="0"/>
      <w:r w:rsidRPr="00E36E6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.</w:t>
      </w:r>
    </w:p>
    <w:p w14:paraId="1BF1AC75" w14:textId="77777777" w:rsidR="00E36E6E" w:rsidRPr="00E36E6E" w:rsidRDefault="00E36E6E" w:rsidP="005434B3">
      <w:pPr>
        <w:spacing w:after="120" w:line="276" w:lineRule="auto"/>
        <w:jc w:val="both"/>
        <w:rPr>
          <w:rFonts w:ascii="Times New Roman" w:hAnsi="Times New Roman"/>
          <w:lang w:val="x-none"/>
        </w:rPr>
      </w:pPr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C00FF1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D2C40BB" w14:textId="6E7C431F" w:rsidR="00D2702A" w:rsidRPr="002B7D9E" w:rsidRDefault="00E36E6E" w:rsidP="002B7D9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1" w:name="_GoBack"/>
      <w:bookmarkEnd w:id="1"/>
      <w:r w:rsidR="004F23F7" w:rsidRPr="002B7D9E">
        <w:rPr>
          <w:rFonts w:ascii="Times New Roman" w:hAnsi="Times New Roman"/>
        </w:rPr>
        <w:t>Oświadczam,</w:t>
      </w:r>
      <w:r w:rsidR="00313417" w:rsidRPr="002B7D9E">
        <w:rPr>
          <w:rFonts w:ascii="Times New Roman" w:hAnsi="Times New Roman"/>
        </w:rPr>
        <w:t xml:space="preserve"> że spełniam</w:t>
      </w:r>
      <w:r w:rsidR="004541F9" w:rsidRPr="002B7D9E">
        <w:rPr>
          <w:rFonts w:ascii="Times New Roman" w:hAnsi="Times New Roman"/>
        </w:rPr>
        <w:t>, określone przez Zamawiającego,</w:t>
      </w:r>
      <w:r w:rsidR="00313417" w:rsidRPr="002B7D9E">
        <w:rPr>
          <w:rFonts w:ascii="Times New Roman" w:hAnsi="Times New Roman"/>
        </w:rPr>
        <w:t xml:space="preserve"> warunki udziału </w:t>
      </w:r>
      <w:r w:rsidR="004541F9" w:rsidRPr="002B7D9E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E7C7" w14:textId="77777777" w:rsid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37B674BE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6DA96062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15E374C2" w14:textId="77777777" w:rsidR="000737F5" w:rsidRPr="00D2702A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5202F258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70B1B534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E8315" w14:textId="77777777" w:rsidR="007373E4" w:rsidRDefault="007373E4" w:rsidP="0038231F">
      <w:pPr>
        <w:spacing w:after="0" w:line="240" w:lineRule="auto"/>
      </w:pPr>
      <w:r>
        <w:separator/>
      </w:r>
    </w:p>
  </w:endnote>
  <w:endnote w:type="continuationSeparator" w:id="0">
    <w:p w14:paraId="46C12F55" w14:textId="77777777" w:rsidR="007373E4" w:rsidRDefault="007373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21D9" w14:textId="77777777" w:rsidR="007373E4" w:rsidRDefault="007373E4" w:rsidP="0038231F">
      <w:pPr>
        <w:spacing w:after="0" w:line="240" w:lineRule="auto"/>
      </w:pPr>
      <w:r>
        <w:separator/>
      </w:r>
    </w:p>
  </w:footnote>
  <w:footnote w:type="continuationSeparator" w:id="0">
    <w:p w14:paraId="5B763D66" w14:textId="77777777" w:rsidR="007373E4" w:rsidRDefault="007373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C680A"/>
    <w:rsid w:val="000D6F17"/>
    <w:rsid w:val="000D73C4"/>
    <w:rsid w:val="000E4D37"/>
    <w:rsid w:val="00110593"/>
    <w:rsid w:val="00160A7A"/>
    <w:rsid w:val="001675BB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B7D9E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5F63FB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373E4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36E6E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7ABF-DB5E-4387-AAFF-81468E47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12</cp:revision>
  <cp:lastPrinted>2021-10-14T06:41:00Z</cp:lastPrinted>
  <dcterms:created xsi:type="dcterms:W3CDTF">2021-05-24T13:34:00Z</dcterms:created>
  <dcterms:modified xsi:type="dcterms:W3CDTF">2021-10-29T10:20:00Z</dcterms:modified>
</cp:coreProperties>
</file>