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3" w:rsidRPr="00F32D03" w:rsidRDefault="00236AE1" w:rsidP="00F32D0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do SWZ</w:t>
      </w:r>
    </w:p>
    <w:p w:rsidR="00423AF1" w:rsidRPr="00F32D03" w:rsidRDefault="00423AF1" w:rsidP="005A31BA">
      <w:pPr>
        <w:pStyle w:val="Podtytu"/>
        <w:spacing w:line="360" w:lineRule="auto"/>
        <w:jc w:val="right"/>
        <w:rPr>
          <w:rFonts w:ascii="Cambria" w:hAnsi="Cambria"/>
          <w:b w:val="0"/>
          <w:i/>
          <w:lang w:val="pl-PL"/>
        </w:rPr>
      </w:pPr>
      <w:r w:rsidRPr="00F32D03">
        <w:rPr>
          <w:rFonts w:ascii="Cambria" w:hAnsi="Cambria"/>
          <w:b w:val="0"/>
        </w:rPr>
        <w:t xml:space="preserve">                </w:t>
      </w:r>
    </w:p>
    <w:p w:rsidR="00361B31" w:rsidRPr="00F32D03" w:rsidRDefault="00361B31" w:rsidP="008300B4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F32D03">
        <w:rPr>
          <w:rFonts w:ascii="Cambria" w:hAnsi="Cambria"/>
          <w:b/>
          <w:bCs/>
          <w:sz w:val="32"/>
          <w:szCs w:val="32"/>
        </w:rPr>
        <w:t xml:space="preserve">  </w:t>
      </w:r>
      <w:r w:rsidRPr="00F32D03">
        <w:rPr>
          <w:rFonts w:ascii="Cambria" w:hAnsi="Cambria"/>
          <w:b/>
          <w:bCs/>
          <w:sz w:val="36"/>
          <w:szCs w:val="36"/>
        </w:rPr>
        <w:t>FORMULARZ OFERTOWY</w:t>
      </w:r>
    </w:p>
    <w:p w:rsidR="00361B31" w:rsidRPr="00F32D03" w:rsidRDefault="00F32D03" w:rsidP="008300B4">
      <w:pPr>
        <w:spacing w:line="276" w:lineRule="auto"/>
        <w:jc w:val="center"/>
        <w:rPr>
          <w:rFonts w:ascii="Cambria" w:hAnsi="Cambria"/>
          <w:bCs/>
          <w:sz w:val="22"/>
        </w:rPr>
      </w:pPr>
      <w:r w:rsidRPr="00F32D03">
        <w:rPr>
          <w:rFonts w:ascii="Cambria" w:hAnsi="Cambria"/>
          <w:bCs/>
          <w:sz w:val="22"/>
        </w:rPr>
        <w:t xml:space="preserve">do postępowania na </w:t>
      </w:r>
    </w:p>
    <w:p w:rsidR="00672284" w:rsidRPr="00F32D03" w:rsidRDefault="00672284" w:rsidP="007B1570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sz w:val="24"/>
        </w:rPr>
      </w:pPr>
    </w:p>
    <w:p w:rsidR="00F32D03" w:rsidRPr="00F32D03" w:rsidRDefault="00F32D03" w:rsidP="00396597">
      <w:pPr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32D03">
        <w:rPr>
          <w:rFonts w:ascii="Cambria" w:hAnsi="Cambria"/>
          <w:b/>
          <w:bCs/>
          <w:sz w:val="24"/>
          <w:szCs w:val="24"/>
        </w:rPr>
        <w:t xml:space="preserve">„Zakup pojazdu do świadczenia usług transportowych </w:t>
      </w:r>
      <w:proofErr w:type="spellStart"/>
      <w:r w:rsidRPr="00F32D03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32D03">
        <w:rPr>
          <w:rFonts w:ascii="Cambria" w:hAnsi="Cambria"/>
          <w:b/>
          <w:bCs/>
          <w:sz w:val="24"/>
          <w:szCs w:val="24"/>
        </w:rPr>
        <w:t>-to-</w:t>
      </w:r>
      <w:proofErr w:type="spellStart"/>
      <w:r w:rsidRPr="00F32D03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32D03">
        <w:rPr>
          <w:rFonts w:ascii="Cambria" w:hAnsi="Cambria"/>
          <w:b/>
          <w:bCs/>
          <w:sz w:val="24"/>
          <w:szCs w:val="24"/>
        </w:rPr>
        <w:t xml:space="preserve"> do projektu pn.: </w:t>
      </w:r>
      <w:proofErr w:type="spellStart"/>
      <w:r w:rsidRPr="00F32D03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32D03">
        <w:rPr>
          <w:rFonts w:ascii="Cambria" w:hAnsi="Cambria"/>
          <w:b/>
          <w:bCs/>
          <w:sz w:val="24"/>
          <w:szCs w:val="24"/>
        </w:rPr>
        <w:t>-to-</w:t>
      </w:r>
      <w:proofErr w:type="spellStart"/>
      <w:r w:rsidRPr="00F32D03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32D03">
        <w:rPr>
          <w:rFonts w:ascii="Cambria" w:hAnsi="Cambria"/>
          <w:b/>
          <w:bCs/>
          <w:sz w:val="24"/>
          <w:szCs w:val="24"/>
        </w:rPr>
        <w:t xml:space="preserve"> dla mieszkańców Gminy Miejskiej Giżycko”</w:t>
      </w:r>
    </w:p>
    <w:p w:rsidR="00B77425" w:rsidRPr="00F32D03" w:rsidRDefault="00B77425" w:rsidP="00396597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sz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Nazwa Wykonawcy</w:t>
      </w:r>
      <w:r w:rsidRPr="00FC64B6">
        <w:rPr>
          <w:rFonts w:ascii="Cambria" w:hAnsi="Cambria"/>
          <w:sz w:val="24"/>
          <w:szCs w:val="24"/>
        </w:rPr>
        <w:tab/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Siedziba Wykonawcy (ulica, nr domu, nr lokalu, kod, miejscowość, województwo, powiat):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do korespondencji (jeżeli jest inny niż powyżej wskazany):</w:t>
      </w:r>
    </w:p>
    <w:p w:rsidR="00F32D03" w:rsidRPr="00FC64B6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Pr="00396597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REGON: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NIP: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</w:t>
      </w:r>
    </w:p>
    <w:p w:rsidR="00396597" w:rsidRPr="00396597" w:rsidRDefault="00396597" w:rsidP="00396597">
      <w:pPr>
        <w:pStyle w:val="Akapitzlist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KRS (jeżeli dotyczy):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telefonu: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……………………………………………………………………………………………….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e-mail: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rachunku bankowego Wykonawcy, zgodny z rejestrem prowadzonym przez Krajową Administrację Skarbową  (KAS)</w:t>
      </w:r>
    </w:p>
    <w:p w:rsidR="00F32D03" w:rsidRPr="00FC64B6" w:rsidRDefault="00F32D03" w:rsidP="00FC64B6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Dane właściwego terytorialnie Urzędu Skarbowego, pod który podlega Wykonawca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………………………………………………………………………………..…………</w:t>
      </w:r>
      <w:r w:rsidR="00993C66">
        <w:rPr>
          <w:rFonts w:ascii="Cambria" w:hAnsi="Cambria"/>
          <w:sz w:val="24"/>
          <w:szCs w:val="24"/>
        </w:rPr>
        <w:t>……………………….</w:t>
      </w:r>
    </w:p>
    <w:p w:rsidR="00F32D03" w:rsidRPr="00396597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8"/>
          <w:szCs w:val="18"/>
        </w:rPr>
      </w:pPr>
      <w:r w:rsidRPr="00396597">
        <w:rPr>
          <w:rFonts w:ascii="Cambria" w:hAnsi="Cambria"/>
          <w:sz w:val="18"/>
          <w:szCs w:val="18"/>
        </w:rPr>
        <w:t>(pełna nazwa)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………………………………………………………………………………………...…</w:t>
      </w:r>
      <w:r w:rsidR="00993C66">
        <w:rPr>
          <w:rFonts w:ascii="Cambria" w:hAnsi="Cambria"/>
          <w:sz w:val="24"/>
          <w:szCs w:val="24"/>
        </w:rPr>
        <w:t>……………………..</w:t>
      </w:r>
    </w:p>
    <w:p w:rsidR="00F32D03" w:rsidRPr="00396597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8"/>
          <w:szCs w:val="18"/>
        </w:rPr>
      </w:pPr>
      <w:r w:rsidRPr="00396597">
        <w:rPr>
          <w:rFonts w:ascii="Cambria" w:hAnsi="Cambria"/>
          <w:sz w:val="18"/>
          <w:szCs w:val="18"/>
        </w:rPr>
        <w:t>(adres siedziby: miejscowość, ulica, województwo)</w:t>
      </w:r>
    </w:p>
    <w:p w:rsidR="00F32D03" w:rsidRPr="00396597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Rodzaj Wykonawcy: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Czy wykonawca jest mikroprzedsiębiorstwem, małym przedsiębiorstwem czy średnim przedsiębiorstwem* ?</w:t>
      </w:r>
    </w:p>
    <w:p w:rsidR="00F32D03" w:rsidRPr="00FC64B6" w:rsidRDefault="00FC64B6" w:rsidP="00FC64B6">
      <w:pPr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</w:rPr>
        <w:t>*</w:t>
      </w:r>
      <w:r w:rsidR="00F32D03" w:rsidRPr="00FC64B6">
        <w:rPr>
          <w:rFonts w:ascii="Cambria" w:hAnsi="Cambria"/>
          <w:sz w:val="16"/>
          <w:szCs w:val="16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="00F32D03" w:rsidRPr="00FC64B6">
        <w:rPr>
          <w:rFonts w:ascii="Cambria" w:hAnsi="Cambria"/>
          <w:sz w:val="24"/>
          <w:szCs w:val="24"/>
        </w:rPr>
        <w:t xml:space="preserve"> </w:t>
      </w:r>
    </w:p>
    <w:p w:rsidR="00FC64B6" w:rsidRDefault="00FC64B6" w:rsidP="00FC64B6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:rsidR="00F32D03" w:rsidRPr="00F32D03" w:rsidRDefault="00F32D03" w:rsidP="00FC64B6">
      <w:pPr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2D03" w:rsidRPr="00F32D03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lastRenderedPageBreak/>
        <w:t>[]  Wykonawca jest mikroprzedsiębiorstwem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małym 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średnim 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prowadzi jednoosobową działalność gospodarczą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osobą fizyczną nieprowadzącą działalności gospodarczej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Inny rodzaj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(właściwą odpowiedź zaznaczyć)</w:t>
      </w:r>
    </w:p>
    <w:p w:rsidR="00F32D03" w:rsidRPr="00F32D03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CC3AF8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Ofertę składam</w:t>
      </w:r>
      <w:r w:rsidR="00F32D03" w:rsidRPr="00FC64B6">
        <w:rPr>
          <w:rFonts w:ascii="Cambria" w:hAnsi="Cambria"/>
          <w:sz w:val="24"/>
          <w:szCs w:val="24"/>
        </w:rPr>
        <w:t>(-y) samodzielnie/w imieniu Wykonawców wspólnie ubiegających się o udzielenie zamówienia (niepotrzebne skreślić).</w:t>
      </w:r>
    </w:p>
    <w:p w:rsidR="00F32D03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Nazwy i siedziby wszystkich Wykonawców wspólnie ubiegających się o udzielenie zamówienia, (jeżeli dotyczy).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Lider: ............................................................................................................................... 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Partnerzy: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Nazwa .............................................................................................................................. </w:t>
      </w:r>
    </w:p>
    <w:p w:rsidR="00F32D03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236AE1" w:rsidRPr="00FC64B6" w:rsidRDefault="00236AE1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Ustanowionym pełnomocnikiem do reprezentowania w postępowaniu </w:t>
      </w:r>
      <w:r w:rsidR="00FC64B6">
        <w:rPr>
          <w:rFonts w:ascii="Cambria" w:hAnsi="Cambria"/>
          <w:sz w:val="24"/>
          <w:szCs w:val="24"/>
        </w:rPr>
        <w:br/>
      </w:r>
      <w:r w:rsidRPr="00FC64B6">
        <w:rPr>
          <w:rFonts w:ascii="Cambria" w:hAnsi="Cambria"/>
          <w:sz w:val="24"/>
          <w:szCs w:val="24"/>
        </w:rPr>
        <w:t>o udzielenie zamówienia i/lub zawarcia umowy w sprawie zamówienia publicznego, w przypadku składania oferty wspólnej przez dwa lub więcej podmioty gospodarcze (ko</w:t>
      </w:r>
      <w:r w:rsidR="00CC3AF8">
        <w:rPr>
          <w:rFonts w:ascii="Cambria" w:hAnsi="Cambria"/>
          <w:sz w:val="24"/>
          <w:szCs w:val="24"/>
        </w:rPr>
        <w:t xml:space="preserve">nsorcjum/ spółka cywilna*) jest: 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tel. .....................................................................................................................................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2"/>
        </w:rPr>
      </w:pPr>
      <w:r w:rsidRPr="00FC64B6">
        <w:rPr>
          <w:rFonts w:ascii="Cambria" w:hAnsi="Cambria"/>
          <w:sz w:val="24"/>
          <w:szCs w:val="24"/>
        </w:rPr>
        <w:t>e-mail: ..............................................................................................................................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......................</w:t>
      </w:r>
    </w:p>
    <w:p w:rsidR="003B2040" w:rsidRPr="00F32D03" w:rsidRDefault="003B2040" w:rsidP="007B1570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:rsidR="00CC3AF8" w:rsidRPr="00F32D03" w:rsidRDefault="00CC3AF8" w:rsidP="00FC64B6">
      <w:pPr>
        <w:autoSpaceDE w:val="0"/>
        <w:autoSpaceDN w:val="0"/>
        <w:adjustRightInd w:val="0"/>
        <w:ind w:firstLine="705"/>
        <w:rPr>
          <w:rFonts w:ascii="Cambria" w:hAnsi="Cambria"/>
          <w:sz w:val="22"/>
        </w:rPr>
      </w:pPr>
    </w:p>
    <w:p w:rsidR="00C51366" w:rsidRPr="00FC64B6" w:rsidRDefault="00C51366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Przystępując do postępowania o udzielenie zamówienia </w:t>
      </w:r>
      <w:r w:rsidR="00F32D03" w:rsidRPr="00FC64B6">
        <w:rPr>
          <w:rFonts w:ascii="Cambria" w:hAnsi="Cambria"/>
          <w:sz w:val="24"/>
          <w:szCs w:val="24"/>
        </w:rPr>
        <w:t xml:space="preserve">publicznego prowadzonego przez </w:t>
      </w:r>
      <w:r w:rsidR="00CC3AF8">
        <w:rPr>
          <w:rFonts w:ascii="Cambria" w:hAnsi="Cambria"/>
          <w:sz w:val="24"/>
          <w:szCs w:val="24"/>
        </w:rPr>
        <w:t>Gminę Miejską Giżycko</w:t>
      </w:r>
      <w:r w:rsidR="00F32D03" w:rsidRPr="00FC64B6">
        <w:rPr>
          <w:rFonts w:ascii="Cambria" w:hAnsi="Cambria"/>
          <w:sz w:val="24"/>
          <w:szCs w:val="24"/>
        </w:rPr>
        <w:t xml:space="preserve"> </w:t>
      </w:r>
      <w:r w:rsidRPr="00FC64B6">
        <w:rPr>
          <w:rFonts w:ascii="Cambria" w:hAnsi="Cambria"/>
          <w:sz w:val="24"/>
          <w:szCs w:val="24"/>
        </w:rPr>
        <w:t>pn.:</w:t>
      </w:r>
    </w:p>
    <w:p w:rsidR="00CC3AF8" w:rsidRDefault="00F32D03" w:rsidP="00FC64B6">
      <w:pPr>
        <w:pStyle w:val="Akapitzlist"/>
        <w:ind w:left="567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FC64B6">
        <w:rPr>
          <w:rFonts w:ascii="Cambria" w:hAnsi="Cambria"/>
          <w:b/>
          <w:bCs/>
          <w:sz w:val="24"/>
          <w:szCs w:val="24"/>
        </w:rPr>
        <w:t xml:space="preserve">„Zakup pojazdu do świadczenia usług transportowych </w:t>
      </w:r>
      <w:proofErr w:type="spellStart"/>
      <w:r w:rsidRPr="00FC64B6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C64B6">
        <w:rPr>
          <w:rFonts w:ascii="Cambria" w:hAnsi="Cambria"/>
          <w:b/>
          <w:bCs/>
          <w:sz w:val="24"/>
          <w:szCs w:val="24"/>
        </w:rPr>
        <w:t>-to-</w:t>
      </w:r>
      <w:proofErr w:type="spellStart"/>
      <w:r w:rsidRPr="00FC64B6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C64B6">
        <w:rPr>
          <w:rFonts w:ascii="Cambria" w:hAnsi="Cambria"/>
          <w:b/>
          <w:bCs/>
          <w:sz w:val="24"/>
          <w:szCs w:val="24"/>
        </w:rPr>
        <w:t xml:space="preserve"> do projektu pn.: </w:t>
      </w:r>
      <w:proofErr w:type="spellStart"/>
      <w:r w:rsidRPr="00FC64B6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C64B6">
        <w:rPr>
          <w:rFonts w:ascii="Cambria" w:hAnsi="Cambria"/>
          <w:b/>
          <w:bCs/>
          <w:sz w:val="24"/>
          <w:szCs w:val="24"/>
        </w:rPr>
        <w:t>-to-</w:t>
      </w:r>
      <w:proofErr w:type="spellStart"/>
      <w:r w:rsidRPr="00FC64B6">
        <w:rPr>
          <w:rFonts w:ascii="Cambria" w:hAnsi="Cambria"/>
          <w:b/>
          <w:bCs/>
          <w:sz w:val="24"/>
          <w:szCs w:val="24"/>
        </w:rPr>
        <w:t>door</w:t>
      </w:r>
      <w:proofErr w:type="spellEnd"/>
      <w:r w:rsidRPr="00FC64B6">
        <w:rPr>
          <w:rFonts w:ascii="Cambria" w:hAnsi="Cambria"/>
          <w:b/>
          <w:bCs/>
          <w:sz w:val="24"/>
          <w:szCs w:val="24"/>
        </w:rPr>
        <w:t xml:space="preserve"> dla mieszkańców Gminy Miejskiej Giżycko”</w:t>
      </w:r>
      <w:r w:rsidR="00CC3AF8">
        <w:rPr>
          <w:rFonts w:ascii="Cambria" w:hAnsi="Cambria"/>
          <w:b/>
          <w:bCs/>
          <w:sz w:val="24"/>
          <w:szCs w:val="24"/>
        </w:rPr>
        <w:t xml:space="preserve"> </w:t>
      </w:r>
    </w:p>
    <w:p w:rsidR="00F32D03" w:rsidRPr="00FC64B6" w:rsidRDefault="00CC3AF8" w:rsidP="00FC64B6">
      <w:pPr>
        <w:pStyle w:val="Akapitzlist"/>
        <w:ind w:left="567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Znak sprawy: ZP.271.1.1.2021.SN</w:t>
      </w:r>
    </w:p>
    <w:p w:rsidR="00FC64B6" w:rsidRPr="00FC64B6" w:rsidRDefault="00C51366" w:rsidP="00CC3AF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210643">
        <w:rPr>
          <w:rFonts w:ascii="Cambria" w:hAnsi="Cambria"/>
          <w:b/>
          <w:sz w:val="24"/>
          <w:szCs w:val="24"/>
        </w:rPr>
        <w:t>oferujemy wykonanie</w:t>
      </w:r>
      <w:r w:rsidRPr="00FC64B6">
        <w:rPr>
          <w:rFonts w:ascii="Cambria" w:hAnsi="Cambria"/>
          <w:sz w:val="24"/>
          <w:szCs w:val="24"/>
        </w:rPr>
        <w:t xml:space="preserve"> przedmiotu zamówienia zgodnie z wymogami Specyfikacji Warunków Zamówienia oraz w niniejszym Formularzu Ofertowym, zawierającej wszystkie koszty, które Wykonawca musi ponieść do realizacji zamówienia, które </w:t>
      </w:r>
      <w:r w:rsidR="00F32D03" w:rsidRPr="00FC64B6">
        <w:rPr>
          <w:rFonts w:ascii="Cambria" w:hAnsi="Cambria"/>
          <w:sz w:val="24"/>
          <w:szCs w:val="24"/>
        </w:rPr>
        <w:t>został</w:t>
      </w:r>
      <w:r w:rsidR="00CC3AF8">
        <w:rPr>
          <w:rFonts w:ascii="Cambria" w:hAnsi="Cambria"/>
          <w:sz w:val="24"/>
          <w:szCs w:val="24"/>
        </w:rPr>
        <w:t xml:space="preserve">y określone przez Zamawiającego, </w:t>
      </w:r>
      <w:r w:rsidR="00F32D03" w:rsidRPr="00210643">
        <w:rPr>
          <w:rFonts w:ascii="Cambria" w:hAnsi="Cambria"/>
          <w:b/>
          <w:sz w:val="24"/>
          <w:szCs w:val="24"/>
        </w:rPr>
        <w:t>za cenę</w:t>
      </w:r>
      <w:r w:rsidR="00F32D03" w:rsidRPr="00FC64B6">
        <w:rPr>
          <w:rFonts w:ascii="Cambria" w:hAnsi="Cambria"/>
          <w:sz w:val="24"/>
          <w:szCs w:val="24"/>
        </w:rPr>
        <w:t>:</w:t>
      </w:r>
    </w:p>
    <w:p w:rsidR="00FC64B6" w:rsidRDefault="00FC64B6" w:rsidP="00C51366">
      <w:pPr>
        <w:jc w:val="both"/>
        <w:rPr>
          <w:rFonts w:ascii="Cambria" w:hAnsi="Cambria"/>
          <w:sz w:val="24"/>
          <w:szCs w:val="24"/>
        </w:rPr>
      </w:pPr>
    </w:p>
    <w:p w:rsidR="00FC64B6" w:rsidRPr="00FC64B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Kwotę netto ……………………………… zł</w:t>
      </w:r>
      <w:r w:rsidR="00267A0E">
        <w:rPr>
          <w:rFonts w:ascii="Cambria" w:hAnsi="Cambria"/>
          <w:sz w:val="24"/>
          <w:szCs w:val="24"/>
        </w:rPr>
        <w:t xml:space="preserve"> (słownie: ………………………………………. zł)</w:t>
      </w:r>
    </w:p>
    <w:p w:rsidR="00267A0E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:rsidR="00FC64B6" w:rsidRPr="00FC64B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Podatek VAT …………………</w:t>
      </w:r>
      <w:r w:rsidR="00CC3AF8">
        <w:rPr>
          <w:rFonts w:ascii="Cambria" w:hAnsi="Cambria"/>
          <w:sz w:val="24"/>
          <w:szCs w:val="24"/>
        </w:rPr>
        <w:t>.</w:t>
      </w:r>
      <w:r w:rsidRPr="00FC64B6">
        <w:rPr>
          <w:rFonts w:ascii="Cambria" w:hAnsi="Cambria"/>
          <w:sz w:val="24"/>
          <w:szCs w:val="24"/>
        </w:rPr>
        <w:t>…………. zł</w:t>
      </w:r>
      <w:r w:rsidR="00267A0E">
        <w:rPr>
          <w:rFonts w:ascii="Cambria" w:hAnsi="Cambria"/>
          <w:sz w:val="24"/>
          <w:szCs w:val="24"/>
        </w:rPr>
        <w:t xml:space="preserve"> (słowne: ……………………………………….. zł) </w:t>
      </w:r>
    </w:p>
    <w:p w:rsidR="00267A0E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:rsidR="00FC64B6" w:rsidRPr="00FC64B6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396597">
        <w:rPr>
          <w:rFonts w:ascii="Cambria" w:hAnsi="Cambria"/>
          <w:b/>
          <w:sz w:val="24"/>
          <w:szCs w:val="24"/>
        </w:rPr>
        <w:t>CENA BRUTTO</w:t>
      </w:r>
      <w:r>
        <w:rPr>
          <w:rFonts w:ascii="Cambria" w:hAnsi="Cambria"/>
          <w:sz w:val="24"/>
          <w:szCs w:val="24"/>
        </w:rPr>
        <w:t xml:space="preserve"> ………………………......</w:t>
      </w:r>
      <w:r w:rsidR="00FC64B6" w:rsidRPr="00FC64B6">
        <w:rPr>
          <w:rFonts w:ascii="Cambria" w:hAnsi="Cambria"/>
          <w:sz w:val="24"/>
          <w:szCs w:val="24"/>
        </w:rPr>
        <w:t>zł</w:t>
      </w:r>
      <w:r>
        <w:rPr>
          <w:rFonts w:ascii="Cambria" w:hAnsi="Cambria"/>
          <w:sz w:val="24"/>
          <w:szCs w:val="24"/>
        </w:rPr>
        <w:t xml:space="preserve"> (słownie: ………………………………………. zł)</w:t>
      </w:r>
    </w:p>
    <w:p w:rsidR="00FC64B6" w:rsidRPr="00FC64B6" w:rsidRDefault="00FC64B6" w:rsidP="00FC64B6">
      <w:pPr>
        <w:jc w:val="both"/>
        <w:rPr>
          <w:rFonts w:ascii="Cambria" w:hAnsi="Cambria"/>
          <w:sz w:val="24"/>
          <w:szCs w:val="24"/>
        </w:rPr>
      </w:pPr>
    </w:p>
    <w:p w:rsidR="00C5136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Marka i model samochodu: …………………………………………… wersja………………………….</w:t>
      </w:r>
      <w:r w:rsidR="00C51366" w:rsidRPr="00FC64B6">
        <w:rPr>
          <w:rFonts w:ascii="Cambria" w:hAnsi="Cambria"/>
          <w:sz w:val="24"/>
          <w:szCs w:val="24"/>
        </w:rPr>
        <w:t xml:space="preserve">                 </w:t>
      </w:r>
    </w:p>
    <w:p w:rsidR="00396597" w:rsidRPr="00FC64B6" w:rsidRDefault="00396597" w:rsidP="00FC64B6">
      <w:pPr>
        <w:pStyle w:val="Akapitzlist"/>
        <w:ind w:left="567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CC3AF8" w:rsidRDefault="00CC3AF8" w:rsidP="00CC3AF8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 w:rsidRPr="00210643">
        <w:rPr>
          <w:rFonts w:ascii="Cambria" w:hAnsi="Cambria"/>
          <w:b/>
          <w:sz w:val="24"/>
          <w:szCs w:val="24"/>
        </w:rPr>
        <w:lastRenderedPageBreak/>
        <w:t>Oferujemy samochód o napędzie</w:t>
      </w:r>
      <w:r>
        <w:rPr>
          <w:rFonts w:ascii="Cambria" w:hAnsi="Cambria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CC3AF8" w:rsidTr="00210643">
        <w:trPr>
          <w:trHeight w:val="417"/>
        </w:trPr>
        <w:tc>
          <w:tcPr>
            <w:tcW w:w="4597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Napęd silnika </w:t>
            </w:r>
            <w:r w:rsidR="00210643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CC3AF8" w:rsidTr="00210643">
        <w:tc>
          <w:tcPr>
            <w:tcW w:w="4597" w:type="dxa"/>
          </w:tcPr>
          <w:p w:rsidR="00CC3AF8" w:rsidRDefault="00CC3AF8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spalinowy 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C3AF8" w:rsidTr="00210643">
        <w:tc>
          <w:tcPr>
            <w:tcW w:w="4597" w:type="dxa"/>
          </w:tcPr>
          <w:p w:rsidR="00CC3AF8" w:rsidRDefault="00210643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Hybrydowy (spalinowy i elektryczny)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10643" w:rsidRDefault="00210643" w:rsidP="00CC3AF8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</w:t>
      </w:r>
      <w:r w:rsidR="00D269FB" w:rsidRPr="00396597">
        <w:rPr>
          <w:rFonts w:ascii="Cambria" w:hAnsi="Cambria"/>
          <w:b/>
          <w:sz w:val="24"/>
          <w:szCs w:val="24"/>
        </w:rPr>
        <w:t>e</w:t>
      </w:r>
      <w:r w:rsidRPr="00396597">
        <w:rPr>
          <w:rFonts w:ascii="Cambria" w:hAnsi="Cambria"/>
          <w:b/>
          <w:sz w:val="24"/>
          <w:szCs w:val="24"/>
        </w:rPr>
        <w:t>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210643" w:rsidRDefault="00210643" w:rsidP="00CC3AF8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</w:p>
    <w:p w:rsidR="00210643" w:rsidRPr="00210643" w:rsidRDefault="00210643" w:rsidP="00210643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Oferujemy samochód ze skrzynią biegów: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210643" w:rsidTr="0080306C">
        <w:trPr>
          <w:trHeight w:val="417"/>
        </w:trPr>
        <w:tc>
          <w:tcPr>
            <w:tcW w:w="4597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Rodzaj skrzyni biegów *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210643" w:rsidTr="0080306C">
        <w:tc>
          <w:tcPr>
            <w:tcW w:w="4597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Manualna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10643" w:rsidTr="0080306C">
        <w:tc>
          <w:tcPr>
            <w:tcW w:w="4597" w:type="dxa"/>
          </w:tcPr>
          <w:p w:rsidR="00210643" w:rsidRDefault="00210643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automatyczna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69FB" w:rsidRDefault="00D269FB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znakiem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236AE1" w:rsidRDefault="00236AE1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</w:p>
    <w:p w:rsidR="00D269FB" w:rsidRPr="00D269FB" w:rsidRDefault="00D269FB" w:rsidP="00D269FB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Oferujemy termin dostawy: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D269FB" w:rsidTr="009C0ACB">
        <w:trPr>
          <w:trHeight w:val="417"/>
        </w:trPr>
        <w:tc>
          <w:tcPr>
            <w:tcW w:w="4597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dostawy *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D269FB" w:rsidTr="009C0ACB">
        <w:tc>
          <w:tcPr>
            <w:tcW w:w="4597" w:type="dxa"/>
          </w:tcPr>
          <w:p w:rsidR="00D269FB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D269FB">
              <w:rPr>
                <w:rFonts w:ascii="Cambria" w:hAnsi="Cambria"/>
                <w:sz w:val="24"/>
                <w:szCs w:val="24"/>
              </w:rPr>
              <w:t>0 dni od podpisania umowy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C33BF" w:rsidTr="009C0ACB">
        <w:tc>
          <w:tcPr>
            <w:tcW w:w="4597" w:type="dxa"/>
          </w:tcPr>
          <w:p w:rsidR="00BC33BF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 dni od podpisania umowy</w:t>
            </w:r>
          </w:p>
        </w:tc>
        <w:tc>
          <w:tcPr>
            <w:tcW w:w="3536" w:type="dxa"/>
          </w:tcPr>
          <w:p w:rsidR="00BC33BF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269FB" w:rsidTr="009C0ACB">
        <w:tc>
          <w:tcPr>
            <w:tcW w:w="4597" w:type="dxa"/>
          </w:tcPr>
          <w:p w:rsidR="00D269FB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D269FB">
              <w:rPr>
                <w:rFonts w:ascii="Cambria" w:hAnsi="Cambria"/>
                <w:sz w:val="24"/>
                <w:szCs w:val="24"/>
              </w:rPr>
              <w:t xml:space="preserve"> dni od podpisania umowy 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69FB" w:rsidRDefault="00D269FB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znakiem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C51366" w:rsidRPr="00D269FB" w:rsidRDefault="00C51366" w:rsidP="00D269FB">
      <w:pPr>
        <w:pStyle w:val="Bezodstpw"/>
        <w:spacing w:before="60"/>
        <w:jc w:val="both"/>
        <w:rPr>
          <w:rFonts w:ascii="Cambria" w:hAnsi="Cambria"/>
          <w:sz w:val="24"/>
          <w:szCs w:val="24"/>
        </w:rPr>
      </w:pPr>
    </w:p>
    <w:p w:rsidR="006E3443" w:rsidRPr="00BC33BF" w:rsidRDefault="006E3443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color w:val="FF0000"/>
          <w:sz w:val="24"/>
          <w:szCs w:val="24"/>
        </w:rPr>
      </w:pPr>
      <w:r w:rsidRPr="00FC64B6">
        <w:rPr>
          <w:rFonts w:ascii="Cambria" w:hAnsi="Cambria"/>
          <w:b/>
          <w:sz w:val="24"/>
          <w:szCs w:val="24"/>
        </w:rPr>
        <w:t xml:space="preserve">Oświadczam/my*, że </w:t>
      </w:r>
      <w:r w:rsidRPr="00FC64B6">
        <w:rPr>
          <w:rFonts w:ascii="Cambria" w:hAnsi="Cambria"/>
          <w:sz w:val="24"/>
          <w:szCs w:val="24"/>
        </w:rPr>
        <w:t>uważamy się za związanych niniejszą ofertą od dnia upływu terminu składania ofert</w:t>
      </w:r>
      <w:r w:rsidRPr="00FC64B6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r w:rsidRPr="00BC33BF">
        <w:rPr>
          <w:rFonts w:ascii="Cambria" w:hAnsi="Cambria"/>
          <w:b/>
          <w:color w:val="FF0000"/>
          <w:sz w:val="24"/>
          <w:szCs w:val="24"/>
        </w:rPr>
        <w:t xml:space="preserve">do dnia </w:t>
      </w:r>
      <w:r w:rsidR="00FC64B6" w:rsidRPr="00BC33BF">
        <w:rPr>
          <w:rFonts w:ascii="Cambria" w:hAnsi="Cambria"/>
          <w:b/>
          <w:color w:val="FF0000"/>
          <w:sz w:val="24"/>
          <w:szCs w:val="24"/>
        </w:rPr>
        <w:t xml:space="preserve">……………………. </w:t>
      </w:r>
      <w:r w:rsidRPr="00BC33BF">
        <w:rPr>
          <w:rFonts w:ascii="Cambria" w:hAnsi="Cambria"/>
          <w:b/>
          <w:color w:val="FF0000"/>
          <w:sz w:val="24"/>
          <w:szCs w:val="24"/>
        </w:rPr>
        <w:t xml:space="preserve">r. </w:t>
      </w:r>
    </w:p>
    <w:p w:rsidR="005B2D16" w:rsidRPr="00BC33BF" w:rsidRDefault="000E0B14" w:rsidP="00B60010">
      <w:pPr>
        <w:ind w:left="426"/>
        <w:jc w:val="both"/>
        <w:rPr>
          <w:rFonts w:ascii="Cambria" w:hAnsi="Cambria"/>
          <w:b/>
          <w:color w:val="FF0000"/>
          <w:sz w:val="24"/>
          <w:szCs w:val="24"/>
        </w:rPr>
      </w:pPr>
      <w:r w:rsidRPr="00BC33BF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bookmarkEnd w:id="0"/>
    <w:p w:rsidR="004633CF" w:rsidRPr="00FC64B6" w:rsidRDefault="00361B31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Oświadczamy,</w:t>
      </w:r>
      <w:r w:rsidRPr="00FC64B6">
        <w:rPr>
          <w:rFonts w:ascii="Cambria" w:hAnsi="Cambria"/>
          <w:color w:val="000000"/>
          <w:sz w:val="24"/>
          <w:szCs w:val="24"/>
        </w:rPr>
        <w:t xml:space="preserve"> </w:t>
      </w:r>
      <w:r w:rsidRPr="00FC64B6">
        <w:rPr>
          <w:rFonts w:ascii="Cambria" w:hAnsi="Cambria"/>
          <w:b/>
          <w:color w:val="000000"/>
          <w:sz w:val="24"/>
          <w:szCs w:val="24"/>
        </w:rPr>
        <w:t>że</w:t>
      </w:r>
      <w:r w:rsidRPr="00FC64B6">
        <w:rPr>
          <w:rFonts w:ascii="Cambria" w:hAnsi="Cambria"/>
          <w:color w:val="000000"/>
          <w:sz w:val="24"/>
          <w:szCs w:val="24"/>
        </w:rPr>
        <w:t xml:space="preserve"> przedmiot zamówienia </w:t>
      </w:r>
      <w:r w:rsidRPr="00FC64B6">
        <w:rPr>
          <w:rFonts w:ascii="Cambria" w:hAnsi="Cambria"/>
          <w:b/>
          <w:color w:val="000000"/>
          <w:sz w:val="24"/>
          <w:szCs w:val="24"/>
        </w:rPr>
        <w:t>zrealizujemy sami</w:t>
      </w:r>
      <w:r w:rsidR="00BB4835" w:rsidRPr="00FC64B6">
        <w:rPr>
          <w:rFonts w:ascii="Cambria" w:hAnsi="Cambria"/>
          <w:color w:val="000000"/>
          <w:sz w:val="24"/>
          <w:szCs w:val="24"/>
        </w:rPr>
        <w:t>/</w:t>
      </w:r>
      <w:r w:rsidRPr="00FC64B6">
        <w:rPr>
          <w:rFonts w:ascii="Cambria" w:hAnsi="Cambria"/>
          <w:b/>
          <w:color w:val="000000"/>
          <w:sz w:val="24"/>
          <w:szCs w:val="24"/>
        </w:rPr>
        <w:t>z udziałem podwykonawców</w:t>
      </w:r>
      <w:r w:rsidR="005E1D76" w:rsidRPr="00FC64B6">
        <w:rPr>
          <w:rFonts w:ascii="Cambria" w:hAnsi="Cambria"/>
          <w:color w:val="000000"/>
          <w:sz w:val="24"/>
          <w:szCs w:val="24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628"/>
        <w:gridCol w:w="3923"/>
      </w:tblGrid>
      <w:tr w:rsidR="00B16405" w:rsidRPr="00F32D03" w:rsidTr="00C238ED">
        <w:tc>
          <w:tcPr>
            <w:tcW w:w="675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64B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B16405" w:rsidRPr="000E0B14" w:rsidRDefault="00B16405" w:rsidP="000E0B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0E0B14">
              <w:rPr>
                <w:rFonts w:ascii="Cambria" w:hAnsi="Cambria"/>
                <w:i/>
                <w:color w:val="000000"/>
                <w:sz w:val="24"/>
                <w:szCs w:val="24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64B6">
              <w:rPr>
                <w:rFonts w:ascii="Cambria" w:hAnsi="Cambria"/>
                <w:i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B16405" w:rsidRPr="00F32D03" w:rsidTr="00C238ED">
        <w:tc>
          <w:tcPr>
            <w:tcW w:w="675" w:type="dxa"/>
            <w:shd w:val="clear" w:color="auto" w:fill="auto"/>
          </w:tcPr>
          <w:p w:rsidR="00B16405" w:rsidRPr="000E0B14" w:rsidRDefault="00B16405" w:rsidP="000E0B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B16405" w:rsidRPr="00F32D03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16405" w:rsidRPr="00FC64B6" w:rsidRDefault="00B16405" w:rsidP="00FC64B6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rFonts w:ascii="Cambria" w:hAnsi="Cambria"/>
          <w:i/>
          <w:sz w:val="24"/>
          <w:szCs w:val="24"/>
        </w:rPr>
      </w:pPr>
      <w:r w:rsidRPr="00FC64B6">
        <w:rPr>
          <w:rFonts w:ascii="Cambria" w:hAnsi="Cambria"/>
          <w:i/>
          <w:sz w:val="24"/>
          <w:szCs w:val="24"/>
        </w:rPr>
        <w:t xml:space="preserve">(w przypadku braku informacji, o której mowa w pkt. </w:t>
      </w:r>
      <w:proofErr w:type="spellStart"/>
      <w:r w:rsidRPr="00FC64B6">
        <w:rPr>
          <w:rFonts w:ascii="Cambria" w:hAnsi="Cambria"/>
          <w:i/>
          <w:sz w:val="24"/>
          <w:szCs w:val="24"/>
        </w:rPr>
        <w:t>j.w</w:t>
      </w:r>
      <w:proofErr w:type="spellEnd"/>
      <w:r w:rsidRPr="00FC64B6">
        <w:rPr>
          <w:rFonts w:ascii="Cambria" w:hAnsi="Cambria"/>
          <w:i/>
          <w:sz w:val="24"/>
          <w:szCs w:val="24"/>
        </w:rPr>
        <w:t xml:space="preserve"> powyższy zapis będzie rozumiany przez Zamawiającego jako realizacja przedmiotu zamówienia przez Wykonawcę</w:t>
      </w:r>
      <w:r w:rsidR="00FC64B6" w:rsidRPr="00FC64B6">
        <w:rPr>
          <w:rFonts w:ascii="Cambria" w:hAnsi="Cambria"/>
          <w:i/>
          <w:sz w:val="24"/>
          <w:szCs w:val="24"/>
        </w:rPr>
        <w:t xml:space="preserve"> </w:t>
      </w:r>
      <w:r w:rsidRPr="00FC64B6">
        <w:rPr>
          <w:rFonts w:ascii="Cambria" w:hAnsi="Cambria"/>
          <w:i/>
          <w:sz w:val="24"/>
          <w:szCs w:val="24"/>
        </w:rPr>
        <w:t>we własnym zakresie)</w:t>
      </w:r>
    </w:p>
    <w:p w:rsidR="00DD23D9" w:rsidRPr="00FC64B6" w:rsidRDefault="00361B31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Oświadczam/my, że</w:t>
      </w:r>
      <w:r w:rsidRPr="00FC64B6">
        <w:rPr>
          <w:rFonts w:ascii="Cambria" w:hAnsi="Cambria"/>
          <w:color w:val="000000"/>
          <w:sz w:val="24"/>
          <w:szCs w:val="24"/>
        </w:rPr>
        <w:t xml:space="preserve"> zapoznaliśmy się ze Specyfikacją Warunków Zamówienia</w:t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, </w:t>
      </w:r>
      <w:r w:rsidR="00FC64B6" w:rsidRPr="00FC64B6">
        <w:rPr>
          <w:rFonts w:ascii="Cambria" w:hAnsi="Cambria"/>
          <w:color w:val="000000"/>
          <w:sz w:val="24"/>
          <w:szCs w:val="24"/>
        </w:rPr>
        <w:br/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w tym </w:t>
      </w:r>
      <w:r w:rsidR="00F77C51" w:rsidRPr="00FC64B6">
        <w:rPr>
          <w:rFonts w:ascii="Cambria" w:hAnsi="Cambria"/>
          <w:color w:val="000000"/>
          <w:sz w:val="24"/>
          <w:szCs w:val="24"/>
        </w:rPr>
        <w:t xml:space="preserve"> </w:t>
      </w:r>
      <w:r w:rsidR="00DD23D9" w:rsidRPr="00FC64B6">
        <w:rPr>
          <w:rFonts w:ascii="Cambria" w:hAnsi="Cambria"/>
          <w:color w:val="000000"/>
          <w:sz w:val="24"/>
          <w:szCs w:val="24"/>
        </w:rPr>
        <w:t>z projektem umowy</w:t>
      </w:r>
      <w:r w:rsidRPr="00FC64B6">
        <w:rPr>
          <w:rFonts w:ascii="Cambria" w:hAnsi="Cambria"/>
          <w:color w:val="000000"/>
          <w:sz w:val="24"/>
          <w:szCs w:val="24"/>
        </w:rPr>
        <w:t xml:space="preserve"> i nie wnosimy do niej zastrzeżeń </w:t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oraz przyjmujemy warunki w niej zawarte. </w:t>
      </w:r>
    </w:p>
    <w:p w:rsidR="000C11B8" w:rsidRPr="00FC64B6" w:rsidRDefault="000C11B8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sz w:val="24"/>
          <w:szCs w:val="24"/>
        </w:rPr>
        <w:t>Oświadczam/my, że</w:t>
      </w:r>
      <w:r w:rsidRPr="00FC64B6">
        <w:rPr>
          <w:rFonts w:ascii="Cambria" w:hAnsi="Cambria"/>
          <w:sz w:val="24"/>
          <w:szCs w:val="24"/>
        </w:rPr>
        <w:t xml:space="preserve"> uzyskaliśmy wszelkie informacje niezbędne do prawidłowego przygotowania i złożenia niniejszej oferty</w:t>
      </w:r>
    </w:p>
    <w:p w:rsidR="00C31A7D" w:rsidRPr="00FC64B6" w:rsidRDefault="00C31A7D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lastRenderedPageBreak/>
        <w:t>Oświadczam/my, że</w:t>
      </w:r>
      <w:r w:rsidRPr="00FC64B6">
        <w:rPr>
          <w:rFonts w:ascii="Cambria" w:hAnsi="Cambria"/>
          <w:color w:val="000000"/>
          <w:sz w:val="24"/>
          <w:szCs w:val="24"/>
        </w:rPr>
        <w:t xml:space="preserve"> w przypadku wyboru naszej oferty, zobowiązujemy się do zawarcia umowy o treści zgodnej z Projektem u</w:t>
      </w:r>
      <w:r w:rsidR="000C11B8" w:rsidRPr="00FC64B6">
        <w:rPr>
          <w:rFonts w:ascii="Cambria" w:hAnsi="Cambria"/>
          <w:color w:val="000000"/>
          <w:sz w:val="24"/>
          <w:szCs w:val="24"/>
        </w:rPr>
        <w:t>mowy stanowiącym załącznik do S</w:t>
      </w:r>
      <w:r w:rsidRPr="00FC64B6">
        <w:rPr>
          <w:rFonts w:ascii="Cambria" w:hAnsi="Cambria"/>
          <w:color w:val="000000"/>
          <w:sz w:val="24"/>
          <w:szCs w:val="24"/>
        </w:rPr>
        <w:t xml:space="preserve">WZ, w miejscu, terminie i na zasadach wskazanych przez Zamawiającego. </w:t>
      </w:r>
    </w:p>
    <w:p w:rsidR="00CA048C" w:rsidRPr="00FC64B6" w:rsidRDefault="00CA048C" w:rsidP="00FC64B6">
      <w:pPr>
        <w:pStyle w:val="Akapitzlist"/>
        <w:numPr>
          <w:ilvl w:val="0"/>
          <w:numId w:val="10"/>
        </w:numPr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Oświadczam/-my</w:t>
      </w:r>
      <w:r w:rsidRPr="00FC64B6">
        <w:rPr>
          <w:rFonts w:ascii="Cambria" w:hAnsi="Cambria"/>
          <w:color w:val="000000"/>
          <w:sz w:val="24"/>
          <w:szCs w:val="24"/>
        </w:rPr>
        <w:t xml:space="preserve"> że niniejsza oferta :</w:t>
      </w:r>
    </w:p>
    <w:p w:rsidR="00CA048C" w:rsidRPr="00FC64B6" w:rsidRDefault="00CA048C" w:rsidP="00FC64B6">
      <w:pPr>
        <w:pStyle w:val="Akapitzlist"/>
        <w:spacing w:after="120"/>
        <w:ind w:left="567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Cs/>
          <w:color w:val="000000"/>
          <w:sz w:val="24"/>
          <w:szCs w:val="24"/>
        </w:rPr>
        <w:t xml:space="preserve">- nie zawiera informacji stanowiących tajemnicę przedsiębiorstwa, </w:t>
      </w:r>
      <w:r w:rsidRPr="00FC64B6">
        <w:rPr>
          <w:rFonts w:ascii="Cambria" w:hAnsi="Cambria"/>
          <w:color w:val="000000"/>
          <w:sz w:val="24"/>
          <w:szCs w:val="24"/>
        </w:rPr>
        <w:t xml:space="preserve">w rozumieniu art. 11 ust. 4 ustawy z dnia 16 kwietnia 1993 r. o zwalczaniu nieuczciwej konkurencji 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(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tekst jednolity 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Dz. U. z 20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20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r.,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 poz. 1913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) </w:t>
      </w:r>
    </w:p>
    <w:p w:rsidR="00CA048C" w:rsidRPr="00FC64B6" w:rsidRDefault="00CA048C" w:rsidP="00FC64B6">
      <w:pPr>
        <w:pStyle w:val="Akapitzlist"/>
        <w:spacing w:after="120"/>
        <w:ind w:left="567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color w:val="000000"/>
          <w:sz w:val="24"/>
          <w:szCs w:val="24"/>
        </w:rPr>
        <w:t xml:space="preserve">- zawiera na stronach od _____ do _____ </w:t>
      </w:r>
      <w:r w:rsidRPr="00FC64B6">
        <w:rPr>
          <w:rFonts w:ascii="Cambria" w:hAnsi="Cambria"/>
          <w:bCs/>
          <w:color w:val="000000"/>
          <w:sz w:val="24"/>
          <w:szCs w:val="24"/>
        </w:rPr>
        <w:t xml:space="preserve">informacje stanowiące tajemnicę przedsiębiorstwa </w:t>
      </w:r>
      <w:r w:rsidRPr="00FC64B6">
        <w:rPr>
          <w:rFonts w:ascii="Cambria" w:hAnsi="Cambria"/>
          <w:color w:val="000000"/>
          <w:sz w:val="24"/>
          <w:szCs w:val="24"/>
        </w:rPr>
        <w:t xml:space="preserve">w rozumieniu art. 11 ust. 4 ustawy z dnia 16 kwietnia 1993 r. </w:t>
      </w:r>
      <w:r w:rsidR="00267A0E">
        <w:rPr>
          <w:rFonts w:ascii="Cambria" w:hAnsi="Cambria"/>
          <w:color w:val="000000"/>
          <w:sz w:val="24"/>
          <w:szCs w:val="24"/>
        </w:rPr>
        <w:br/>
      </w:r>
      <w:r w:rsidRPr="00FC64B6">
        <w:rPr>
          <w:rFonts w:ascii="Cambria" w:hAnsi="Cambria"/>
          <w:color w:val="000000"/>
          <w:sz w:val="24"/>
          <w:szCs w:val="24"/>
        </w:rPr>
        <w:t xml:space="preserve">o zwalczaniu nieuczciwej konkurencji 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(tekst jednolity Dz. U.</w:t>
      </w:r>
      <w:r w:rsidR="00267A0E"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20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20</w:t>
      </w:r>
      <w:r w:rsidR="00267A0E"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r.,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 poz. 1913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)</w:t>
      </w:r>
      <w:r w:rsidRPr="00FC64B6">
        <w:rPr>
          <w:rFonts w:ascii="Cambria" w:hAnsi="Cambria"/>
          <w:bCs/>
          <w:color w:val="000000"/>
          <w:sz w:val="24"/>
          <w:szCs w:val="24"/>
        </w:rPr>
        <w:t>. P</w:t>
      </w:r>
      <w:r w:rsidRPr="00FC64B6">
        <w:rPr>
          <w:rFonts w:ascii="Cambria" w:hAnsi="Cambria"/>
          <w:color w:val="000000"/>
          <w:sz w:val="24"/>
          <w:szCs w:val="24"/>
        </w:rPr>
        <w:t xml:space="preserve">oniżej </w:t>
      </w:r>
      <w:r w:rsidR="000C11B8" w:rsidRPr="00FC64B6">
        <w:rPr>
          <w:rFonts w:ascii="Cambria" w:hAnsi="Cambria"/>
          <w:color w:val="000000"/>
          <w:sz w:val="24"/>
          <w:szCs w:val="24"/>
        </w:rPr>
        <w:t xml:space="preserve">załączam </w:t>
      </w:r>
      <w:r w:rsidRPr="00FC64B6">
        <w:rPr>
          <w:rFonts w:ascii="Cambria" w:hAnsi="Cambria"/>
          <w:bCs/>
          <w:iCs/>
          <w:color w:val="000000"/>
          <w:sz w:val="24"/>
          <w:szCs w:val="24"/>
        </w:rPr>
        <w:t>stosowne uzasadnienie zastrzeżenia informacji stanowiących tajemnicę przedsiębiorstwa</w:t>
      </w:r>
      <w:r w:rsidR="000C11B8" w:rsidRPr="00FC64B6">
        <w:rPr>
          <w:rFonts w:ascii="Cambria" w:hAnsi="Cambria"/>
          <w:bCs/>
          <w:iCs/>
          <w:color w:val="000000"/>
          <w:sz w:val="24"/>
          <w:szCs w:val="24"/>
        </w:rPr>
        <w:t>.</w:t>
      </w:r>
    </w:p>
    <w:p w:rsidR="00847A06" w:rsidRPr="00847A06" w:rsidRDefault="00847A06" w:rsidP="00847A0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847A06">
        <w:rPr>
          <w:rFonts w:ascii="Cambria" w:hAnsi="Cambria"/>
          <w:sz w:val="24"/>
          <w:szCs w:val="24"/>
        </w:rPr>
        <w:t xml:space="preserve">Na podstawie art. 26 ust. 6 ustawy </w:t>
      </w:r>
      <w:proofErr w:type="spellStart"/>
      <w:r w:rsidRPr="00847A06">
        <w:rPr>
          <w:rFonts w:ascii="Cambria" w:hAnsi="Cambria"/>
          <w:sz w:val="24"/>
          <w:szCs w:val="24"/>
        </w:rPr>
        <w:t>Pzp</w:t>
      </w:r>
      <w:proofErr w:type="spellEnd"/>
      <w:r w:rsidRPr="00847A06">
        <w:rPr>
          <w:rFonts w:ascii="Cambria" w:hAnsi="Cambria"/>
          <w:sz w:val="24"/>
          <w:szCs w:val="24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 w:rsidRPr="00847A06">
        <w:rPr>
          <w:rFonts w:ascii="Cambria" w:hAnsi="Cambria"/>
          <w:sz w:val="24"/>
          <w:szCs w:val="24"/>
        </w:rPr>
        <w:t>CEiDG</w:t>
      </w:r>
      <w:proofErr w:type="spellEnd"/>
      <w:r w:rsidRPr="00847A06">
        <w:rPr>
          <w:rFonts w:ascii="Cambria" w:hAnsi="Cambria"/>
          <w:sz w:val="24"/>
          <w:szCs w:val="24"/>
        </w:rPr>
        <w:t xml:space="preserve">). Powyższa dokumenty Zamawiający pobiera z ogólnodostępnej i bezpłatnej bazy danych pod adresem internetowy: ________________________________w przypadku Wykonawców mających siedzibę </w:t>
      </w:r>
      <w:r w:rsidR="00236AE1">
        <w:rPr>
          <w:rFonts w:ascii="Cambria" w:hAnsi="Cambria"/>
          <w:sz w:val="24"/>
          <w:szCs w:val="24"/>
        </w:rPr>
        <w:br/>
      </w:r>
      <w:r w:rsidRPr="00847A06">
        <w:rPr>
          <w:rFonts w:ascii="Cambria" w:hAnsi="Cambria"/>
          <w:sz w:val="24"/>
          <w:szCs w:val="24"/>
        </w:rPr>
        <w:t xml:space="preserve">w Polsce: </w:t>
      </w:r>
    </w:p>
    <w:bookmarkStart w:id="1" w:name="__Fieldmark__7_2501187515"/>
    <w:p w:rsidR="00847A06" w:rsidRPr="00847A06" w:rsidRDefault="00236AE1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561DC">
        <w:rPr>
          <w:rFonts w:ascii="Calibri Light" w:hAnsi="Calibri Light" w:cs="Calibri Light"/>
          <w:sz w:val="24"/>
          <w:szCs w:val="24"/>
        </w:rPr>
      </w:r>
      <w:r w:rsidR="005561DC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847A06" w:rsidRPr="00847A06">
        <w:rPr>
          <w:rFonts w:ascii="Cambria" w:hAnsi="Cambria"/>
          <w:sz w:val="24"/>
          <w:szCs w:val="24"/>
        </w:rPr>
        <w:t xml:space="preserve">https://ems.ms.gov.pl/krs/wyszukiwaniepodmiotu?t:lb=t, </w:t>
      </w:r>
    </w:p>
    <w:p w:rsidR="00847A06" w:rsidRPr="00847A06" w:rsidRDefault="00847A06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</w:p>
    <w:p w:rsidR="00847A06" w:rsidRDefault="00236AE1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561DC">
        <w:rPr>
          <w:rFonts w:ascii="Calibri Light" w:hAnsi="Calibri Light" w:cs="Calibri Light"/>
          <w:sz w:val="24"/>
          <w:szCs w:val="24"/>
        </w:rPr>
      </w:r>
      <w:r w:rsidR="005561DC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hyperlink r:id="rId8" w:history="1">
        <w:r w:rsidR="0032313D" w:rsidRPr="0010034F">
          <w:rPr>
            <w:rStyle w:val="Hipercze"/>
            <w:rFonts w:ascii="Cambria" w:hAnsi="Cambria"/>
            <w:sz w:val="24"/>
            <w:szCs w:val="24"/>
          </w:rPr>
          <w:t>https://prod.ceidg.gov.pl</w:t>
        </w:r>
      </w:hyperlink>
    </w:p>
    <w:p w:rsidR="0032313D" w:rsidRPr="00847A06" w:rsidRDefault="0032313D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</w:p>
    <w:p w:rsidR="00236AE1" w:rsidRPr="0032313D" w:rsidRDefault="00236AE1" w:rsidP="00236AE1">
      <w:pPr>
        <w:pStyle w:val="Akapitzlist"/>
        <w:keepNext/>
        <w:keepLines/>
        <w:widowControl w:val="0"/>
        <w:numPr>
          <w:ilvl w:val="0"/>
          <w:numId w:val="10"/>
        </w:numPr>
        <w:jc w:val="both"/>
        <w:rPr>
          <w:rFonts w:ascii="Cambria" w:hAnsi="Cambria" w:cs="Calibri Light"/>
          <w:sz w:val="24"/>
          <w:szCs w:val="24"/>
          <w:lang w:val="en-US" w:eastAsia="zh-CN"/>
        </w:rPr>
      </w:pPr>
      <w:r w:rsidRPr="0032313D">
        <w:rPr>
          <w:rFonts w:ascii="Cambria" w:hAnsi="Cambria" w:cs="Calibri Light"/>
          <w:b/>
          <w:bCs/>
          <w:sz w:val="24"/>
          <w:szCs w:val="24"/>
          <w:lang w:eastAsia="zh-CN"/>
        </w:rPr>
        <w:t>Oświadczamy, że złożona oferta:</w:t>
      </w:r>
    </w:p>
    <w:bookmarkStart w:id="2" w:name="__Fieldmark__77_2501187515"/>
    <w:p w:rsidR="00236AE1" w:rsidRPr="00236AE1" w:rsidRDefault="00236AE1" w:rsidP="00236AE1">
      <w:pPr>
        <w:keepNext/>
        <w:keepLines/>
        <w:widowControl w:val="0"/>
        <w:ind w:left="851" w:hanging="142"/>
        <w:jc w:val="both"/>
        <w:rPr>
          <w:rFonts w:ascii="Cambria" w:hAnsi="Cambria" w:cs="Calibri Light"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instrText xml:space="preserve"> FORMCHECKBOX </w:instrText>
      </w:r>
      <w:r w:rsidR="005561DC">
        <w:rPr>
          <w:rFonts w:ascii="Cambria" w:hAnsi="Cambria" w:cs="Calibri Light"/>
          <w:sz w:val="24"/>
          <w:szCs w:val="24"/>
          <w:lang w:eastAsia="zh-CN" w:bidi="en-US"/>
        </w:rPr>
      </w:r>
      <w:r w:rsidR="005561DC">
        <w:rPr>
          <w:rFonts w:ascii="Cambria" w:hAnsi="Cambria" w:cs="Calibri Light"/>
          <w:sz w:val="24"/>
          <w:szCs w:val="24"/>
          <w:lang w:eastAsia="zh-CN" w:bidi="en-US"/>
        </w:rPr>
        <w:fldChar w:fldCharType="separate"/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end"/>
      </w:r>
      <w:bookmarkEnd w:id="2"/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 </w:t>
      </w:r>
      <w:r w:rsidRPr="00236AE1">
        <w:rPr>
          <w:rFonts w:ascii="Cambria" w:hAnsi="Cambria" w:cs="Calibri Light"/>
          <w:b/>
          <w:bCs/>
          <w:sz w:val="24"/>
          <w:szCs w:val="24"/>
          <w:lang w:eastAsia="zh-CN" w:bidi="en-US"/>
        </w:rPr>
        <w:t xml:space="preserve">nie ma zastosowania tzw. VAT odwróconego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( złożona oferta nie prowadzi do powstania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br/>
        <w:t>u zamawiającego obowiązku podatkowego zgodnie z przepisami o podatku od towarów i usług);</w:t>
      </w:r>
    </w:p>
    <w:bookmarkStart w:id="3" w:name="__Fieldmark__78_2501187515"/>
    <w:p w:rsidR="00236AE1" w:rsidRPr="00236AE1" w:rsidRDefault="00236AE1" w:rsidP="00236AE1">
      <w:pPr>
        <w:keepNext/>
        <w:keepLines/>
        <w:widowControl w:val="0"/>
        <w:ind w:left="851" w:hanging="142"/>
        <w:jc w:val="both"/>
        <w:rPr>
          <w:rFonts w:ascii="Cambria" w:hAnsi="Cambria" w:cs="Calibri Light"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instrText xml:space="preserve"> FORMCHECKBOX </w:instrText>
      </w:r>
      <w:r w:rsidR="005561DC">
        <w:rPr>
          <w:rFonts w:ascii="Cambria" w:hAnsi="Cambria" w:cs="Calibri Light"/>
          <w:sz w:val="24"/>
          <w:szCs w:val="24"/>
          <w:lang w:eastAsia="zh-CN" w:bidi="en-US"/>
        </w:rPr>
      </w:r>
      <w:r w:rsidR="005561DC">
        <w:rPr>
          <w:rFonts w:ascii="Cambria" w:hAnsi="Cambria" w:cs="Calibri Light"/>
          <w:sz w:val="24"/>
          <w:szCs w:val="24"/>
          <w:lang w:eastAsia="zh-CN" w:bidi="en-US"/>
        </w:rPr>
        <w:fldChar w:fldCharType="separate"/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end"/>
      </w:r>
      <w:bookmarkEnd w:id="3"/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 </w:t>
      </w:r>
      <w:r w:rsidRPr="00236AE1">
        <w:rPr>
          <w:rFonts w:ascii="Cambria" w:hAnsi="Cambria" w:cs="Calibri Light"/>
          <w:b/>
          <w:bCs/>
          <w:sz w:val="24"/>
          <w:szCs w:val="24"/>
          <w:lang w:eastAsia="zh-CN" w:bidi="en-US"/>
        </w:rPr>
        <w:t xml:space="preserve">ma zastosowanie tzw. VAT odwróconego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( złożona oferta prowadzi do powstania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br/>
        <w:t>u zamawiającego obowiązku podatkowego zgodnie z przepisami o podatku od towarów i usług).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57"/>
        <w:gridCol w:w="4293"/>
      </w:tblGrid>
      <w:tr w:rsidR="00236AE1" w:rsidRPr="00236AE1" w:rsidTr="00DA10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Lp.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eastAsia="zh-CN"/>
              </w:rPr>
            </w:pPr>
            <w:r w:rsidRPr="00236AE1">
              <w:rPr>
                <w:rFonts w:ascii="Cambria" w:hAnsi="Cambria" w:cs="Calibri Light"/>
                <w:sz w:val="24"/>
                <w:szCs w:val="24"/>
                <w:lang w:eastAsia="zh-CN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  <w:proofErr w:type="spellStart"/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Wartość</w:t>
            </w:r>
            <w:proofErr w:type="spellEnd"/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 xml:space="preserve"> bez </w:t>
            </w:r>
            <w:proofErr w:type="spellStart"/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kwoty</w:t>
            </w:r>
            <w:proofErr w:type="spellEnd"/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podatku</w:t>
            </w:r>
            <w:proofErr w:type="spellEnd"/>
          </w:p>
        </w:tc>
      </w:tr>
      <w:tr w:rsidR="00236AE1" w:rsidRPr="00236AE1" w:rsidTr="00DA10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</w:tr>
      <w:tr w:rsidR="00236AE1" w:rsidRPr="00236AE1" w:rsidTr="00DA1079">
        <w:trPr>
          <w:trHeight w:val="2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</w:tr>
    </w:tbl>
    <w:p w:rsidR="00847A06" w:rsidRPr="0032313D" w:rsidRDefault="00236AE1" w:rsidP="00236AE1">
      <w:pPr>
        <w:keepNext/>
        <w:keepLines/>
        <w:widowControl w:val="0"/>
        <w:spacing w:after="120"/>
        <w:ind w:left="425"/>
        <w:rPr>
          <w:rFonts w:ascii="Cambria" w:hAnsi="Cambria" w:cs="Calibri Light"/>
          <w:i/>
          <w:iCs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t xml:space="preserve">Tabela </w: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begin"/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instrText xml:space="preserve"> SEQ Tabela \* ARABIC </w:instrTex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separate"/>
      </w:r>
      <w:r w:rsidRPr="00236AE1">
        <w:rPr>
          <w:rFonts w:ascii="Cambria" w:hAnsi="Cambria" w:cs="Calibri Light"/>
          <w:i/>
          <w:iCs/>
          <w:noProof/>
          <w:sz w:val="24"/>
          <w:szCs w:val="24"/>
          <w:lang w:eastAsia="zh-CN" w:bidi="en-US"/>
        </w:rPr>
        <w:t>1</w: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end"/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t xml:space="preserve"> – VAT odwrócony </w:t>
      </w:r>
    </w:p>
    <w:p w:rsidR="003E4F9A" w:rsidRPr="00FC64B6" w:rsidRDefault="003E4F9A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Oświadczam/my, że wypełniłem obowiązki informacyjne przewidziane w art. 13 lub art. 14 RODO</w:t>
      </w:r>
      <w:r w:rsidR="000C11B8" w:rsidRPr="00F32D03">
        <w:rPr>
          <w:rStyle w:val="Odwoanieprzypisukocowego"/>
          <w:rFonts w:ascii="Cambria" w:hAnsi="Cambria"/>
          <w:sz w:val="24"/>
          <w:szCs w:val="24"/>
        </w:rPr>
        <w:endnoteReference w:id="1"/>
      </w:r>
      <w:r w:rsidRPr="00FC64B6"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</w:t>
      </w:r>
      <w:r w:rsidR="000C11B8" w:rsidRPr="00FC64B6">
        <w:rPr>
          <w:rFonts w:ascii="Cambria" w:hAnsi="Cambria"/>
          <w:sz w:val="24"/>
          <w:szCs w:val="24"/>
        </w:rPr>
        <w:t>stępowaniu.*</w:t>
      </w:r>
    </w:p>
    <w:p w:rsidR="003E4F9A" w:rsidRPr="00F32D03" w:rsidRDefault="003E4F9A" w:rsidP="00FC64B6">
      <w:pPr>
        <w:pStyle w:val="NormalnyWeb"/>
        <w:numPr>
          <w:ilvl w:val="1"/>
          <w:numId w:val="9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F32D03">
        <w:rPr>
          <w:rFonts w:ascii="Cambria" w:hAnsi="Cambria"/>
          <w:i/>
          <w:color w:val="000000"/>
          <w:sz w:val="18"/>
          <w:szCs w:val="18"/>
        </w:rPr>
        <w:t xml:space="preserve">W przypadku gdy wykonawca </w:t>
      </w:r>
      <w:r w:rsidRPr="00F32D03">
        <w:rPr>
          <w:rFonts w:ascii="Cambria" w:hAnsi="Cambria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</w:t>
      </w:r>
      <w:r w:rsidR="00236AE1">
        <w:rPr>
          <w:rFonts w:ascii="Cambria" w:hAnsi="Cambria"/>
          <w:i/>
          <w:sz w:val="18"/>
          <w:szCs w:val="18"/>
        </w:rPr>
        <w:br/>
      </w:r>
      <w:r w:rsidRPr="00F32D03">
        <w:rPr>
          <w:rFonts w:ascii="Cambria" w:hAnsi="Cambria"/>
          <w:i/>
          <w:sz w:val="18"/>
          <w:szCs w:val="18"/>
        </w:rPr>
        <w:t>ust. 4 lub art. 14 ust. 5 RODO treści oświadczenia wykonawca nie składa (usunięcie treści oświadczenia np. przez jego wykreślenie).</w:t>
      </w:r>
    </w:p>
    <w:p w:rsidR="003E4F9A" w:rsidRDefault="003E4F9A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Pr="00F32D03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C31A7D" w:rsidRPr="00FC64B6" w:rsidRDefault="00C31A7D" w:rsidP="00FC64B6">
      <w:pPr>
        <w:pStyle w:val="Akapitzlist"/>
        <w:numPr>
          <w:ilvl w:val="0"/>
          <w:numId w:val="10"/>
        </w:numPr>
        <w:spacing w:after="120"/>
        <w:jc w:val="both"/>
        <w:rPr>
          <w:rFonts w:ascii="Cambria" w:hAnsi="Cambria"/>
          <w:sz w:val="22"/>
          <w:szCs w:val="22"/>
        </w:rPr>
      </w:pPr>
      <w:r w:rsidRPr="00FC64B6">
        <w:rPr>
          <w:rFonts w:ascii="Cambria" w:hAnsi="Cambria"/>
          <w:b/>
          <w:sz w:val="22"/>
          <w:szCs w:val="22"/>
        </w:rPr>
        <w:t>Oświadczam/my</w:t>
      </w:r>
      <w:r w:rsidRPr="00FC64B6">
        <w:rPr>
          <w:rFonts w:ascii="Cambria" w:hAnsi="Cambria"/>
          <w:sz w:val="22"/>
          <w:szCs w:val="22"/>
        </w:rPr>
        <w:t xml:space="preserve">, </w:t>
      </w:r>
      <w:r w:rsidRPr="00FC64B6">
        <w:rPr>
          <w:rFonts w:ascii="Cambria" w:hAnsi="Cambria"/>
          <w:b/>
          <w:sz w:val="22"/>
          <w:szCs w:val="22"/>
        </w:rPr>
        <w:t>że</w:t>
      </w:r>
      <w:r w:rsidRPr="00FC64B6">
        <w:rPr>
          <w:rFonts w:ascii="Cambria" w:hAnsi="Cambria"/>
          <w:sz w:val="22"/>
          <w:szCs w:val="22"/>
        </w:rPr>
        <w:t xml:space="preserve"> pod groźbą odpowiedzialności karnej i wykluczenia z postępowania o</w:t>
      </w:r>
      <w:r w:rsidR="00551091" w:rsidRPr="00FC64B6">
        <w:rPr>
          <w:rFonts w:ascii="Cambria" w:hAnsi="Cambria"/>
          <w:sz w:val="22"/>
          <w:szCs w:val="22"/>
        </w:rPr>
        <w:t> </w:t>
      </w:r>
      <w:r w:rsidRPr="00FC64B6">
        <w:rPr>
          <w:rFonts w:ascii="Cambria" w:hAnsi="Cambria"/>
          <w:sz w:val="22"/>
          <w:szCs w:val="22"/>
        </w:rPr>
        <w:t>zamówienie publiczne za złożenie nieprawdziwych informacji, mających wpływ na wynik prowadzonego postępowania oświadczam, że załączone do oferty dokumenty są prawdziwe i</w:t>
      </w:r>
      <w:r w:rsidR="00551091" w:rsidRPr="00FC64B6">
        <w:rPr>
          <w:rFonts w:ascii="Cambria" w:hAnsi="Cambria"/>
          <w:sz w:val="22"/>
          <w:szCs w:val="22"/>
        </w:rPr>
        <w:t> </w:t>
      </w:r>
      <w:r w:rsidRPr="00FC64B6">
        <w:rPr>
          <w:rFonts w:ascii="Cambria" w:hAnsi="Cambria"/>
          <w:sz w:val="22"/>
          <w:szCs w:val="22"/>
        </w:rPr>
        <w:t>opisują stan prawny i faktyczny, aktualny na dzień złożenia ofert.</w:t>
      </w:r>
    </w:p>
    <w:p w:rsidR="00361B31" w:rsidRPr="00FC64B6" w:rsidRDefault="00C31A7D" w:rsidP="00FC64B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2"/>
        </w:rPr>
      </w:pPr>
      <w:r w:rsidRPr="00FC64B6">
        <w:rPr>
          <w:rFonts w:ascii="Cambria" w:hAnsi="Cambria"/>
          <w:b/>
          <w:sz w:val="22"/>
        </w:rPr>
        <w:t>Wykaz oświadczeń i dokumentów dołączonych do oferty</w:t>
      </w:r>
      <w:r w:rsidR="00361B31" w:rsidRPr="00FC64B6">
        <w:rPr>
          <w:rFonts w:ascii="Cambria" w:hAnsi="Cambria"/>
          <w:sz w:val="22"/>
        </w:rPr>
        <w:t>:</w:t>
      </w:r>
    </w:p>
    <w:p w:rsidR="005133D6" w:rsidRPr="00F32D03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rFonts w:ascii="Cambria" w:hAnsi="Cambria"/>
          <w:sz w:val="22"/>
        </w:rPr>
      </w:pPr>
      <w:r w:rsidRPr="00F32D03">
        <w:rPr>
          <w:rFonts w:ascii="Cambria" w:hAnsi="Cambri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F32D03">
        <w:rPr>
          <w:rFonts w:ascii="Cambria" w:hAnsi="Cambria"/>
          <w:sz w:val="22"/>
        </w:rPr>
        <w:t xml:space="preserve"> </w:t>
      </w:r>
    </w:p>
    <w:p w:rsidR="00A352E8" w:rsidRPr="0032313D" w:rsidRDefault="005133D6" w:rsidP="003E4F9A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rFonts w:ascii="Cambria" w:hAnsi="Cambria"/>
          <w:sz w:val="22"/>
        </w:rPr>
      </w:pPr>
      <w:r w:rsidRPr="00F32D03">
        <w:rPr>
          <w:rFonts w:ascii="Cambria" w:hAnsi="Cambri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F32D03">
        <w:rPr>
          <w:rFonts w:ascii="Cambria" w:hAnsi="Cambria"/>
          <w:sz w:val="22"/>
        </w:rPr>
        <w:t xml:space="preserve"> </w:t>
      </w:r>
    </w:p>
    <w:p w:rsidR="00A352E8" w:rsidRPr="00F32D03" w:rsidRDefault="00A352E8" w:rsidP="003E4F9A">
      <w:pPr>
        <w:spacing w:line="480" w:lineRule="auto"/>
        <w:jc w:val="both"/>
        <w:rPr>
          <w:rFonts w:ascii="Cambria" w:hAnsi="Cambria"/>
          <w:sz w:val="22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Pr="0032313D" w:rsidRDefault="0032313D" w:rsidP="001834F3">
      <w:pPr>
        <w:jc w:val="both"/>
        <w:rPr>
          <w:rFonts w:ascii="Cambria" w:hAnsi="Cambria"/>
          <w:b/>
          <w:sz w:val="24"/>
          <w:szCs w:val="24"/>
        </w:rPr>
      </w:pPr>
    </w:p>
    <w:p w:rsidR="0032313D" w:rsidRPr="0032313D" w:rsidRDefault="0032313D" w:rsidP="001834F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Ofertę składamy na ……………ko</w:t>
      </w:r>
      <w:r w:rsidR="00B33578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b/>
          <w:sz w:val="24"/>
          <w:szCs w:val="24"/>
        </w:rPr>
        <w:t xml:space="preserve">ejno ponumerowanych stronach </w:t>
      </w: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(pieczęć i podpisy osób uprawnionych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(data)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reprezentacji Wykonawcy lub 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pełnomocnika</w:t>
      </w: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Pr="00F32D03" w:rsidRDefault="0032313D" w:rsidP="001834F3">
      <w:pPr>
        <w:jc w:val="both"/>
        <w:rPr>
          <w:rFonts w:ascii="Cambria" w:hAnsi="Cambria"/>
        </w:rPr>
      </w:pPr>
    </w:p>
    <w:sectPr w:rsidR="0032313D" w:rsidRPr="00F32D03" w:rsidSect="00236AE1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859" w:right="1418" w:bottom="851" w:left="1418" w:header="709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DC" w:rsidRDefault="005561DC">
      <w:r>
        <w:separator/>
      </w:r>
    </w:p>
  </w:endnote>
  <w:endnote w:type="continuationSeparator" w:id="0">
    <w:p w:rsidR="005561DC" w:rsidRDefault="005561DC">
      <w:r>
        <w:continuationSeparator/>
      </w:r>
    </w:p>
  </w:endnote>
  <w:endnote w:id="1">
    <w:p w:rsidR="000C11B8" w:rsidRPr="000C11B8" w:rsidRDefault="000C11B8" w:rsidP="00267A0E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F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F5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6215"/>
      <w:docPartObj>
        <w:docPartGallery w:val="Page Numbers (Bottom of Page)"/>
        <w:docPartUnique/>
      </w:docPartObj>
    </w:sdtPr>
    <w:sdtEndPr/>
    <w:sdtContent>
      <w:p w:rsidR="0032313D" w:rsidRDefault="0032313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20F9177" wp14:editId="5A4C6895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706880" cy="1016635"/>
              <wp:effectExtent l="0" t="0" r="7620" b="0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10166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4393">
          <w:rPr>
            <w:noProof/>
          </w:rPr>
          <w:t>5</w:t>
        </w:r>
        <w:r>
          <w:fldChar w:fldCharType="end"/>
        </w:r>
      </w:p>
    </w:sdtContent>
  </w:sdt>
  <w:p w:rsidR="00236AE1" w:rsidRPr="00E24EC1" w:rsidRDefault="00236AE1" w:rsidP="00672284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F57C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F57CB8">
    <w:pPr>
      <w:pStyle w:val="Stopka"/>
      <w:tabs>
        <w:tab w:val="clear" w:pos="4536"/>
      </w:tabs>
      <w:jc w:val="center"/>
    </w:pPr>
  </w:p>
  <w:p w:rsidR="00F57CB8" w:rsidRDefault="00F57CB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17F5C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DC" w:rsidRDefault="005561DC">
      <w:r>
        <w:separator/>
      </w:r>
    </w:p>
  </w:footnote>
  <w:footnote w:type="continuationSeparator" w:id="0">
    <w:p w:rsidR="005561DC" w:rsidRDefault="0055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E1" w:rsidRDefault="00236AE1">
    <w:pPr>
      <w:pStyle w:val="Nagwek"/>
    </w:pPr>
    <w:r w:rsidRPr="00184153">
      <w:rPr>
        <w:noProof/>
      </w:rPr>
      <w:drawing>
        <wp:anchor distT="0" distB="0" distL="114300" distR="114300" simplePos="0" relativeHeight="251659264" behindDoc="1" locked="0" layoutInCell="1" allowOverlap="1" wp14:anchorId="2697D6AA" wp14:editId="2A12FB1F">
          <wp:simplePos x="0" y="0"/>
          <wp:positionH relativeFrom="margin">
            <wp:posOffset>12065</wp:posOffset>
          </wp:positionH>
          <wp:positionV relativeFrom="paragraph">
            <wp:posOffset>-419735</wp:posOffset>
          </wp:positionV>
          <wp:extent cx="5756910" cy="731520"/>
          <wp:effectExtent l="0" t="0" r="0" b="0"/>
          <wp:wrapNone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E1" w:rsidRDefault="00236AE1">
    <w:pPr>
      <w:pStyle w:val="Nagwek"/>
    </w:pPr>
  </w:p>
  <w:p w:rsidR="00236AE1" w:rsidRPr="00236AE1" w:rsidRDefault="00236AE1" w:rsidP="00236AE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bookmarkStart w:id="4" w:name="_Hlk31112767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Usługi indywidualnego transportu </w:t>
    </w:r>
    <w:proofErr w:type="spellStart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>-to-</w:t>
    </w:r>
    <w:proofErr w:type="spellStart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oraz poprawa dostępności architektonicznej wielorodzinnych budynków mieszkalnych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2747D"/>
    <w:multiLevelType w:val="hybridMultilevel"/>
    <w:tmpl w:val="2ABE175C"/>
    <w:lvl w:ilvl="0" w:tplc="273E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336F"/>
    <w:multiLevelType w:val="hybridMultilevel"/>
    <w:tmpl w:val="CD246F10"/>
    <w:lvl w:ilvl="0" w:tplc="C6A2E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C38D9"/>
    <w:multiLevelType w:val="hybridMultilevel"/>
    <w:tmpl w:val="E920149A"/>
    <w:lvl w:ilvl="0" w:tplc="A93CE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D05728"/>
    <w:multiLevelType w:val="hybridMultilevel"/>
    <w:tmpl w:val="C8E2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67946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A0E"/>
    <w:multiLevelType w:val="hybridMultilevel"/>
    <w:tmpl w:val="6D16849E"/>
    <w:lvl w:ilvl="0" w:tplc="48AC6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4382"/>
    <w:multiLevelType w:val="hybridMultilevel"/>
    <w:tmpl w:val="35740E70"/>
    <w:lvl w:ilvl="0" w:tplc="9E966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23773"/>
    <w:multiLevelType w:val="hybridMultilevel"/>
    <w:tmpl w:val="2BB62870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BD9805E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F1706"/>
    <w:multiLevelType w:val="hybridMultilevel"/>
    <w:tmpl w:val="042204CC"/>
    <w:lvl w:ilvl="0" w:tplc="669E5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6"/>
    <w:rsid w:val="000024DE"/>
    <w:rsid w:val="000072B4"/>
    <w:rsid w:val="000079D3"/>
    <w:rsid w:val="0001245D"/>
    <w:rsid w:val="00012BAA"/>
    <w:rsid w:val="00013FCE"/>
    <w:rsid w:val="00016915"/>
    <w:rsid w:val="00021DC2"/>
    <w:rsid w:val="000224E0"/>
    <w:rsid w:val="000238BB"/>
    <w:rsid w:val="00024939"/>
    <w:rsid w:val="00025CA4"/>
    <w:rsid w:val="00027B68"/>
    <w:rsid w:val="0003135B"/>
    <w:rsid w:val="0003711D"/>
    <w:rsid w:val="00040132"/>
    <w:rsid w:val="00050059"/>
    <w:rsid w:val="00050EB6"/>
    <w:rsid w:val="00053D7F"/>
    <w:rsid w:val="0005520D"/>
    <w:rsid w:val="000626BB"/>
    <w:rsid w:val="00066D08"/>
    <w:rsid w:val="00070D0E"/>
    <w:rsid w:val="00072867"/>
    <w:rsid w:val="00072A60"/>
    <w:rsid w:val="00077580"/>
    <w:rsid w:val="00080AD3"/>
    <w:rsid w:val="00080D61"/>
    <w:rsid w:val="00084B65"/>
    <w:rsid w:val="000850D6"/>
    <w:rsid w:val="00086403"/>
    <w:rsid w:val="0008735C"/>
    <w:rsid w:val="00087784"/>
    <w:rsid w:val="00090579"/>
    <w:rsid w:val="00091B3E"/>
    <w:rsid w:val="00093500"/>
    <w:rsid w:val="00097AE0"/>
    <w:rsid w:val="000A4761"/>
    <w:rsid w:val="000A673C"/>
    <w:rsid w:val="000B12CF"/>
    <w:rsid w:val="000B3EBA"/>
    <w:rsid w:val="000B42A2"/>
    <w:rsid w:val="000B5214"/>
    <w:rsid w:val="000B560E"/>
    <w:rsid w:val="000C11B8"/>
    <w:rsid w:val="000C348A"/>
    <w:rsid w:val="000C756E"/>
    <w:rsid w:val="000D0AAB"/>
    <w:rsid w:val="000D1704"/>
    <w:rsid w:val="000D2C03"/>
    <w:rsid w:val="000E0B14"/>
    <w:rsid w:val="000E0F8A"/>
    <w:rsid w:val="000E15CF"/>
    <w:rsid w:val="000E2BCB"/>
    <w:rsid w:val="000E3106"/>
    <w:rsid w:val="000E6F0D"/>
    <w:rsid w:val="000F1CB6"/>
    <w:rsid w:val="000F1EC5"/>
    <w:rsid w:val="000F3A23"/>
    <w:rsid w:val="000F40F0"/>
    <w:rsid w:val="000F495B"/>
    <w:rsid w:val="00102C90"/>
    <w:rsid w:val="00107F96"/>
    <w:rsid w:val="00113528"/>
    <w:rsid w:val="001138B1"/>
    <w:rsid w:val="00114826"/>
    <w:rsid w:val="0011793C"/>
    <w:rsid w:val="00120634"/>
    <w:rsid w:val="00122CB1"/>
    <w:rsid w:val="00123DF9"/>
    <w:rsid w:val="001303AC"/>
    <w:rsid w:val="00134164"/>
    <w:rsid w:val="00135683"/>
    <w:rsid w:val="00135707"/>
    <w:rsid w:val="00140E7C"/>
    <w:rsid w:val="0014105D"/>
    <w:rsid w:val="00142EFD"/>
    <w:rsid w:val="00152177"/>
    <w:rsid w:val="00155A6F"/>
    <w:rsid w:val="0016497E"/>
    <w:rsid w:val="00167D50"/>
    <w:rsid w:val="00171609"/>
    <w:rsid w:val="001765D5"/>
    <w:rsid w:val="00180E38"/>
    <w:rsid w:val="00181272"/>
    <w:rsid w:val="00181959"/>
    <w:rsid w:val="00182D9E"/>
    <w:rsid w:val="001834F3"/>
    <w:rsid w:val="00183BD2"/>
    <w:rsid w:val="00185231"/>
    <w:rsid w:val="001909B4"/>
    <w:rsid w:val="00191E9D"/>
    <w:rsid w:val="00194CA1"/>
    <w:rsid w:val="00195AFF"/>
    <w:rsid w:val="00196F8A"/>
    <w:rsid w:val="00197CC7"/>
    <w:rsid w:val="001A3E53"/>
    <w:rsid w:val="001A70C8"/>
    <w:rsid w:val="001B525B"/>
    <w:rsid w:val="001B6C32"/>
    <w:rsid w:val="001B6F47"/>
    <w:rsid w:val="001B7924"/>
    <w:rsid w:val="001B7B86"/>
    <w:rsid w:val="001C0AE4"/>
    <w:rsid w:val="001C4F89"/>
    <w:rsid w:val="001C6321"/>
    <w:rsid w:val="001D148B"/>
    <w:rsid w:val="001E084A"/>
    <w:rsid w:val="001E0E80"/>
    <w:rsid w:val="001E17AF"/>
    <w:rsid w:val="001E234C"/>
    <w:rsid w:val="001E3525"/>
    <w:rsid w:val="001E3731"/>
    <w:rsid w:val="001E45A9"/>
    <w:rsid w:val="001E4E83"/>
    <w:rsid w:val="001E58ED"/>
    <w:rsid w:val="001E7030"/>
    <w:rsid w:val="001F2BC5"/>
    <w:rsid w:val="001F3991"/>
    <w:rsid w:val="001F6110"/>
    <w:rsid w:val="001F768F"/>
    <w:rsid w:val="00200791"/>
    <w:rsid w:val="00204441"/>
    <w:rsid w:val="002059C6"/>
    <w:rsid w:val="002066EA"/>
    <w:rsid w:val="00210643"/>
    <w:rsid w:val="0021168B"/>
    <w:rsid w:val="00211749"/>
    <w:rsid w:val="0021679C"/>
    <w:rsid w:val="002207A3"/>
    <w:rsid w:val="00225EF8"/>
    <w:rsid w:val="00227E07"/>
    <w:rsid w:val="00227EBD"/>
    <w:rsid w:val="00231524"/>
    <w:rsid w:val="00231F0A"/>
    <w:rsid w:val="002347FF"/>
    <w:rsid w:val="00236AE1"/>
    <w:rsid w:val="002413E5"/>
    <w:rsid w:val="0024290C"/>
    <w:rsid w:val="0025022E"/>
    <w:rsid w:val="00250616"/>
    <w:rsid w:val="00252B0F"/>
    <w:rsid w:val="0026103B"/>
    <w:rsid w:val="00267A0E"/>
    <w:rsid w:val="0027142D"/>
    <w:rsid w:val="002722B4"/>
    <w:rsid w:val="0027444E"/>
    <w:rsid w:val="002772D7"/>
    <w:rsid w:val="002813A4"/>
    <w:rsid w:val="0028485B"/>
    <w:rsid w:val="002868E6"/>
    <w:rsid w:val="002875C1"/>
    <w:rsid w:val="00295AFF"/>
    <w:rsid w:val="002965C2"/>
    <w:rsid w:val="002A3209"/>
    <w:rsid w:val="002A3BCB"/>
    <w:rsid w:val="002B0C3A"/>
    <w:rsid w:val="002B0E58"/>
    <w:rsid w:val="002B1A3E"/>
    <w:rsid w:val="002B3B9F"/>
    <w:rsid w:val="002B40E1"/>
    <w:rsid w:val="002C65BE"/>
    <w:rsid w:val="002C6AEB"/>
    <w:rsid w:val="002C72A9"/>
    <w:rsid w:val="002C7C22"/>
    <w:rsid w:val="002D5C4F"/>
    <w:rsid w:val="002D6481"/>
    <w:rsid w:val="002D700C"/>
    <w:rsid w:val="002E13A9"/>
    <w:rsid w:val="002E2EAB"/>
    <w:rsid w:val="002E463F"/>
    <w:rsid w:val="002F2422"/>
    <w:rsid w:val="002F3955"/>
    <w:rsid w:val="002F3D25"/>
    <w:rsid w:val="002F437E"/>
    <w:rsid w:val="002F5671"/>
    <w:rsid w:val="002F7C41"/>
    <w:rsid w:val="00300400"/>
    <w:rsid w:val="0030258F"/>
    <w:rsid w:val="003117EB"/>
    <w:rsid w:val="00313039"/>
    <w:rsid w:val="00314CED"/>
    <w:rsid w:val="003173EE"/>
    <w:rsid w:val="0032114D"/>
    <w:rsid w:val="00322159"/>
    <w:rsid w:val="0032313D"/>
    <w:rsid w:val="00324A59"/>
    <w:rsid w:val="003275DF"/>
    <w:rsid w:val="0033301B"/>
    <w:rsid w:val="00337F9B"/>
    <w:rsid w:val="003469AB"/>
    <w:rsid w:val="00347EE5"/>
    <w:rsid w:val="003517B9"/>
    <w:rsid w:val="00351D11"/>
    <w:rsid w:val="00353F0D"/>
    <w:rsid w:val="00354927"/>
    <w:rsid w:val="00355D9B"/>
    <w:rsid w:val="0035677E"/>
    <w:rsid w:val="00357FC1"/>
    <w:rsid w:val="00360C2C"/>
    <w:rsid w:val="00361B31"/>
    <w:rsid w:val="00363237"/>
    <w:rsid w:val="003730FE"/>
    <w:rsid w:val="00376462"/>
    <w:rsid w:val="00376F4F"/>
    <w:rsid w:val="003837E8"/>
    <w:rsid w:val="00383966"/>
    <w:rsid w:val="0038546C"/>
    <w:rsid w:val="00385D32"/>
    <w:rsid w:val="003870B9"/>
    <w:rsid w:val="00391D58"/>
    <w:rsid w:val="00393EEE"/>
    <w:rsid w:val="00395BD9"/>
    <w:rsid w:val="00396597"/>
    <w:rsid w:val="00396982"/>
    <w:rsid w:val="0039766B"/>
    <w:rsid w:val="003A048A"/>
    <w:rsid w:val="003A367A"/>
    <w:rsid w:val="003A66FE"/>
    <w:rsid w:val="003A7B7B"/>
    <w:rsid w:val="003B2040"/>
    <w:rsid w:val="003B20A1"/>
    <w:rsid w:val="003B2A9B"/>
    <w:rsid w:val="003B2C5B"/>
    <w:rsid w:val="003B789A"/>
    <w:rsid w:val="003C1829"/>
    <w:rsid w:val="003C2C18"/>
    <w:rsid w:val="003C3B6D"/>
    <w:rsid w:val="003C6472"/>
    <w:rsid w:val="003C64E0"/>
    <w:rsid w:val="003D0248"/>
    <w:rsid w:val="003D0778"/>
    <w:rsid w:val="003D09C8"/>
    <w:rsid w:val="003D2E7D"/>
    <w:rsid w:val="003D7B2B"/>
    <w:rsid w:val="003E3464"/>
    <w:rsid w:val="003E44EA"/>
    <w:rsid w:val="003E4F9A"/>
    <w:rsid w:val="003E6A4A"/>
    <w:rsid w:val="003F0B57"/>
    <w:rsid w:val="003F1D54"/>
    <w:rsid w:val="003F567D"/>
    <w:rsid w:val="00406121"/>
    <w:rsid w:val="004101E9"/>
    <w:rsid w:val="0041072F"/>
    <w:rsid w:val="00410EE3"/>
    <w:rsid w:val="00411BF4"/>
    <w:rsid w:val="00412432"/>
    <w:rsid w:val="00416391"/>
    <w:rsid w:val="0042153A"/>
    <w:rsid w:val="00423AF1"/>
    <w:rsid w:val="00423D41"/>
    <w:rsid w:val="00424CB2"/>
    <w:rsid w:val="00426511"/>
    <w:rsid w:val="00426D81"/>
    <w:rsid w:val="004311E3"/>
    <w:rsid w:val="00436BAD"/>
    <w:rsid w:val="00440CD4"/>
    <w:rsid w:val="0044204F"/>
    <w:rsid w:val="004431F0"/>
    <w:rsid w:val="00444280"/>
    <w:rsid w:val="00446310"/>
    <w:rsid w:val="0044674C"/>
    <w:rsid w:val="00451099"/>
    <w:rsid w:val="004538EB"/>
    <w:rsid w:val="00457225"/>
    <w:rsid w:val="004616AC"/>
    <w:rsid w:val="00461E2C"/>
    <w:rsid w:val="004633CF"/>
    <w:rsid w:val="00465592"/>
    <w:rsid w:val="00472B1D"/>
    <w:rsid w:val="0047362D"/>
    <w:rsid w:val="00474BCF"/>
    <w:rsid w:val="0047580E"/>
    <w:rsid w:val="0047645B"/>
    <w:rsid w:val="00477F2C"/>
    <w:rsid w:val="00480800"/>
    <w:rsid w:val="00484022"/>
    <w:rsid w:val="0048793C"/>
    <w:rsid w:val="004902F3"/>
    <w:rsid w:val="00490BA6"/>
    <w:rsid w:val="004921DD"/>
    <w:rsid w:val="0049252D"/>
    <w:rsid w:val="004925A4"/>
    <w:rsid w:val="00495DA7"/>
    <w:rsid w:val="00496172"/>
    <w:rsid w:val="00496B38"/>
    <w:rsid w:val="004A0772"/>
    <w:rsid w:val="004A4BA6"/>
    <w:rsid w:val="004A654B"/>
    <w:rsid w:val="004A78BC"/>
    <w:rsid w:val="004B10F6"/>
    <w:rsid w:val="004B4BAE"/>
    <w:rsid w:val="004B705D"/>
    <w:rsid w:val="004B753F"/>
    <w:rsid w:val="004C1838"/>
    <w:rsid w:val="004D04C3"/>
    <w:rsid w:val="004D4207"/>
    <w:rsid w:val="004D42EA"/>
    <w:rsid w:val="004D4309"/>
    <w:rsid w:val="004D590D"/>
    <w:rsid w:val="004D5D40"/>
    <w:rsid w:val="004D7BE5"/>
    <w:rsid w:val="004F192C"/>
    <w:rsid w:val="004F289A"/>
    <w:rsid w:val="004F2FEF"/>
    <w:rsid w:val="004F5357"/>
    <w:rsid w:val="004F6557"/>
    <w:rsid w:val="00502086"/>
    <w:rsid w:val="00504B56"/>
    <w:rsid w:val="00511E7C"/>
    <w:rsid w:val="00512E19"/>
    <w:rsid w:val="005133D6"/>
    <w:rsid w:val="00513BF8"/>
    <w:rsid w:val="00513EF2"/>
    <w:rsid w:val="00517459"/>
    <w:rsid w:val="00522FE4"/>
    <w:rsid w:val="00525940"/>
    <w:rsid w:val="00525AB6"/>
    <w:rsid w:val="00525C26"/>
    <w:rsid w:val="005269EC"/>
    <w:rsid w:val="00530D43"/>
    <w:rsid w:val="0053674F"/>
    <w:rsid w:val="005368C1"/>
    <w:rsid w:val="00540212"/>
    <w:rsid w:val="00542808"/>
    <w:rsid w:val="00547EA4"/>
    <w:rsid w:val="00551091"/>
    <w:rsid w:val="00555BE6"/>
    <w:rsid w:val="005561DC"/>
    <w:rsid w:val="005608E4"/>
    <w:rsid w:val="005647E6"/>
    <w:rsid w:val="00565DE0"/>
    <w:rsid w:val="0057065B"/>
    <w:rsid w:val="0057075B"/>
    <w:rsid w:val="005710CA"/>
    <w:rsid w:val="005710E8"/>
    <w:rsid w:val="00573C2A"/>
    <w:rsid w:val="005742D7"/>
    <w:rsid w:val="00577B42"/>
    <w:rsid w:val="00577D34"/>
    <w:rsid w:val="0058087E"/>
    <w:rsid w:val="005816AF"/>
    <w:rsid w:val="00587C59"/>
    <w:rsid w:val="00590547"/>
    <w:rsid w:val="00590D10"/>
    <w:rsid w:val="005920CF"/>
    <w:rsid w:val="005930E7"/>
    <w:rsid w:val="0059385E"/>
    <w:rsid w:val="00593B65"/>
    <w:rsid w:val="0059590A"/>
    <w:rsid w:val="005A1843"/>
    <w:rsid w:val="005A31BA"/>
    <w:rsid w:val="005A4065"/>
    <w:rsid w:val="005A4DEE"/>
    <w:rsid w:val="005A59F3"/>
    <w:rsid w:val="005A63FC"/>
    <w:rsid w:val="005A6B01"/>
    <w:rsid w:val="005A727F"/>
    <w:rsid w:val="005A7B1F"/>
    <w:rsid w:val="005B2150"/>
    <w:rsid w:val="005B2D16"/>
    <w:rsid w:val="005B43E7"/>
    <w:rsid w:val="005B4B4B"/>
    <w:rsid w:val="005C18CB"/>
    <w:rsid w:val="005C1AF0"/>
    <w:rsid w:val="005C2368"/>
    <w:rsid w:val="005C2BB8"/>
    <w:rsid w:val="005C3B9A"/>
    <w:rsid w:val="005C624F"/>
    <w:rsid w:val="005C6515"/>
    <w:rsid w:val="005C6975"/>
    <w:rsid w:val="005D0A36"/>
    <w:rsid w:val="005D159A"/>
    <w:rsid w:val="005D2838"/>
    <w:rsid w:val="005D2986"/>
    <w:rsid w:val="005E0189"/>
    <w:rsid w:val="005E14FD"/>
    <w:rsid w:val="005E1A3D"/>
    <w:rsid w:val="005E1D76"/>
    <w:rsid w:val="005F05F1"/>
    <w:rsid w:val="005F3A3A"/>
    <w:rsid w:val="005F792C"/>
    <w:rsid w:val="00601478"/>
    <w:rsid w:val="00606D79"/>
    <w:rsid w:val="0060783F"/>
    <w:rsid w:val="006103AF"/>
    <w:rsid w:val="00612328"/>
    <w:rsid w:val="006133EF"/>
    <w:rsid w:val="00621828"/>
    <w:rsid w:val="00621A45"/>
    <w:rsid w:val="00624EAD"/>
    <w:rsid w:val="0062679C"/>
    <w:rsid w:val="00630456"/>
    <w:rsid w:val="00630A61"/>
    <w:rsid w:val="00630C93"/>
    <w:rsid w:val="00631D74"/>
    <w:rsid w:val="00631E08"/>
    <w:rsid w:val="006323F1"/>
    <w:rsid w:val="00634846"/>
    <w:rsid w:val="006358EE"/>
    <w:rsid w:val="00640152"/>
    <w:rsid w:val="00644819"/>
    <w:rsid w:val="00645447"/>
    <w:rsid w:val="006454A0"/>
    <w:rsid w:val="00650177"/>
    <w:rsid w:val="006530B7"/>
    <w:rsid w:val="0066566D"/>
    <w:rsid w:val="0066615D"/>
    <w:rsid w:val="00666F66"/>
    <w:rsid w:val="00666FA0"/>
    <w:rsid w:val="00670622"/>
    <w:rsid w:val="00672284"/>
    <w:rsid w:val="00672451"/>
    <w:rsid w:val="006736E7"/>
    <w:rsid w:val="006750FD"/>
    <w:rsid w:val="0067653C"/>
    <w:rsid w:val="006779EA"/>
    <w:rsid w:val="00682B7B"/>
    <w:rsid w:val="00691142"/>
    <w:rsid w:val="00691622"/>
    <w:rsid w:val="006A54A6"/>
    <w:rsid w:val="006A64BA"/>
    <w:rsid w:val="006B274A"/>
    <w:rsid w:val="006C06F1"/>
    <w:rsid w:val="006C115A"/>
    <w:rsid w:val="006C1E18"/>
    <w:rsid w:val="006C41A6"/>
    <w:rsid w:val="006C7D89"/>
    <w:rsid w:val="006D032B"/>
    <w:rsid w:val="006D243F"/>
    <w:rsid w:val="006D6746"/>
    <w:rsid w:val="006E0CB9"/>
    <w:rsid w:val="006E0E11"/>
    <w:rsid w:val="006E131D"/>
    <w:rsid w:val="006E3443"/>
    <w:rsid w:val="006E3A03"/>
    <w:rsid w:val="006E4413"/>
    <w:rsid w:val="006E4BDE"/>
    <w:rsid w:val="006E73DF"/>
    <w:rsid w:val="006F0DB4"/>
    <w:rsid w:val="006F3675"/>
    <w:rsid w:val="00704A71"/>
    <w:rsid w:val="007106A3"/>
    <w:rsid w:val="00711E15"/>
    <w:rsid w:val="007128B7"/>
    <w:rsid w:val="0071467A"/>
    <w:rsid w:val="007167C6"/>
    <w:rsid w:val="00716B96"/>
    <w:rsid w:val="00716DA6"/>
    <w:rsid w:val="007273EB"/>
    <w:rsid w:val="00727A44"/>
    <w:rsid w:val="00741400"/>
    <w:rsid w:val="007453C0"/>
    <w:rsid w:val="00746E6C"/>
    <w:rsid w:val="00747A44"/>
    <w:rsid w:val="007504BD"/>
    <w:rsid w:val="00751C8A"/>
    <w:rsid w:val="0075283F"/>
    <w:rsid w:val="007618C8"/>
    <w:rsid w:val="007629C4"/>
    <w:rsid w:val="00765365"/>
    <w:rsid w:val="007671BA"/>
    <w:rsid w:val="00767578"/>
    <w:rsid w:val="00775B17"/>
    <w:rsid w:val="007866B6"/>
    <w:rsid w:val="0078745A"/>
    <w:rsid w:val="007875B5"/>
    <w:rsid w:val="00787B65"/>
    <w:rsid w:val="007936C0"/>
    <w:rsid w:val="007A0873"/>
    <w:rsid w:val="007A1DC4"/>
    <w:rsid w:val="007A39FE"/>
    <w:rsid w:val="007A4AAF"/>
    <w:rsid w:val="007A50F3"/>
    <w:rsid w:val="007B1570"/>
    <w:rsid w:val="007B4B6E"/>
    <w:rsid w:val="007C0772"/>
    <w:rsid w:val="007C26DB"/>
    <w:rsid w:val="007C44BE"/>
    <w:rsid w:val="007C6269"/>
    <w:rsid w:val="007C72C0"/>
    <w:rsid w:val="007D16D0"/>
    <w:rsid w:val="007D3CCA"/>
    <w:rsid w:val="007D62F5"/>
    <w:rsid w:val="007E2568"/>
    <w:rsid w:val="007E40C2"/>
    <w:rsid w:val="007E5F3A"/>
    <w:rsid w:val="007E6502"/>
    <w:rsid w:val="007F11DB"/>
    <w:rsid w:val="007F4BE8"/>
    <w:rsid w:val="007F585C"/>
    <w:rsid w:val="007F7556"/>
    <w:rsid w:val="007F7A15"/>
    <w:rsid w:val="00802DD8"/>
    <w:rsid w:val="00812F23"/>
    <w:rsid w:val="008132F4"/>
    <w:rsid w:val="0081373B"/>
    <w:rsid w:val="00814DBF"/>
    <w:rsid w:val="00815B37"/>
    <w:rsid w:val="00815F17"/>
    <w:rsid w:val="00820B82"/>
    <w:rsid w:val="008271AD"/>
    <w:rsid w:val="008300B4"/>
    <w:rsid w:val="00831264"/>
    <w:rsid w:val="00832C44"/>
    <w:rsid w:val="00833FCD"/>
    <w:rsid w:val="008404FF"/>
    <w:rsid w:val="00843B79"/>
    <w:rsid w:val="00844A14"/>
    <w:rsid w:val="00844D5F"/>
    <w:rsid w:val="0084502C"/>
    <w:rsid w:val="008472B1"/>
    <w:rsid w:val="00847A06"/>
    <w:rsid w:val="00851617"/>
    <w:rsid w:val="008530A6"/>
    <w:rsid w:val="008576F9"/>
    <w:rsid w:val="008577AF"/>
    <w:rsid w:val="00857CE1"/>
    <w:rsid w:val="0086618A"/>
    <w:rsid w:val="00866CC1"/>
    <w:rsid w:val="0086713D"/>
    <w:rsid w:val="00870302"/>
    <w:rsid w:val="008726AC"/>
    <w:rsid w:val="00875806"/>
    <w:rsid w:val="0087583A"/>
    <w:rsid w:val="008945D0"/>
    <w:rsid w:val="00894D6D"/>
    <w:rsid w:val="00895CF8"/>
    <w:rsid w:val="00896936"/>
    <w:rsid w:val="008A29FC"/>
    <w:rsid w:val="008A4A24"/>
    <w:rsid w:val="008A5CB7"/>
    <w:rsid w:val="008B1B38"/>
    <w:rsid w:val="008B3699"/>
    <w:rsid w:val="008B401C"/>
    <w:rsid w:val="008C09A5"/>
    <w:rsid w:val="008C35F0"/>
    <w:rsid w:val="008C397F"/>
    <w:rsid w:val="008D28B6"/>
    <w:rsid w:val="008D373E"/>
    <w:rsid w:val="008D671F"/>
    <w:rsid w:val="008E0CB3"/>
    <w:rsid w:val="008E338E"/>
    <w:rsid w:val="008E3DCA"/>
    <w:rsid w:val="008E4752"/>
    <w:rsid w:val="008E4DA4"/>
    <w:rsid w:val="008E6D55"/>
    <w:rsid w:val="008E6DBB"/>
    <w:rsid w:val="008F21DB"/>
    <w:rsid w:val="008F4472"/>
    <w:rsid w:val="008F5FE5"/>
    <w:rsid w:val="009047BA"/>
    <w:rsid w:val="009128E3"/>
    <w:rsid w:val="009140E3"/>
    <w:rsid w:val="009143A8"/>
    <w:rsid w:val="00920E4A"/>
    <w:rsid w:val="00921713"/>
    <w:rsid w:val="009244F1"/>
    <w:rsid w:val="0093690A"/>
    <w:rsid w:val="009405BC"/>
    <w:rsid w:val="0094524E"/>
    <w:rsid w:val="00952F33"/>
    <w:rsid w:val="00961204"/>
    <w:rsid w:val="00961317"/>
    <w:rsid w:val="009616DB"/>
    <w:rsid w:val="00964F77"/>
    <w:rsid w:val="00965E38"/>
    <w:rsid w:val="009670CE"/>
    <w:rsid w:val="00967F43"/>
    <w:rsid w:val="00971C9F"/>
    <w:rsid w:val="00973899"/>
    <w:rsid w:val="00976AF4"/>
    <w:rsid w:val="00977EBB"/>
    <w:rsid w:val="009812DA"/>
    <w:rsid w:val="009868A5"/>
    <w:rsid w:val="00991387"/>
    <w:rsid w:val="00993C66"/>
    <w:rsid w:val="0099749D"/>
    <w:rsid w:val="009A0850"/>
    <w:rsid w:val="009A156F"/>
    <w:rsid w:val="009A214A"/>
    <w:rsid w:val="009A3C35"/>
    <w:rsid w:val="009A4D3B"/>
    <w:rsid w:val="009A7F65"/>
    <w:rsid w:val="009B066D"/>
    <w:rsid w:val="009B160C"/>
    <w:rsid w:val="009B7092"/>
    <w:rsid w:val="009C3FB9"/>
    <w:rsid w:val="009C6B50"/>
    <w:rsid w:val="009D4EBC"/>
    <w:rsid w:val="009D6FA9"/>
    <w:rsid w:val="009E1F81"/>
    <w:rsid w:val="009E3607"/>
    <w:rsid w:val="009E538B"/>
    <w:rsid w:val="009F5726"/>
    <w:rsid w:val="009F658B"/>
    <w:rsid w:val="00A00804"/>
    <w:rsid w:val="00A01AFC"/>
    <w:rsid w:val="00A02660"/>
    <w:rsid w:val="00A03C4C"/>
    <w:rsid w:val="00A1119D"/>
    <w:rsid w:val="00A16FD8"/>
    <w:rsid w:val="00A17F5C"/>
    <w:rsid w:val="00A26A35"/>
    <w:rsid w:val="00A30ABE"/>
    <w:rsid w:val="00A3378A"/>
    <w:rsid w:val="00A352E8"/>
    <w:rsid w:val="00A35E2C"/>
    <w:rsid w:val="00A43927"/>
    <w:rsid w:val="00A442A3"/>
    <w:rsid w:val="00A4436B"/>
    <w:rsid w:val="00A47F2B"/>
    <w:rsid w:val="00A515D5"/>
    <w:rsid w:val="00A52435"/>
    <w:rsid w:val="00A55ACD"/>
    <w:rsid w:val="00A6403E"/>
    <w:rsid w:val="00A64E3C"/>
    <w:rsid w:val="00A836F6"/>
    <w:rsid w:val="00A844E3"/>
    <w:rsid w:val="00A86507"/>
    <w:rsid w:val="00A86D6D"/>
    <w:rsid w:val="00A87362"/>
    <w:rsid w:val="00A87A95"/>
    <w:rsid w:val="00A92BD4"/>
    <w:rsid w:val="00A95A0A"/>
    <w:rsid w:val="00A96C4A"/>
    <w:rsid w:val="00A96D92"/>
    <w:rsid w:val="00AA1068"/>
    <w:rsid w:val="00AA1774"/>
    <w:rsid w:val="00AA1D9B"/>
    <w:rsid w:val="00AA34DA"/>
    <w:rsid w:val="00AA498F"/>
    <w:rsid w:val="00AA4FA6"/>
    <w:rsid w:val="00AA6D7D"/>
    <w:rsid w:val="00AA7A69"/>
    <w:rsid w:val="00AB71DD"/>
    <w:rsid w:val="00AC713A"/>
    <w:rsid w:val="00AD3918"/>
    <w:rsid w:val="00AD4556"/>
    <w:rsid w:val="00AD67A1"/>
    <w:rsid w:val="00AF10BF"/>
    <w:rsid w:val="00AF20A1"/>
    <w:rsid w:val="00AF3830"/>
    <w:rsid w:val="00AF3895"/>
    <w:rsid w:val="00B03811"/>
    <w:rsid w:val="00B04533"/>
    <w:rsid w:val="00B04BF2"/>
    <w:rsid w:val="00B14326"/>
    <w:rsid w:val="00B143F6"/>
    <w:rsid w:val="00B1542B"/>
    <w:rsid w:val="00B16405"/>
    <w:rsid w:val="00B210C1"/>
    <w:rsid w:val="00B248F7"/>
    <w:rsid w:val="00B2704E"/>
    <w:rsid w:val="00B27E2F"/>
    <w:rsid w:val="00B3145C"/>
    <w:rsid w:val="00B33578"/>
    <w:rsid w:val="00B356FD"/>
    <w:rsid w:val="00B412AE"/>
    <w:rsid w:val="00B41389"/>
    <w:rsid w:val="00B42832"/>
    <w:rsid w:val="00B60010"/>
    <w:rsid w:val="00B62024"/>
    <w:rsid w:val="00B64154"/>
    <w:rsid w:val="00B71790"/>
    <w:rsid w:val="00B77425"/>
    <w:rsid w:val="00B855E9"/>
    <w:rsid w:val="00B86A8E"/>
    <w:rsid w:val="00B9047C"/>
    <w:rsid w:val="00B95702"/>
    <w:rsid w:val="00B95EC7"/>
    <w:rsid w:val="00BA0BD7"/>
    <w:rsid w:val="00BB4835"/>
    <w:rsid w:val="00BB5199"/>
    <w:rsid w:val="00BC33BF"/>
    <w:rsid w:val="00BC3910"/>
    <w:rsid w:val="00BC3B51"/>
    <w:rsid w:val="00BC4393"/>
    <w:rsid w:val="00BD00F2"/>
    <w:rsid w:val="00BD1EC7"/>
    <w:rsid w:val="00BD59A1"/>
    <w:rsid w:val="00BE18CF"/>
    <w:rsid w:val="00BE3003"/>
    <w:rsid w:val="00BE3BAE"/>
    <w:rsid w:val="00BE7876"/>
    <w:rsid w:val="00BF71EA"/>
    <w:rsid w:val="00BF76D6"/>
    <w:rsid w:val="00C061CB"/>
    <w:rsid w:val="00C1206A"/>
    <w:rsid w:val="00C12CAE"/>
    <w:rsid w:val="00C21BFC"/>
    <w:rsid w:val="00C238ED"/>
    <w:rsid w:val="00C2495A"/>
    <w:rsid w:val="00C2553E"/>
    <w:rsid w:val="00C30AC6"/>
    <w:rsid w:val="00C31A7D"/>
    <w:rsid w:val="00C34BA5"/>
    <w:rsid w:val="00C35BBF"/>
    <w:rsid w:val="00C456F2"/>
    <w:rsid w:val="00C503EA"/>
    <w:rsid w:val="00C51366"/>
    <w:rsid w:val="00C55551"/>
    <w:rsid w:val="00C56B8A"/>
    <w:rsid w:val="00C56FA0"/>
    <w:rsid w:val="00C600C6"/>
    <w:rsid w:val="00C6409C"/>
    <w:rsid w:val="00C65791"/>
    <w:rsid w:val="00C66058"/>
    <w:rsid w:val="00C6704F"/>
    <w:rsid w:val="00C7048E"/>
    <w:rsid w:val="00C7135D"/>
    <w:rsid w:val="00C80554"/>
    <w:rsid w:val="00C82741"/>
    <w:rsid w:val="00C85FD9"/>
    <w:rsid w:val="00C90AC9"/>
    <w:rsid w:val="00C934E7"/>
    <w:rsid w:val="00C9373D"/>
    <w:rsid w:val="00C96AD1"/>
    <w:rsid w:val="00C97CE0"/>
    <w:rsid w:val="00CA048C"/>
    <w:rsid w:val="00CA117D"/>
    <w:rsid w:val="00CB58E8"/>
    <w:rsid w:val="00CB7EAC"/>
    <w:rsid w:val="00CC097C"/>
    <w:rsid w:val="00CC16A2"/>
    <w:rsid w:val="00CC2483"/>
    <w:rsid w:val="00CC3AF8"/>
    <w:rsid w:val="00CC3BEF"/>
    <w:rsid w:val="00CD16FC"/>
    <w:rsid w:val="00CD2EB7"/>
    <w:rsid w:val="00CE024E"/>
    <w:rsid w:val="00CE5F89"/>
    <w:rsid w:val="00CE7B46"/>
    <w:rsid w:val="00CF20E9"/>
    <w:rsid w:val="00CF2173"/>
    <w:rsid w:val="00CF22DA"/>
    <w:rsid w:val="00CF6D31"/>
    <w:rsid w:val="00CF732E"/>
    <w:rsid w:val="00D0161E"/>
    <w:rsid w:val="00D0382D"/>
    <w:rsid w:val="00D11DF8"/>
    <w:rsid w:val="00D12214"/>
    <w:rsid w:val="00D1360E"/>
    <w:rsid w:val="00D14CE8"/>
    <w:rsid w:val="00D14D74"/>
    <w:rsid w:val="00D249BE"/>
    <w:rsid w:val="00D24FF0"/>
    <w:rsid w:val="00D25D02"/>
    <w:rsid w:val="00D269FB"/>
    <w:rsid w:val="00D3129F"/>
    <w:rsid w:val="00D3565F"/>
    <w:rsid w:val="00D42CB8"/>
    <w:rsid w:val="00D46C8C"/>
    <w:rsid w:val="00D535DF"/>
    <w:rsid w:val="00D55196"/>
    <w:rsid w:val="00D633F1"/>
    <w:rsid w:val="00D63C57"/>
    <w:rsid w:val="00D65841"/>
    <w:rsid w:val="00D70B2D"/>
    <w:rsid w:val="00D7395E"/>
    <w:rsid w:val="00D74549"/>
    <w:rsid w:val="00D74F07"/>
    <w:rsid w:val="00D75A88"/>
    <w:rsid w:val="00D775EC"/>
    <w:rsid w:val="00D829EF"/>
    <w:rsid w:val="00D82FF7"/>
    <w:rsid w:val="00D8453A"/>
    <w:rsid w:val="00D855A6"/>
    <w:rsid w:val="00D856A9"/>
    <w:rsid w:val="00D869B0"/>
    <w:rsid w:val="00D917B7"/>
    <w:rsid w:val="00D97958"/>
    <w:rsid w:val="00DA35E4"/>
    <w:rsid w:val="00DA43D9"/>
    <w:rsid w:val="00DA4BA8"/>
    <w:rsid w:val="00DB1557"/>
    <w:rsid w:val="00DB1FD9"/>
    <w:rsid w:val="00DB3B0F"/>
    <w:rsid w:val="00DB4FA0"/>
    <w:rsid w:val="00DC32DC"/>
    <w:rsid w:val="00DC39B1"/>
    <w:rsid w:val="00DD23D9"/>
    <w:rsid w:val="00DD34EA"/>
    <w:rsid w:val="00DD40C5"/>
    <w:rsid w:val="00DD4C2C"/>
    <w:rsid w:val="00DD562A"/>
    <w:rsid w:val="00DD779A"/>
    <w:rsid w:val="00DE5192"/>
    <w:rsid w:val="00DE5543"/>
    <w:rsid w:val="00DE6BED"/>
    <w:rsid w:val="00DE7858"/>
    <w:rsid w:val="00DF1721"/>
    <w:rsid w:val="00DF5E0F"/>
    <w:rsid w:val="00E108A6"/>
    <w:rsid w:val="00E11987"/>
    <w:rsid w:val="00E12AF4"/>
    <w:rsid w:val="00E132CD"/>
    <w:rsid w:val="00E14477"/>
    <w:rsid w:val="00E1642B"/>
    <w:rsid w:val="00E1678D"/>
    <w:rsid w:val="00E17932"/>
    <w:rsid w:val="00E20589"/>
    <w:rsid w:val="00E20B77"/>
    <w:rsid w:val="00E20ED3"/>
    <w:rsid w:val="00E22326"/>
    <w:rsid w:val="00E228B2"/>
    <w:rsid w:val="00E24EC1"/>
    <w:rsid w:val="00E332B0"/>
    <w:rsid w:val="00E34A6D"/>
    <w:rsid w:val="00E36930"/>
    <w:rsid w:val="00E36A10"/>
    <w:rsid w:val="00E36AF4"/>
    <w:rsid w:val="00E3737A"/>
    <w:rsid w:val="00E37A54"/>
    <w:rsid w:val="00E37EE1"/>
    <w:rsid w:val="00E45F56"/>
    <w:rsid w:val="00E5071B"/>
    <w:rsid w:val="00E50F61"/>
    <w:rsid w:val="00E52391"/>
    <w:rsid w:val="00E53FA6"/>
    <w:rsid w:val="00E57A8A"/>
    <w:rsid w:val="00E60BC2"/>
    <w:rsid w:val="00E62ED5"/>
    <w:rsid w:val="00E67D79"/>
    <w:rsid w:val="00E67E8D"/>
    <w:rsid w:val="00E70F70"/>
    <w:rsid w:val="00E713E1"/>
    <w:rsid w:val="00E7233C"/>
    <w:rsid w:val="00E73EED"/>
    <w:rsid w:val="00E82A36"/>
    <w:rsid w:val="00E83F62"/>
    <w:rsid w:val="00E846A6"/>
    <w:rsid w:val="00E85612"/>
    <w:rsid w:val="00EA0317"/>
    <w:rsid w:val="00EA2411"/>
    <w:rsid w:val="00EA31BD"/>
    <w:rsid w:val="00EA6C3C"/>
    <w:rsid w:val="00EB1DE3"/>
    <w:rsid w:val="00EB6366"/>
    <w:rsid w:val="00EB7B1C"/>
    <w:rsid w:val="00EC21CC"/>
    <w:rsid w:val="00EC2248"/>
    <w:rsid w:val="00EC47E0"/>
    <w:rsid w:val="00EC65A2"/>
    <w:rsid w:val="00ED70E8"/>
    <w:rsid w:val="00EE2EC1"/>
    <w:rsid w:val="00EE3F02"/>
    <w:rsid w:val="00EE640E"/>
    <w:rsid w:val="00EF1F7A"/>
    <w:rsid w:val="00EF2C5F"/>
    <w:rsid w:val="00F01088"/>
    <w:rsid w:val="00F02554"/>
    <w:rsid w:val="00F06BE3"/>
    <w:rsid w:val="00F0751B"/>
    <w:rsid w:val="00F15508"/>
    <w:rsid w:val="00F15A70"/>
    <w:rsid w:val="00F21CBA"/>
    <w:rsid w:val="00F22915"/>
    <w:rsid w:val="00F258C4"/>
    <w:rsid w:val="00F25938"/>
    <w:rsid w:val="00F27632"/>
    <w:rsid w:val="00F3089C"/>
    <w:rsid w:val="00F32D03"/>
    <w:rsid w:val="00F35E1E"/>
    <w:rsid w:val="00F40FBD"/>
    <w:rsid w:val="00F44F43"/>
    <w:rsid w:val="00F45805"/>
    <w:rsid w:val="00F50599"/>
    <w:rsid w:val="00F50D58"/>
    <w:rsid w:val="00F50F19"/>
    <w:rsid w:val="00F5103B"/>
    <w:rsid w:val="00F525DE"/>
    <w:rsid w:val="00F531D7"/>
    <w:rsid w:val="00F55244"/>
    <w:rsid w:val="00F57CB8"/>
    <w:rsid w:val="00F613E2"/>
    <w:rsid w:val="00F633C8"/>
    <w:rsid w:val="00F65220"/>
    <w:rsid w:val="00F663F2"/>
    <w:rsid w:val="00F67BEA"/>
    <w:rsid w:val="00F71644"/>
    <w:rsid w:val="00F7191A"/>
    <w:rsid w:val="00F76F6A"/>
    <w:rsid w:val="00F77C51"/>
    <w:rsid w:val="00F83530"/>
    <w:rsid w:val="00F83F01"/>
    <w:rsid w:val="00F85CFF"/>
    <w:rsid w:val="00F90A0C"/>
    <w:rsid w:val="00FA54CB"/>
    <w:rsid w:val="00FA6946"/>
    <w:rsid w:val="00FB07B5"/>
    <w:rsid w:val="00FB0968"/>
    <w:rsid w:val="00FB1030"/>
    <w:rsid w:val="00FB1452"/>
    <w:rsid w:val="00FB190E"/>
    <w:rsid w:val="00FB2F90"/>
    <w:rsid w:val="00FB3B40"/>
    <w:rsid w:val="00FB5301"/>
    <w:rsid w:val="00FC1D3B"/>
    <w:rsid w:val="00FC529F"/>
    <w:rsid w:val="00FC5578"/>
    <w:rsid w:val="00FC56C6"/>
    <w:rsid w:val="00FC634B"/>
    <w:rsid w:val="00FC64B6"/>
    <w:rsid w:val="00FD7331"/>
    <w:rsid w:val="00FE7707"/>
    <w:rsid w:val="00FF1B8A"/>
    <w:rsid w:val="00FF3213"/>
    <w:rsid w:val="00FF499A"/>
    <w:rsid w:val="00FF5B9E"/>
    <w:rsid w:val="00FF72B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545F77-624D-49AE-B000-2260F05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24EC1"/>
  </w:style>
  <w:style w:type="paragraph" w:customStyle="1" w:styleId="body1">
    <w:name w:val="body 1"/>
    <w:basedOn w:val="Normalny"/>
    <w:link w:val="body1Char"/>
    <w:rsid w:val="003D0248"/>
    <w:pPr>
      <w:widowControl w:val="0"/>
      <w:spacing w:before="60" w:after="60"/>
      <w:jc w:val="both"/>
    </w:pPr>
    <w:rPr>
      <w:rFonts w:eastAsia="Calibri"/>
      <w:sz w:val="24"/>
      <w:lang w:val="x-none" w:eastAsia="en-US"/>
    </w:rPr>
  </w:style>
  <w:style w:type="character" w:customStyle="1" w:styleId="body1Char">
    <w:name w:val="body 1 Char"/>
    <w:link w:val="body1"/>
    <w:locked/>
    <w:rsid w:val="003D0248"/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3C3B6D"/>
  </w:style>
  <w:style w:type="paragraph" w:styleId="Bezodstpw">
    <w:name w:val="No Spacing"/>
    <w:uiPriority w:val="1"/>
    <w:qFormat/>
    <w:rsid w:val="004D4309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D43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AA106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3E4F9A"/>
  </w:style>
  <w:style w:type="character" w:customStyle="1" w:styleId="DeltaViewInsertion">
    <w:name w:val="DeltaView Insertion"/>
    <w:rsid w:val="003E4F9A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E4F9A"/>
    <w:rPr>
      <w:rFonts w:eastAsia="Calibri"/>
      <w:sz w:val="24"/>
      <w:szCs w:val="24"/>
    </w:rPr>
  </w:style>
  <w:style w:type="character" w:styleId="Hipercze">
    <w:name w:val="Hyperlink"/>
    <w:basedOn w:val="Domylnaczcionkaakapitu"/>
    <w:rsid w:val="0032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B623-52CE-4FA1-9D7E-F6A0B966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140</TotalTime>
  <Pages>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Mariola Tafil</cp:lastModifiedBy>
  <cp:revision>8</cp:revision>
  <cp:lastPrinted>2021-01-08T11:55:00Z</cp:lastPrinted>
  <dcterms:created xsi:type="dcterms:W3CDTF">2021-01-28T20:44:00Z</dcterms:created>
  <dcterms:modified xsi:type="dcterms:W3CDTF">2021-02-24T09:02:00Z</dcterms:modified>
</cp:coreProperties>
</file>