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CDF3" w14:textId="6F7D0B60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CE0499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171CA957" w14:textId="35FC2365"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9508E8">
        <w:rPr>
          <w:rFonts w:eastAsia="Calibri" w:cs="Tahoma"/>
          <w:b/>
          <w:color w:val="auto"/>
          <w:spacing w:val="0"/>
          <w:szCs w:val="20"/>
        </w:rPr>
        <w:t>65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 w:rsidR="00A81C42">
        <w:rPr>
          <w:rFonts w:eastAsia="Calibri" w:cs="Tahoma"/>
          <w:b/>
          <w:color w:val="auto"/>
          <w:spacing w:val="0"/>
          <w:szCs w:val="20"/>
        </w:rPr>
        <w:t>1</w:t>
      </w:r>
    </w:p>
    <w:p w14:paraId="41991BB6" w14:textId="77777777" w:rsidR="00443E1F" w:rsidRPr="00443E1F" w:rsidRDefault="00443E1F" w:rsidP="00443E1F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29C8FC4C" w14:textId="77777777" w:rsidR="00443E1F" w:rsidRPr="00443E1F" w:rsidRDefault="00443E1F" w:rsidP="00443E1F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1E83A7A8" w14:textId="77777777" w:rsidR="00443E1F" w:rsidRPr="00443E1F" w:rsidRDefault="00443E1F" w:rsidP="00443E1F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3BC3ACC7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318FB5D2" w14:textId="0760EBFC" w:rsidR="00443E1F" w:rsidRPr="00443E1F" w:rsidRDefault="009508E8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>
        <w:rPr>
          <w:rFonts w:eastAsia="Calibri" w:cs="Arial"/>
          <w:b/>
          <w:color w:val="auto"/>
          <w:spacing w:val="0"/>
          <w:szCs w:val="20"/>
        </w:rPr>
        <w:t>125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>
        <w:rPr>
          <w:rFonts w:eastAsia="Calibri" w:cs="Arial"/>
          <w:b/>
          <w:color w:val="auto"/>
          <w:spacing w:val="0"/>
          <w:szCs w:val="20"/>
        </w:rPr>
        <w:t>PZP</w:t>
      </w:r>
    </w:p>
    <w:p w14:paraId="713F04E4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19AB833C" w14:textId="0273FAAE" w:rsidR="00443E1F" w:rsidRPr="009508E8" w:rsidRDefault="009508E8" w:rsidP="009508E8">
      <w:pPr>
        <w:spacing w:after="0" w:line="276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E273C0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r w:rsidRPr="00E273C0">
        <w:rPr>
          <w:rFonts w:ascii="Verdana" w:hAnsi="Verdana"/>
          <w:b/>
          <w:bCs/>
        </w:rPr>
        <w:t>Roboty budowlane polegając</w:t>
      </w:r>
      <w:r>
        <w:rPr>
          <w:rFonts w:ascii="Verdana" w:hAnsi="Verdana"/>
          <w:b/>
          <w:bCs/>
        </w:rPr>
        <w:t>e</w:t>
      </w:r>
      <w:r w:rsidRPr="00E273C0">
        <w:rPr>
          <w:rFonts w:ascii="Verdana" w:hAnsi="Verdana"/>
          <w:b/>
          <w:bCs/>
        </w:rPr>
        <w:t xml:space="preserve"> na naprawie i ułożeniu drenażu w</w:t>
      </w:r>
      <w:r>
        <w:rPr>
          <w:rFonts w:ascii="Verdana" w:hAnsi="Verdana"/>
          <w:b/>
          <w:bCs/>
        </w:rPr>
        <w:t> </w:t>
      </w:r>
      <w:r w:rsidRPr="00E273C0">
        <w:rPr>
          <w:rFonts w:ascii="Verdana" w:hAnsi="Verdana"/>
          <w:b/>
          <w:bCs/>
        </w:rPr>
        <w:t>obszarze Patio bud. nr 3</w:t>
      </w:r>
      <w:r w:rsidRPr="00E273C0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p w14:paraId="63D6578E" w14:textId="77777777" w:rsidR="00443E1F" w:rsidRPr="00443E1F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30E9DCB8" w14:textId="77777777" w:rsidR="00443E1F" w:rsidRPr="00443E1F" w:rsidRDefault="00F76B9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>prowadzonego przez Sieć Badawczą</w:t>
      </w:r>
      <w:r w:rsidR="00443E1F" w:rsidRPr="00443E1F">
        <w:rPr>
          <w:rFonts w:eastAsia="Calibri" w:cs="Arial"/>
          <w:color w:val="auto"/>
          <w:spacing w:val="0"/>
          <w:szCs w:val="20"/>
        </w:rPr>
        <w:t xml:space="preserve"> Łukasiewicz - PORT Polski Ośrodek Rozwoju Technologii oświadczam, co następuje:</w:t>
      </w:r>
    </w:p>
    <w:p w14:paraId="3837CF6E" w14:textId="77777777" w:rsidR="009508E8" w:rsidRPr="00443E1F" w:rsidRDefault="009508E8" w:rsidP="009508E8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501D6E33" w14:textId="77777777" w:rsidR="009508E8" w:rsidRPr="0074462E" w:rsidRDefault="009508E8" w:rsidP="009508E8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419800F" w14:textId="77777777" w:rsidR="009508E8" w:rsidRPr="0074462E" w:rsidRDefault="009508E8" w:rsidP="009508E8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315277A6" w14:textId="77777777" w:rsidR="009508E8" w:rsidRPr="0074462E" w:rsidRDefault="009508E8" w:rsidP="009508E8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43C4D79F" w14:textId="77777777" w:rsidR="009508E8" w:rsidRPr="0074462E" w:rsidRDefault="009508E8" w:rsidP="009508E8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(pełna nazwa Wykonawcy/Wykonawców wspólnie ubiegających się)</w:t>
      </w:r>
    </w:p>
    <w:p w14:paraId="7190D111" w14:textId="77777777" w:rsidR="009508E8" w:rsidRPr="0074462E" w:rsidRDefault="009508E8" w:rsidP="009508E8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5BB15F01" w14:textId="77777777" w:rsidR="009508E8" w:rsidRPr="0074462E" w:rsidRDefault="009508E8" w:rsidP="009508E8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(adres siedziby Wykonawcy/Wykonawców wspólnie ubiegających się)</w:t>
      </w:r>
    </w:p>
    <w:p w14:paraId="3E967D82" w14:textId="77777777" w:rsidR="009508E8" w:rsidRPr="00443E1F" w:rsidRDefault="009508E8" w:rsidP="009508E8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43C38503" w14:textId="77777777" w:rsidR="009508E8" w:rsidRDefault="009508E8" w:rsidP="009508E8">
      <w:pPr>
        <w:numPr>
          <w:ilvl w:val="0"/>
          <w:numId w:val="11"/>
        </w:numPr>
        <w:spacing w:after="0" w:line="276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3ED29C35" w14:textId="77777777" w:rsidR="009508E8" w:rsidRPr="00443E1F" w:rsidRDefault="009508E8" w:rsidP="009508E8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30BF681C" w14:textId="77777777" w:rsidR="009508E8" w:rsidRDefault="009508E8" w:rsidP="009508E8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Oświadczam, że zachodzą w stosunku do mnie (nas) podstawy wykluczenia z postępowania na podstawie art. ………………………………………………………………….……………. Ustawy PZP (</w:t>
      </w:r>
      <w:r w:rsidRPr="0074462E">
        <w:rPr>
          <w:i/>
          <w:iCs/>
        </w:rPr>
        <w:t>należy podać mającą zastosowanie podstawę wykluczenia spośród przesłanek określonych w pkt. 6.1 SWZ)</w:t>
      </w:r>
    </w:p>
    <w:p w14:paraId="3A09BF42" w14:textId="77777777" w:rsidR="009508E8" w:rsidRDefault="009508E8" w:rsidP="009508E8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 xml:space="preserve">Jednocześnie oświadczam, że w związku z ww. okolicznością, na podstawie art. 110 ust. 2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22FB0C96" w14:textId="77777777" w:rsidR="009508E8" w:rsidRDefault="009508E8" w:rsidP="009508E8">
      <w:pPr>
        <w:spacing w:after="0" w:line="276" w:lineRule="auto"/>
        <w:jc w:val="right"/>
      </w:pPr>
      <w:r w:rsidRPr="00CF7B08">
        <w:rPr>
          <w:i/>
          <w:iCs/>
        </w:rPr>
        <w:t xml:space="preserve">(opisać wyczerpująco okoliczności, o których mowa w art. 110 ust. 2 </w:t>
      </w:r>
      <w:proofErr w:type="spellStart"/>
      <w:r w:rsidRPr="00CF7B08">
        <w:rPr>
          <w:i/>
          <w:iCs/>
        </w:rPr>
        <w:t>Pzp</w:t>
      </w:r>
      <w:proofErr w:type="spellEnd"/>
      <w:r>
        <w:t>)</w:t>
      </w:r>
    </w:p>
    <w:p w14:paraId="141EA685" w14:textId="77777777" w:rsidR="009508E8" w:rsidRDefault="009508E8" w:rsidP="009508E8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6E6EF7D" w14:textId="77777777" w:rsidR="009508E8" w:rsidRPr="00550632" w:rsidRDefault="009508E8" w:rsidP="009508E8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Wskazuję, że Zamawiający może uzyskać za pomocą bezpłatnych i ogólnodostępnych baz danych (</w:t>
      </w:r>
      <w:hyperlink r:id="rId8" w:history="1">
        <w:r w:rsidRPr="00550632">
          <w:rPr>
            <w:rStyle w:val="Hipercze"/>
            <w:rFonts w:ascii="Verdana" w:eastAsia="Times New Roman" w:hAnsi="Verdana" w:cs="Times New Roman"/>
            <w:spacing w:val="0"/>
            <w:szCs w:val="20"/>
            <w:lang w:eastAsia="pl-PL"/>
          </w:rPr>
          <w:t>https://ekrs.ms.gov.pl/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lub </w:t>
      </w:r>
      <w:hyperlink r:id="rId9" w:history="1">
        <w:r w:rsidRPr="00BF7B14">
          <w:rPr>
            <w:rStyle w:val="Hipercze"/>
          </w:rPr>
          <w:t>https://prod.ceidg.gov.pl/CEIDG/CEIDG.Public.UI/Search.aspx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) </w:t>
      </w:r>
      <w:r w:rsidRPr="007165AA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>odpis lub informację z Krajowego Rejestru Sądowego / Centralnej Ewidencji i</w:t>
      </w:r>
      <w:r w:rsidRPr="00550632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 xml:space="preserve"> Informacji o Działalności Gospodarczej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* lub innego właściwego rejestru 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lastRenderedPageBreak/>
        <w:t>pod adresem: http//: …………………</w:t>
      </w: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…………………………………..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……………….………. </w:t>
      </w:r>
      <w:r w:rsidRPr="00550632">
        <w:rPr>
          <w:rFonts w:ascii="Verdana" w:eastAsia="Times New Roman" w:hAnsi="Verdana" w:cs="Times New Roman"/>
          <w:i/>
          <w:iCs/>
          <w:color w:val="auto"/>
          <w:spacing w:val="0"/>
          <w:szCs w:val="20"/>
          <w:lang w:eastAsia="pl-PL"/>
        </w:rPr>
        <w:t>(wskazać adres strony internetowej).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</w:p>
    <w:p w14:paraId="147E90F0" w14:textId="77777777" w:rsidR="009508E8" w:rsidRPr="00362D43" w:rsidRDefault="009508E8" w:rsidP="009508E8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568B0AD9" w14:textId="5C3F5946" w:rsidR="009508E8" w:rsidRDefault="009508E8" w:rsidP="009508E8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0550B6FD" w14:textId="77777777" w:rsidR="005E3BA0" w:rsidRPr="00362D43" w:rsidRDefault="005E3BA0" w:rsidP="009508E8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74ADA870" w14:textId="77777777" w:rsidR="002A7515" w:rsidRPr="00C73C33" w:rsidRDefault="002A7515" w:rsidP="002A7515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ascii="Verdana" w:eastAsia="Times New Roman" w:hAnsi="Verdana"/>
          <w:b/>
          <w:i/>
          <w:color w:val="00B0F0"/>
          <w:szCs w:val="20"/>
          <w:lang w:eastAsia="pl-PL"/>
        </w:rPr>
        <w:t>Oświadczenie winno zostać sporządzone, pod rygorem nieważności w formie elektronicznej lub w postaci elektronicznej opatrzonej podpisem zaufanym lub podpisem osobistym.</w:t>
      </w:r>
    </w:p>
    <w:p w14:paraId="431A0E21" w14:textId="69A6C1FD" w:rsidR="00ED7972" w:rsidRPr="00F76B97" w:rsidRDefault="00ED7972" w:rsidP="00766FD5">
      <w:pPr>
        <w:spacing w:after="0" w:line="240" w:lineRule="auto"/>
        <w:ind w:left="3540" w:firstLine="708"/>
        <w:jc w:val="center"/>
        <w:rPr>
          <w:szCs w:val="20"/>
        </w:rPr>
      </w:pPr>
    </w:p>
    <w:sectPr w:rsidR="00ED7972" w:rsidRPr="00F76B97" w:rsidSect="00C9720A">
      <w:footerReference w:type="default" r:id="rId10"/>
      <w:headerReference w:type="first" r:id="rId11"/>
      <w:footerReference w:type="first" r:id="rId12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9E912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7B09C269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20CFBF2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6FD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6FD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2A408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0AE24B1" wp14:editId="23C265E8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3CC3352" wp14:editId="7BD9B9E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EBAB0F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B0E577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03E0AC1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72F73A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2743937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CC335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5BEBAB0F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B0E5775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03E0AC1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72F73A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2743937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6FB3DDC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766FD5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766FD5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7F8110B6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0C878BE0" wp14:editId="470DBC8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505A08A" wp14:editId="73ECBBC0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342CE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6AAE6AC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55FFEAB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2EB9CA14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88A2095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5A08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2342CE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6AAE6AC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55FFEAB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2EB9CA14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88A2095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CEC3E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0622DF22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E13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ABE19DA" wp14:editId="19F2A3E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7647"/>
    <w:rsid w:val="000B241B"/>
    <w:rsid w:val="0011548B"/>
    <w:rsid w:val="00134929"/>
    <w:rsid w:val="001A0BD2"/>
    <w:rsid w:val="00231524"/>
    <w:rsid w:val="002930A1"/>
    <w:rsid w:val="002A7515"/>
    <w:rsid w:val="002D48BE"/>
    <w:rsid w:val="002F4540"/>
    <w:rsid w:val="00335F9F"/>
    <w:rsid w:val="00346C00"/>
    <w:rsid w:val="00354A18"/>
    <w:rsid w:val="0039119B"/>
    <w:rsid w:val="003F4BA3"/>
    <w:rsid w:val="00443E1F"/>
    <w:rsid w:val="004B14E7"/>
    <w:rsid w:val="004F5805"/>
    <w:rsid w:val="00526CDD"/>
    <w:rsid w:val="005D102F"/>
    <w:rsid w:val="005D1495"/>
    <w:rsid w:val="005E2084"/>
    <w:rsid w:val="005E3BA0"/>
    <w:rsid w:val="006747BD"/>
    <w:rsid w:val="006919BD"/>
    <w:rsid w:val="006D6DE5"/>
    <w:rsid w:val="006E55CB"/>
    <w:rsid w:val="006E5990"/>
    <w:rsid w:val="006F645A"/>
    <w:rsid w:val="00766FD5"/>
    <w:rsid w:val="007D5D9D"/>
    <w:rsid w:val="00805DF6"/>
    <w:rsid w:val="00821F16"/>
    <w:rsid w:val="008368C0"/>
    <w:rsid w:val="0084396A"/>
    <w:rsid w:val="00854B7B"/>
    <w:rsid w:val="00865BEE"/>
    <w:rsid w:val="00887B5B"/>
    <w:rsid w:val="008C032D"/>
    <w:rsid w:val="008C1729"/>
    <w:rsid w:val="008C75DD"/>
    <w:rsid w:val="008F027B"/>
    <w:rsid w:val="008F209D"/>
    <w:rsid w:val="009508E8"/>
    <w:rsid w:val="009D4C4D"/>
    <w:rsid w:val="00A07654"/>
    <w:rsid w:val="00A36F46"/>
    <w:rsid w:val="00A4666C"/>
    <w:rsid w:val="00A52C29"/>
    <w:rsid w:val="00A81C42"/>
    <w:rsid w:val="00AD173D"/>
    <w:rsid w:val="00B41C93"/>
    <w:rsid w:val="00B61F8A"/>
    <w:rsid w:val="00C736D5"/>
    <w:rsid w:val="00C9720A"/>
    <w:rsid w:val="00CA738C"/>
    <w:rsid w:val="00CE0499"/>
    <w:rsid w:val="00D005B3"/>
    <w:rsid w:val="00D06D36"/>
    <w:rsid w:val="00D40690"/>
    <w:rsid w:val="00D5799C"/>
    <w:rsid w:val="00DA52A1"/>
    <w:rsid w:val="00E36132"/>
    <w:rsid w:val="00E57B5C"/>
    <w:rsid w:val="00ED7972"/>
    <w:rsid w:val="00EE493C"/>
    <w:rsid w:val="00F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56C9C1E"/>
  <w15:docId w15:val="{D1365E42-3A8A-46CC-A17A-6BB9B88E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basedOn w:val="Normalny"/>
    <w:uiPriority w:val="34"/>
    <w:rsid w:val="009508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0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BB10C-2679-4C06-BFAB-39FEF27D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4</cp:revision>
  <cp:lastPrinted>2020-10-21T10:15:00Z</cp:lastPrinted>
  <dcterms:created xsi:type="dcterms:W3CDTF">2022-01-19T08:48:00Z</dcterms:created>
  <dcterms:modified xsi:type="dcterms:W3CDTF">2022-01-19T09:15:00Z</dcterms:modified>
</cp:coreProperties>
</file>