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308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4A4B98A6" w14:textId="5777DBF2" w:rsidR="001D7FC0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>Zam. 5</w:t>
      </w:r>
      <w:r w:rsidR="001246F1">
        <w:rPr>
          <w:rFonts w:asciiTheme="minorHAnsi" w:eastAsia="Times New Roman" w:hAnsiTheme="minorHAnsi" w:cstheme="minorHAnsi"/>
          <w:b/>
          <w:bCs/>
        </w:rPr>
        <w:t>6</w:t>
      </w:r>
      <w:r w:rsidRPr="00A56768">
        <w:rPr>
          <w:rFonts w:asciiTheme="minorHAnsi" w:eastAsia="Times New Roman" w:hAnsiTheme="minorHAnsi" w:cstheme="minorHAnsi"/>
          <w:b/>
          <w:bCs/>
        </w:rPr>
        <w:t>/2022/TP/OZG</w:t>
      </w:r>
    </w:p>
    <w:p w14:paraId="3ED49FC4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F232D2B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580F4318" w14:textId="77777777" w:rsidR="001D7FC0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BB646D" w14:textId="7388897C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9088D54" w14:textId="77777777" w:rsidR="001D7FC0" w:rsidRPr="00DA5B9B" w:rsidRDefault="001D7FC0" w:rsidP="001D7FC0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4822A04A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736C0960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12B0A78E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E18B9D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359E6358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1855F293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3447AF72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D226B2D" w14:textId="77777777" w:rsidR="001D7FC0" w:rsidRPr="00DA5B9B" w:rsidRDefault="001D7FC0" w:rsidP="001D7FC0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6C76711D" w14:textId="77777777" w:rsidR="001D7FC0" w:rsidRPr="00DA5B9B" w:rsidRDefault="001D7FC0" w:rsidP="001D7FC0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6DE6896" w14:textId="77777777" w:rsidR="001D7FC0" w:rsidRPr="00DA5B9B" w:rsidRDefault="001D7FC0" w:rsidP="001D7FC0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2A39855D" w14:textId="77777777" w:rsidR="001D7FC0" w:rsidRPr="00A56768" w:rsidRDefault="001D7FC0" w:rsidP="001D7F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3EC360F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A0B437B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5D28A66A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7B851D73" w14:textId="77777777" w:rsidR="001246F1" w:rsidRPr="001246F1" w:rsidRDefault="001246F1" w:rsidP="001246F1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37E298F1" w14:textId="6BBFD996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0B1237EF" w14:textId="20D4C22A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 w:rsidR="003C4F06">
        <w:rPr>
          <w:rFonts w:eastAsia="Times New Roman"/>
          <w:b/>
        </w:rPr>
        <w:t>(</w:t>
      </w:r>
      <w:r w:rsidR="003C4F06" w:rsidRPr="003C4F06">
        <w:rPr>
          <w:rFonts w:eastAsia="Times New Roman"/>
          <w:b/>
        </w:rPr>
        <w:t>Dz. U. z 2022 r. poz. 1710.</w:t>
      </w:r>
      <w:r w:rsidR="003C4F06"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54F89242" w14:textId="77777777" w:rsidR="002236A4" w:rsidRPr="002236A4" w:rsidRDefault="002236A4" w:rsidP="002236A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0FBDEC" w14:textId="25EF7657" w:rsidR="002236A4" w:rsidRPr="002236A4" w:rsidRDefault="002236A4" w:rsidP="002236A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Pr="002236A4">
        <w:rPr>
          <w:rFonts w:eastAsia="Times New Roman"/>
          <w:b/>
          <w:i/>
          <w:iCs/>
        </w:rPr>
        <w:t xml:space="preserve">Świadczenie sukcesywnej usługi </w:t>
      </w:r>
      <w:proofErr w:type="spellStart"/>
      <w:r w:rsidRPr="002236A4">
        <w:rPr>
          <w:rFonts w:eastAsia="Times New Roman"/>
          <w:b/>
          <w:i/>
          <w:iCs/>
        </w:rPr>
        <w:t>kriokonserwacji</w:t>
      </w:r>
      <w:proofErr w:type="spellEnd"/>
      <w:r w:rsidRPr="002236A4">
        <w:rPr>
          <w:rFonts w:eastAsia="Times New Roman"/>
          <w:b/>
          <w:i/>
          <w:iCs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2236A4">
        <w:rPr>
          <w:rFonts w:eastAsia="Times New Roman"/>
          <w:b/>
          <w:i/>
          <w:iCs/>
        </w:rPr>
        <w:t>zasobooszczędnej</w:t>
      </w:r>
      <w:proofErr w:type="spellEnd"/>
      <w:r w:rsidRPr="002236A4">
        <w:rPr>
          <w:rFonts w:eastAsia="Times New Roman"/>
          <w:b/>
          <w:i/>
          <w:iCs/>
        </w:rPr>
        <w:t xml:space="preserve">, innowacyjnej, konkurencyjnej i opartej na wiedzy, działania 2.5 Akwakultura świadcząca usługi środowiskowe Umowa o dofinansowanie nr 00061-6521.5-OR1400001/20/21 zawarta w dniu 12.03.2021 r.”, </w:t>
      </w:r>
      <w:r w:rsidRPr="002236A4">
        <w:rPr>
          <w:rFonts w:eastAsia="Times New Roman"/>
        </w:rPr>
        <w:t>oświadczam co następuje:</w:t>
      </w:r>
    </w:p>
    <w:p w14:paraId="79F5FFAA" w14:textId="77777777" w:rsidR="002236A4" w:rsidRPr="002236A4" w:rsidRDefault="002236A4" w:rsidP="002236A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D5E2367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 xml:space="preserve">Oświadczam, że 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4F810FFE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254F5A91" w14:textId="77777777" w:rsidR="002236A4" w:rsidRPr="002236A4" w:rsidRDefault="002236A4" w:rsidP="002236A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052379A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D2C015D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C3D0E59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D5C43B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79DFBED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2D67B0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93AA3C5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9A9898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0D7BB3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4F475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47088C1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C3B3E23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17CB9F61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9AE1DD5" w14:textId="77777777" w:rsidR="002236A4" w:rsidRPr="002236A4" w:rsidRDefault="002236A4" w:rsidP="002236A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27BB6D2A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50C4FB73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96D2FF8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8D6878D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3CC91B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37C3090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DC37C6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1D5A6B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03E92F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F758" w14:textId="77777777" w:rsidR="00F85369" w:rsidRDefault="00F85369">
      <w:r>
        <w:separator/>
      </w:r>
    </w:p>
  </w:endnote>
  <w:endnote w:type="continuationSeparator" w:id="0">
    <w:p w14:paraId="1D10198C" w14:textId="77777777" w:rsidR="00F85369" w:rsidRDefault="00F8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1B89" w14:textId="77777777" w:rsidR="00F85369" w:rsidRDefault="00F85369">
      <w:r>
        <w:separator/>
      </w:r>
    </w:p>
  </w:footnote>
  <w:footnote w:type="continuationSeparator" w:id="0">
    <w:p w14:paraId="2D3AAFBD" w14:textId="77777777" w:rsidR="00F85369" w:rsidRDefault="00F8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4"/>
  </w:num>
  <w:num w:numId="3" w16cid:durableId="795754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1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2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8"/>
  </w:num>
  <w:num w:numId="11" w16cid:durableId="823358031">
    <w:abstractNumId w:val="27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5"/>
  </w:num>
  <w:num w:numId="15" w16cid:durableId="506481430">
    <w:abstractNumId w:val="19"/>
  </w:num>
  <w:num w:numId="16" w16cid:durableId="1414008131">
    <w:abstractNumId w:val="22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6"/>
  </w:num>
  <w:num w:numId="20" w16cid:durableId="163478514">
    <w:abstractNumId w:val="21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5"/>
  </w:num>
  <w:num w:numId="25" w16cid:durableId="1752195308">
    <w:abstractNumId w:val="6"/>
  </w:num>
  <w:num w:numId="26" w16cid:durableId="93134203">
    <w:abstractNumId w:val="37"/>
  </w:num>
  <w:num w:numId="27" w16cid:durableId="862788998">
    <w:abstractNumId w:val="26"/>
  </w:num>
  <w:num w:numId="28" w16cid:durableId="1388721422">
    <w:abstractNumId w:val="17"/>
  </w:num>
  <w:num w:numId="29" w16cid:durableId="560405693">
    <w:abstractNumId w:val="14"/>
  </w:num>
  <w:num w:numId="30" w16cid:durableId="947398059">
    <w:abstractNumId w:val="13"/>
  </w:num>
  <w:num w:numId="31" w16cid:durableId="1078987618">
    <w:abstractNumId w:val="34"/>
  </w:num>
  <w:num w:numId="32" w16cid:durableId="1685670221">
    <w:abstractNumId w:val="30"/>
  </w:num>
  <w:num w:numId="33" w16cid:durableId="1041588035">
    <w:abstractNumId w:val="23"/>
  </w:num>
  <w:num w:numId="34" w16cid:durableId="1547835817">
    <w:abstractNumId w:val="12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29"/>
  </w:num>
  <w:num w:numId="39" w16cid:durableId="622659624">
    <w:abstractNumId w:val="8"/>
  </w:num>
  <w:num w:numId="40" w16cid:durableId="205681298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35BC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46F1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D7FC0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06ED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513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5369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3285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2022-10-19T12:00:00Z</dcterms:created>
  <dcterms:modified xsi:type="dcterms:W3CDTF">2022-10-19T12:00:00Z</dcterms:modified>
</cp:coreProperties>
</file>