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2B" w:rsidRDefault="007D762B" w:rsidP="00993520">
      <w:pPr>
        <w:tabs>
          <w:tab w:val="left" w:pos="13320"/>
          <w:tab w:val="left" w:pos="13500"/>
        </w:tabs>
        <w:rPr>
          <w:rFonts w:eastAsia="Times New Roman"/>
          <w:sz w:val="22"/>
          <w:szCs w:val="22"/>
        </w:rPr>
      </w:pPr>
    </w:p>
    <w:p w:rsidR="0081639A" w:rsidRDefault="0081639A" w:rsidP="00891B8F">
      <w:pPr>
        <w:rPr>
          <w:rFonts w:eastAsia="Times New Roman"/>
          <w:i/>
        </w:rPr>
      </w:pPr>
    </w:p>
    <w:p w:rsidR="00891B8F" w:rsidRPr="00891B8F" w:rsidRDefault="00891B8F" w:rsidP="00891B8F">
      <w:pPr>
        <w:rPr>
          <w:rFonts w:eastAsia="Times New Roman"/>
          <w:i/>
        </w:rPr>
      </w:pPr>
      <w:r w:rsidRPr="00891B8F">
        <w:rPr>
          <w:rFonts w:eastAsia="Times New Roman"/>
          <w:i/>
        </w:rPr>
        <w:t>(Nazwa, adres - pieczęć Wykonawcy)</w:t>
      </w:r>
    </w:p>
    <w:p w:rsidR="00891B8F" w:rsidRPr="00891B8F" w:rsidRDefault="00891B8F" w:rsidP="00891B8F">
      <w:pPr>
        <w:rPr>
          <w:rFonts w:eastAsia="Times New Roman"/>
          <w:i/>
        </w:rPr>
      </w:pPr>
    </w:p>
    <w:p w:rsidR="00891B8F" w:rsidRPr="0081639A" w:rsidRDefault="00891B8F" w:rsidP="00891B8F">
      <w:pPr>
        <w:spacing w:line="312" w:lineRule="auto"/>
        <w:rPr>
          <w:rFonts w:eastAsia="Times New Roman"/>
          <w:sz w:val="22"/>
          <w:szCs w:val="22"/>
        </w:rPr>
      </w:pPr>
      <w:r w:rsidRPr="0081639A">
        <w:rPr>
          <w:rFonts w:eastAsia="Times New Roman"/>
          <w:sz w:val="22"/>
          <w:szCs w:val="22"/>
        </w:rPr>
        <w:t>Nr NIP: ....................................................Nr REGON: ........................................................</w:t>
      </w:r>
    </w:p>
    <w:p w:rsidR="00891B8F" w:rsidRPr="0081639A" w:rsidRDefault="00891B8F" w:rsidP="00891B8F">
      <w:pPr>
        <w:spacing w:line="312" w:lineRule="auto"/>
        <w:rPr>
          <w:rFonts w:eastAsia="Times New Roman"/>
          <w:sz w:val="22"/>
          <w:szCs w:val="22"/>
        </w:rPr>
      </w:pPr>
      <w:r w:rsidRPr="0081639A">
        <w:rPr>
          <w:rFonts w:eastAsia="Times New Roman"/>
          <w:sz w:val="22"/>
          <w:szCs w:val="22"/>
        </w:rPr>
        <w:t>Nazwisko i imię osoby do kontaktów  : ………………………………………...…............</w:t>
      </w:r>
    </w:p>
    <w:p w:rsidR="00891B8F" w:rsidRPr="0081639A" w:rsidRDefault="00891B8F" w:rsidP="00891B8F">
      <w:pPr>
        <w:spacing w:line="312" w:lineRule="auto"/>
        <w:rPr>
          <w:rFonts w:eastAsia="Times New Roman"/>
          <w:sz w:val="22"/>
          <w:szCs w:val="22"/>
          <w:lang w:val="en-US"/>
        </w:rPr>
      </w:pPr>
      <w:r w:rsidRPr="0081639A">
        <w:rPr>
          <w:rFonts w:eastAsia="Times New Roman"/>
          <w:sz w:val="22"/>
          <w:szCs w:val="22"/>
          <w:lang w:val="en-US"/>
        </w:rPr>
        <w:t>Nr tel.:………………………….e-mail: ……………………………….………………….</w:t>
      </w:r>
    </w:p>
    <w:p w:rsidR="00891B8F" w:rsidRPr="00891B8F" w:rsidRDefault="00891B8F" w:rsidP="00891B8F">
      <w:pPr>
        <w:spacing w:line="312" w:lineRule="auto"/>
        <w:rPr>
          <w:rFonts w:eastAsia="Times New Roman"/>
          <w:sz w:val="24"/>
          <w:szCs w:val="24"/>
          <w:lang w:val="en-US"/>
        </w:rPr>
      </w:pPr>
    </w:p>
    <w:p w:rsidR="00891B8F" w:rsidRPr="00891B8F" w:rsidRDefault="00891B8F" w:rsidP="00891B8F">
      <w:pPr>
        <w:spacing w:line="312" w:lineRule="auto"/>
        <w:ind w:left="3119"/>
        <w:jc w:val="both"/>
        <w:rPr>
          <w:rFonts w:eastAsia="Times New Roman"/>
          <w:b/>
          <w:smallCaps/>
          <w:sz w:val="24"/>
          <w:szCs w:val="24"/>
          <w:lang w:val="en-US"/>
        </w:rPr>
      </w:pPr>
      <w:r w:rsidRPr="00891B8F">
        <w:rPr>
          <w:rFonts w:eastAsia="Times New Roman"/>
          <w:b/>
          <w:smallCaps/>
          <w:sz w:val="24"/>
          <w:szCs w:val="24"/>
          <w:lang w:val="en-US"/>
        </w:rPr>
        <w:t>FORMULARZ   OFERTY</w:t>
      </w:r>
    </w:p>
    <w:p w:rsidR="00891B8F" w:rsidRPr="0081639A" w:rsidRDefault="00891B8F" w:rsidP="009C6BE2">
      <w:pPr>
        <w:pStyle w:val="Akapitzlist"/>
        <w:numPr>
          <w:ilvl w:val="0"/>
          <w:numId w:val="20"/>
        </w:numPr>
        <w:tabs>
          <w:tab w:val="left" w:pos="142"/>
        </w:tabs>
        <w:ind w:left="-142" w:firstLine="0"/>
        <w:jc w:val="both"/>
        <w:rPr>
          <w:rFonts w:eastAsiaTheme="minorHAnsi"/>
          <w:b/>
          <w:sz w:val="22"/>
          <w:szCs w:val="22"/>
        </w:rPr>
      </w:pPr>
      <w:r w:rsidRPr="0081639A">
        <w:rPr>
          <w:rFonts w:eastAsia="Times New Roman"/>
          <w:sz w:val="22"/>
          <w:szCs w:val="22"/>
        </w:rPr>
        <w:t xml:space="preserve">Odpowiadając na zaproszenie do udziału w postępowaniu o udzielenie zamówienia publicznego </w:t>
      </w:r>
      <w:r w:rsidRPr="0081639A">
        <w:rPr>
          <w:rFonts w:eastAsia="Times New Roman"/>
          <w:sz w:val="22"/>
          <w:szCs w:val="22"/>
        </w:rPr>
        <w:br/>
        <w:t>o wartości poniżej równowartości w zł 130 000 zł, na:</w:t>
      </w:r>
      <w:r w:rsidRPr="0081639A">
        <w:rPr>
          <w:rFonts w:eastAsiaTheme="minorHAnsi"/>
          <w:b/>
          <w:sz w:val="22"/>
          <w:szCs w:val="22"/>
        </w:rPr>
        <w:t xml:space="preserve"> </w:t>
      </w:r>
      <w:r w:rsidRPr="0081639A">
        <w:rPr>
          <w:rFonts w:eastAsiaTheme="minorHAnsi"/>
          <w:b/>
          <w:sz w:val="22"/>
          <w:szCs w:val="22"/>
          <w:lang w:eastAsia="en-US"/>
        </w:rPr>
        <w:t xml:space="preserve">Wykonanie poboru i badania próbek wody </w:t>
      </w:r>
      <w:r w:rsidRPr="0081639A">
        <w:rPr>
          <w:rFonts w:eastAsiaTheme="minorHAnsi"/>
          <w:b/>
          <w:sz w:val="22"/>
          <w:szCs w:val="22"/>
          <w:lang w:eastAsia="en-US"/>
        </w:rPr>
        <w:br/>
        <w:t>z basenów pływalni MOSIR Kielce, zgodnie z wymaganiami rozporządzenia Ministra Zdrowia, jakim powinna odpowiadać woda na pływalniach</w:t>
      </w:r>
    </w:p>
    <w:p w:rsidR="00891B8F" w:rsidRPr="00891B8F" w:rsidRDefault="00891B8F" w:rsidP="009C6BE2">
      <w:pPr>
        <w:ind w:left="-142"/>
        <w:rPr>
          <w:rFonts w:eastAsiaTheme="minorHAnsi"/>
          <w:i/>
          <w:sz w:val="24"/>
          <w:szCs w:val="24"/>
          <w:lang w:eastAsia="en-US"/>
        </w:rPr>
      </w:pPr>
    </w:p>
    <w:p w:rsidR="00891B8F" w:rsidRPr="0081639A" w:rsidRDefault="00891B8F" w:rsidP="009C6BE2">
      <w:pPr>
        <w:spacing w:line="360" w:lineRule="auto"/>
        <w:ind w:left="-142"/>
        <w:rPr>
          <w:rFonts w:eastAsia="Times New Roman"/>
          <w:sz w:val="22"/>
          <w:szCs w:val="22"/>
        </w:rPr>
      </w:pPr>
      <w:r w:rsidRPr="0081639A">
        <w:rPr>
          <w:rFonts w:eastAsiaTheme="minorHAnsi"/>
          <w:b/>
          <w:sz w:val="22"/>
          <w:szCs w:val="22"/>
        </w:rPr>
        <w:t xml:space="preserve"> - </w:t>
      </w:r>
      <w:r w:rsidRPr="0081639A">
        <w:rPr>
          <w:rFonts w:eastAsia="Times New Roman"/>
          <w:sz w:val="22"/>
          <w:szCs w:val="22"/>
        </w:rPr>
        <w:t xml:space="preserve">oferujemy cenę za usługę w kwocie: </w:t>
      </w:r>
      <w:r w:rsidRPr="0081639A">
        <w:rPr>
          <w:rFonts w:eastAsia="Times New Roman"/>
          <w:b/>
          <w:sz w:val="22"/>
          <w:szCs w:val="22"/>
        </w:rPr>
        <w:t xml:space="preserve">…………………………..zł brutto </w:t>
      </w:r>
      <w:r w:rsidRPr="0081639A">
        <w:rPr>
          <w:rFonts w:eastAsia="Times New Roman"/>
          <w:b/>
          <w:sz w:val="22"/>
          <w:szCs w:val="22"/>
        </w:rPr>
        <w:br/>
        <w:t xml:space="preserve">( </w:t>
      </w:r>
      <w:r w:rsidRPr="0081639A">
        <w:rPr>
          <w:rFonts w:eastAsia="Times New Roman"/>
          <w:sz w:val="22"/>
          <w:szCs w:val="22"/>
        </w:rPr>
        <w:t>s</w:t>
      </w:r>
      <w:r w:rsidR="00D30FD0" w:rsidRPr="0081639A">
        <w:rPr>
          <w:rFonts w:eastAsia="Times New Roman"/>
          <w:sz w:val="22"/>
          <w:szCs w:val="22"/>
        </w:rPr>
        <w:t>łownie: …………………………………………………………</w:t>
      </w:r>
      <w:r w:rsidR="00FD716B">
        <w:rPr>
          <w:rFonts w:eastAsia="Times New Roman"/>
          <w:sz w:val="22"/>
          <w:szCs w:val="22"/>
        </w:rPr>
        <w:t>……………..</w:t>
      </w:r>
      <w:r w:rsidR="00D30FD0" w:rsidRPr="0081639A">
        <w:rPr>
          <w:rFonts w:eastAsia="Times New Roman"/>
          <w:sz w:val="22"/>
          <w:szCs w:val="22"/>
        </w:rPr>
        <w:t>)</w:t>
      </w:r>
    </w:p>
    <w:p w:rsidR="00891B8F" w:rsidRDefault="00D30FD0" w:rsidP="00D30FD0">
      <w:pPr>
        <w:ind w:lef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wg poniższej specyfikacji:</w:t>
      </w:r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701"/>
        <w:gridCol w:w="1560"/>
        <w:gridCol w:w="1701"/>
        <w:gridCol w:w="1559"/>
      </w:tblGrid>
      <w:tr w:rsidR="008572D0" w:rsidTr="008572D0">
        <w:tc>
          <w:tcPr>
            <w:tcW w:w="1809" w:type="dxa"/>
            <w:shd w:val="clear" w:color="auto" w:fill="C2D69B" w:themeFill="accent3" w:themeFillTint="99"/>
          </w:tcPr>
          <w:p w:rsidR="008572D0" w:rsidRPr="00E77693" w:rsidRDefault="008572D0" w:rsidP="00E77693">
            <w:pPr>
              <w:spacing w:line="312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7693">
              <w:rPr>
                <w:rFonts w:eastAsia="Times New Roman"/>
                <w:b/>
                <w:sz w:val="22"/>
                <w:szCs w:val="22"/>
              </w:rPr>
              <w:t>PARAMETRY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8572D0" w:rsidRPr="008572D0" w:rsidRDefault="008572D0" w:rsidP="00891B8F">
            <w:pPr>
              <w:jc w:val="center"/>
              <w:rPr>
                <w:rFonts w:eastAsia="Times New Roman"/>
                <w:b/>
              </w:rPr>
            </w:pPr>
            <w:r w:rsidRPr="008572D0">
              <w:rPr>
                <w:rFonts w:eastAsia="Times New Roman"/>
                <w:b/>
              </w:rPr>
              <w:t>ILOŚĆ POBRAŃ W TRAKCIE UMOWY WE WSZYSTKICH PUNKTACH POBORU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8572D0" w:rsidRPr="00E77693" w:rsidRDefault="008572D0" w:rsidP="00D30FD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7693">
              <w:rPr>
                <w:rFonts w:eastAsia="Times New Roman"/>
                <w:b/>
                <w:sz w:val="22"/>
                <w:szCs w:val="22"/>
              </w:rPr>
              <w:t>CENA NETTO ZA JEDNO BADANIE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8572D0" w:rsidRPr="00E77693" w:rsidRDefault="008572D0" w:rsidP="00D30FD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7693">
              <w:rPr>
                <w:rFonts w:eastAsia="Times New Roman"/>
                <w:b/>
                <w:sz w:val="22"/>
                <w:szCs w:val="22"/>
              </w:rPr>
              <w:t>WARTOSC NETTO (ZŁ)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8572D0" w:rsidRPr="00E77693" w:rsidRDefault="008572D0" w:rsidP="00D30FD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7693">
              <w:rPr>
                <w:rFonts w:eastAsia="Times New Roman"/>
                <w:b/>
                <w:sz w:val="22"/>
                <w:szCs w:val="22"/>
              </w:rPr>
              <w:t>WARTOŚĆ BRUTTO (ZŁ)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8572D0" w:rsidRPr="00E77693" w:rsidRDefault="008572D0" w:rsidP="00D30FD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7693">
              <w:rPr>
                <w:rFonts w:eastAsia="Times New Roman"/>
                <w:b/>
                <w:sz w:val="22"/>
                <w:szCs w:val="22"/>
              </w:rPr>
              <w:t>Czas realizacji</w:t>
            </w:r>
          </w:p>
          <w:p w:rsidR="008572D0" w:rsidRPr="008572D0" w:rsidRDefault="008572D0" w:rsidP="00D30FD0">
            <w:pPr>
              <w:jc w:val="center"/>
              <w:rPr>
                <w:rFonts w:eastAsia="Times New Roman"/>
                <w:b/>
              </w:rPr>
            </w:pPr>
            <w:r w:rsidRPr="008572D0">
              <w:rPr>
                <w:rFonts w:eastAsia="Times New Roman"/>
                <w:b/>
              </w:rPr>
              <w:t>(dni roboczych)</w:t>
            </w:r>
          </w:p>
        </w:tc>
      </w:tr>
      <w:tr w:rsidR="008572D0" w:rsidTr="008572D0">
        <w:trPr>
          <w:trHeight w:val="4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8572D0" w:rsidRPr="0081639A" w:rsidRDefault="008572D0" w:rsidP="00D30FD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1639A">
              <w:rPr>
                <w:rFonts w:eastAsia="Times New Roman"/>
                <w:b/>
                <w:color w:val="000000"/>
                <w:sz w:val="24"/>
                <w:szCs w:val="24"/>
              </w:rPr>
              <w:t>Escherichia coli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2D0" w:rsidRPr="0081639A" w:rsidRDefault="008572D0" w:rsidP="00D30FD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1639A">
              <w:rPr>
                <w:rFonts w:eastAsia="Times New Roman"/>
                <w:b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701" w:type="dxa"/>
            <w:shd w:val="clear" w:color="auto" w:fill="auto"/>
          </w:tcPr>
          <w:p w:rsidR="008572D0" w:rsidRPr="00D30FD0" w:rsidRDefault="008572D0" w:rsidP="00D30FD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572D0" w:rsidRPr="00D30FD0" w:rsidRDefault="008572D0" w:rsidP="00D30FD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72D0" w:rsidRPr="00D30FD0" w:rsidRDefault="008572D0" w:rsidP="00D30FD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572D0" w:rsidRPr="00D30FD0" w:rsidRDefault="008572D0" w:rsidP="00D30FD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8572D0" w:rsidTr="008572D0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8572D0" w:rsidRPr="0081639A" w:rsidRDefault="008572D0" w:rsidP="00D30FD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proofErr w:type="spellStart"/>
            <w:r w:rsidRPr="0081639A">
              <w:rPr>
                <w:rFonts w:eastAsia="Times New Roman"/>
                <w:b/>
                <w:color w:val="000000"/>
                <w:sz w:val="24"/>
                <w:szCs w:val="24"/>
              </w:rPr>
              <w:t>Pseudomona</w:t>
            </w:r>
            <w:proofErr w:type="spellEnd"/>
            <w:r w:rsidRPr="0081639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39A">
              <w:rPr>
                <w:rFonts w:eastAsia="Times New Roman"/>
                <w:b/>
                <w:color w:val="000000"/>
                <w:sz w:val="24"/>
                <w:szCs w:val="24"/>
              </w:rPr>
              <w:t>aeruginosa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2D0" w:rsidRPr="0081639A" w:rsidRDefault="008572D0" w:rsidP="00D30FD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1639A">
              <w:rPr>
                <w:rFonts w:eastAsia="Times New Roman"/>
                <w:b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701" w:type="dxa"/>
            <w:shd w:val="clear" w:color="auto" w:fill="auto"/>
          </w:tcPr>
          <w:p w:rsidR="008572D0" w:rsidRPr="00D30FD0" w:rsidRDefault="008572D0" w:rsidP="00D30FD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572D0" w:rsidRPr="00D30FD0" w:rsidRDefault="008572D0" w:rsidP="00D30FD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72D0" w:rsidRPr="00D30FD0" w:rsidRDefault="008572D0" w:rsidP="00D30FD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572D0" w:rsidRPr="00D30FD0" w:rsidRDefault="008572D0" w:rsidP="00D30FD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8572D0" w:rsidTr="008572D0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8572D0" w:rsidRPr="0081639A" w:rsidRDefault="008572D0" w:rsidP="00D30FD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1639A">
              <w:rPr>
                <w:rFonts w:eastAsia="Times New Roman"/>
                <w:b/>
                <w:color w:val="000000"/>
                <w:sz w:val="24"/>
                <w:szCs w:val="24"/>
              </w:rPr>
              <w:t>Ogólne mikroorganizmy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2D0" w:rsidRPr="0081639A" w:rsidRDefault="008572D0" w:rsidP="00D30FD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1639A">
              <w:rPr>
                <w:rFonts w:eastAsia="Times New Roman"/>
                <w:b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01" w:type="dxa"/>
            <w:shd w:val="clear" w:color="auto" w:fill="auto"/>
          </w:tcPr>
          <w:p w:rsidR="008572D0" w:rsidRPr="00D30FD0" w:rsidRDefault="008572D0" w:rsidP="00D30FD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572D0" w:rsidRPr="00D30FD0" w:rsidRDefault="008572D0" w:rsidP="00D30FD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72D0" w:rsidRPr="00D30FD0" w:rsidRDefault="008572D0" w:rsidP="00D30FD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572D0" w:rsidRPr="00D30FD0" w:rsidRDefault="008572D0" w:rsidP="00D30FD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8572D0" w:rsidTr="008572D0">
        <w:trPr>
          <w:trHeight w:val="43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8572D0" w:rsidRPr="0081639A" w:rsidRDefault="008572D0" w:rsidP="00D30FD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proofErr w:type="spellStart"/>
            <w:r w:rsidRPr="0081639A">
              <w:rPr>
                <w:rFonts w:eastAsia="Times New Roman"/>
                <w:b/>
                <w:color w:val="000000"/>
                <w:sz w:val="24"/>
                <w:szCs w:val="24"/>
              </w:rPr>
              <w:t>Legionella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2D0" w:rsidRPr="0081639A" w:rsidRDefault="008572D0" w:rsidP="00D30FD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1639A">
              <w:rPr>
                <w:rFonts w:eastAsia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8572D0" w:rsidRPr="00D30FD0" w:rsidRDefault="008572D0" w:rsidP="00D30FD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572D0" w:rsidRPr="00D30FD0" w:rsidRDefault="008572D0" w:rsidP="00D30FD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72D0" w:rsidRPr="00D30FD0" w:rsidRDefault="008572D0" w:rsidP="00D30FD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572D0" w:rsidRPr="00D30FD0" w:rsidRDefault="008572D0" w:rsidP="00D30FD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8572D0" w:rsidTr="008572D0">
        <w:trPr>
          <w:trHeight w:val="43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8572D0" w:rsidRPr="0081639A" w:rsidRDefault="008572D0" w:rsidP="00D30FD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1639A">
              <w:rPr>
                <w:rFonts w:eastAsia="Times New Roman"/>
                <w:b/>
                <w:color w:val="000000"/>
                <w:sz w:val="24"/>
                <w:szCs w:val="24"/>
              </w:rPr>
              <w:t>Gronkowce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2D0" w:rsidRPr="0081639A" w:rsidRDefault="008572D0" w:rsidP="00D30FD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1639A">
              <w:rPr>
                <w:rFonts w:eastAsia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8572D0" w:rsidRPr="00D30FD0" w:rsidRDefault="008572D0" w:rsidP="00D30FD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572D0" w:rsidRPr="00D30FD0" w:rsidRDefault="008572D0" w:rsidP="00D30FD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72D0" w:rsidRPr="00D30FD0" w:rsidRDefault="008572D0" w:rsidP="00D30FD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572D0" w:rsidRPr="00D30FD0" w:rsidRDefault="008572D0" w:rsidP="00D30FD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8572D0" w:rsidTr="008572D0">
        <w:trPr>
          <w:trHeight w:val="40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8572D0" w:rsidRPr="0081639A" w:rsidRDefault="008572D0" w:rsidP="00D30FD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1639A">
              <w:rPr>
                <w:rFonts w:eastAsia="Times New Roman"/>
                <w:b/>
                <w:color w:val="000000"/>
                <w:sz w:val="24"/>
                <w:szCs w:val="24"/>
              </w:rPr>
              <w:t>Mętność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2D0" w:rsidRPr="0081639A" w:rsidRDefault="008572D0" w:rsidP="00D30FD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1639A">
              <w:rPr>
                <w:rFonts w:eastAsia="Times New Roman"/>
                <w:b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701" w:type="dxa"/>
            <w:shd w:val="clear" w:color="auto" w:fill="auto"/>
          </w:tcPr>
          <w:p w:rsidR="008572D0" w:rsidRPr="00D30FD0" w:rsidRDefault="008572D0" w:rsidP="00D30FD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572D0" w:rsidRPr="00D30FD0" w:rsidRDefault="008572D0" w:rsidP="00D30FD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72D0" w:rsidRPr="00D30FD0" w:rsidRDefault="008572D0" w:rsidP="00D30FD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572D0" w:rsidRPr="00D30FD0" w:rsidRDefault="008572D0" w:rsidP="00D30FD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8572D0" w:rsidTr="008572D0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8572D0" w:rsidRPr="0081639A" w:rsidRDefault="008572D0" w:rsidP="00D30FD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1639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Chloroform 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br/>
            </w:r>
            <w:r w:rsidRPr="0081639A">
              <w:rPr>
                <w:rFonts w:eastAsia="Times New Roman"/>
                <w:b/>
                <w:color w:val="000000"/>
                <w:sz w:val="24"/>
                <w:szCs w:val="24"/>
              </w:rPr>
              <w:t>+ THM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2D0" w:rsidRPr="0081639A" w:rsidRDefault="008572D0" w:rsidP="00D30FD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1639A">
              <w:rPr>
                <w:rFonts w:eastAsia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:rsidR="008572D0" w:rsidRPr="00D30FD0" w:rsidRDefault="008572D0" w:rsidP="00D30FD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572D0" w:rsidRPr="00D30FD0" w:rsidRDefault="008572D0" w:rsidP="00D30FD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72D0" w:rsidRPr="00D30FD0" w:rsidRDefault="008572D0" w:rsidP="00D30FD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572D0" w:rsidRPr="00D30FD0" w:rsidRDefault="008572D0" w:rsidP="00D30FD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8572D0" w:rsidTr="008572D0">
        <w:trPr>
          <w:trHeight w:val="41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8572D0" w:rsidRPr="0081639A" w:rsidRDefault="008572D0" w:rsidP="00D30FD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1639A">
              <w:rPr>
                <w:rFonts w:eastAsia="Times New Roman"/>
                <w:b/>
                <w:color w:val="000000"/>
                <w:sz w:val="24"/>
                <w:szCs w:val="24"/>
              </w:rPr>
              <w:t>Azotany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2D0" w:rsidRPr="0081639A" w:rsidRDefault="008572D0" w:rsidP="00D30FD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1639A">
              <w:rPr>
                <w:rFonts w:eastAsia="Times New Roman"/>
                <w:b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8572D0" w:rsidRPr="00D30FD0" w:rsidRDefault="008572D0" w:rsidP="00D30FD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572D0" w:rsidRPr="00D30FD0" w:rsidRDefault="008572D0" w:rsidP="00D30FD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72D0" w:rsidRPr="00D30FD0" w:rsidRDefault="008572D0" w:rsidP="00D30FD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572D0" w:rsidRPr="00D30FD0" w:rsidRDefault="008572D0" w:rsidP="00D30FD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8572D0" w:rsidTr="008572D0">
        <w:trPr>
          <w:trHeight w:val="42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8572D0" w:rsidRPr="0081639A" w:rsidRDefault="008572D0" w:rsidP="00D30FD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1639A">
              <w:rPr>
                <w:rFonts w:eastAsia="Times New Roman"/>
                <w:b/>
                <w:color w:val="000000"/>
                <w:sz w:val="24"/>
                <w:szCs w:val="24"/>
              </w:rPr>
              <w:t>Utlenialność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2D0" w:rsidRPr="0081639A" w:rsidRDefault="008572D0" w:rsidP="00D30FD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1639A">
              <w:rPr>
                <w:rFonts w:eastAsia="Times New Roman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01" w:type="dxa"/>
            <w:shd w:val="clear" w:color="auto" w:fill="auto"/>
          </w:tcPr>
          <w:p w:rsidR="008572D0" w:rsidRPr="00D30FD0" w:rsidRDefault="008572D0" w:rsidP="00D30FD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572D0" w:rsidRPr="00D30FD0" w:rsidRDefault="008572D0" w:rsidP="00D30FD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72D0" w:rsidRPr="00D30FD0" w:rsidRDefault="008572D0" w:rsidP="00D30FD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572D0" w:rsidRPr="00D30FD0" w:rsidRDefault="008572D0" w:rsidP="00D30FD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8572D0" w:rsidTr="008572D0">
        <w:trPr>
          <w:trHeight w:val="430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8572D0" w:rsidRPr="00D30FD0" w:rsidRDefault="008572D0" w:rsidP="00D30FD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30FD0">
              <w:rPr>
                <w:rFonts w:eastAsia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572D0" w:rsidRPr="00D30FD0" w:rsidRDefault="008572D0" w:rsidP="00D30FD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8572D0" w:rsidRPr="00D30FD0" w:rsidRDefault="008572D0" w:rsidP="00D30FD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8572D0" w:rsidRPr="00D30FD0" w:rsidRDefault="008572D0" w:rsidP="00D30FD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891B8F" w:rsidRPr="00891B8F" w:rsidRDefault="00891B8F" w:rsidP="00891B8F">
      <w:pPr>
        <w:spacing w:line="312" w:lineRule="auto"/>
        <w:jc w:val="both"/>
        <w:rPr>
          <w:rFonts w:eastAsia="Times New Roman"/>
          <w:sz w:val="24"/>
          <w:szCs w:val="24"/>
        </w:rPr>
      </w:pPr>
    </w:p>
    <w:p w:rsidR="0081639A" w:rsidRPr="009C6BE2" w:rsidRDefault="00891B8F" w:rsidP="009C6BE2">
      <w:pPr>
        <w:ind w:left="-142"/>
        <w:jc w:val="both"/>
        <w:rPr>
          <w:rFonts w:eastAsia="Times New Roman"/>
          <w:sz w:val="24"/>
          <w:szCs w:val="24"/>
        </w:rPr>
      </w:pPr>
      <w:r w:rsidRPr="00891B8F">
        <w:rPr>
          <w:rFonts w:eastAsia="Times New Roman"/>
          <w:b/>
          <w:sz w:val="24"/>
          <w:szCs w:val="24"/>
        </w:rPr>
        <w:t>Termin wykonania zamówienia:</w:t>
      </w:r>
      <w:r w:rsidR="00E60379">
        <w:rPr>
          <w:rFonts w:eastAsia="Times New Roman"/>
          <w:b/>
          <w:sz w:val="24"/>
          <w:szCs w:val="24"/>
        </w:rPr>
        <w:t xml:space="preserve"> 01.06.2024 r. do 31.05.2025</w:t>
      </w:r>
      <w:r w:rsidR="0081639A">
        <w:rPr>
          <w:rFonts w:eastAsia="Times New Roman"/>
          <w:b/>
          <w:sz w:val="24"/>
          <w:szCs w:val="24"/>
        </w:rPr>
        <w:t xml:space="preserve"> r.</w:t>
      </w:r>
      <w:r w:rsidR="0069307D">
        <w:rPr>
          <w:rFonts w:eastAsia="Times New Roman"/>
          <w:b/>
          <w:sz w:val="24"/>
          <w:szCs w:val="24"/>
        </w:rPr>
        <w:t xml:space="preserve"> – </w:t>
      </w:r>
      <w:r w:rsidR="009C6BE2">
        <w:rPr>
          <w:rFonts w:eastAsia="Times New Roman"/>
          <w:sz w:val="24"/>
          <w:szCs w:val="24"/>
        </w:rPr>
        <w:t xml:space="preserve">według harmonogramu </w:t>
      </w:r>
      <w:r w:rsidR="009C6BE2" w:rsidRPr="009C6BE2">
        <w:rPr>
          <w:rFonts w:eastAsia="Times New Roman"/>
          <w:sz w:val="24"/>
          <w:szCs w:val="24"/>
        </w:rPr>
        <w:t>w opisie przedmiotu zamówienia</w:t>
      </w:r>
    </w:p>
    <w:p w:rsidR="009C6BE2" w:rsidRPr="0081639A" w:rsidRDefault="009C6BE2" w:rsidP="009C6BE2">
      <w:pPr>
        <w:ind w:left="-142"/>
        <w:jc w:val="both"/>
        <w:rPr>
          <w:rFonts w:eastAsia="Times New Roman"/>
          <w:b/>
          <w:sz w:val="24"/>
          <w:szCs w:val="24"/>
        </w:rPr>
      </w:pPr>
    </w:p>
    <w:p w:rsidR="00D30FD0" w:rsidRPr="00891B8F" w:rsidRDefault="00891B8F" w:rsidP="009C6BE2">
      <w:pPr>
        <w:spacing w:line="312" w:lineRule="auto"/>
        <w:ind w:left="-142"/>
        <w:rPr>
          <w:rFonts w:eastAsia="Times New Roman"/>
          <w:sz w:val="24"/>
          <w:szCs w:val="24"/>
        </w:rPr>
      </w:pPr>
      <w:r w:rsidRPr="00891B8F">
        <w:rPr>
          <w:rFonts w:eastAsia="Times New Roman"/>
          <w:sz w:val="24"/>
          <w:szCs w:val="24"/>
        </w:rPr>
        <w:t>2.</w:t>
      </w:r>
      <w:r w:rsidRPr="00891B8F">
        <w:rPr>
          <w:rFonts w:eastAsia="Times New Roman"/>
          <w:b/>
          <w:sz w:val="24"/>
          <w:szCs w:val="24"/>
        </w:rPr>
        <w:t xml:space="preserve"> </w:t>
      </w:r>
      <w:r w:rsidRPr="00891B8F">
        <w:rPr>
          <w:rFonts w:eastAsia="Times New Roman"/>
          <w:sz w:val="24"/>
          <w:szCs w:val="24"/>
        </w:rPr>
        <w:t>Ponadto oświadczam/y, że:</w:t>
      </w:r>
    </w:p>
    <w:p w:rsidR="00891B8F" w:rsidRPr="00891B8F" w:rsidRDefault="00891B8F" w:rsidP="009C6BE2">
      <w:pPr>
        <w:numPr>
          <w:ilvl w:val="0"/>
          <w:numId w:val="18"/>
        </w:numPr>
        <w:tabs>
          <w:tab w:val="clear" w:pos="482"/>
          <w:tab w:val="num" w:pos="142"/>
        </w:tabs>
        <w:ind w:left="-142" w:firstLine="0"/>
        <w:rPr>
          <w:rFonts w:eastAsia="Times New Roman"/>
        </w:rPr>
      </w:pPr>
      <w:r w:rsidRPr="00891B8F">
        <w:rPr>
          <w:rFonts w:eastAsia="Times New Roman"/>
        </w:rPr>
        <w:t>w cenie oferty zostały uwzględnione wszystkie koszty związane z wykonaniem zamówienia,</w:t>
      </w:r>
    </w:p>
    <w:p w:rsidR="00891B8F" w:rsidRPr="00891B8F" w:rsidRDefault="00891B8F" w:rsidP="009C6BE2">
      <w:pPr>
        <w:numPr>
          <w:ilvl w:val="0"/>
          <w:numId w:val="18"/>
        </w:numPr>
        <w:tabs>
          <w:tab w:val="clear" w:pos="482"/>
          <w:tab w:val="num" w:pos="142"/>
        </w:tabs>
        <w:ind w:left="-142" w:firstLine="0"/>
        <w:rPr>
          <w:rFonts w:eastAsia="Times New Roman"/>
        </w:rPr>
      </w:pPr>
      <w:r w:rsidRPr="00891B8F">
        <w:rPr>
          <w:rFonts w:eastAsia="Times New Roman"/>
        </w:rPr>
        <w:t>zapoznaliśmy się z dokumentami stanowiącymi specyfikę zamówienia i nie wnosimy do niej zastrzeżeń,</w:t>
      </w:r>
    </w:p>
    <w:p w:rsidR="00891B8F" w:rsidRPr="00891B8F" w:rsidRDefault="00891B8F" w:rsidP="009C6BE2">
      <w:pPr>
        <w:numPr>
          <w:ilvl w:val="0"/>
          <w:numId w:val="18"/>
        </w:numPr>
        <w:tabs>
          <w:tab w:val="clear" w:pos="482"/>
          <w:tab w:val="num" w:pos="142"/>
        </w:tabs>
        <w:ind w:left="-142" w:firstLine="0"/>
        <w:rPr>
          <w:rFonts w:eastAsia="Times New Roman"/>
        </w:rPr>
      </w:pPr>
      <w:r w:rsidRPr="00891B8F">
        <w:rPr>
          <w:rFonts w:eastAsia="Times New Roman"/>
        </w:rPr>
        <w:t>zdobyliśmy wszelkie konieczne informacje do przygotowania Oferty,</w:t>
      </w:r>
    </w:p>
    <w:p w:rsidR="00891B8F" w:rsidRPr="00891B8F" w:rsidRDefault="00891B8F" w:rsidP="009C6BE2">
      <w:pPr>
        <w:numPr>
          <w:ilvl w:val="0"/>
          <w:numId w:val="18"/>
        </w:numPr>
        <w:tabs>
          <w:tab w:val="clear" w:pos="482"/>
          <w:tab w:val="num" w:pos="142"/>
        </w:tabs>
        <w:ind w:left="-142" w:firstLine="0"/>
        <w:rPr>
          <w:rFonts w:eastAsia="Times New Roman"/>
        </w:rPr>
      </w:pPr>
      <w:r w:rsidRPr="00891B8F">
        <w:rPr>
          <w:rFonts w:eastAsia="Times New Roman"/>
        </w:rPr>
        <w:t>wymagania oraz warunki udzielenia zamówienia zostały przez nas zaakceptowane i zobowiązujemy się w przypadku wyboru naszej Oferty do zawarcia umowy o treści określonej przez Zamawiającego.</w:t>
      </w:r>
    </w:p>
    <w:p w:rsidR="00891B8F" w:rsidRPr="00891B8F" w:rsidRDefault="00891B8F" w:rsidP="009C6BE2">
      <w:pPr>
        <w:ind w:left="-142"/>
        <w:rPr>
          <w:rFonts w:eastAsia="Times New Roman"/>
          <w:color w:val="000000"/>
        </w:rPr>
      </w:pPr>
      <w:r w:rsidRPr="00891B8F">
        <w:rPr>
          <w:rFonts w:eastAsia="Times New Roman"/>
          <w:color w:val="000000"/>
        </w:rPr>
        <w:t>3. Zamówienie zrealizuję/</w:t>
      </w:r>
      <w:proofErr w:type="spellStart"/>
      <w:r w:rsidRPr="00891B8F">
        <w:rPr>
          <w:rFonts w:eastAsia="Times New Roman"/>
          <w:color w:val="000000"/>
        </w:rPr>
        <w:t>emy</w:t>
      </w:r>
      <w:proofErr w:type="spellEnd"/>
      <w:r w:rsidRPr="00891B8F">
        <w:rPr>
          <w:rFonts w:eastAsia="Times New Roman"/>
          <w:color w:val="000000"/>
        </w:rPr>
        <w:t xml:space="preserve"> samodzielnie / przy udziale podwykonawców*) w części dot.: …………………………………………………………………………………………….*)</w:t>
      </w:r>
    </w:p>
    <w:p w:rsidR="00891B8F" w:rsidRPr="00891B8F" w:rsidRDefault="00891B8F" w:rsidP="009C6BE2">
      <w:pPr>
        <w:spacing w:line="360" w:lineRule="auto"/>
        <w:ind w:left="-142"/>
        <w:jc w:val="both"/>
        <w:rPr>
          <w:rFonts w:eastAsia="Times New Roman"/>
          <w:i/>
          <w:color w:val="000000"/>
        </w:rPr>
      </w:pPr>
      <w:r w:rsidRPr="00891B8F">
        <w:rPr>
          <w:rFonts w:eastAsia="Times New Roman"/>
          <w:i/>
          <w:color w:val="000000"/>
        </w:rPr>
        <w:t>*)  niepotrzebne skreślić lub uzupełnić właściwą odpowiedź</w:t>
      </w:r>
    </w:p>
    <w:p w:rsidR="0081639A" w:rsidRPr="00891B8F" w:rsidRDefault="0081639A" w:rsidP="00891B8F">
      <w:pPr>
        <w:spacing w:line="360" w:lineRule="auto"/>
        <w:jc w:val="both"/>
        <w:rPr>
          <w:rFonts w:eastAsia="Times New Roman"/>
          <w:i/>
          <w:color w:val="000000"/>
          <w:sz w:val="24"/>
          <w:szCs w:val="24"/>
        </w:rPr>
      </w:pPr>
    </w:p>
    <w:p w:rsidR="00891B8F" w:rsidRPr="00891B8F" w:rsidRDefault="00891B8F" w:rsidP="0081639A">
      <w:pPr>
        <w:jc w:val="both"/>
        <w:rPr>
          <w:rFonts w:eastAsia="Times New Roman"/>
          <w:color w:val="000000"/>
          <w:sz w:val="24"/>
          <w:szCs w:val="24"/>
        </w:rPr>
      </w:pPr>
      <w:r w:rsidRPr="00891B8F">
        <w:rPr>
          <w:rFonts w:eastAsia="Times New Roman"/>
          <w:color w:val="000000"/>
          <w:sz w:val="24"/>
          <w:szCs w:val="24"/>
        </w:rPr>
        <w:t xml:space="preserve">………............, dnia </w:t>
      </w:r>
      <w:r w:rsidR="00E60379">
        <w:rPr>
          <w:rFonts w:eastAsia="Times New Roman"/>
          <w:color w:val="000000"/>
          <w:sz w:val="24"/>
          <w:szCs w:val="24"/>
        </w:rPr>
        <w:t>……................. 2024</w:t>
      </w:r>
      <w:bookmarkStart w:id="0" w:name="_GoBack"/>
      <w:bookmarkEnd w:id="0"/>
      <w:r w:rsidRPr="00891B8F">
        <w:rPr>
          <w:rFonts w:eastAsia="Times New Roman"/>
          <w:color w:val="000000"/>
          <w:sz w:val="24"/>
          <w:szCs w:val="24"/>
        </w:rPr>
        <w:t xml:space="preserve"> r.</w:t>
      </w:r>
      <w:r w:rsidRPr="00891B8F">
        <w:rPr>
          <w:rFonts w:eastAsia="Times New Roman"/>
          <w:color w:val="000000"/>
          <w:sz w:val="24"/>
          <w:szCs w:val="24"/>
        </w:rPr>
        <w:tab/>
        <w:t xml:space="preserve">             </w:t>
      </w:r>
      <w:r w:rsidR="00FC1AD7">
        <w:rPr>
          <w:rFonts w:eastAsia="Times New Roman"/>
          <w:color w:val="000000"/>
          <w:sz w:val="24"/>
          <w:szCs w:val="24"/>
        </w:rPr>
        <w:t xml:space="preserve">     </w:t>
      </w:r>
      <w:r w:rsidRPr="00891B8F">
        <w:rPr>
          <w:rFonts w:eastAsia="Times New Roman"/>
          <w:color w:val="000000"/>
          <w:sz w:val="24"/>
          <w:szCs w:val="24"/>
        </w:rPr>
        <w:t>……….....................................................</w:t>
      </w:r>
    </w:p>
    <w:p w:rsidR="00891B8F" w:rsidRDefault="00891B8F" w:rsidP="0081639A">
      <w:pPr>
        <w:ind w:left="3540" w:firstLine="708"/>
        <w:jc w:val="center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 xml:space="preserve">        </w:t>
      </w:r>
      <w:r w:rsidR="00FC1AD7">
        <w:rPr>
          <w:rFonts w:eastAsia="Times New Roman"/>
          <w:i/>
          <w:color w:val="000000"/>
        </w:rPr>
        <w:t xml:space="preserve">               </w:t>
      </w:r>
      <w:r>
        <w:rPr>
          <w:rFonts w:eastAsia="Times New Roman"/>
          <w:i/>
          <w:color w:val="000000"/>
        </w:rPr>
        <w:t xml:space="preserve"> </w:t>
      </w:r>
      <w:r w:rsidR="00FC1AD7">
        <w:rPr>
          <w:rFonts w:eastAsia="Times New Roman"/>
          <w:i/>
          <w:color w:val="000000"/>
        </w:rPr>
        <w:t xml:space="preserve">   </w:t>
      </w:r>
      <w:r>
        <w:rPr>
          <w:rFonts w:eastAsia="Times New Roman"/>
          <w:i/>
          <w:color w:val="000000"/>
        </w:rPr>
        <w:t xml:space="preserve"> </w:t>
      </w:r>
      <w:r w:rsidR="00FC1AD7">
        <w:rPr>
          <w:rFonts w:eastAsia="Times New Roman"/>
          <w:i/>
          <w:color w:val="000000"/>
        </w:rPr>
        <w:t xml:space="preserve">     </w:t>
      </w:r>
      <w:r>
        <w:rPr>
          <w:rFonts w:eastAsia="Times New Roman"/>
          <w:i/>
          <w:color w:val="000000"/>
        </w:rPr>
        <w:t xml:space="preserve"> </w:t>
      </w:r>
      <w:r w:rsidRPr="00891B8F">
        <w:rPr>
          <w:rFonts w:eastAsia="Times New Roman"/>
          <w:i/>
          <w:color w:val="000000"/>
        </w:rPr>
        <w:t xml:space="preserve">(podpis upoważnionego </w:t>
      </w:r>
    </w:p>
    <w:p w:rsidR="008D007D" w:rsidRPr="00FC1AD7" w:rsidRDefault="00891B8F" w:rsidP="00FC1AD7">
      <w:pPr>
        <w:ind w:left="3540" w:firstLine="708"/>
        <w:jc w:val="center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 xml:space="preserve">                 </w:t>
      </w:r>
      <w:r w:rsidR="00FC1AD7">
        <w:rPr>
          <w:rFonts w:eastAsia="Times New Roman"/>
          <w:i/>
          <w:color w:val="000000"/>
        </w:rPr>
        <w:t xml:space="preserve">          </w:t>
      </w:r>
      <w:r>
        <w:rPr>
          <w:rFonts w:eastAsia="Times New Roman"/>
          <w:i/>
          <w:color w:val="000000"/>
        </w:rPr>
        <w:t xml:space="preserve">   </w:t>
      </w:r>
      <w:r w:rsidR="00FC1AD7">
        <w:rPr>
          <w:rFonts w:eastAsia="Times New Roman"/>
          <w:i/>
          <w:color w:val="000000"/>
        </w:rPr>
        <w:t xml:space="preserve">  </w:t>
      </w:r>
      <w:r>
        <w:rPr>
          <w:rFonts w:eastAsia="Times New Roman"/>
          <w:i/>
          <w:color w:val="000000"/>
        </w:rPr>
        <w:t xml:space="preserve"> przedstawiciela Wykonawcy</w:t>
      </w:r>
      <w:r w:rsidRPr="00891B8F">
        <w:rPr>
          <w:rFonts w:eastAsia="Times New Roman"/>
          <w:i/>
          <w:color w:val="000000"/>
        </w:rPr>
        <w:t>)</w:t>
      </w:r>
    </w:p>
    <w:sectPr w:rsidR="008D007D" w:rsidRPr="00FC1AD7" w:rsidSect="00891B8F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8EF"/>
    <w:multiLevelType w:val="hybridMultilevel"/>
    <w:tmpl w:val="13B0A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623DB"/>
    <w:multiLevelType w:val="hybridMultilevel"/>
    <w:tmpl w:val="C20E0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226FE"/>
    <w:multiLevelType w:val="hybridMultilevel"/>
    <w:tmpl w:val="19260DFE"/>
    <w:lvl w:ilvl="0" w:tplc="296A2F7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969A2"/>
    <w:multiLevelType w:val="hybridMultilevel"/>
    <w:tmpl w:val="68BA0DE2"/>
    <w:lvl w:ilvl="0" w:tplc="04150011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color w:val="auto"/>
      </w:rPr>
    </w:lvl>
    <w:lvl w:ilvl="1" w:tplc="0D3AE54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0415001B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</w:lvl>
    <w:lvl w:ilvl="3" w:tplc="0415000F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22AD71B9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F44CF"/>
    <w:multiLevelType w:val="hybridMultilevel"/>
    <w:tmpl w:val="9BEE856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B4FC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C35A0"/>
    <w:multiLevelType w:val="hybridMultilevel"/>
    <w:tmpl w:val="FCC22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F2062"/>
    <w:multiLevelType w:val="hybridMultilevel"/>
    <w:tmpl w:val="3A0C5E24"/>
    <w:lvl w:ilvl="0" w:tplc="46B60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B5172"/>
    <w:multiLevelType w:val="hybridMultilevel"/>
    <w:tmpl w:val="42900B26"/>
    <w:lvl w:ilvl="0" w:tplc="324AC41C">
      <w:start w:val="1"/>
      <w:numFmt w:val="decimal"/>
      <w:lvlText w:val="%1)"/>
      <w:lvlJc w:val="left"/>
      <w:pPr>
        <w:tabs>
          <w:tab w:val="num" w:pos="482"/>
        </w:tabs>
        <w:ind w:left="482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179AD384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ascii="TitilliumText22L Rg" w:hAnsi="TitilliumText22L Rg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41674931"/>
    <w:multiLevelType w:val="hybridMultilevel"/>
    <w:tmpl w:val="FCC22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5334B"/>
    <w:multiLevelType w:val="hybridMultilevel"/>
    <w:tmpl w:val="25103A3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70C25"/>
    <w:multiLevelType w:val="hybridMultilevel"/>
    <w:tmpl w:val="016CE79E"/>
    <w:lvl w:ilvl="0" w:tplc="46B60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866A0"/>
    <w:multiLevelType w:val="hybridMultilevel"/>
    <w:tmpl w:val="87DC7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22295"/>
    <w:multiLevelType w:val="hybridMultilevel"/>
    <w:tmpl w:val="87DC7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33347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D514A"/>
    <w:multiLevelType w:val="hybridMultilevel"/>
    <w:tmpl w:val="FCC22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A0942"/>
    <w:multiLevelType w:val="hybridMultilevel"/>
    <w:tmpl w:val="BB2E5E16"/>
    <w:lvl w:ilvl="0" w:tplc="359879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074DB"/>
    <w:multiLevelType w:val="hybridMultilevel"/>
    <w:tmpl w:val="FCC22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14"/>
  </w:num>
  <w:num w:numId="9">
    <w:abstractNumId w:val="19"/>
  </w:num>
  <w:num w:numId="10">
    <w:abstractNumId w:val="0"/>
  </w:num>
  <w:num w:numId="11">
    <w:abstractNumId w:val="1"/>
  </w:num>
  <w:num w:numId="12">
    <w:abstractNumId w:val="13"/>
  </w:num>
  <w:num w:numId="13">
    <w:abstractNumId w:val="18"/>
  </w:num>
  <w:num w:numId="14">
    <w:abstractNumId w:val="8"/>
  </w:num>
  <w:num w:numId="15">
    <w:abstractNumId w:val="4"/>
  </w:num>
  <w:num w:numId="16">
    <w:abstractNumId w:val="2"/>
  </w:num>
  <w:num w:numId="1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BC"/>
    <w:rsid w:val="000077EB"/>
    <w:rsid w:val="000C00CC"/>
    <w:rsid w:val="00111FD9"/>
    <w:rsid w:val="001434DA"/>
    <w:rsid w:val="0018386B"/>
    <w:rsid w:val="001D20AA"/>
    <w:rsid w:val="001E70C9"/>
    <w:rsid w:val="001F34ED"/>
    <w:rsid w:val="00205ACA"/>
    <w:rsid w:val="0024075F"/>
    <w:rsid w:val="00251DAD"/>
    <w:rsid w:val="00294180"/>
    <w:rsid w:val="002944FA"/>
    <w:rsid w:val="002E2FD8"/>
    <w:rsid w:val="00303939"/>
    <w:rsid w:val="00337263"/>
    <w:rsid w:val="00345F07"/>
    <w:rsid w:val="00365D58"/>
    <w:rsid w:val="003677BC"/>
    <w:rsid w:val="0038387D"/>
    <w:rsid w:val="0039747D"/>
    <w:rsid w:val="003A2D1B"/>
    <w:rsid w:val="003A41EA"/>
    <w:rsid w:val="00433CD8"/>
    <w:rsid w:val="00457966"/>
    <w:rsid w:val="00462852"/>
    <w:rsid w:val="00490209"/>
    <w:rsid w:val="004D34D8"/>
    <w:rsid w:val="004D3C2F"/>
    <w:rsid w:val="00527025"/>
    <w:rsid w:val="00542B1A"/>
    <w:rsid w:val="005637D3"/>
    <w:rsid w:val="005875B4"/>
    <w:rsid w:val="005E3FA4"/>
    <w:rsid w:val="005F6216"/>
    <w:rsid w:val="00615E64"/>
    <w:rsid w:val="00650876"/>
    <w:rsid w:val="0069307D"/>
    <w:rsid w:val="00707E75"/>
    <w:rsid w:val="00735ABA"/>
    <w:rsid w:val="007445D0"/>
    <w:rsid w:val="0079336B"/>
    <w:rsid w:val="00794194"/>
    <w:rsid w:val="00794637"/>
    <w:rsid w:val="007B6F11"/>
    <w:rsid w:val="007D762B"/>
    <w:rsid w:val="007E1F65"/>
    <w:rsid w:val="007F2703"/>
    <w:rsid w:val="0081639A"/>
    <w:rsid w:val="00827181"/>
    <w:rsid w:val="0083244D"/>
    <w:rsid w:val="008572D0"/>
    <w:rsid w:val="00891B8F"/>
    <w:rsid w:val="00897B60"/>
    <w:rsid w:val="008D007D"/>
    <w:rsid w:val="00911E9E"/>
    <w:rsid w:val="009162CF"/>
    <w:rsid w:val="009174AB"/>
    <w:rsid w:val="00946CFF"/>
    <w:rsid w:val="00972B37"/>
    <w:rsid w:val="00986CD2"/>
    <w:rsid w:val="00993520"/>
    <w:rsid w:val="009C6BE2"/>
    <w:rsid w:val="009F3EF3"/>
    <w:rsid w:val="00A068D1"/>
    <w:rsid w:val="00A07498"/>
    <w:rsid w:val="00A23D67"/>
    <w:rsid w:val="00A37F1F"/>
    <w:rsid w:val="00A54307"/>
    <w:rsid w:val="00A75098"/>
    <w:rsid w:val="00AE2258"/>
    <w:rsid w:val="00B07FEA"/>
    <w:rsid w:val="00B31CD0"/>
    <w:rsid w:val="00B35B3F"/>
    <w:rsid w:val="00B8785F"/>
    <w:rsid w:val="00BD123E"/>
    <w:rsid w:val="00BD4EEC"/>
    <w:rsid w:val="00BE2205"/>
    <w:rsid w:val="00C209AD"/>
    <w:rsid w:val="00C64E59"/>
    <w:rsid w:val="00C97C3D"/>
    <w:rsid w:val="00D15498"/>
    <w:rsid w:val="00D30FD0"/>
    <w:rsid w:val="00D52C8F"/>
    <w:rsid w:val="00D5706A"/>
    <w:rsid w:val="00D74C61"/>
    <w:rsid w:val="00D852EE"/>
    <w:rsid w:val="00D8544C"/>
    <w:rsid w:val="00D87619"/>
    <w:rsid w:val="00DB0948"/>
    <w:rsid w:val="00DC298B"/>
    <w:rsid w:val="00DC2C19"/>
    <w:rsid w:val="00DD5E50"/>
    <w:rsid w:val="00E14EAD"/>
    <w:rsid w:val="00E457B0"/>
    <w:rsid w:val="00E60379"/>
    <w:rsid w:val="00E652DE"/>
    <w:rsid w:val="00E77693"/>
    <w:rsid w:val="00E9196A"/>
    <w:rsid w:val="00EE3893"/>
    <w:rsid w:val="00F04B99"/>
    <w:rsid w:val="00F36DA4"/>
    <w:rsid w:val="00F735FD"/>
    <w:rsid w:val="00F8094E"/>
    <w:rsid w:val="00FC1AD7"/>
    <w:rsid w:val="00FD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BDF20-1A33-48DF-A4F7-F15E00DE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C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6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5421F-E2E0-4C45-B801-922D9BE1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E4471596</Template>
  <TotalTime>369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92</cp:revision>
  <cp:lastPrinted>2016-10-19T09:41:00Z</cp:lastPrinted>
  <dcterms:created xsi:type="dcterms:W3CDTF">2015-12-10T10:52:00Z</dcterms:created>
  <dcterms:modified xsi:type="dcterms:W3CDTF">2024-04-05T07:23:00Z</dcterms:modified>
</cp:coreProperties>
</file>