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48116FE8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06655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0D2B78">
        <w:rPr>
          <w:rFonts w:ascii="Verdana" w:eastAsia="Times New Roman" w:hAnsi="Verdana" w:cs="Tahoma"/>
          <w:b/>
          <w:bCs/>
          <w:color w:val="000000"/>
          <w:szCs w:val="20"/>
        </w:rPr>
        <w:t>5</w:t>
      </w:r>
      <w:r w:rsidR="00DA08B8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D348686" w14:textId="36462E8F" w:rsidR="00BA53C6" w:rsidRDefault="0034687C" w:rsidP="004A11DC">
      <w:pPr>
        <w:tabs>
          <w:tab w:val="left" w:pos="567"/>
          <w:tab w:val="left" w:pos="1134"/>
        </w:tabs>
        <w:spacing w:after="0" w:line="240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DA08B8" w:rsidRPr="00DA08B8">
        <w:rPr>
          <w:rFonts w:ascii="Verdana" w:eastAsia="Verdana" w:hAnsi="Verdana" w:cs="Times New Roman"/>
          <w:b/>
          <w:color w:val="000000"/>
        </w:rPr>
        <w:t xml:space="preserve">Dostawa materiałów zużywalnych do biologii komórki na podstawie umowy ramowej” </w:t>
      </w:r>
    </w:p>
    <w:p w14:paraId="0110BA1F" w14:textId="42A8CCA8" w:rsidR="00443E1F" w:rsidRDefault="00443E1F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5E03" w14:textId="77777777" w:rsidR="00596813" w:rsidRDefault="005968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30C38891" w:rsidR="0034687C" w:rsidRDefault="00596813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585AEA75" wp14:editId="32E164CB">
                  <wp:extent cx="4572000" cy="381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738CAEFF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4C7290F5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3A858EC9">
              <wp:simplePos x="0" y="0"/>
              <wp:positionH relativeFrom="margin">
                <wp:align>left</wp:align>
              </wp:positionH>
              <wp:positionV relativeFrom="page">
                <wp:posOffset>9828530</wp:posOffset>
              </wp:positionV>
              <wp:extent cx="4269105" cy="438785"/>
              <wp:effectExtent l="0" t="0" r="0" b="381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5A345EFF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3.9pt;width:336.15pt;height:34.5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5A345EFF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0D7B1A57" w:rsidR="00481FCE" w:rsidRDefault="002E1D79" w:rsidP="00D40690">
    <w:pPr>
      <w:pStyle w:val="Stopka"/>
    </w:pPr>
    <w:r w:rsidRPr="00132F45">
      <w:rPr>
        <w:noProof/>
      </w:rPr>
      <w:drawing>
        <wp:inline distT="0" distB="0" distL="0" distR="0" wp14:anchorId="46AE2497" wp14:editId="21BE9C69">
          <wp:extent cx="4572000" cy="3810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0C424E9C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4BBC2F9B">
              <wp:simplePos x="0" y="0"/>
              <wp:positionH relativeFrom="margin">
                <wp:align>left</wp:align>
              </wp:positionH>
              <wp:positionV relativeFrom="page">
                <wp:posOffset>9847580</wp:posOffset>
              </wp:positionV>
              <wp:extent cx="4269105" cy="222885"/>
              <wp:effectExtent l="0" t="0" r="0" b="381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59D15DE1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5.4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59D15DE1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A4A4" w14:textId="77777777" w:rsidR="00596813" w:rsidRDefault="005968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008C" w14:textId="77777777" w:rsidR="00596813" w:rsidRDefault="005968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0D2B78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E1D79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A11DC"/>
    <w:rsid w:val="004F5805"/>
    <w:rsid w:val="00526CDD"/>
    <w:rsid w:val="00572CFB"/>
    <w:rsid w:val="00575551"/>
    <w:rsid w:val="00596813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0665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A53C6"/>
    <w:rsid w:val="00BE38B2"/>
    <w:rsid w:val="00C334F1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08B8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20</TotalTime>
  <Pages>2</Pages>
  <Words>422</Words>
  <Characters>2535</Characters>
  <Application>Microsoft Office Word</Application>
  <DocSecurity>0</DocSecurity>
  <Lines>21</Lines>
  <Paragraphs>5</Paragraphs>
  <ScaleCrop>false</ScaleCrop>
  <Company>WCB EIT+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26</cp:revision>
  <cp:lastPrinted>2020-10-21T10:15:00Z</cp:lastPrinted>
  <dcterms:created xsi:type="dcterms:W3CDTF">2022-07-21T10:42:00Z</dcterms:created>
  <dcterms:modified xsi:type="dcterms:W3CDTF">2024-05-10T04:58:00Z</dcterms:modified>
</cp:coreProperties>
</file>