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E018B" w14:textId="7B9D7BF4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Znak sprawy RGGZ.271.39.2021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</w:t>
      </w:r>
      <w:r w:rsidR="00182B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Załącznik nr 1 do SWZ</w:t>
      </w:r>
    </w:p>
    <w:p w14:paraId="068DE92C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Nr przetargu: 10/2021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D36EEE4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775342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OFERTOWY </w:t>
      </w:r>
    </w:p>
    <w:p w14:paraId="6FC1C7D1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dotyczące wykonawcy</w:t>
      </w:r>
    </w:p>
    <w:p w14:paraId="781B89A5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</w:t>
      </w:r>
    </w:p>
    <w:p w14:paraId="537C6E5C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Siedziba..................................................................................................................</w:t>
      </w:r>
    </w:p>
    <w:p w14:paraId="67A29D28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telefonu/faks......................................................................................................</w:t>
      </w:r>
    </w:p>
    <w:p w14:paraId="6473EA49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 ……………………………………………………………………………..</w:t>
      </w:r>
    </w:p>
    <w:p w14:paraId="4DEFDBCB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NIP........................................ REGON..........................................</w:t>
      </w:r>
    </w:p>
    <w:p w14:paraId="05CFDC75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492297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dotyczące zamawiającego</w:t>
      </w:r>
    </w:p>
    <w:p w14:paraId="1AC0A32B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Szaflary</w:t>
      </w:r>
    </w:p>
    <w:p w14:paraId="6B4077D1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Zakopiańska 18 </w:t>
      </w:r>
    </w:p>
    <w:p w14:paraId="23418CE8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34-424 Szaflary</w:t>
      </w:r>
    </w:p>
    <w:p w14:paraId="24C75D0D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497B1E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Zobowiązania wykonawcy</w:t>
      </w:r>
    </w:p>
    <w:p w14:paraId="1104D4A4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Zobowiązuję się wykonać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zamówienie p.n.: </w:t>
      </w: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„Przewóz uczniów do szkół i inne przewozy zlecone przez Urząd Gminy Szaflary lub inną jednostkę organizacyjną Gminy Szaflary” </w:t>
      </w:r>
      <w:r w:rsidRPr="007F44A4">
        <w:rPr>
          <w:rFonts w:ascii="Arial" w:eastAsia="Times New Roman" w:hAnsi="Arial" w:cs="Arial"/>
          <w:bCs/>
          <w:sz w:val="20"/>
          <w:szCs w:val="20"/>
          <w:lang w:eastAsia="pl-PL"/>
        </w:rPr>
        <w:t>zgodnie z wymogami specyfikacji istotnych warunków zamówienia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cenę:</w:t>
      </w:r>
      <w:r w:rsidRPr="007F44A4">
        <w:rPr>
          <w:rFonts w:ascii="Arial" w:eastAsia="Times New Roman" w:hAnsi="Arial" w:cs="Arial"/>
          <w:color w:val="000000"/>
          <w:lang w:eastAsia="pl-PL"/>
        </w:rPr>
        <w:br/>
      </w:r>
    </w:p>
    <w:p w14:paraId="015E4789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Cześć I</w:t>
      </w:r>
    </w:p>
    <w:p w14:paraId="74C9D68D" w14:textId="5684579F" w:rsidR="00844FE8" w:rsidRPr="00844FE8" w:rsidRDefault="00844FE8" w:rsidP="00844FE8">
      <w:pPr>
        <w:pStyle w:val="Akapitzlist"/>
        <w:widowControl w:val="0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Arial" w:eastAsia="Lucida Sans Unicode" w:hAnsi="Arial" w:cs="Arial"/>
          <w:b/>
          <w:kern w:val="2"/>
          <w:sz w:val="20"/>
          <w:szCs w:val="20"/>
          <w:lang w:eastAsia="pl-PL"/>
        </w:rPr>
      </w:pPr>
      <w:r w:rsidRPr="00844FE8">
        <w:rPr>
          <w:rFonts w:ascii="Arial" w:eastAsia="Lucida Sans Unicode" w:hAnsi="Arial" w:cs="Arial"/>
          <w:b/>
          <w:kern w:val="2"/>
          <w:sz w:val="20"/>
          <w:szCs w:val="20"/>
          <w:lang w:eastAsia="pl-PL"/>
        </w:rPr>
        <w:t xml:space="preserve">Dowóz osób niepełnosprawnych do Niepublicznej Szkoły Podstawowej Specjalnej „Niebieska Kokardka” w Nowym Targu, Specjalnego Ośrodka Szkolno-Wychowawczego w Nowym Targu, Powiatowego Środowiskowego Domu Samopomocy „Promyk” w Nowym Targu, Polskiego Stowarzyszenia na rzecz Osób </w:t>
      </w:r>
      <w:bookmarkStart w:id="0" w:name="_GoBack"/>
      <w:bookmarkEnd w:id="0"/>
      <w:r w:rsidRPr="00844FE8">
        <w:rPr>
          <w:rFonts w:ascii="Arial" w:eastAsia="Lucida Sans Unicode" w:hAnsi="Arial" w:cs="Arial"/>
          <w:b/>
          <w:kern w:val="2"/>
          <w:sz w:val="20"/>
          <w:szCs w:val="20"/>
          <w:lang w:eastAsia="pl-PL"/>
        </w:rPr>
        <w:t>z Niepełnosprawnością Intelektualną- Koło w Nowym Targu:</w:t>
      </w:r>
    </w:p>
    <w:p w14:paraId="7E38DB9A" w14:textId="77777777" w:rsidR="00844FE8" w:rsidRPr="00844FE8" w:rsidRDefault="00844FE8" w:rsidP="00844FE8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kern w:val="2"/>
          <w:lang w:eastAsia="pl-PL"/>
        </w:rPr>
      </w:pPr>
      <w:r w:rsidRPr="00844FE8">
        <w:rPr>
          <w:rFonts w:ascii="Arial" w:eastAsia="Lucida Sans Unicode" w:hAnsi="Arial" w:cs="Arial"/>
          <w:kern w:val="2"/>
          <w:sz w:val="20"/>
          <w:szCs w:val="20"/>
          <w:lang w:eastAsia="pl-PL"/>
        </w:rPr>
        <w:t>Maruszyna&gt; Skrzypne&gt; Maruszyna Górna&gt; Maruszyna Dolna&gt; Szaflary &gt; Bańska Niżna &gt; Szaflary &gt; Zaskale&gt; Bór &gt; Nowy Targ &gt; Maruszyna</w:t>
      </w:r>
    </w:p>
    <w:p w14:paraId="664D90DD" w14:textId="77777777" w:rsidR="00844FE8" w:rsidRPr="00844FE8" w:rsidRDefault="00844FE8" w:rsidP="00844FE8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4FE8">
        <w:rPr>
          <w:rFonts w:ascii="Arial" w:eastAsia="Times New Roman" w:hAnsi="Arial" w:cs="Times New Roman"/>
          <w:lang w:eastAsia="pl-PL"/>
        </w:rPr>
        <w:t>D</w:t>
      </w:r>
      <w:r w:rsidRPr="00844FE8">
        <w:rPr>
          <w:rFonts w:ascii="Arial" w:eastAsia="Times New Roman" w:hAnsi="Arial" w:cs="Arial"/>
          <w:sz w:val="20"/>
          <w:szCs w:val="20"/>
          <w:lang w:eastAsia="pl-PL"/>
        </w:rPr>
        <w:t>ługość trasy ok. 57 km x (ok. 20 kursów rano oraz ok. 20 kursów po południu)</w:t>
      </w:r>
    </w:p>
    <w:p w14:paraId="48BB5A1B" w14:textId="77777777" w:rsidR="00844FE8" w:rsidRPr="00844FE8" w:rsidRDefault="00844FE8" w:rsidP="00844FE8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44F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 za 1km</w:t>
      </w:r>
      <w:r w:rsidRPr="00844FE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 zł w tym obowiązujący podatek VAT</w:t>
      </w:r>
    </w:p>
    <w:p w14:paraId="567CA642" w14:textId="77777777" w:rsidR="00844FE8" w:rsidRPr="00844FE8" w:rsidRDefault="00844FE8" w:rsidP="00844FE8">
      <w:pPr>
        <w:widowControl w:val="0"/>
        <w:spacing w:after="0"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844FE8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...............................................................................................…………………...............)</w:t>
      </w:r>
    </w:p>
    <w:p w14:paraId="46BBEE9E" w14:textId="77777777" w:rsidR="007F44A4" w:rsidRPr="007F44A4" w:rsidRDefault="007F44A4" w:rsidP="00D520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b)          Dowóz uczniów z Maruszyny Górnej do Szkoły w Maruszynie Dolnej (zajęcia na sali gimnastycznej):</w:t>
      </w:r>
      <w:r w:rsidRPr="007F44A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Maruszyna Górna (szkoła) &gt; Maruszyna Dolna (szkoła)&gt; Maruszyna Górna (szkoła)</w:t>
      </w:r>
    </w:p>
    <w:p w14:paraId="32BDFC6A" w14:textId="77777777" w:rsidR="007F44A4" w:rsidRPr="007F44A4" w:rsidRDefault="007F44A4" w:rsidP="007F44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Długość trasy ok. 3,2 km x (ok. 24 kursów w obie strony)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 za 1km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 zł w tym obowiązujący podatek VAT</w:t>
      </w:r>
    </w:p>
    <w:p w14:paraId="3D894041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................................................................................................…………………...............)</w:t>
      </w:r>
    </w:p>
    <w:p w14:paraId="5572DDF8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BA6390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c)      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Transport uczniów do Szkół na terenie gminy Szaflary:</w:t>
      </w:r>
    </w:p>
    <w:p w14:paraId="338A5771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...............................................................................................…………………...............)</w:t>
      </w:r>
    </w:p>
    <w:p w14:paraId="5D495281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0EF1180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d)     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Transport osób na trasach do 50 km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, określonych w momencie zlecenia  przez Urząd Gminy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br/>
        <w:t>w Szaflarach lub inną jednostkę organizacyjną Gminy Szaflary.</w:t>
      </w:r>
    </w:p>
    <w:p w14:paraId="4E7F5841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...............................................................................................…………………...............)</w:t>
      </w:r>
    </w:p>
    <w:p w14:paraId="0669A004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2C6A3C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e)    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Transport osób na trasach do 100 km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, określonych w momencie zlecenia  przez Urząd Gminy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br/>
        <w:t>w Szaflarach lub inną jednostkę organizacyjną Gminy Szaflary.</w:t>
      </w:r>
    </w:p>
    <w:p w14:paraId="4BF43CCA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...............................................................................................…………………...............)</w:t>
      </w:r>
    </w:p>
    <w:p w14:paraId="73CCE5AD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9404F4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f)  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Transport osób na trasach powyżej 100 km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, określonych w momencie zlecenia przez Urząd Gminy w Szaflarach lub inną jednostkę organizacyjną Gminy Szaflary.</w:t>
      </w:r>
    </w:p>
    <w:p w14:paraId="478EB5B8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...............................................................................................…………………...............)</w:t>
      </w:r>
    </w:p>
    <w:p w14:paraId="48DE2CB5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E6605EE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g)        cena brutto z 1 godzinę postojowego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…………………zł w 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...............................................................................................…………………...............)</w:t>
      </w:r>
    </w:p>
    <w:p w14:paraId="7AFE3DB2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91C563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4E13D9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Cześć II</w:t>
      </w:r>
    </w:p>
    <w:p w14:paraId="4B5C3E1A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a)</w:t>
      </w:r>
      <w:r w:rsidRPr="007F44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Transport osób w grupach powyżej 40-sto osobowych „AUTOKARAMI”  na trasach </w:t>
      </w:r>
      <w:r w:rsidRPr="007F44A4">
        <w:rPr>
          <w:rFonts w:ascii="Arial" w:eastAsia="Times New Roman" w:hAnsi="Arial" w:cs="Arial"/>
          <w:sz w:val="20"/>
          <w:szCs w:val="20"/>
          <w:u w:val="single"/>
          <w:lang w:eastAsia="pl-PL"/>
        </w:rPr>
        <w:t>krajowych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do 50 km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, określonych w momencie zlecenia  przez Urząd Gminy w Szaflarach lub inną jednostkę organizacyjną Gminy Szaflary.</w:t>
      </w:r>
    </w:p>
    <w:p w14:paraId="2CC75638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...................................................................................................…………………...............)</w:t>
      </w:r>
    </w:p>
    <w:p w14:paraId="764375F6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11537C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b)</w:t>
      </w:r>
      <w:r w:rsidRPr="007F44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Transport osób w grupach powyżej 40-sto osobowych „AUTOKARAMI”  na trasach </w:t>
      </w:r>
      <w:r w:rsidRPr="007F44A4">
        <w:rPr>
          <w:rFonts w:ascii="Arial" w:eastAsia="Times New Roman" w:hAnsi="Arial" w:cs="Arial"/>
          <w:sz w:val="20"/>
          <w:szCs w:val="20"/>
          <w:u w:val="single"/>
          <w:lang w:eastAsia="pl-PL"/>
        </w:rPr>
        <w:t>krajowych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do 100 km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, określonych w momencie zlecenia  przez Urząd Gminy w Szaflarach lub inną jednostkę organizacyjną Gminy Szaflary .</w:t>
      </w:r>
    </w:p>
    <w:p w14:paraId="54BC6BED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...................................................................................................…………………...............)</w:t>
      </w:r>
    </w:p>
    <w:p w14:paraId="5B853F8F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E43056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c)</w:t>
      </w:r>
      <w:r w:rsidRPr="007F44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Transport osób w grupach powyżej 40-sto osobowych „AUTOKARAMI”  na trasach </w:t>
      </w:r>
      <w:r w:rsidRPr="007F44A4">
        <w:rPr>
          <w:rFonts w:ascii="Arial" w:eastAsia="Times New Roman" w:hAnsi="Arial" w:cs="Arial"/>
          <w:sz w:val="20"/>
          <w:szCs w:val="20"/>
          <w:u w:val="single"/>
          <w:lang w:eastAsia="pl-PL"/>
        </w:rPr>
        <w:t>krajowych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powyżej 100 km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, określonych w momencie zlecenia  przez Urząd Gminy w Szaflarach lub inną jednostkę organizacyjną Gminy Szaflary.</w:t>
      </w:r>
    </w:p>
    <w:p w14:paraId="4A1F0F7C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...................................................................................................…………………...............)</w:t>
      </w:r>
    </w:p>
    <w:p w14:paraId="24A1E363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9D108C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d)</w:t>
      </w:r>
      <w:r w:rsidRPr="007F44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Transport osób w grupach powyżej 40-to osobowych „AUTOKARAMI”  na trasach </w:t>
      </w:r>
      <w:r w:rsidRPr="007F44A4">
        <w:rPr>
          <w:rFonts w:ascii="Arial" w:eastAsia="Times New Roman" w:hAnsi="Arial" w:cs="Arial"/>
          <w:sz w:val="20"/>
          <w:szCs w:val="20"/>
          <w:u w:val="single"/>
          <w:lang w:eastAsia="pl-PL"/>
        </w:rPr>
        <w:t>zagranicznych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, określonych w momencie zlecenia  przez Urząd Gminy w Szaflarach lub inną jednostkę organizacyjną Gminy Szaflary.</w:t>
      </w:r>
    </w:p>
    <w:p w14:paraId="3190C4EB" w14:textId="77777777" w:rsidR="007F44A4" w:rsidRPr="007F44A4" w:rsidRDefault="007F44A4" w:rsidP="007F44A4">
      <w:pPr>
        <w:tabs>
          <w:tab w:val="left" w:pos="284"/>
        </w:tabs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 zł w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>tym obowiązujący podatek VAT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F44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(słownie: ...................................................................................................…………………...............)</w:t>
      </w:r>
    </w:p>
    <w:p w14:paraId="19DF412B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3C146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e)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Transport osób w grupach powyżej 40-osobowych „AUTOKARAMI” na wyjazdach kilkudniowych (wycieczki, kolonie, obozy, itp.) określonych w momencie zlecenia  przez Urząd Gminy w Szaflarach lub inną jednostkę organizacyjną Gminy Szaflary.</w:t>
      </w:r>
    </w:p>
    <w:p w14:paraId="6AAA6C2D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brutto za 1km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 zł w tym obowiązujący podatek VAT 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br/>
        <w:t>(słownie: ...................................................................................................…………………...............)</w:t>
      </w:r>
    </w:p>
    <w:p w14:paraId="2704DAB5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471BDD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f)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cena brutto z 1 godzinę postojowego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………………………zł w tym obowiązujący podatek VAT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br/>
        <w:t>(słownie: ...................................................................................................…………………...............)</w:t>
      </w:r>
    </w:p>
    <w:p w14:paraId="4304930D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8A222F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E1960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UWAGA!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przypadku wyjazdów kilku dniowych (np. wycieczki, kolonie, obozy, wyjazdy zagraniczne itp.) Zamawiający nie gwarantuje noclegu oraz wyżywienia dla kierowcy/ów. W przypadku braku możliwości bezpłatnego noclegu i wyżywienia dla kierowcy/ów, wszelkie koszty związane </w:t>
      </w: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br/>
        <w:t>z noclegiem i wyżywieniem kierowcy/ów pokrywa Wykonawca.</w:t>
      </w:r>
    </w:p>
    <w:p w14:paraId="0E30497A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F7960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2. Następujące części zamówieniem zamierzam wykonać sam:</w:t>
      </w:r>
    </w:p>
    <w:p w14:paraId="4E605095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600055F1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3. Następujące części zamówienia zamierzam zlecić podwykonawcom: </w:t>
      </w:r>
    </w:p>
    <w:p w14:paraId="07EDFB63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F44A4">
        <w:rPr>
          <w:rFonts w:ascii="Arial" w:eastAsia="Calibri" w:hAnsi="Arial" w:cs="Arial"/>
          <w:bCs/>
          <w:sz w:val="20"/>
          <w:szCs w:val="20"/>
          <w:lang w:eastAsia="pl-PL"/>
        </w:rPr>
        <w:t>4. Oferta Wykonawców wspólnie ubiegaj</w:t>
      </w:r>
      <w:r w:rsidRPr="007F44A4">
        <w:rPr>
          <w:rFonts w:ascii="Arial" w:eastAsia="Calibri" w:hAnsi="Arial" w:cs="Arial"/>
          <w:sz w:val="20"/>
          <w:szCs w:val="20"/>
          <w:lang w:eastAsia="pl-PL"/>
        </w:rPr>
        <w:t>ą</w:t>
      </w:r>
      <w:r w:rsidRPr="007F44A4">
        <w:rPr>
          <w:rFonts w:ascii="Arial" w:eastAsia="Calibri" w:hAnsi="Arial" w:cs="Arial"/>
          <w:bCs/>
          <w:sz w:val="20"/>
          <w:szCs w:val="20"/>
          <w:lang w:eastAsia="pl-PL"/>
        </w:rPr>
        <w:t>cych si</w:t>
      </w:r>
      <w:r w:rsidRPr="007F44A4">
        <w:rPr>
          <w:rFonts w:ascii="Arial" w:eastAsia="Calibri" w:hAnsi="Arial" w:cs="Arial"/>
          <w:sz w:val="20"/>
          <w:szCs w:val="20"/>
          <w:lang w:eastAsia="pl-PL"/>
        </w:rPr>
        <w:t xml:space="preserve">ę </w:t>
      </w:r>
      <w:r w:rsidRPr="007F44A4">
        <w:rPr>
          <w:rFonts w:ascii="Arial" w:eastAsia="Calibri" w:hAnsi="Arial" w:cs="Arial"/>
          <w:bCs/>
          <w:sz w:val="20"/>
          <w:szCs w:val="20"/>
          <w:lang w:eastAsia="pl-PL"/>
        </w:rPr>
        <w:t xml:space="preserve">o udzielenie zamówienia </w:t>
      </w:r>
      <w:r w:rsidRPr="007F44A4">
        <w:rPr>
          <w:rFonts w:ascii="Arial" w:eastAsia="Calibri" w:hAnsi="Arial" w:cs="Arial"/>
          <w:sz w:val="20"/>
          <w:szCs w:val="20"/>
          <w:lang w:eastAsia="pl-PL"/>
        </w:rPr>
        <w:t>(jeżeli dotyczy)*:</w:t>
      </w:r>
    </w:p>
    <w:p w14:paraId="4FD1A99B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Wykaz Wykonawców składających wspólnie ofertę:</w:t>
      </w:r>
    </w:p>
    <w:p w14:paraId="39647254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D82E43E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17B15AA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bCs/>
          <w:sz w:val="20"/>
          <w:szCs w:val="20"/>
          <w:lang w:eastAsia="pl-PL"/>
        </w:rPr>
        <w:t xml:space="preserve">5. Pełnomocnik </w:t>
      </w:r>
      <w:r w:rsidRPr="007F44A4">
        <w:rPr>
          <w:rFonts w:ascii="Arial" w:eastAsia="Calibri" w:hAnsi="Arial" w:cs="Arial"/>
          <w:sz w:val="20"/>
          <w:szCs w:val="20"/>
          <w:lang w:eastAsia="pl-PL"/>
        </w:rPr>
        <w:t>(jeśli dotyczy)*:</w:t>
      </w:r>
    </w:p>
    <w:p w14:paraId="69FAC6E3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Nazwisko, imię ………………………………………………………………………………</w:t>
      </w:r>
    </w:p>
    <w:p w14:paraId="54ACF225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Stanowisko……………………………………......………………………………………….</w:t>
      </w:r>
    </w:p>
    <w:p w14:paraId="09D2482A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Telefon.....…...............………………… Fax ……...........……………….……….……….</w:t>
      </w:r>
    </w:p>
    <w:p w14:paraId="63273B1D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Zakres umocowania :</w:t>
      </w:r>
    </w:p>
    <w:p w14:paraId="7313A8CA" w14:textId="77777777" w:rsidR="007F44A4" w:rsidRPr="007F44A4" w:rsidRDefault="007F44A4" w:rsidP="007F4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7F44A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543F44BE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D1481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6. Oświadczam, że znane mi są:</w:t>
      </w:r>
    </w:p>
    <w:p w14:paraId="3448466C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- zakres i warunki zamówienia,</w:t>
      </w:r>
    </w:p>
    <w:p w14:paraId="53C2617E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- załączony wzór umowy,</w:t>
      </w:r>
    </w:p>
    <w:p w14:paraId="63230AD1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62F148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7. Przedmiot zamówienia wykonam w terminie:</w:t>
      </w:r>
      <w:r w:rsidRPr="007F44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</w:t>
      </w:r>
      <w:r w:rsidRPr="007F44A4">
        <w:rPr>
          <w:rFonts w:ascii="Arial" w:eastAsia="Times New Roman" w:hAnsi="Arial" w:cs="Arial"/>
          <w:sz w:val="20"/>
          <w:szCs w:val="20"/>
          <w:u w:val="single"/>
          <w:lang w:eastAsia="pl-PL"/>
        </w:rPr>
        <w:t>12 miesięcy od dnia podpisania umowy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CF2C93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DDFEF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8. Przyjmuję warunki płatności zgodnie z projektem umowy.</w:t>
      </w:r>
    </w:p>
    <w:p w14:paraId="06B4E08B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16ECC4" w14:textId="77777777" w:rsidR="007F44A4" w:rsidRPr="007F44A4" w:rsidRDefault="007F44A4" w:rsidP="007F44A4">
      <w:pPr>
        <w:overflowPunct w:val="0"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9. Termin płatności za przedmiot umowy (min. 7 dni): ………………………………</w:t>
      </w:r>
    </w:p>
    <w:p w14:paraId="5E8604DA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74FD61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10. W przypadku przyznania zamówienia, zobowiązuję się do:</w:t>
      </w:r>
    </w:p>
    <w:p w14:paraId="61295870" w14:textId="77777777" w:rsidR="007F44A4" w:rsidRPr="007F44A4" w:rsidRDefault="007F44A4" w:rsidP="007F44A4">
      <w:pPr>
        <w:overflowPunct w:val="0"/>
        <w:autoSpaceDE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- zawarcia umowy w miejscu i terminie wskazanym przez zamawiającego,</w:t>
      </w:r>
    </w:p>
    <w:p w14:paraId="0A32B79A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A4C89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11.Oferta jest zszyta, została złożona na ......... stronach podpisanych i kolejno ponumerowanych </w:t>
      </w:r>
    </w:p>
    <w:p w14:paraId="44170973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    od nr ....... do nr ............</w:t>
      </w:r>
    </w:p>
    <w:p w14:paraId="42D246E9" w14:textId="77777777" w:rsidR="007F44A4" w:rsidRPr="007F44A4" w:rsidRDefault="007F44A4" w:rsidP="007F44A4">
      <w:pPr>
        <w:numPr>
          <w:ilvl w:val="0"/>
          <w:numId w:val="27"/>
        </w:numPr>
        <w:overflowPunct w:val="0"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7F73316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6F8FB0" w14:textId="77777777" w:rsidR="007F44A4" w:rsidRPr="007F44A4" w:rsidRDefault="007F44A4" w:rsidP="007F44A4">
      <w:pPr>
        <w:numPr>
          <w:ilvl w:val="0"/>
          <w:numId w:val="27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Oświadczam ,że jako wykonawca jestem/jesteśmy (zaznaczyć właściwą opcję)*:</w:t>
      </w:r>
    </w:p>
    <w:p w14:paraId="2FE80B5C" w14:textId="77777777" w:rsidR="007F44A4" w:rsidRPr="007F44A4" w:rsidRDefault="007F44A4" w:rsidP="007F44A4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 Mikroprzedsiębiorstwem</w:t>
      </w:r>
    </w:p>
    <w:p w14:paraId="740899A4" w14:textId="77777777" w:rsidR="007F44A4" w:rsidRPr="007F44A4" w:rsidRDefault="007F44A4" w:rsidP="007F44A4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 Małym przedsiębiorstwem</w:t>
      </w:r>
    </w:p>
    <w:p w14:paraId="08FB3064" w14:textId="77777777" w:rsidR="007F44A4" w:rsidRPr="007F44A4" w:rsidRDefault="007F44A4" w:rsidP="007F44A4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 Średnim przedsiębiorstwem</w:t>
      </w:r>
    </w:p>
    <w:p w14:paraId="277C1551" w14:textId="77777777" w:rsidR="007F44A4" w:rsidRPr="007F44A4" w:rsidRDefault="007F44A4" w:rsidP="007F44A4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 Jednoosobową działalność gospodarcza</w:t>
      </w:r>
    </w:p>
    <w:p w14:paraId="5E4A859D" w14:textId="77777777" w:rsidR="007F44A4" w:rsidRPr="007F44A4" w:rsidRDefault="007F44A4" w:rsidP="007F44A4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 osoba fizyczna nieprowadząca działalności gospodarczej</w:t>
      </w:r>
    </w:p>
    <w:p w14:paraId="6BF4B2EC" w14:textId="77777777" w:rsidR="007F44A4" w:rsidRPr="007F44A4" w:rsidRDefault="007F44A4" w:rsidP="007F44A4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b/>
          <w:sz w:val="20"/>
          <w:szCs w:val="20"/>
          <w:lang w:eastAsia="pl-PL"/>
        </w:rPr>
        <w:t> Inne</w:t>
      </w:r>
    </w:p>
    <w:p w14:paraId="2580EE3D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406037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>14. Integralną częścią oferty stanowią następujące dokumenty:</w:t>
      </w:r>
    </w:p>
    <w:p w14:paraId="66B817D0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  <w:t>1/ ..........................................................</w:t>
      </w:r>
    </w:p>
    <w:p w14:paraId="3F766DBD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  <w:t>2/ ..........................................................</w:t>
      </w:r>
    </w:p>
    <w:p w14:paraId="3D5CCA12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BC0E949" w14:textId="77777777" w:rsidR="007F44A4" w:rsidRPr="007F44A4" w:rsidRDefault="007F44A4" w:rsidP="007F44A4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...................................................</w:t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4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2C259B5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       (miejscowość i data)</w:t>
      </w:r>
    </w:p>
    <w:p w14:paraId="14F83379" w14:textId="77777777" w:rsidR="007F44A4" w:rsidRPr="007F44A4" w:rsidRDefault="007F44A4" w:rsidP="007F44A4">
      <w:pPr>
        <w:overflowPunct w:val="0"/>
        <w:autoSpaceDE w:val="0"/>
        <w:spacing w:after="0" w:line="240" w:lineRule="auto"/>
        <w:ind w:right="5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44A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10DB5DB6" w14:textId="77777777" w:rsidR="007F44A4" w:rsidRPr="007F44A4" w:rsidRDefault="007F44A4" w:rsidP="007F44A4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Arial" w:eastAsia="Times New Roman" w:hAnsi="Arial" w:cs="Arial"/>
          <w:lang w:eastAsia="pl-PL"/>
        </w:rPr>
      </w:pPr>
    </w:p>
    <w:p w14:paraId="4AA6BDCC" w14:textId="77777777" w:rsidR="007F44A4" w:rsidRPr="007F44A4" w:rsidRDefault="007F44A4" w:rsidP="007F44A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F44A4">
        <w:rPr>
          <w:rFonts w:ascii="Arial" w:eastAsia="Times New Roman" w:hAnsi="Arial" w:cs="Times New Roman"/>
          <w:sz w:val="16"/>
          <w:szCs w:val="16"/>
          <w:lang w:eastAsia="pl-PL"/>
        </w:rPr>
        <w:t xml:space="preserve">* </w:t>
      </w:r>
      <w:r w:rsidRPr="007F44A4">
        <w:rPr>
          <w:rFonts w:ascii="Arial" w:eastAsia="Times New Roman" w:hAnsi="Arial" w:cs="Times New Roman"/>
          <w:sz w:val="16"/>
          <w:szCs w:val="16"/>
          <w:lang w:eastAsia="pl-PL"/>
        </w:rPr>
        <w:tab/>
        <w:t>niepotrzebne skreślić</w:t>
      </w:r>
    </w:p>
    <w:p w14:paraId="79CC1B2A" w14:textId="77777777" w:rsidR="007F44A4" w:rsidRPr="007F44A4" w:rsidRDefault="007F44A4" w:rsidP="007F44A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263B1538" w14:textId="77777777" w:rsidR="007F44A4" w:rsidRPr="007F44A4" w:rsidRDefault="007F44A4" w:rsidP="007F44A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F44A4">
        <w:rPr>
          <w:rFonts w:ascii="Arial" w:eastAsia="Times New Roman" w:hAnsi="Arial" w:cs="Times New Roman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9BBAB" w14:textId="77777777" w:rsidR="007F44A4" w:rsidRPr="007F44A4" w:rsidRDefault="007F44A4" w:rsidP="007F44A4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14:paraId="1DD7CD3A" w14:textId="6A991A97" w:rsidR="00571165" w:rsidRPr="007F44A4" w:rsidRDefault="00571165" w:rsidP="007F44A4"/>
    <w:sectPr w:rsidR="00571165" w:rsidRPr="007F44A4" w:rsidSect="00A86F44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2F70" w14:textId="77777777" w:rsidR="000C3AC3" w:rsidRDefault="000C3AC3" w:rsidP="00B12783">
      <w:pPr>
        <w:spacing w:after="0" w:line="240" w:lineRule="auto"/>
      </w:pPr>
      <w:r>
        <w:separator/>
      </w:r>
    </w:p>
  </w:endnote>
  <w:endnote w:type="continuationSeparator" w:id="0">
    <w:p w14:paraId="2B935DC1" w14:textId="77777777" w:rsidR="000C3AC3" w:rsidRDefault="000C3AC3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77777777" w:rsidR="004B61E5" w:rsidRDefault="004B61E5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A68FDF" w14:textId="77777777" w:rsidR="004B61E5" w:rsidRPr="007C2701" w:rsidRDefault="004B61E5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77777777" w:rsidR="004B61E5" w:rsidRPr="005B4376" w:rsidRDefault="004B61E5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44FE8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44FE8">
      <w:rPr>
        <w:rStyle w:val="Numerstrony"/>
        <w:rFonts w:ascii="Arial" w:hAnsi="Arial" w:cs="Arial"/>
        <w:noProof/>
        <w:sz w:val="16"/>
        <w:szCs w:val="16"/>
      </w:rPr>
      <w:t>3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59C2" w14:textId="77777777" w:rsidR="004B61E5" w:rsidRDefault="004B61E5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0320A78" w14:textId="77777777" w:rsidR="004B61E5" w:rsidRPr="00DB7864" w:rsidRDefault="004B61E5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B7864">
      <w:rPr>
        <w:rFonts w:ascii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E34B1" w14:textId="77777777" w:rsidR="000C3AC3" w:rsidRDefault="000C3AC3" w:rsidP="00B12783">
      <w:pPr>
        <w:spacing w:after="0" w:line="240" w:lineRule="auto"/>
      </w:pPr>
      <w:r>
        <w:separator/>
      </w:r>
    </w:p>
  </w:footnote>
  <w:footnote w:type="continuationSeparator" w:id="0">
    <w:p w14:paraId="1CC629EC" w14:textId="77777777" w:rsidR="000C3AC3" w:rsidRDefault="000C3AC3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BC40B" w14:textId="3D91803F" w:rsidR="004B61E5" w:rsidRDefault="004B61E5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517A"/>
    <w:multiLevelType w:val="hybridMultilevel"/>
    <w:tmpl w:val="B26F37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5E3780"/>
    <w:multiLevelType w:val="hybridMultilevel"/>
    <w:tmpl w:val="010E97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3F07B2"/>
    <w:multiLevelType w:val="hybridMultilevel"/>
    <w:tmpl w:val="E411C4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9B5CD0"/>
    <w:multiLevelType w:val="hybridMultilevel"/>
    <w:tmpl w:val="B0AEBF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56A37E"/>
    <w:multiLevelType w:val="hybridMultilevel"/>
    <w:tmpl w:val="AA0896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F00E837"/>
    <w:multiLevelType w:val="hybridMultilevel"/>
    <w:tmpl w:val="ADE71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FDCEB7"/>
    <w:multiLevelType w:val="hybridMultilevel"/>
    <w:tmpl w:val="D064DC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E095B8"/>
    <w:multiLevelType w:val="hybridMultilevel"/>
    <w:tmpl w:val="20F6C1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0D63D47"/>
    <w:multiLevelType w:val="hybridMultilevel"/>
    <w:tmpl w:val="B0BDE7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FA3373"/>
    <w:multiLevelType w:val="hybridMultilevel"/>
    <w:tmpl w:val="5038D6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17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9"/>
        </w:tabs>
        <w:ind w:left="4761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55C486B"/>
    <w:multiLevelType w:val="multilevel"/>
    <w:tmpl w:val="E9B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543581"/>
    <w:multiLevelType w:val="hybridMultilevel"/>
    <w:tmpl w:val="BB00A6D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517AC"/>
    <w:multiLevelType w:val="hybridMultilevel"/>
    <w:tmpl w:val="FC3C14AA"/>
    <w:lvl w:ilvl="0" w:tplc="2250D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740C41"/>
    <w:multiLevelType w:val="hybridMultilevel"/>
    <w:tmpl w:val="CADAA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A4D65"/>
    <w:multiLevelType w:val="hybridMultilevel"/>
    <w:tmpl w:val="1F06B210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77E522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02EE97"/>
    <w:multiLevelType w:val="hybridMultilevel"/>
    <w:tmpl w:val="A4AE987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6C1824"/>
    <w:multiLevelType w:val="multilevel"/>
    <w:tmpl w:val="7F8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18" w15:restartNumberingAfterBreak="0">
    <w:nsid w:val="30783A02"/>
    <w:multiLevelType w:val="hybridMultilevel"/>
    <w:tmpl w:val="6750D9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C87E2"/>
    <w:multiLevelType w:val="hybridMultilevel"/>
    <w:tmpl w:val="A37766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CA2B40"/>
    <w:multiLevelType w:val="hybridMultilevel"/>
    <w:tmpl w:val="D4185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E2644"/>
    <w:multiLevelType w:val="hybridMultilevel"/>
    <w:tmpl w:val="6400DA1E"/>
    <w:lvl w:ilvl="0" w:tplc="47CEF7CC">
      <w:start w:val="1"/>
      <w:numFmt w:val="decimal"/>
      <w:lvlText w:val="%1."/>
      <w:lvlJc w:val="left"/>
      <w:pPr>
        <w:ind w:left="592" w:hanging="36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2AA8D0FE">
      <w:start w:val="1"/>
      <w:numFmt w:val="decimal"/>
      <w:lvlText w:val="%2)"/>
      <w:lvlJc w:val="left"/>
      <w:pPr>
        <w:ind w:left="2498" w:hanging="295"/>
      </w:pPr>
      <w:rPr>
        <w:rFonts w:ascii="Calibri" w:eastAsia="Times New Roman" w:hAnsi="Calibri" w:cs="Calibri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rFonts w:hint="default"/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rFonts w:hint="default"/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rFonts w:hint="default"/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rFonts w:hint="default"/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rFonts w:hint="default"/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rFonts w:hint="default"/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rFonts w:hint="default"/>
        <w:lang w:val="pl-PL" w:eastAsia="en-US" w:bidi="ar-SA"/>
      </w:rPr>
    </w:lvl>
  </w:abstractNum>
  <w:abstractNum w:abstractNumId="23" w15:restartNumberingAfterBreak="0">
    <w:nsid w:val="631B4CED"/>
    <w:multiLevelType w:val="hybridMultilevel"/>
    <w:tmpl w:val="E5F8F43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88814"/>
    <w:multiLevelType w:val="hybridMultilevel"/>
    <w:tmpl w:val="D1FD73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0D5EAF8"/>
    <w:multiLevelType w:val="hybridMultilevel"/>
    <w:tmpl w:val="478355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1A7698D"/>
    <w:multiLevelType w:val="multilevel"/>
    <w:tmpl w:val="2F740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0FDD3C"/>
    <w:multiLevelType w:val="hybridMultilevel"/>
    <w:tmpl w:val="4BF068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6"/>
  </w:num>
  <w:num w:numId="5">
    <w:abstractNumId w:val="2"/>
  </w:num>
  <w:num w:numId="6">
    <w:abstractNumId w:val="20"/>
  </w:num>
  <w:num w:numId="7">
    <w:abstractNumId w:val="3"/>
  </w:num>
  <w:num w:numId="8">
    <w:abstractNumId w:val="7"/>
  </w:num>
  <w:num w:numId="9">
    <w:abstractNumId w:val="16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2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1"/>
  </w:num>
  <w:num w:numId="19">
    <w:abstractNumId w:val="8"/>
  </w:num>
  <w:num w:numId="20">
    <w:abstractNumId w:val="10"/>
  </w:num>
  <w:num w:numId="21">
    <w:abstractNumId w:val="26"/>
  </w:num>
  <w:num w:numId="22">
    <w:abstractNumId w:val="23"/>
  </w:num>
  <w:num w:numId="23">
    <w:abstractNumId w:val="18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2609B"/>
    <w:rsid w:val="00036107"/>
    <w:rsid w:val="00040BF0"/>
    <w:rsid w:val="000465AE"/>
    <w:rsid w:val="000726A2"/>
    <w:rsid w:val="00074C12"/>
    <w:rsid w:val="00075595"/>
    <w:rsid w:val="00082195"/>
    <w:rsid w:val="00091835"/>
    <w:rsid w:val="00092207"/>
    <w:rsid w:val="000A5D29"/>
    <w:rsid w:val="000B37AE"/>
    <w:rsid w:val="000B790C"/>
    <w:rsid w:val="000C3AC3"/>
    <w:rsid w:val="000D7D99"/>
    <w:rsid w:val="000E07FB"/>
    <w:rsid w:val="000E2050"/>
    <w:rsid w:val="000F260C"/>
    <w:rsid w:val="000F2983"/>
    <w:rsid w:val="00110EA2"/>
    <w:rsid w:val="00113714"/>
    <w:rsid w:val="0011515A"/>
    <w:rsid w:val="00117E38"/>
    <w:rsid w:val="00124346"/>
    <w:rsid w:val="001423F5"/>
    <w:rsid w:val="0015280B"/>
    <w:rsid w:val="00152B08"/>
    <w:rsid w:val="00152D5D"/>
    <w:rsid w:val="00153ACD"/>
    <w:rsid w:val="00154FE4"/>
    <w:rsid w:val="00162578"/>
    <w:rsid w:val="001743D2"/>
    <w:rsid w:val="00177AB5"/>
    <w:rsid w:val="001807FF"/>
    <w:rsid w:val="00182B66"/>
    <w:rsid w:val="001939A3"/>
    <w:rsid w:val="00195C52"/>
    <w:rsid w:val="001C0ACB"/>
    <w:rsid w:val="001D2D7A"/>
    <w:rsid w:val="001D57FA"/>
    <w:rsid w:val="001E1A2E"/>
    <w:rsid w:val="001E34F4"/>
    <w:rsid w:val="001E6396"/>
    <w:rsid w:val="001E64A9"/>
    <w:rsid w:val="001F1088"/>
    <w:rsid w:val="001F4CE6"/>
    <w:rsid w:val="001F4FC1"/>
    <w:rsid w:val="00201169"/>
    <w:rsid w:val="00220EF3"/>
    <w:rsid w:val="0022396C"/>
    <w:rsid w:val="00225BE3"/>
    <w:rsid w:val="00230541"/>
    <w:rsid w:val="0023315F"/>
    <w:rsid w:val="00233E84"/>
    <w:rsid w:val="002347D1"/>
    <w:rsid w:val="00236461"/>
    <w:rsid w:val="00237C29"/>
    <w:rsid w:val="00245EA9"/>
    <w:rsid w:val="00246375"/>
    <w:rsid w:val="0025007F"/>
    <w:rsid w:val="00250A9E"/>
    <w:rsid w:val="00253DBF"/>
    <w:rsid w:val="00273CC7"/>
    <w:rsid w:val="002750E2"/>
    <w:rsid w:val="00277B34"/>
    <w:rsid w:val="002809E7"/>
    <w:rsid w:val="00283933"/>
    <w:rsid w:val="0029285E"/>
    <w:rsid w:val="002A2781"/>
    <w:rsid w:val="002B315C"/>
    <w:rsid w:val="002B374B"/>
    <w:rsid w:val="002C3981"/>
    <w:rsid w:val="002E0409"/>
    <w:rsid w:val="002E1293"/>
    <w:rsid w:val="0030247B"/>
    <w:rsid w:val="003070E3"/>
    <w:rsid w:val="00340B48"/>
    <w:rsid w:val="003467D1"/>
    <w:rsid w:val="003530CB"/>
    <w:rsid w:val="00372D66"/>
    <w:rsid w:val="00381B60"/>
    <w:rsid w:val="00387419"/>
    <w:rsid w:val="00394193"/>
    <w:rsid w:val="003A317A"/>
    <w:rsid w:val="003B32AA"/>
    <w:rsid w:val="003C6B86"/>
    <w:rsid w:val="003D557F"/>
    <w:rsid w:val="003E3D8A"/>
    <w:rsid w:val="003F1870"/>
    <w:rsid w:val="00401970"/>
    <w:rsid w:val="0041033B"/>
    <w:rsid w:val="00410779"/>
    <w:rsid w:val="00420C52"/>
    <w:rsid w:val="0043398E"/>
    <w:rsid w:val="00436C6B"/>
    <w:rsid w:val="004516D0"/>
    <w:rsid w:val="00454D43"/>
    <w:rsid w:val="00455539"/>
    <w:rsid w:val="00460FB8"/>
    <w:rsid w:val="00461094"/>
    <w:rsid w:val="00461240"/>
    <w:rsid w:val="00463F73"/>
    <w:rsid w:val="00467C51"/>
    <w:rsid w:val="00484761"/>
    <w:rsid w:val="004B61E5"/>
    <w:rsid w:val="004C49B4"/>
    <w:rsid w:val="004D125E"/>
    <w:rsid w:val="004D6550"/>
    <w:rsid w:val="004D7506"/>
    <w:rsid w:val="004F7B2A"/>
    <w:rsid w:val="005010CE"/>
    <w:rsid w:val="00502E09"/>
    <w:rsid w:val="00514868"/>
    <w:rsid w:val="00516D3E"/>
    <w:rsid w:val="00520B71"/>
    <w:rsid w:val="0054068F"/>
    <w:rsid w:val="0054590A"/>
    <w:rsid w:val="005519E2"/>
    <w:rsid w:val="00557F53"/>
    <w:rsid w:val="00570462"/>
    <w:rsid w:val="00571165"/>
    <w:rsid w:val="00580379"/>
    <w:rsid w:val="00581678"/>
    <w:rsid w:val="005A1157"/>
    <w:rsid w:val="005B2D74"/>
    <w:rsid w:val="005B4376"/>
    <w:rsid w:val="005B5AEB"/>
    <w:rsid w:val="005C1622"/>
    <w:rsid w:val="005E0BCC"/>
    <w:rsid w:val="005E184F"/>
    <w:rsid w:val="005E3DAB"/>
    <w:rsid w:val="005F38AD"/>
    <w:rsid w:val="006025A6"/>
    <w:rsid w:val="006026CE"/>
    <w:rsid w:val="00605263"/>
    <w:rsid w:val="00605ED1"/>
    <w:rsid w:val="00607C73"/>
    <w:rsid w:val="006171EC"/>
    <w:rsid w:val="00621721"/>
    <w:rsid w:val="00625B16"/>
    <w:rsid w:val="00627E79"/>
    <w:rsid w:val="006368FE"/>
    <w:rsid w:val="00643BCB"/>
    <w:rsid w:val="006545FD"/>
    <w:rsid w:val="00655BAE"/>
    <w:rsid w:val="006601FE"/>
    <w:rsid w:val="0066110E"/>
    <w:rsid w:val="00675588"/>
    <w:rsid w:val="0067570B"/>
    <w:rsid w:val="006856DC"/>
    <w:rsid w:val="00690AD7"/>
    <w:rsid w:val="00697023"/>
    <w:rsid w:val="006A32F6"/>
    <w:rsid w:val="006A625F"/>
    <w:rsid w:val="006B159B"/>
    <w:rsid w:val="006B7B29"/>
    <w:rsid w:val="006D715A"/>
    <w:rsid w:val="006E0599"/>
    <w:rsid w:val="006F7795"/>
    <w:rsid w:val="007022EF"/>
    <w:rsid w:val="007075A5"/>
    <w:rsid w:val="007149A3"/>
    <w:rsid w:val="00715FBA"/>
    <w:rsid w:val="007207BA"/>
    <w:rsid w:val="007233A5"/>
    <w:rsid w:val="00732723"/>
    <w:rsid w:val="00732EB0"/>
    <w:rsid w:val="007354CB"/>
    <w:rsid w:val="0074668D"/>
    <w:rsid w:val="00746E8B"/>
    <w:rsid w:val="00750662"/>
    <w:rsid w:val="0075170D"/>
    <w:rsid w:val="00751AB6"/>
    <w:rsid w:val="00761573"/>
    <w:rsid w:val="0076497B"/>
    <w:rsid w:val="00773D35"/>
    <w:rsid w:val="00780BED"/>
    <w:rsid w:val="007813CA"/>
    <w:rsid w:val="00782A76"/>
    <w:rsid w:val="00784847"/>
    <w:rsid w:val="007A4285"/>
    <w:rsid w:val="007A4A43"/>
    <w:rsid w:val="007A4D1A"/>
    <w:rsid w:val="007B08F5"/>
    <w:rsid w:val="007C2701"/>
    <w:rsid w:val="007D07DE"/>
    <w:rsid w:val="007E3019"/>
    <w:rsid w:val="007E48B5"/>
    <w:rsid w:val="007E4DF3"/>
    <w:rsid w:val="007F14E7"/>
    <w:rsid w:val="007F44A4"/>
    <w:rsid w:val="008138C6"/>
    <w:rsid w:val="008200EA"/>
    <w:rsid w:val="008308CF"/>
    <w:rsid w:val="00831936"/>
    <w:rsid w:val="008334EA"/>
    <w:rsid w:val="008404D1"/>
    <w:rsid w:val="008421C3"/>
    <w:rsid w:val="00844FE8"/>
    <w:rsid w:val="00845FCC"/>
    <w:rsid w:val="0084643D"/>
    <w:rsid w:val="008502B7"/>
    <w:rsid w:val="00867DBC"/>
    <w:rsid w:val="00871988"/>
    <w:rsid w:val="00871FB3"/>
    <w:rsid w:val="00874E05"/>
    <w:rsid w:val="00884777"/>
    <w:rsid w:val="00891717"/>
    <w:rsid w:val="00894DAB"/>
    <w:rsid w:val="008B0F63"/>
    <w:rsid w:val="008B17BC"/>
    <w:rsid w:val="008C2FFF"/>
    <w:rsid w:val="008D6FD7"/>
    <w:rsid w:val="008D7A5E"/>
    <w:rsid w:val="008E30D7"/>
    <w:rsid w:val="008E5173"/>
    <w:rsid w:val="008E5E8B"/>
    <w:rsid w:val="008F20C2"/>
    <w:rsid w:val="008F5397"/>
    <w:rsid w:val="009031AA"/>
    <w:rsid w:val="0090666F"/>
    <w:rsid w:val="009100FA"/>
    <w:rsid w:val="00922D5F"/>
    <w:rsid w:val="00927BCA"/>
    <w:rsid w:val="00930F96"/>
    <w:rsid w:val="00933955"/>
    <w:rsid w:val="0093550A"/>
    <w:rsid w:val="00940835"/>
    <w:rsid w:val="00960FCE"/>
    <w:rsid w:val="0096559B"/>
    <w:rsid w:val="0097500C"/>
    <w:rsid w:val="0098090A"/>
    <w:rsid w:val="00995064"/>
    <w:rsid w:val="009A2A7B"/>
    <w:rsid w:val="009A6FDD"/>
    <w:rsid w:val="009B0D4E"/>
    <w:rsid w:val="009B1BC7"/>
    <w:rsid w:val="009B1D40"/>
    <w:rsid w:val="009C2E3E"/>
    <w:rsid w:val="009C71B5"/>
    <w:rsid w:val="009D43B2"/>
    <w:rsid w:val="009D7928"/>
    <w:rsid w:val="009E75D6"/>
    <w:rsid w:val="009E78C9"/>
    <w:rsid w:val="009F747A"/>
    <w:rsid w:val="009F7FF6"/>
    <w:rsid w:val="00A1058D"/>
    <w:rsid w:val="00A12262"/>
    <w:rsid w:val="00A158F6"/>
    <w:rsid w:val="00A17066"/>
    <w:rsid w:val="00A1743F"/>
    <w:rsid w:val="00A24064"/>
    <w:rsid w:val="00A52901"/>
    <w:rsid w:val="00A556F1"/>
    <w:rsid w:val="00A579E0"/>
    <w:rsid w:val="00A60278"/>
    <w:rsid w:val="00A630E6"/>
    <w:rsid w:val="00A67088"/>
    <w:rsid w:val="00A67131"/>
    <w:rsid w:val="00A67189"/>
    <w:rsid w:val="00A86F44"/>
    <w:rsid w:val="00A901C6"/>
    <w:rsid w:val="00A9291E"/>
    <w:rsid w:val="00AA04D2"/>
    <w:rsid w:val="00AA61A1"/>
    <w:rsid w:val="00AB25C7"/>
    <w:rsid w:val="00AC68C7"/>
    <w:rsid w:val="00AC7844"/>
    <w:rsid w:val="00AF701D"/>
    <w:rsid w:val="00AF70C8"/>
    <w:rsid w:val="00AF784F"/>
    <w:rsid w:val="00B0103A"/>
    <w:rsid w:val="00B0144F"/>
    <w:rsid w:val="00B05C76"/>
    <w:rsid w:val="00B126A1"/>
    <w:rsid w:val="00B12783"/>
    <w:rsid w:val="00B13DA1"/>
    <w:rsid w:val="00B330AC"/>
    <w:rsid w:val="00B33696"/>
    <w:rsid w:val="00B440C9"/>
    <w:rsid w:val="00B45D7D"/>
    <w:rsid w:val="00B51301"/>
    <w:rsid w:val="00B51D90"/>
    <w:rsid w:val="00B57B48"/>
    <w:rsid w:val="00B64F9F"/>
    <w:rsid w:val="00B65959"/>
    <w:rsid w:val="00B85580"/>
    <w:rsid w:val="00B85F67"/>
    <w:rsid w:val="00BC3D32"/>
    <w:rsid w:val="00BD4B8D"/>
    <w:rsid w:val="00BD773D"/>
    <w:rsid w:val="00C03EDE"/>
    <w:rsid w:val="00C04285"/>
    <w:rsid w:val="00C07E6E"/>
    <w:rsid w:val="00C14419"/>
    <w:rsid w:val="00C149BC"/>
    <w:rsid w:val="00C507C5"/>
    <w:rsid w:val="00C513AC"/>
    <w:rsid w:val="00C53D83"/>
    <w:rsid w:val="00C61ED1"/>
    <w:rsid w:val="00C64E69"/>
    <w:rsid w:val="00C742A2"/>
    <w:rsid w:val="00C75C51"/>
    <w:rsid w:val="00C956CA"/>
    <w:rsid w:val="00CA1EAA"/>
    <w:rsid w:val="00CC1A94"/>
    <w:rsid w:val="00CD02D6"/>
    <w:rsid w:val="00CD239F"/>
    <w:rsid w:val="00CE0BD8"/>
    <w:rsid w:val="00CF2721"/>
    <w:rsid w:val="00CF2EF8"/>
    <w:rsid w:val="00D04217"/>
    <w:rsid w:val="00D07428"/>
    <w:rsid w:val="00D152F4"/>
    <w:rsid w:val="00D1789D"/>
    <w:rsid w:val="00D21AE8"/>
    <w:rsid w:val="00D24828"/>
    <w:rsid w:val="00D36880"/>
    <w:rsid w:val="00D37362"/>
    <w:rsid w:val="00D50A94"/>
    <w:rsid w:val="00D520B1"/>
    <w:rsid w:val="00D65B88"/>
    <w:rsid w:val="00D66BD8"/>
    <w:rsid w:val="00D74D59"/>
    <w:rsid w:val="00D75F1E"/>
    <w:rsid w:val="00D80897"/>
    <w:rsid w:val="00D900C5"/>
    <w:rsid w:val="00D91560"/>
    <w:rsid w:val="00D9637C"/>
    <w:rsid w:val="00DA443B"/>
    <w:rsid w:val="00DA79BB"/>
    <w:rsid w:val="00DB0AB3"/>
    <w:rsid w:val="00DB7864"/>
    <w:rsid w:val="00DC0C06"/>
    <w:rsid w:val="00DC698D"/>
    <w:rsid w:val="00DF040A"/>
    <w:rsid w:val="00DF4311"/>
    <w:rsid w:val="00E00F9C"/>
    <w:rsid w:val="00E25E4B"/>
    <w:rsid w:val="00E31308"/>
    <w:rsid w:val="00E34271"/>
    <w:rsid w:val="00E36843"/>
    <w:rsid w:val="00E405B2"/>
    <w:rsid w:val="00E44763"/>
    <w:rsid w:val="00E46100"/>
    <w:rsid w:val="00E47FC4"/>
    <w:rsid w:val="00E54F91"/>
    <w:rsid w:val="00E63945"/>
    <w:rsid w:val="00E66BDB"/>
    <w:rsid w:val="00E85576"/>
    <w:rsid w:val="00E86945"/>
    <w:rsid w:val="00E9306A"/>
    <w:rsid w:val="00E941D2"/>
    <w:rsid w:val="00E95D86"/>
    <w:rsid w:val="00EA547E"/>
    <w:rsid w:val="00EA6671"/>
    <w:rsid w:val="00EB19F2"/>
    <w:rsid w:val="00ED4829"/>
    <w:rsid w:val="00ED718E"/>
    <w:rsid w:val="00EE75BD"/>
    <w:rsid w:val="00EF630B"/>
    <w:rsid w:val="00F04B54"/>
    <w:rsid w:val="00F1166F"/>
    <w:rsid w:val="00F13114"/>
    <w:rsid w:val="00F1632D"/>
    <w:rsid w:val="00F245B8"/>
    <w:rsid w:val="00F32373"/>
    <w:rsid w:val="00F34E81"/>
    <w:rsid w:val="00F37618"/>
    <w:rsid w:val="00F439B9"/>
    <w:rsid w:val="00F46449"/>
    <w:rsid w:val="00F468E4"/>
    <w:rsid w:val="00F56C81"/>
    <w:rsid w:val="00F6027A"/>
    <w:rsid w:val="00F65A07"/>
    <w:rsid w:val="00F71E15"/>
    <w:rsid w:val="00F729F4"/>
    <w:rsid w:val="00F76381"/>
    <w:rsid w:val="00F83CF6"/>
    <w:rsid w:val="00F85B88"/>
    <w:rsid w:val="00F94A95"/>
    <w:rsid w:val="00F9565C"/>
    <w:rsid w:val="00FA4FDC"/>
    <w:rsid w:val="00FA72C5"/>
    <w:rsid w:val="00FA750E"/>
    <w:rsid w:val="00FC1FFE"/>
    <w:rsid w:val="00FD24C0"/>
    <w:rsid w:val="00FE2A73"/>
    <w:rsid w:val="00FE48A5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89B1"/>
  <w15:docId w15:val="{FF7AC090-CFEB-4B49-BEDA-44604DF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....%20Hala%20-%20Szaflary\Szaflary\SWZ%20HALA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9462-D827-41DC-BFE6-5BD579B9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SWZ HALA </Template>
  <TotalTime>1147</TotalTime>
  <Pages>3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88</cp:revision>
  <cp:lastPrinted>2021-08-20T09:15:00Z</cp:lastPrinted>
  <dcterms:created xsi:type="dcterms:W3CDTF">2021-03-12T14:05:00Z</dcterms:created>
  <dcterms:modified xsi:type="dcterms:W3CDTF">2021-08-25T07:54:00Z</dcterms:modified>
</cp:coreProperties>
</file>