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4A80E05C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C90C25">
        <w:rPr>
          <w:rFonts w:asciiTheme="majorHAnsi" w:hAnsiTheme="majorHAnsi" w:cs="Times New Roman"/>
          <w:b/>
        </w:rPr>
        <w:t xml:space="preserve"> 12/STAŻ/TIP</w:t>
      </w:r>
      <w:r w:rsidR="00F363AD">
        <w:rPr>
          <w:rFonts w:asciiTheme="majorHAnsi" w:hAnsiTheme="majorHAnsi" w:cs="Times New Roman"/>
          <w:b/>
        </w:rPr>
        <w:t>/RPOWP</w:t>
      </w:r>
      <w:r w:rsidR="00CC0082">
        <w:rPr>
          <w:rFonts w:asciiTheme="majorHAnsi" w:hAnsiTheme="majorHAnsi" w:cs="Times New Roman"/>
          <w:b/>
        </w:rPr>
        <w:t>/2022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0AA1F4B5" w:rsidR="005C2FE9" w:rsidRPr="00CC0082" w:rsidRDefault="002E7AFF" w:rsidP="00CC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C90C25">
        <w:rPr>
          <w:rFonts w:asciiTheme="majorHAnsi" w:eastAsiaTheme="majorEastAsia" w:hAnsiTheme="majorHAnsi" w:cstheme="majorBidi"/>
        </w:rPr>
        <w:t>„</w:t>
      </w:r>
      <w:r w:rsidR="00C90C25">
        <w:rPr>
          <w:rFonts w:ascii="Cambria" w:hAnsi="Cambria"/>
          <w:b/>
          <w:color w:val="000000" w:themeColor="text1"/>
        </w:rPr>
        <w:t>Usługa organizacji staży dla uczniów w przedsiębiorstwach z terenu województwa podlaskiego oraz/lub kraju w ramach projektu „Technologie innowacyjne przyszłością ZST w Czartajewie”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1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7C1FB5F6" w14:textId="77777777" w:rsidR="009D5FAA" w:rsidRDefault="00944FF4" w:rsidP="009D5FAA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</w:t>
      </w:r>
      <w:bookmarkStart w:id="0" w:name="_GoBack"/>
      <w:bookmarkEnd w:id="0"/>
      <w:r w:rsidRPr="000D0925">
        <w:rPr>
          <w:rFonts w:asciiTheme="majorHAnsi" w:hAnsiTheme="majorHAnsi" w:cs="Times New Roman"/>
        </w:rPr>
        <w:t xml:space="preserve">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2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375DFD9D" w14:textId="5353A8E9" w:rsidR="009D5FAA" w:rsidRPr="009D5FAA" w:rsidRDefault="009D5FAA" w:rsidP="009D5FAA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9D5FAA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9D5FAA">
        <w:rPr>
          <w:rFonts w:asciiTheme="majorHAnsi" w:hAnsiTheme="majorHAnsi"/>
          <w:color w:val="000000"/>
        </w:rPr>
        <w:t>OŚWIADCZAM, że nie jestem umieszczony na listach i nie  podlegam  wykluczeniu  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DA68" w14:textId="77777777" w:rsidR="0010658C" w:rsidRDefault="0010658C" w:rsidP="002B4656">
      <w:pPr>
        <w:spacing w:after="0" w:line="240" w:lineRule="auto"/>
      </w:pPr>
      <w:r>
        <w:separator/>
      </w:r>
    </w:p>
  </w:endnote>
  <w:endnote w:type="continuationSeparator" w:id="0">
    <w:p w14:paraId="2C02D5B4" w14:textId="77777777" w:rsidR="0010658C" w:rsidRDefault="0010658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C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C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94D6A" w14:textId="77777777" w:rsidR="0010658C" w:rsidRDefault="0010658C" w:rsidP="002B4656">
      <w:pPr>
        <w:spacing w:after="0" w:line="240" w:lineRule="auto"/>
      </w:pPr>
      <w:r>
        <w:separator/>
      </w:r>
    </w:p>
  </w:footnote>
  <w:footnote w:type="continuationSeparator" w:id="0">
    <w:p w14:paraId="2E7E560E" w14:textId="77777777" w:rsidR="0010658C" w:rsidRDefault="0010658C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2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0658C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36ED6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D5FAA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963E0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0C25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E628E"/>
    <w:rsid w:val="00EF1547"/>
    <w:rsid w:val="00EF43EC"/>
    <w:rsid w:val="00F0552A"/>
    <w:rsid w:val="00F24F80"/>
    <w:rsid w:val="00F316BE"/>
    <w:rsid w:val="00F363AD"/>
    <w:rsid w:val="00F40C97"/>
    <w:rsid w:val="00F5318D"/>
    <w:rsid w:val="00F64F61"/>
    <w:rsid w:val="00F677CA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C2F9-4797-4643-A339-A98358C6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61</cp:revision>
  <cp:lastPrinted>2018-05-07T12:49:00Z</cp:lastPrinted>
  <dcterms:created xsi:type="dcterms:W3CDTF">2018-03-09T11:00:00Z</dcterms:created>
  <dcterms:modified xsi:type="dcterms:W3CDTF">2022-05-26T10:54:00Z</dcterms:modified>
</cp:coreProperties>
</file>