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15" w:rsidRDefault="005F3215" w:rsidP="00B77436">
      <w:pPr>
        <w:spacing w:line="240" w:lineRule="auto"/>
        <w:rPr>
          <w:sz w:val="18"/>
        </w:rPr>
      </w:pPr>
    </w:p>
    <w:p w:rsidR="00B77436" w:rsidRPr="00F970E3" w:rsidRDefault="00B77436" w:rsidP="00B77436">
      <w:pPr>
        <w:tabs>
          <w:tab w:val="left" w:pos="0"/>
          <w:tab w:val="left" w:pos="360"/>
        </w:tabs>
        <w:jc w:val="right"/>
        <w:rPr>
          <w:rFonts w:ascii="Calibri" w:hAnsi="Calibri"/>
          <w:b/>
          <w:sz w:val="20"/>
          <w:szCs w:val="20"/>
        </w:rPr>
      </w:pPr>
      <w:r w:rsidRPr="00F970E3">
        <w:rPr>
          <w:rFonts w:ascii="Calibri" w:hAnsi="Calibri"/>
          <w:b/>
          <w:sz w:val="20"/>
          <w:szCs w:val="20"/>
        </w:rPr>
        <w:t>Z</w:t>
      </w:r>
      <w:r w:rsidR="00824726">
        <w:rPr>
          <w:rFonts w:ascii="Calibri" w:hAnsi="Calibri"/>
          <w:b/>
          <w:sz w:val="20"/>
          <w:szCs w:val="20"/>
        </w:rPr>
        <w:t>ał</w:t>
      </w:r>
      <w:r w:rsidRPr="00F970E3">
        <w:rPr>
          <w:rFonts w:ascii="Calibri" w:hAnsi="Calibri"/>
          <w:b/>
          <w:sz w:val="20"/>
          <w:szCs w:val="20"/>
        </w:rPr>
        <w:t xml:space="preserve">ącznik nr </w:t>
      </w:r>
      <w:r w:rsidR="008F7915">
        <w:rPr>
          <w:rFonts w:ascii="Calibri" w:hAnsi="Calibri"/>
          <w:b/>
          <w:sz w:val="20"/>
          <w:szCs w:val="20"/>
        </w:rPr>
        <w:t>3</w:t>
      </w:r>
    </w:p>
    <w:p w:rsidR="00B77436" w:rsidRPr="00831B20" w:rsidRDefault="00B77436" w:rsidP="00B77436">
      <w:pPr>
        <w:tabs>
          <w:tab w:val="left" w:pos="0"/>
          <w:tab w:val="left" w:pos="360"/>
        </w:tabs>
        <w:jc w:val="right"/>
        <w:rPr>
          <w:rFonts w:ascii="Calibri" w:hAnsi="Calibri"/>
          <w:b/>
          <w:sz w:val="20"/>
          <w:szCs w:val="20"/>
        </w:rPr>
      </w:pPr>
    </w:p>
    <w:p w:rsidR="00B77436" w:rsidRPr="00831B20" w:rsidRDefault="00B77436" w:rsidP="00B77436">
      <w:pPr>
        <w:pStyle w:val="Nagwek1"/>
        <w:jc w:val="center"/>
        <w:rPr>
          <w:rFonts w:ascii="Calibri" w:hAnsi="Calibri"/>
          <w:b/>
          <w:sz w:val="20"/>
          <w:szCs w:val="20"/>
          <w:u w:val="none"/>
        </w:rPr>
      </w:pPr>
      <w:r w:rsidRPr="00831B20">
        <w:rPr>
          <w:rFonts w:ascii="Calibri" w:hAnsi="Calibri"/>
          <w:b/>
          <w:sz w:val="20"/>
          <w:szCs w:val="20"/>
          <w:u w:val="none"/>
        </w:rPr>
        <w:t>ZESTAWIENIE I PARAMETRY TECHNICZNE</w:t>
      </w:r>
    </w:p>
    <w:p w:rsidR="00B77436" w:rsidRPr="00831B20" w:rsidRDefault="00B77436" w:rsidP="00B77436">
      <w:pPr>
        <w:pStyle w:val="Nagwek1"/>
        <w:jc w:val="center"/>
        <w:rPr>
          <w:rFonts w:ascii="Calibri" w:hAnsi="Calibri"/>
          <w:b/>
          <w:sz w:val="20"/>
          <w:szCs w:val="20"/>
          <w:u w:val="none"/>
        </w:rPr>
      </w:pPr>
      <w:r w:rsidRPr="00831B20">
        <w:rPr>
          <w:rFonts w:ascii="Calibri" w:hAnsi="Calibri"/>
          <w:b/>
          <w:sz w:val="20"/>
          <w:szCs w:val="20"/>
          <w:u w:val="none"/>
        </w:rPr>
        <w:t>URZĄDZEŃ DŹWIGOWYCH OBJĘTYCH Z</w:t>
      </w:r>
      <w:r w:rsidR="00E90F66">
        <w:rPr>
          <w:rFonts w:ascii="Calibri" w:hAnsi="Calibri"/>
          <w:b/>
          <w:sz w:val="20"/>
          <w:szCs w:val="20"/>
          <w:u w:val="none"/>
          <w:lang w:val="pl-PL"/>
        </w:rPr>
        <w:t>A</w:t>
      </w:r>
      <w:r w:rsidRPr="00831B20">
        <w:rPr>
          <w:rFonts w:ascii="Calibri" w:hAnsi="Calibri"/>
          <w:b/>
          <w:sz w:val="20"/>
          <w:szCs w:val="20"/>
          <w:u w:val="none"/>
        </w:rPr>
        <w:t>MÓWIENIEM</w:t>
      </w:r>
    </w:p>
    <w:p w:rsidR="00B77436" w:rsidRPr="00831B20" w:rsidRDefault="00B77436" w:rsidP="00B77436">
      <w:pPr>
        <w:pStyle w:val="Tekstpodstawowy"/>
        <w:jc w:val="center"/>
        <w:rPr>
          <w:rFonts w:ascii="Calibri" w:hAnsi="Calibri"/>
          <w:b/>
          <w:sz w:val="20"/>
          <w:szCs w:val="20"/>
          <w:u w:val="single"/>
        </w:rPr>
      </w:pPr>
      <w:r w:rsidRPr="00831B20">
        <w:rPr>
          <w:rFonts w:ascii="Calibri" w:hAnsi="Calibri"/>
          <w:b/>
          <w:sz w:val="20"/>
          <w:szCs w:val="20"/>
          <w:u w:val="single"/>
        </w:rPr>
        <w:t>Część A – Konserwacja urządzeń dźwigowych</w:t>
      </w:r>
    </w:p>
    <w:p w:rsidR="00B77436" w:rsidRPr="00831B20" w:rsidRDefault="00B77436" w:rsidP="00B77436">
      <w:pPr>
        <w:pStyle w:val="Tekstpodstawowy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1. Urządzenia dźwigowe – budynek „A”</w:t>
      </w:r>
      <w:r w:rsidR="003A0A05">
        <w:rPr>
          <w:rFonts w:ascii="Calibri" w:hAnsi="Calibri"/>
          <w:b/>
          <w:sz w:val="20"/>
          <w:szCs w:val="20"/>
          <w:lang w:val="pl-PL"/>
        </w:rPr>
        <w:t xml:space="preserve">, </w:t>
      </w:r>
      <w:r w:rsidRPr="00831B20">
        <w:rPr>
          <w:rFonts w:ascii="Calibri" w:hAnsi="Calibri"/>
          <w:b/>
          <w:sz w:val="20"/>
          <w:szCs w:val="20"/>
        </w:rPr>
        <w:t>al. Niepodległości 10 /skrzydło/</w:t>
      </w:r>
    </w:p>
    <w:p w:rsidR="00B77436" w:rsidRPr="00831B20" w:rsidRDefault="00B77436" w:rsidP="00B77436">
      <w:pPr>
        <w:spacing w:line="240" w:lineRule="auto"/>
        <w:ind w:left="1077" w:hanging="793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Platforma dla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B100E4">
        <w:rPr>
          <w:rFonts w:ascii="Calibri" w:hAnsi="Calibri"/>
          <w:b/>
          <w:sz w:val="20"/>
          <w:szCs w:val="20"/>
        </w:rPr>
        <w:t>1</w:t>
      </w:r>
      <w:r w:rsidR="0054153F">
        <w:rPr>
          <w:rFonts w:ascii="Calibri" w:hAnsi="Calibri"/>
          <w:b/>
          <w:sz w:val="20"/>
          <w:szCs w:val="20"/>
        </w:rPr>
        <w:t xml:space="preserve"> szt.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Typ: EA7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Nr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</w:rPr>
        <w:t>.: 8293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Wytwórca: CAMA LIFT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225 kg"/>
        </w:smartTagPr>
        <w:r w:rsidRPr="00831B20">
          <w:rPr>
            <w:rFonts w:ascii="Calibri" w:hAnsi="Calibri"/>
            <w:sz w:val="20"/>
            <w:szCs w:val="20"/>
          </w:rPr>
          <w:t>225 kg</w:t>
        </w:r>
        <w:r w:rsidR="00571114">
          <w:rPr>
            <w:rFonts w:ascii="Calibri" w:hAnsi="Calibri"/>
            <w:sz w:val="20"/>
            <w:szCs w:val="20"/>
          </w:rPr>
          <w:t>;</w:t>
        </w:r>
      </w:smartTag>
    </w:p>
    <w:p w:rsidR="00B100E4" w:rsidRDefault="00B77436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B100E4">
        <w:rPr>
          <w:rFonts w:ascii="Calibri" w:hAnsi="Calibri"/>
          <w:sz w:val="20"/>
          <w:szCs w:val="20"/>
        </w:rPr>
        <w:t xml:space="preserve">Rok </w:t>
      </w:r>
      <w:proofErr w:type="spellStart"/>
      <w:r w:rsidRPr="00B100E4">
        <w:rPr>
          <w:rFonts w:ascii="Calibri" w:hAnsi="Calibri"/>
          <w:sz w:val="20"/>
          <w:szCs w:val="20"/>
        </w:rPr>
        <w:t>prod</w:t>
      </w:r>
      <w:proofErr w:type="spellEnd"/>
      <w:r w:rsidRPr="00B100E4">
        <w:rPr>
          <w:rFonts w:ascii="Calibri" w:hAnsi="Calibri"/>
          <w:sz w:val="20"/>
          <w:szCs w:val="20"/>
        </w:rPr>
        <w:t>.: 2010</w:t>
      </w:r>
      <w:r w:rsidR="00571114">
        <w:rPr>
          <w:rFonts w:ascii="Calibri" w:hAnsi="Calibri"/>
          <w:sz w:val="20"/>
          <w:szCs w:val="20"/>
        </w:rPr>
        <w:t>;</w:t>
      </w:r>
      <w:r w:rsidRPr="00B100E4">
        <w:rPr>
          <w:rFonts w:ascii="Calibri" w:hAnsi="Calibri"/>
          <w:sz w:val="20"/>
          <w:szCs w:val="20"/>
        </w:rPr>
        <w:t xml:space="preserve"> </w:t>
      </w:r>
    </w:p>
    <w:p w:rsidR="00B77436" w:rsidRPr="00B100E4" w:rsidRDefault="00B77436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B100E4">
        <w:rPr>
          <w:rFonts w:ascii="Calibri" w:hAnsi="Calibri"/>
          <w:sz w:val="20"/>
          <w:szCs w:val="20"/>
        </w:rPr>
        <w:t>Wys. podnoszenia: 1100 mm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EE6015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2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 AC 230 V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Rodzaj napędu: koło zębate +</w:t>
      </w:r>
      <w:r w:rsidR="00571114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listwa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mikroprocesorowe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robocza: 0,1 m/s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Stopień izolacji: IP66</w:t>
      </w:r>
      <w:r w:rsidR="00571114">
        <w:rPr>
          <w:rFonts w:ascii="Calibri" w:hAnsi="Calibri"/>
          <w:sz w:val="20"/>
          <w:szCs w:val="20"/>
        </w:rPr>
        <w:t>;</w:t>
      </w:r>
    </w:p>
    <w:p w:rsidR="00B77436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Wersja wykonania: wewnętrzna</w:t>
      </w:r>
      <w:r w:rsidR="00571114">
        <w:rPr>
          <w:rFonts w:ascii="Calibri" w:hAnsi="Calibri"/>
          <w:sz w:val="20"/>
          <w:szCs w:val="20"/>
        </w:rPr>
        <w:t>.</w:t>
      </w:r>
    </w:p>
    <w:p w:rsidR="00B100E4" w:rsidRDefault="00B100E4" w:rsidP="00B100E4">
      <w:pPr>
        <w:widowControl/>
        <w:adjustRightInd/>
        <w:spacing w:line="240" w:lineRule="auto"/>
        <w:ind w:right="-1188"/>
        <w:rPr>
          <w:rFonts w:ascii="Calibri" w:hAnsi="Calibri"/>
          <w:sz w:val="20"/>
          <w:szCs w:val="20"/>
        </w:rPr>
      </w:pPr>
    </w:p>
    <w:p w:rsidR="00B100E4" w:rsidRPr="00831B20" w:rsidRDefault="00B100E4" w:rsidP="00B100E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2</w:t>
      </w:r>
      <w:r w:rsidRPr="00831B20">
        <w:rPr>
          <w:rFonts w:ascii="Calibri" w:hAnsi="Calibri"/>
          <w:b/>
          <w:sz w:val="20"/>
          <w:szCs w:val="20"/>
        </w:rPr>
        <w:t>. Urządzenia dźwigowe – budynek „A”</w:t>
      </w:r>
      <w:r>
        <w:rPr>
          <w:rFonts w:ascii="Calibri" w:hAnsi="Calibri"/>
          <w:b/>
          <w:sz w:val="20"/>
          <w:szCs w:val="20"/>
          <w:lang w:val="pl-PL"/>
        </w:rPr>
        <w:t xml:space="preserve">, </w:t>
      </w:r>
      <w:r w:rsidRPr="00831B20">
        <w:rPr>
          <w:rFonts w:ascii="Calibri" w:hAnsi="Calibri"/>
          <w:b/>
          <w:sz w:val="20"/>
          <w:szCs w:val="20"/>
        </w:rPr>
        <w:t>al. Niepodległości 10 /skrzydło/</w:t>
      </w:r>
    </w:p>
    <w:p w:rsidR="00B100E4" w:rsidRPr="00831B20" w:rsidRDefault="00B100E4" w:rsidP="00B100E4">
      <w:pPr>
        <w:spacing w:line="240" w:lineRule="auto"/>
        <w:ind w:left="1077" w:hanging="793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Platforma dla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1 szt.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Typ: EA7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Nr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</w:rPr>
        <w:t>.: 8567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Wytwórca: CAMA LIFT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225 kg"/>
        </w:smartTagPr>
        <w:r w:rsidRPr="00831B20">
          <w:rPr>
            <w:rFonts w:ascii="Calibri" w:hAnsi="Calibri"/>
            <w:sz w:val="20"/>
            <w:szCs w:val="20"/>
          </w:rPr>
          <w:t>225 kg</w:t>
        </w:r>
      </w:smartTag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Pr="00831B20">
        <w:rPr>
          <w:rFonts w:ascii="Calibri" w:hAnsi="Calibri"/>
          <w:sz w:val="20"/>
          <w:szCs w:val="20"/>
        </w:rPr>
        <w:t>.: 2011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Wys. podnoszenia: 1100 mm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EE6015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Liczba </w:t>
      </w:r>
      <w:r w:rsidR="00B100E4" w:rsidRPr="00831B20">
        <w:rPr>
          <w:rFonts w:ascii="Calibri" w:hAnsi="Calibri"/>
          <w:sz w:val="20"/>
          <w:szCs w:val="20"/>
        </w:rPr>
        <w:t>przystanków: 2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 AC 230 V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Rodzaj napędu: koło zębate +listwa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mikroprocesorowe</w:t>
      </w:r>
      <w:r w:rsidR="005B6C88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robocza: 0,1 m/s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Stopień izolacji: IP66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Wersja wykonania: wewnętrzna</w:t>
      </w:r>
      <w:r w:rsidR="000457ED">
        <w:rPr>
          <w:rFonts w:ascii="Calibri" w:hAnsi="Calibri"/>
          <w:sz w:val="20"/>
          <w:szCs w:val="20"/>
        </w:rPr>
        <w:t>.</w:t>
      </w:r>
    </w:p>
    <w:p w:rsidR="00B100E4" w:rsidRPr="00831B20" w:rsidRDefault="00B100E4" w:rsidP="00B100E4">
      <w:pPr>
        <w:widowControl/>
        <w:adjustRightInd/>
        <w:spacing w:line="240" w:lineRule="auto"/>
        <w:ind w:right="-1188"/>
        <w:rPr>
          <w:rFonts w:ascii="Calibri" w:hAnsi="Calibri"/>
          <w:sz w:val="20"/>
          <w:szCs w:val="20"/>
        </w:rPr>
      </w:pPr>
    </w:p>
    <w:p w:rsidR="00B77436" w:rsidRPr="00831B20" w:rsidRDefault="00B77436" w:rsidP="00B77436">
      <w:pPr>
        <w:spacing w:line="240" w:lineRule="auto"/>
        <w:ind w:left="1077"/>
        <w:rPr>
          <w:rFonts w:ascii="Calibri" w:hAnsi="Calibri"/>
          <w:b/>
          <w:sz w:val="20"/>
          <w:szCs w:val="20"/>
        </w:rPr>
      </w:pPr>
    </w:p>
    <w:p w:rsidR="00B77436" w:rsidRPr="00831B20" w:rsidRDefault="00B100E4" w:rsidP="00B77436">
      <w:pPr>
        <w:pStyle w:val="Tekstpodstawowy"/>
        <w:rPr>
          <w:rFonts w:ascii="Calibri" w:hAnsi="Calibri"/>
          <w:b/>
          <w:sz w:val="20"/>
          <w:szCs w:val="20"/>
        </w:rPr>
      </w:pPr>
      <w:bookmarkStart w:id="0" w:name="_Hlk150951021"/>
      <w:r>
        <w:rPr>
          <w:rFonts w:ascii="Calibri" w:hAnsi="Calibri"/>
          <w:b/>
          <w:sz w:val="20"/>
          <w:szCs w:val="20"/>
          <w:lang w:val="pl-PL"/>
        </w:rPr>
        <w:t>3</w:t>
      </w:r>
      <w:r w:rsidR="00B77436" w:rsidRPr="00831B20">
        <w:rPr>
          <w:rFonts w:ascii="Calibri" w:hAnsi="Calibri"/>
          <w:b/>
          <w:sz w:val="20"/>
          <w:szCs w:val="20"/>
        </w:rPr>
        <w:t>. Urządzenia dźwigowe – budynek „A”</w:t>
      </w:r>
      <w:r w:rsidR="003A0A05">
        <w:rPr>
          <w:rFonts w:ascii="Calibri" w:hAnsi="Calibri"/>
          <w:b/>
          <w:sz w:val="20"/>
          <w:szCs w:val="20"/>
          <w:lang w:val="pl-PL"/>
        </w:rPr>
        <w:t>,</w:t>
      </w:r>
      <w:r w:rsidR="00B77436" w:rsidRPr="00831B20">
        <w:rPr>
          <w:rFonts w:ascii="Calibri" w:hAnsi="Calibri"/>
          <w:b/>
          <w:sz w:val="20"/>
          <w:szCs w:val="20"/>
        </w:rPr>
        <w:t xml:space="preserve"> al. Niepodległości 10</w:t>
      </w:r>
    </w:p>
    <w:p w:rsidR="00B77436" w:rsidRPr="00831B20" w:rsidRDefault="00B77436" w:rsidP="00B77436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Platforma dla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9251EF">
        <w:rPr>
          <w:rFonts w:ascii="Calibri" w:hAnsi="Calibri"/>
          <w:b/>
          <w:sz w:val="20"/>
          <w:szCs w:val="20"/>
        </w:rPr>
        <w:t>1</w:t>
      </w:r>
      <w:r w:rsidR="0054153F">
        <w:rPr>
          <w:rFonts w:ascii="Calibri" w:hAnsi="Calibri"/>
          <w:b/>
          <w:sz w:val="20"/>
          <w:szCs w:val="20"/>
        </w:rPr>
        <w:t xml:space="preserve"> szt.</w:t>
      </w:r>
      <w:r w:rsidRPr="00831B20">
        <w:rPr>
          <w:rFonts w:ascii="Calibri" w:hAnsi="Calibri"/>
          <w:b/>
          <w:sz w:val="20"/>
          <w:szCs w:val="20"/>
        </w:rPr>
        <w:t xml:space="preserve"> 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r w:rsidRPr="00831B20">
        <w:rPr>
          <w:rFonts w:ascii="Calibri" w:hAnsi="Calibri"/>
          <w:sz w:val="20"/>
          <w:szCs w:val="20"/>
        </w:rPr>
        <w:t>Typ</w:t>
      </w:r>
      <w:r w:rsidRPr="00831B20">
        <w:rPr>
          <w:rFonts w:ascii="Calibri" w:hAnsi="Calibri"/>
          <w:sz w:val="20"/>
          <w:szCs w:val="20"/>
          <w:lang w:val="en-GB"/>
        </w:rPr>
        <w:t>: DELTA</w:t>
      </w:r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r w:rsidRPr="00831B20">
        <w:rPr>
          <w:rFonts w:ascii="Calibri" w:hAnsi="Calibri"/>
          <w:sz w:val="20"/>
          <w:szCs w:val="20"/>
        </w:rPr>
        <w:t>Nr</w:t>
      </w:r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>.: LE 7483</w:t>
      </w:r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proofErr w:type="spellStart"/>
      <w:r w:rsidRPr="00831B20">
        <w:rPr>
          <w:rFonts w:ascii="Calibri" w:hAnsi="Calibri"/>
          <w:sz w:val="20"/>
          <w:szCs w:val="20"/>
          <w:lang w:val="en-GB"/>
        </w:rPr>
        <w:t>Wytwórca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: Lehner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Lifttechnik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GmbH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Salling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8, A"/>
        </w:smartTagPr>
        <w:r w:rsidRPr="00831B20">
          <w:rPr>
            <w:rFonts w:ascii="Calibri" w:hAnsi="Calibri"/>
            <w:sz w:val="20"/>
            <w:szCs w:val="20"/>
            <w:lang w:val="en-GB"/>
          </w:rPr>
          <w:t>8, A</w:t>
        </w:r>
      </w:smartTag>
      <w:r w:rsidRPr="00831B20">
        <w:rPr>
          <w:rFonts w:ascii="Calibri" w:hAnsi="Calibri"/>
          <w:sz w:val="20"/>
          <w:szCs w:val="20"/>
          <w:lang w:val="en-GB"/>
        </w:rPr>
        <w:t xml:space="preserve"> – 4724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Neukirchen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am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Walde</w:t>
      </w:r>
      <w:proofErr w:type="spellEnd"/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225 kg"/>
        </w:smartTagPr>
        <w:r w:rsidRPr="00831B20">
          <w:rPr>
            <w:rFonts w:ascii="Calibri" w:hAnsi="Calibri"/>
            <w:sz w:val="20"/>
            <w:szCs w:val="20"/>
          </w:rPr>
          <w:t>225 kg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Pr="00831B20">
        <w:rPr>
          <w:rFonts w:ascii="Calibri" w:hAnsi="Calibri"/>
          <w:sz w:val="20"/>
          <w:szCs w:val="20"/>
        </w:rPr>
        <w:t>.: 2013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Wys. podnoszenia: 754 mm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E6015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2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 24V DC, ładowanie: 1x230V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Moc silnika: 0,5 kW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Przeniesienie napędu: koło zębate +listwa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mikroprocesorowe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Prędkość: 0,1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Wersja wykonania: wewnętrzna</w:t>
      </w:r>
      <w:r w:rsidR="00011B55">
        <w:rPr>
          <w:rFonts w:ascii="Calibri" w:hAnsi="Calibri"/>
          <w:sz w:val="20"/>
          <w:szCs w:val="20"/>
        </w:rPr>
        <w:t>;</w:t>
      </w:r>
    </w:p>
    <w:bookmarkEnd w:id="0"/>
    <w:p w:rsidR="00B77436" w:rsidRDefault="00B77436" w:rsidP="00B77436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B100E4" w:rsidRPr="00831B20" w:rsidRDefault="00B100E4" w:rsidP="00B100E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lastRenderedPageBreak/>
        <w:t>4</w:t>
      </w:r>
      <w:r w:rsidRPr="00831B20">
        <w:rPr>
          <w:rFonts w:ascii="Calibri" w:hAnsi="Calibri"/>
          <w:b/>
          <w:sz w:val="20"/>
          <w:szCs w:val="20"/>
        </w:rPr>
        <w:t>. Urządzenia dźwigowe – budynek „A”</w:t>
      </w:r>
      <w:r>
        <w:rPr>
          <w:rFonts w:ascii="Calibri" w:hAnsi="Calibri"/>
          <w:b/>
          <w:sz w:val="20"/>
          <w:szCs w:val="20"/>
          <w:lang w:val="pl-PL"/>
        </w:rPr>
        <w:t>,</w:t>
      </w:r>
      <w:r w:rsidRPr="00831B20">
        <w:rPr>
          <w:rFonts w:ascii="Calibri" w:hAnsi="Calibri"/>
          <w:b/>
          <w:sz w:val="20"/>
          <w:szCs w:val="20"/>
        </w:rPr>
        <w:t xml:space="preserve"> al. Niepodległości 10</w:t>
      </w:r>
    </w:p>
    <w:p w:rsidR="00B100E4" w:rsidRPr="00831B20" w:rsidRDefault="00B100E4" w:rsidP="00B100E4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Platforma dla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1 szt.</w:t>
      </w:r>
      <w:r w:rsidRPr="00831B20">
        <w:rPr>
          <w:rFonts w:ascii="Calibri" w:hAnsi="Calibri"/>
          <w:b/>
          <w:sz w:val="20"/>
          <w:szCs w:val="20"/>
        </w:rPr>
        <w:t xml:space="preserve"> 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r w:rsidRPr="00831B20">
        <w:rPr>
          <w:rFonts w:ascii="Calibri" w:hAnsi="Calibri"/>
          <w:sz w:val="20"/>
          <w:szCs w:val="20"/>
        </w:rPr>
        <w:t>Typ</w:t>
      </w:r>
      <w:r w:rsidRPr="00831B20">
        <w:rPr>
          <w:rFonts w:ascii="Calibri" w:hAnsi="Calibri"/>
          <w:sz w:val="20"/>
          <w:szCs w:val="20"/>
          <w:lang w:val="en-GB"/>
        </w:rPr>
        <w:t>: DELTA</w:t>
      </w:r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r w:rsidRPr="00831B20">
        <w:rPr>
          <w:rFonts w:ascii="Calibri" w:hAnsi="Calibri"/>
          <w:sz w:val="20"/>
          <w:szCs w:val="20"/>
        </w:rPr>
        <w:t>Nr</w:t>
      </w:r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>.: LE 5939</w:t>
      </w:r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  <w:lang w:val="en-GB"/>
        </w:rPr>
      </w:pPr>
      <w:proofErr w:type="spellStart"/>
      <w:r w:rsidRPr="00831B20">
        <w:rPr>
          <w:rFonts w:ascii="Calibri" w:hAnsi="Calibri"/>
          <w:sz w:val="20"/>
          <w:szCs w:val="20"/>
          <w:lang w:val="en-GB"/>
        </w:rPr>
        <w:t>Wytwórca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: Lehner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Lifttechnik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GmbH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Salling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8, A"/>
        </w:smartTagPr>
        <w:r w:rsidRPr="00831B20">
          <w:rPr>
            <w:rFonts w:ascii="Calibri" w:hAnsi="Calibri"/>
            <w:sz w:val="20"/>
            <w:szCs w:val="20"/>
            <w:lang w:val="en-GB"/>
          </w:rPr>
          <w:t>8, A</w:t>
        </w:r>
      </w:smartTag>
      <w:r w:rsidRPr="00831B20">
        <w:rPr>
          <w:rFonts w:ascii="Calibri" w:hAnsi="Calibri"/>
          <w:sz w:val="20"/>
          <w:szCs w:val="20"/>
          <w:lang w:val="en-GB"/>
        </w:rPr>
        <w:t xml:space="preserve"> – 4724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Neukirchen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am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Walde</w:t>
      </w:r>
      <w:proofErr w:type="spellEnd"/>
      <w:r w:rsidR="00011B55">
        <w:rPr>
          <w:rFonts w:ascii="Calibri" w:hAnsi="Calibri"/>
          <w:sz w:val="20"/>
          <w:szCs w:val="20"/>
          <w:lang w:val="en-GB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225 kg"/>
        </w:smartTagPr>
        <w:r w:rsidRPr="00831B20">
          <w:rPr>
            <w:rFonts w:ascii="Calibri" w:hAnsi="Calibri"/>
            <w:sz w:val="20"/>
            <w:szCs w:val="20"/>
          </w:rPr>
          <w:t>225 kg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Pr="00831B20">
        <w:rPr>
          <w:rFonts w:ascii="Calibri" w:hAnsi="Calibri"/>
          <w:sz w:val="20"/>
          <w:szCs w:val="20"/>
        </w:rPr>
        <w:t>.: 2012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Wys. podnoszenia: 754 mm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EE6015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Liczba </w:t>
      </w:r>
      <w:r w:rsidR="00B100E4" w:rsidRPr="00831B20">
        <w:rPr>
          <w:rFonts w:ascii="Calibri" w:hAnsi="Calibri"/>
          <w:sz w:val="20"/>
          <w:szCs w:val="20"/>
        </w:rPr>
        <w:t>przystanków: 2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 24V DC, ładowanie: 1x230V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Moc silnika: 0,5 kW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Przeniesienie napędu: koło zębate +</w:t>
      </w:r>
      <w:r w:rsidR="006279B6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listwa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mikroprocesorowe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Prędkość: 0,1 m/s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100E4">
      <w:pPr>
        <w:widowControl/>
        <w:numPr>
          <w:ilvl w:val="0"/>
          <w:numId w:val="23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Wersja wykonania: wewnętrzna</w:t>
      </w:r>
      <w:r w:rsidR="00011B55">
        <w:rPr>
          <w:rFonts w:ascii="Calibri" w:hAnsi="Calibri"/>
          <w:sz w:val="20"/>
          <w:szCs w:val="20"/>
        </w:rPr>
        <w:t>;</w:t>
      </w:r>
    </w:p>
    <w:p w:rsidR="00B100E4" w:rsidRPr="00831B20" w:rsidRDefault="00B100E4" w:rsidP="00B77436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B77436" w:rsidRPr="00831B20" w:rsidRDefault="00B77436" w:rsidP="00B77436">
      <w:pPr>
        <w:widowControl/>
        <w:adjustRightInd/>
        <w:spacing w:line="240" w:lineRule="auto"/>
        <w:ind w:right="-828"/>
        <w:rPr>
          <w:rFonts w:ascii="Calibri" w:hAnsi="Calibri"/>
          <w:sz w:val="20"/>
          <w:szCs w:val="20"/>
        </w:rPr>
      </w:pPr>
    </w:p>
    <w:p w:rsidR="00B77436" w:rsidRPr="00831B20" w:rsidRDefault="00A15375" w:rsidP="00B77436">
      <w:pPr>
        <w:pStyle w:val="Tekstpodstawowy"/>
        <w:spacing w:after="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5</w:t>
      </w:r>
      <w:r w:rsidR="00B77436" w:rsidRPr="00831B20">
        <w:rPr>
          <w:rFonts w:ascii="Calibri" w:hAnsi="Calibri"/>
          <w:b/>
          <w:sz w:val="20"/>
          <w:szCs w:val="20"/>
        </w:rPr>
        <w:t xml:space="preserve">. Urządzenia dźwigowe – budynek Collegium </w:t>
      </w:r>
      <w:proofErr w:type="spellStart"/>
      <w:r w:rsidR="00B77436" w:rsidRPr="00831B20">
        <w:rPr>
          <w:rFonts w:ascii="Calibri" w:hAnsi="Calibri"/>
          <w:b/>
          <w:sz w:val="20"/>
          <w:szCs w:val="20"/>
        </w:rPr>
        <w:t>Altum</w:t>
      </w:r>
      <w:proofErr w:type="spellEnd"/>
      <w:r w:rsidR="003A0A05">
        <w:rPr>
          <w:rFonts w:ascii="Calibri" w:hAnsi="Calibri"/>
          <w:b/>
          <w:sz w:val="20"/>
          <w:szCs w:val="20"/>
          <w:lang w:val="pl-PL"/>
        </w:rPr>
        <w:t>,</w:t>
      </w:r>
      <w:r w:rsidR="00B77436" w:rsidRPr="00831B20">
        <w:rPr>
          <w:rFonts w:ascii="Calibri" w:hAnsi="Calibri"/>
          <w:b/>
          <w:sz w:val="20"/>
          <w:szCs w:val="20"/>
        </w:rPr>
        <w:t xml:space="preserve"> ul. Powstańców Wlkp. 16    </w:t>
      </w:r>
    </w:p>
    <w:p w:rsidR="00B77436" w:rsidRPr="00831B20" w:rsidRDefault="00B77436" w:rsidP="00B77436">
      <w:pPr>
        <w:ind w:left="1065" w:right="-1188" w:hanging="781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Dźwig do przemieszczania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760B3A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534EE4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left="567" w:right="-1188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Typ: KALEA A-110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Nr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</w:rPr>
        <w:t>.: 91678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Wytwórca: KALEA SPECIALHISSAR AB Szwecja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400 kg"/>
        </w:smartTagPr>
        <w:r w:rsidRPr="00831B20">
          <w:rPr>
            <w:rFonts w:ascii="Calibri" w:hAnsi="Calibri"/>
            <w:sz w:val="20"/>
            <w:szCs w:val="20"/>
          </w:rPr>
          <w:t>400 kg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="00E6507B">
        <w:rPr>
          <w:rFonts w:ascii="Calibri" w:hAnsi="Calibri"/>
          <w:sz w:val="20"/>
          <w:szCs w:val="20"/>
        </w:rPr>
        <w:t>.</w:t>
      </w:r>
      <w:r w:rsidRPr="00831B20">
        <w:rPr>
          <w:rFonts w:ascii="Calibri" w:hAnsi="Calibri"/>
          <w:sz w:val="20"/>
          <w:szCs w:val="20"/>
        </w:rPr>
        <w:t>: 2003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Wys. podnoszenia:3180 mm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E6015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3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</w:t>
      </w:r>
      <w:r w:rsidR="00E6507B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400V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Rodzaj napędu: śrubowy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robocza: 0,15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Powierzchnia użytkowa kabiny: 1100x1400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Długość prowadnic: </w:t>
      </w:r>
      <w:smartTag w:uri="urn:schemas-microsoft-com:office:smarttags" w:element="metricconverter">
        <w:smartTagPr>
          <w:attr w:name="ProductID" w:val="3950 mm"/>
        </w:smartTagPr>
        <w:r w:rsidRPr="00831B20">
          <w:rPr>
            <w:rFonts w:ascii="Calibri" w:hAnsi="Calibri"/>
            <w:sz w:val="20"/>
            <w:szCs w:val="20"/>
          </w:rPr>
          <w:t>3950 mm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E6507B">
      <w:pPr>
        <w:widowControl/>
        <w:numPr>
          <w:ilvl w:val="0"/>
          <w:numId w:val="24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Zamek bezpieczeństwa: typ</w:t>
      </w:r>
      <w:r w:rsidR="0036032A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DLF-1</w:t>
      </w:r>
      <w:r w:rsidR="00011B55">
        <w:rPr>
          <w:rFonts w:ascii="Calibri" w:hAnsi="Calibri"/>
          <w:sz w:val="20"/>
          <w:szCs w:val="20"/>
        </w:rPr>
        <w:t>;</w:t>
      </w:r>
    </w:p>
    <w:p w:rsidR="00BE42D2" w:rsidRPr="00E6507B" w:rsidRDefault="00BE42D2" w:rsidP="00E6507B">
      <w:pPr>
        <w:pStyle w:val="Tekstpodstawowy"/>
        <w:spacing w:after="0"/>
        <w:rPr>
          <w:rFonts w:ascii="Calibri" w:hAnsi="Calibri"/>
          <w:b/>
          <w:sz w:val="16"/>
          <w:szCs w:val="16"/>
        </w:rPr>
      </w:pPr>
    </w:p>
    <w:p w:rsidR="00B77436" w:rsidRPr="00831B20" w:rsidRDefault="00A15375" w:rsidP="00E6507B">
      <w:pPr>
        <w:pStyle w:val="Tekstpodstawowy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6</w:t>
      </w:r>
      <w:r w:rsidR="00B77436" w:rsidRPr="00831B20">
        <w:rPr>
          <w:rFonts w:ascii="Calibri" w:hAnsi="Calibri"/>
          <w:b/>
          <w:sz w:val="20"/>
          <w:szCs w:val="20"/>
        </w:rPr>
        <w:t>. Urządzenia dźwigowe</w:t>
      </w:r>
      <w:r w:rsidR="00534EE4">
        <w:rPr>
          <w:rFonts w:ascii="Calibri" w:hAnsi="Calibri"/>
          <w:b/>
          <w:sz w:val="20"/>
          <w:szCs w:val="20"/>
        </w:rPr>
        <w:t xml:space="preserve"> - </w:t>
      </w:r>
      <w:r w:rsidR="00B77436" w:rsidRPr="00831B20">
        <w:rPr>
          <w:rFonts w:ascii="Calibri" w:hAnsi="Calibri"/>
          <w:b/>
          <w:sz w:val="20"/>
          <w:szCs w:val="20"/>
        </w:rPr>
        <w:t xml:space="preserve">budynek </w:t>
      </w:r>
      <w:r w:rsidR="0095560D">
        <w:rPr>
          <w:rFonts w:ascii="Calibri" w:hAnsi="Calibri"/>
          <w:b/>
          <w:sz w:val="20"/>
          <w:szCs w:val="20"/>
          <w:lang w:val="pl-PL"/>
        </w:rPr>
        <w:t xml:space="preserve">Collegium </w:t>
      </w:r>
      <w:proofErr w:type="spellStart"/>
      <w:r w:rsidR="0095560D">
        <w:rPr>
          <w:rFonts w:ascii="Calibri" w:hAnsi="Calibri"/>
          <w:b/>
          <w:sz w:val="20"/>
          <w:szCs w:val="20"/>
          <w:lang w:val="pl-PL"/>
        </w:rPr>
        <w:t>Linguisticum</w:t>
      </w:r>
      <w:proofErr w:type="spellEnd"/>
      <w:r w:rsidR="003A0A05">
        <w:rPr>
          <w:rFonts w:ascii="Calibri" w:hAnsi="Calibri"/>
          <w:b/>
          <w:sz w:val="20"/>
          <w:szCs w:val="20"/>
          <w:lang w:val="pl-PL"/>
        </w:rPr>
        <w:t>,</w:t>
      </w:r>
      <w:r w:rsidR="00B77436" w:rsidRPr="00831B20">
        <w:rPr>
          <w:rFonts w:ascii="Calibri" w:hAnsi="Calibri"/>
          <w:b/>
          <w:sz w:val="20"/>
          <w:szCs w:val="20"/>
        </w:rPr>
        <w:t xml:space="preserve"> ul. Taczaka 9</w:t>
      </w:r>
    </w:p>
    <w:p w:rsidR="00B77436" w:rsidRPr="00831B20" w:rsidRDefault="00B77436" w:rsidP="00B77436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Platforma schodowa dla osób niepełnosprawnych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760B3A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Typ: CIBES T 3000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Nr fabryczny: 44819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534EE4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B77436" w:rsidRPr="00831B20">
        <w:rPr>
          <w:rFonts w:ascii="Calibri" w:hAnsi="Calibri"/>
          <w:sz w:val="20"/>
          <w:szCs w:val="20"/>
        </w:rPr>
        <w:t xml:space="preserve">ok </w:t>
      </w:r>
      <w:proofErr w:type="spellStart"/>
      <w:r w:rsidR="00B77436" w:rsidRPr="00831B20">
        <w:rPr>
          <w:rFonts w:ascii="Calibri" w:hAnsi="Calibri"/>
          <w:sz w:val="20"/>
          <w:szCs w:val="20"/>
        </w:rPr>
        <w:t>prod</w:t>
      </w:r>
      <w:proofErr w:type="spellEnd"/>
      <w:r w:rsidR="00B77436" w:rsidRPr="00831B20">
        <w:rPr>
          <w:rFonts w:ascii="Calibri" w:hAnsi="Calibri"/>
          <w:sz w:val="20"/>
          <w:szCs w:val="20"/>
        </w:rPr>
        <w:t>. 2009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Max. udźwig 300kg/1 osoba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max. 0,15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E6015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Liczba </w:t>
      </w:r>
      <w:r w:rsidR="00B77436" w:rsidRPr="00831B20">
        <w:rPr>
          <w:rFonts w:ascii="Calibri" w:hAnsi="Calibri"/>
          <w:sz w:val="20"/>
          <w:szCs w:val="20"/>
        </w:rPr>
        <w:t>przystanków 2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Platforma </w:t>
      </w:r>
      <w:smartTag w:uri="urn:schemas-microsoft-com:office:smarttags" w:element="metricconverter">
        <w:smartTagPr>
          <w:attr w:name="ProductID" w:val="800 mm"/>
        </w:smartTagPr>
        <w:r w:rsidRPr="00831B20">
          <w:rPr>
            <w:rFonts w:ascii="Calibri" w:hAnsi="Calibri"/>
            <w:sz w:val="20"/>
            <w:szCs w:val="20"/>
          </w:rPr>
          <w:t>800 mm</w:t>
        </w:r>
      </w:smartTag>
      <w:r w:rsidRPr="00831B20">
        <w:rPr>
          <w:rFonts w:ascii="Calibri" w:hAnsi="Calibri"/>
          <w:sz w:val="20"/>
          <w:szCs w:val="20"/>
        </w:rPr>
        <w:t xml:space="preserve"> x1000 mm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Prowadnica: szyna zawieszona na aluminiowej prowadnicy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Układ napędowy: silnik z przekładnią ślimakową 0,55 kW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Zasilanie: 400/230 V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Default="00B77436" w:rsidP="00534EE4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Napięcie sterujące: stałe 24V</w:t>
      </w:r>
      <w:r w:rsidR="00011B55">
        <w:rPr>
          <w:rFonts w:ascii="Calibri" w:hAnsi="Calibri"/>
          <w:sz w:val="20"/>
          <w:szCs w:val="20"/>
        </w:rPr>
        <w:t>;</w:t>
      </w:r>
    </w:p>
    <w:p w:rsidR="00F61554" w:rsidRDefault="00F61554" w:rsidP="00F61554">
      <w:pPr>
        <w:widowControl/>
        <w:tabs>
          <w:tab w:val="left" w:pos="284"/>
          <w:tab w:val="left" w:pos="567"/>
          <w:tab w:val="left" w:pos="709"/>
        </w:tabs>
        <w:adjustRightInd/>
        <w:spacing w:line="240" w:lineRule="auto"/>
        <w:jc w:val="left"/>
        <w:rPr>
          <w:rFonts w:ascii="Calibri" w:hAnsi="Calibri"/>
          <w:sz w:val="20"/>
          <w:szCs w:val="20"/>
        </w:rPr>
      </w:pPr>
    </w:p>
    <w:p w:rsidR="00F61554" w:rsidRPr="00844881" w:rsidRDefault="00A15375" w:rsidP="00F61554">
      <w:pPr>
        <w:pStyle w:val="Tekstpodstawowy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7</w:t>
      </w:r>
      <w:r w:rsidR="00F61554" w:rsidRPr="00844881">
        <w:rPr>
          <w:rFonts w:ascii="Calibri" w:hAnsi="Calibri"/>
          <w:b/>
          <w:sz w:val="20"/>
          <w:szCs w:val="20"/>
        </w:rPr>
        <w:t>.  Urządzenia dźwigowe - Dom Studencki FENIKS ul. Dożynkowa 9F</w:t>
      </w:r>
    </w:p>
    <w:p w:rsidR="007D481D" w:rsidRPr="00844881" w:rsidRDefault="007D481D" w:rsidP="007D481D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44881">
        <w:rPr>
          <w:rFonts w:ascii="Calibri" w:hAnsi="Calibri"/>
          <w:b/>
          <w:sz w:val="20"/>
          <w:szCs w:val="20"/>
        </w:rPr>
        <w:t>Platforma schodowa dla osób niepełnosprawnych</w:t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Typ: V64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Nr fabryczny: 19625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Rok budowy: 2017</w:t>
      </w:r>
      <w:r w:rsidR="00011B55">
        <w:rPr>
          <w:rFonts w:ascii="Calibri" w:hAnsi="Calibri"/>
          <w:sz w:val="20"/>
          <w:szCs w:val="20"/>
        </w:rPr>
        <w:t>;</w:t>
      </w:r>
    </w:p>
    <w:p w:rsidR="0080784A" w:rsidRPr="00844881" w:rsidRDefault="007D481D" w:rsidP="0080784A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Udźwig: 300kg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Prędkość jazdy: 10 m/min.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Obsługiwana różnica poziomów: 0,46 m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E6507B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44881">
        <w:rPr>
          <w:rFonts w:ascii="Calibri" w:hAnsi="Calibri"/>
          <w:sz w:val="20"/>
          <w:szCs w:val="20"/>
        </w:rPr>
        <w:t xml:space="preserve"> </w:t>
      </w:r>
      <w:r w:rsidR="007D481D" w:rsidRPr="00844881">
        <w:rPr>
          <w:rFonts w:ascii="Calibri" w:hAnsi="Calibri"/>
          <w:sz w:val="20"/>
          <w:szCs w:val="20"/>
        </w:rPr>
        <w:t>przystanków</w:t>
      </w:r>
      <w:r>
        <w:rPr>
          <w:rFonts w:ascii="Calibri" w:hAnsi="Calibri"/>
          <w:sz w:val="20"/>
          <w:szCs w:val="20"/>
        </w:rPr>
        <w:t>:</w:t>
      </w:r>
      <w:r w:rsidR="007D481D" w:rsidRPr="00844881">
        <w:rPr>
          <w:rFonts w:ascii="Calibri" w:hAnsi="Calibri"/>
          <w:sz w:val="20"/>
          <w:szCs w:val="20"/>
        </w:rPr>
        <w:t xml:space="preserve"> 2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Nazwa wytwórcy: </w:t>
      </w:r>
      <w:proofErr w:type="spellStart"/>
      <w:r w:rsidRPr="00844881">
        <w:rPr>
          <w:rFonts w:ascii="Calibri" w:hAnsi="Calibri"/>
          <w:sz w:val="20"/>
          <w:szCs w:val="20"/>
        </w:rPr>
        <w:t>Vimec</w:t>
      </w:r>
      <w:proofErr w:type="spellEnd"/>
      <w:r w:rsidRPr="00844881">
        <w:rPr>
          <w:rFonts w:ascii="Calibri" w:hAnsi="Calibri"/>
          <w:sz w:val="20"/>
          <w:szCs w:val="20"/>
        </w:rPr>
        <w:t xml:space="preserve"> </w:t>
      </w:r>
      <w:proofErr w:type="spellStart"/>
      <w:r w:rsidRPr="00844881">
        <w:rPr>
          <w:rFonts w:ascii="Calibri" w:hAnsi="Calibri"/>
          <w:sz w:val="20"/>
          <w:szCs w:val="20"/>
        </w:rPr>
        <w:t>s.r.l</w:t>
      </w:r>
      <w:proofErr w:type="spellEnd"/>
      <w:r w:rsidRPr="00844881">
        <w:rPr>
          <w:rFonts w:ascii="Calibri" w:hAnsi="Calibri"/>
          <w:sz w:val="20"/>
          <w:szCs w:val="20"/>
        </w:rPr>
        <w:t>.</w:t>
      </w:r>
      <w:r w:rsidR="006279B6">
        <w:rPr>
          <w:rFonts w:ascii="Calibri" w:hAnsi="Calibri"/>
          <w:sz w:val="20"/>
          <w:szCs w:val="20"/>
        </w:rPr>
        <w:t>,</w:t>
      </w:r>
      <w:r w:rsidRPr="00844881">
        <w:rPr>
          <w:rFonts w:ascii="Calibri" w:hAnsi="Calibri"/>
          <w:sz w:val="20"/>
          <w:szCs w:val="20"/>
        </w:rPr>
        <w:t xml:space="preserve"> Via </w:t>
      </w:r>
      <w:proofErr w:type="spellStart"/>
      <w:r w:rsidRPr="00844881">
        <w:rPr>
          <w:rFonts w:ascii="Calibri" w:hAnsi="Calibri"/>
          <w:sz w:val="20"/>
          <w:szCs w:val="20"/>
        </w:rPr>
        <w:t>Parri</w:t>
      </w:r>
      <w:proofErr w:type="spellEnd"/>
      <w:r w:rsidRPr="00844881">
        <w:rPr>
          <w:rFonts w:ascii="Calibri" w:hAnsi="Calibri"/>
          <w:sz w:val="20"/>
          <w:szCs w:val="20"/>
        </w:rPr>
        <w:t xml:space="preserve">, 7 – 42045 </w:t>
      </w:r>
      <w:proofErr w:type="spellStart"/>
      <w:r w:rsidRPr="00844881">
        <w:rPr>
          <w:rFonts w:ascii="Calibri" w:hAnsi="Calibri"/>
          <w:sz w:val="20"/>
          <w:szCs w:val="20"/>
        </w:rPr>
        <w:t>Luzzara</w:t>
      </w:r>
      <w:proofErr w:type="spellEnd"/>
      <w:r w:rsidRPr="00844881">
        <w:rPr>
          <w:rFonts w:ascii="Calibri" w:hAnsi="Calibri"/>
          <w:sz w:val="20"/>
          <w:szCs w:val="20"/>
        </w:rPr>
        <w:t xml:space="preserve"> (RE) - </w:t>
      </w:r>
      <w:proofErr w:type="spellStart"/>
      <w:r w:rsidRPr="00844881">
        <w:rPr>
          <w:rFonts w:ascii="Calibri" w:hAnsi="Calibri"/>
          <w:sz w:val="20"/>
          <w:szCs w:val="20"/>
        </w:rPr>
        <w:t>Italy</w:t>
      </w:r>
      <w:proofErr w:type="spellEnd"/>
      <w:r w:rsidRPr="00844881">
        <w:rPr>
          <w:rFonts w:ascii="Calibri" w:hAnsi="Calibri"/>
          <w:sz w:val="20"/>
          <w:szCs w:val="20"/>
        </w:rPr>
        <w:t xml:space="preserve"> 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lastRenderedPageBreak/>
        <w:t>Ciężar toru jezdnego: 35 kg/</w:t>
      </w:r>
      <w:proofErr w:type="spellStart"/>
      <w:r w:rsidRPr="00844881">
        <w:rPr>
          <w:rFonts w:ascii="Calibri" w:hAnsi="Calibri"/>
          <w:sz w:val="20"/>
          <w:szCs w:val="20"/>
        </w:rPr>
        <w:t>mb</w:t>
      </w:r>
      <w:proofErr w:type="spellEnd"/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Ciężar części ruchomej: 130kg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Wymiary platformy: </w:t>
      </w:r>
      <w:smartTag w:uri="urn:schemas-microsoft-com:office:smarttags" w:element="metricconverter">
        <w:smartTagPr>
          <w:attr w:name="ProductID" w:val="860 mm"/>
        </w:smartTagPr>
        <w:r w:rsidRPr="00844881">
          <w:rPr>
            <w:rFonts w:ascii="Calibri" w:hAnsi="Calibri"/>
            <w:sz w:val="20"/>
            <w:szCs w:val="20"/>
          </w:rPr>
          <w:t>860 mm</w:t>
        </w:r>
      </w:smartTag>
      <w:r w:rsidRPr="00844881">
        <w:rPr>
          <w:rFonts w:ascii="Calibri" w:hAnsi="Calibri"/>
          <w:sz w:val="20"/>
          <w:szCs w:val="20"/>
        </w:rPr>
        <w:t xml:space="preserve"> x 710 mm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Zasilanie do skrzynki rozdzielczej: 230 V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Zasilanie silnika RP: 230 V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Zasilanie sterowania: 24 V</w:t>
      </w:r>
      <w:r w:rsidR="00011B55">
        <w:rPr>
          <w:rFonts w:ascii="Calibri" w:hAnsi="Calibri"/>
          <w:sz w:val="20"/>
          <w:szCs w:val="20"/>
        </w:rPr>
        <w:t>;</w:t>
      </w:r>
    </w:p>
    <w:p w:rsidR="007D481D" w:rsidRPr="00844881" w:rsidRDefault="007D481D" w:rsidP="007D481D">
      <w:pPr>
        <w:widowControl/>
        <w:numPr>
          <w:ilvl w:val="0"/>
          <w:numId w:val="31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hanging="2956"/>
        <w:jc w:val="left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Moc</w:t>
      </w:r>
      <w:r w:rsidR="003A0A05">
        <w:rPr>
          <w:rFonts w:ascii="Calibri" w:hAnsi="Calibri"/>
          <w:sz w:val="20"/>
          <w:szCs w:val="20"/>
        </w:rPr>
        <w:t xml:space="preserve"> całkowita zasilania: </w:t>
      </w:r>
      <w:r w:rsidRPr="00844881">
        <w:rPr>
          <w:rFonts w:ascii="Calibri" w:hAnsi="Calibri"/>
          <w:sz w:val="20"/>
          <w:szCs w:val="20"/>
        </w:rPr>
        <w:t>0,55 kW</w:t>
      </w:r>
      <w:r w:rsidR="00011B55">
        <w:rPr>
          <w:rFonts w:ascii="Calibri" w:hAnsi="Calibri"/>
          <w:sz w:val="20"/>
          <w:szCs w:val="20"/>
        </w:rPr>
        <w:t>;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3A0A05" w:rsidRPr="00844881" w:rsidRDefault="003A0A05" w:rsidP="00B77436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rPr>
          <w:rFonts w:ascii="Calibri" w:hAnsi="Calibri"/>
          <w:sz w:val="20"/>
          <w:szCs w:val="20"/>
        </w:rPr>
      </w:pPr>
    </w:p>
    <w:p w:rsidR="00264DB1" w:rsidRDefault="00264DB1" w:rsidP="00636DBE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rPr>
          <w:rFonts w:ascii="Calibri" w:hAnsi="Calibri"/>
          <w:sz w:val="20"/>
          <w:szCs w:val="20"/>
        </w:rPr>
      </w:pPr>
    </w:p>
    <w:p w:rsidR="00264DB1" w:rsidRDefault="00264DB1" w:rsidP="00636DBE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rPr>
          <w:rFonts w:ascii="Calibri" w:hAnsi="Calibri"/>
          <w:sz w:val="20"/>
          <w:szCs w:val="20"/>
        </w:rPr>
      </w:pPr>
    </w:p>
    <w:p w:rsidR="00264DB1" w:rsidRPr="00831B20" w:rsidRDefault="00264DB1" w:rsidP="00B77436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ind w:left="2160"/>
        <w:rPr>
          <w:rFonts w:ascii="Calibri" w:hAnsi="Calibri"/>
          <w:sz w:val="20"/>
          <w:szCs w:val="20"/>
        </w:rPr>
      </w:pPr>
    </w:p>
    <w:p w:rsidR="00B77436" w:rsidRPr="00831B20" w:rsidRDefault="00B77436" w:rsidP="00B77436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ind w:left="2160" w:hanging="2160"/>
        <w:jc w:val="center"/>
        <w:rPr>
          <w:rFonts w:ascii="Calibri" w:hAnsi="Calibri"/>
          <w:b/>
          <w:sz w:val="20"/>
          <w:szCs w:val="20"/>
          <w:u w:val="single"/>
        </w:rPr>
      </w:pPr>
      <w:r w:rsidRPr="00831B20">
        <w:rPr>
          <w:rFonts w:ascii="Calibri" w:hAnsi="Calibri"/>
          <w:b/>
          <w:sz w:val="20"/>
          <w:szCs w:val="20"/>
          <w:u w:val="single"/>
        </w:rPr>
        <w:t>Część B – Konserwacja urządzeń dźwigowych</w:t>
      </w:r>
    </w:p>
    <w:p w:rsidR="00B77436" w:rsidRPr="00831B20" w:rsidRDefault="00B77436" w:rsidP="00B77436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ind w:left="2160" w:hanging="2160"/>
        <w:jc w:val="center"/>
        <w:rPr>
          <w:rFonts w:ascii="Calibri" w:hAnsi="Calibri"/>
          <w:sz w:val="20"/>
          <w:szCs w:val="20"/>
          <w:u w:val="single"/>
        </w:rPr>
      </w:pPr>
    </w:p>
    <w:p w:rsidR="00B77436" w:rsidRPr="00831B20" w:rsidRDefault="00B77436" w:rsidP="00B77436">
      <w:pPr>
        <w:pStyle w:val="Tekstpodstawowy"/>
        <w:spacing w:after="0" w:line="276" w:lineRule="auto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1. Urządzenia dźwigowe – budynek Collegium </w:t>
      </w:r>
      <w:proofErr w:type="spellStart"/>
      <w:r w:rsidRPr="00831B20">
        <w:rPr>
          <w:rFonts w:ascii="Calibri" w:hAnsi="Calibri"/>
          <w:b/>
          <w:sz w:val="20"/>
          <w:szCs w:val="20"/>
        </w:rPr>
        <w:t>Altum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ul. Powstańców Wlkp. 16    </w:t>
      </w:r>
    </w:p>
    <w:p w:rsidR="00B77436" w:rsidRPr="00831B20" w:rsidRDefault="00B77436" w:rsidP="00B77436">
      <w:pPr>
        <w:widowControl/>
        <w:tabs>
          <w:tab w:val="left" w:pos="0"/>
          <w:tab w:val="left" w:pos="360"/>
          <w:tab w:val="left" w:pos="567"/>
        </w:tabs>
        <w:adjustRightInd/>
        <w:spacing w:line="240" w:lineRule="auto"/>
        <w:rPr>
          <w:rFonts w:ascii="Calibri" w:hAnsi="Calibri"/>
          <w:b/>
          <w:sz w:val="20"/>
          <w:szCs w:val="20"/>
        </w:rPr>
      </w:pPr>
    </w:p>
    <w:p w:rsidR="00B77436" w:rsidRPr="00831B20" w:rsidRDefault="00B77436" w:rsidP="00B77436">
      <w:pPr>
        <w:spacing w:line="240" w:lineRule="auto"/>
        <w:ind w:left="1077" w:hanging="793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Dźwig osobowy bezobsługowy, typ NI 1000 E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19014D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  <w:r w:rsidRPr="00831B20">
        <w:rPr>
          <w:rFonts w:ascii="Calibri" w:hAnsi="Calibri"/>
          <w:b/>
          <w:sz w:val="20"/>
          <w:szCs w:val="20"/>
        </w:rPr>
        <w:tab/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Wytwórca: Lubelska Wytwórnia Dźwigów Osobowych LIFT SERVICE S.A. </w:t>
      </w:r>
      <w:r w:rsidRPr="00831B20">
        <w:rPr>
          <w:rFonts w:ascii="Calibri" w:hAnsi="Calibri"/>
          <w:sz w:val="20"/>
          <w:szCs w:val="20"/>
        </w:rPr>
        <w:br/>
        <w:t>ul. Roztocze 6, 20-722 Lublin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Nr fabryczny/rok budowy: E 00 – 465/2000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1000 kg"/>
        </w:smartTagPr>
        <w:r w:rsidRPr="00831B20">
          <w:rPr>
            <w:rFonts w:ascii="Calibri" w:hAnsi="Calibri"/>
            <w:sz w:val="20"/>
            <w:szCs w:val="20"/>
          </w:rPr>
          <w:t>1000 kg</w:t>
        </w:r>
      </w:smartTag>
      <w:r w:rsidRPr="00831B20">
        <w:rPr>
          <w:rFonts w:ascii="Calibri" w:hAnsi="Calibri"/>
          <w:sz w:val="20"/>
          <w:szCs w:val="20"/>
        </w:rPr>
        <w:t xml:space="preserve"> lub 13 osób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Wysokość podnoszenia: </w:t>
      </w:r>
      <w:smartTag w:uri="urn:schemas-microsoft-com:office:smarttags" w:element="metricconverter">
        <w:smartTagPr>
          <w:attr w:name="ProductID" w:val="68,1 m"/>
        </w:smartTagPr>
        <w:r w:rsidRPr="00831B20">
          <w:rPr>
            <w:rFonts w:ascii="Calibri" w:hAnsi="Calibri"/>
            <w:sz w:val="20"/>
            <w:szCs w:val="20"/>
          </w:rPr>
          <w:t>68,1 m</w:t>
        </w:r>
      </w:smartTag>
      <w:r w:rsidRPr="00831B20">
        <w:rPr>
          <w:rFonts w:ascii="Calibri" w:hAnsi="Calibri"/>
          <w:sz w:val="20"/>
          <w:szCs w:val="20"/>
        </w:rPr>
        <w:t>.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Wysokość szybu: 74,</w:t>
      </w:r>
      <w:smartTag w:uri="urn:schemas-microsoft-com:office:smarttags" w:element="metricconverter">
        <w:smartTagPr>
          <w:attr w:name="ProductID" w:val="3 m"/>
        </w:smartTagPr>
        <w:r w:rsidRPr="00831B20">
          <w:rPr>
            <w:rFonts w:ascii="Calibri" w:hAnsi="Calibri"/>
            <w:sz w:val="20"/>
            <w:szCs w:val="20"/>
          </w:rPr>
          <w:t>3 m</w:t>
        </w:r>
      </w:smartTag>
      <w:r w:rsidRPr="00831B20">
        <w:rPr>
          <w:rFonts w:ascii="Calibri" w:hAnsi="Calibri"/>
          <w:sz w:val="20"/>
          <w:szCs w:val="20"/>
        </w:rPr>
        <w:t>.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6507B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20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jazdy nom.: 1,7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Maszynownia: górna, położona nad szybem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Zespół napędowy: reduktor: M-98, vw-1,7 m/s, nr fab. 2017, 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Pr="00831B20">
        <w:rPr>
          <w:rFonts w:ascii="Calibri" w:hAnsi="Calibri"/>
          <w:sz w:val="20"/>
          <w:szCs w:val="20"/>
        </w:rPr>
        <w:t>. 2000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Producent: </w:t>
      </w:r>
      <w:proofErr w:type="spellStart"/>
      <w:r w:rsidRPr="00831B20">
        <w:rPr>
          <w:rFonts w:ascii="Calibri" w:hAnsi="Calibri"/>
          <w:sz w:val="20"/>
          <w:szCs w:val="20"/>
        </w:rPr>
        <w:t>Montanani</w:t>
      </w:r>
      <w:proofErr w:type="spellEnd"/>
      <w:r w:rsidRPr="00831B20">
        <w:rPr>
          <w:rFonts w:ascii="Calibri" w:hAnsi="Calibri"/>
          <w:sz w:val="20"/>
          <w:szCs w:val="20"/>
        </w:rPr>
        <w:t xml:space="preserve"> </w:t>
      </w:r>
      <w:proofErr w:type="spellStart"/>
      <w:r w:rsidRPr="00831B20">
        <w:rPr>
          <w:rFonts w:ascii="Calibri" w:hAnsi="Calibri"/>
          <w:sz w:val="20"/>
          <w:szCs w:val="20"/>
        </w:rPr>
        <w:t>Gulio</w:t>
      </w:r>
      <w:proofErr w:type="spellEnd"/>
      <w:r w:rsidRPr="00831B20">
        <w:rPr>
          <w:rFonts w:ascii="Calibri" w:hAnsi="Calibri"/>
          <w:sz w:val="20"/>
          <w:szCs w:val="20"/>
        </w:rPr>
        <w:t xml:space="preserve">, Włochy </w:t>
      </w:r>
      <w:r w:rsidR="003A0A05">
        <w:rPr>
          <w:rFonts w:ascii="Calibri" w:hAnsi="Calibri"/>
          <w:sz w:val="20"/>
          <w:szCs w:val="20"/>
        </w:rPr>
        <w:t xml:space="preserve">przełożenie: </w:t>
      </w:r>
      <w:r w:rsidRPr="00831B20">
        <w:rPr>
          <w:rFonts w:ascii="Calibri" w:hAnsi="Calibri"/>
          <w:sz w:val="20"/>
          <w:szCs w:val="20"/>
        </w:rPr>
        <w:t>1:37</w:t>
      </w:r>
      <w:r w:rsidRPr="00831B20">
        <w:rPr>
          <w:rFonts w:ascii="Calibri" w:hAnsi="Calibri"/>
          <w:sz w:val="20"/>
          <w:szCs w:val="20"/>
        </w:rPr>
        <w:br/>
        <w:t xml:space="preserve">silnik elektryczny VVC </w:t>
      </w:r>
      <w:smartTag w:uri="urn:schemas-microsoft-com:office:smarttags" w:element="metricconverter">
        <w:smartTagPr>
          <w:attr w:name="ProductID" w:val="18 L"/>
        </w:smartTagPr>
        <w:r w:rsidRPr="00831B20">
          <w:rPr>
            <w:rFonts w:ascii="Calibri" w:hAnsi="Calibri"/>
            <w:sz w:val="20"/>
            <w:szCs w:val="20"/>
          </w:rPr>
          <w:t>18 L</w:t>
        </w:r>
      </w:smartTag>
      <w:r w:rsidRPr="00831B20">
        <w:rPr>
          <w:rFonts w:ascii="Calibri" w:hAnsi="Calibri"/>
          <w:sz w:val="20"/>
          <w:szCs w:val="20"/>
        </w:rPr>
        <w:t>.44, Un-380V, In-38/22A, bieguny: 4/16, 17,6/4 KW,</w:t>
      </w:r>
      <w:r w:rsidRPr="00831B20">
        <w:rPr>
          <w:rFonts w:ascii="Calibri" w:hAnsi="Calibri"/>
          <w:sz w:val="20"/>
          <w:szCs w:val="20"/>
        </w:rPr>
        <w:br/>
        <w:t xml:space="preserve">180 </w:t>
      </w:r>
      <w:proofErr w:type="spellStart"/>
      <w:r w:rsidRPr="00831B20">
        <w:rPr>
          <w:rFonts w:ascii="Calibri" w:hAnsi="Calibri"/>
          <w:sz w:val="20"/>
          <w:szCs w:val="20"/>
        </w:rPr>
        <w:t>zał</w:t>
      </w:r>
      <w:proofErr w:type="spellEnd"/>
      <w:r w:rsidRPr="00831B20">
        <w:rPr>
          <w:rFonts w:ascii="Calibri" w:hAnsi="Calibri"/>
          <w:sz w:val="20"/>
          <w:szCs w:val="20"/>
        </w:rPr>
        <w:t>/h, 1380/315 obrotów/min., luzownik elektromagn</w:t>
      </w:r>
      <w:r w:rsidR="006279B6">
        <w:rPr>
          <w:rFonts w:ascii="Calibri" w:hAnsi="Calibri"/>
          <w:sz w:val="20"/>
          <w:szCs w:val="20"/>
        </w:rPr>
        <w:t>etyczny,</w:t>
      </w:r>
      <w:r w:rsidRPr="00831B20">
        <w:rPr>
          <w:rFonts w:ascii="Calibri" w:hAnsi="Calibri"/>
          <w:sz w:val="20"/>
          <w:szCs w:val="20"/>
        </w:rPr>
        <w:t xml:space="preserve"> koło cierne, koło zdawcze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System ochrony p</w:t>
      </w:r>
      <w:r w:rsidR="006279B6">
        <w:rPr>
          <w:rFonts w:ascii="Calibri" w:hAnsi="Calibri"/>
          <w:sz w:val="20"/>
          <w:szCs w:val="20"/>
        </w:rPr>
        <w:t>rzeciw</w:t>
      </w:r>
      <w:r w:rsidRPr="00831B20">
        <w:rPr>
          <w:rFonts w:ascii="Calibri" w:hAnsi="Calibri"/>
          <w:sz w:val="20"/>
          <w:szCs w:val="20"/>
        </w:rPr>
        <w:t xml:space="preserve">porażeniowej </w:t>
      </w:r>
      <w:r w:rsidR="00011B55">
        <w:rPr>
          <w:rFonts w:ascii="Calibri" w:hAnsi="Calibri"/>
          <w:sz w:val="20"/>
          <w:szCs w:val="20"/>
        </w:rPr>
        <w:t>–</w:t>
      </w:r>
      <w:r w:rsidRPr="00831B20">
        <w:rPr>
          <w:rFonts w:ascii="Calibri" w:hAnsi="Calibri"/>
          <w:sz w:val="20"/>
          <w:szCs w:val="20"/>
        </w:rPr>
        <w:t xml:space="preserve"> zerowanie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mikroprocesorowe, dźwig pojedynczy, zbiorczość góra-dół, jazda pożarowa,</w:t>
      </w:r>
      <w:r w:rsidRPr="00831B20">
        <w:rPr>
          <w:rFonts w:ascii="Calibri" w:hAnsi="Calibri"/>
          <w:sz w:val="20"/>
          <w:szCs w:val="20"/>
        </w:rPr>
        <w:br/>
        <w:t>LS-2, LU-02-000, wersja LU-02-312; nr fab. 20006152 rok produkcji 2000;</w:t>
      </w:r>
      <w:r w:rsidRPr="00831B20">
        <w:rPr>
          <w:rFonts w:ascii="Calibri" w:hAnsi="Calibri"/>
          <w:sz w:val="20"/>
          <w:szCs w:val="20"/>
        </w:rPr>
        <w:br/>
        <w:t>Producent: LIFT SERVICE S.A. Lublin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Drzwi przystankowe: automatyczne teleskopowe 2ATS (800 x 2000) mm., </w:t>
      </w:r>
      <w:r w:rsidRPr="00831B20">
        <w:rPr>
          <w:rFonts w:ascii="Calibri" w:hAnsi="Calibri"/>
          <w:sz w:val="20"/>
          <w:szCs w:val="20"/>
        </w:rPr>
        <w:br/>
        <w:t>zamek bezp. EURO 91, Producent CMM MEZZAGO – Włochy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Kabina metalowa, panelowa, nieprzelotowa </w:t>
      </w:r>
      <w:smartTag w:uri="urn:schemas-microsoft-com:office:smarttags" w:element="metricconverter">
        <w:smartTagPr>
          <w:attr w:name="ProductID" w:val="720 kg"/>
        </w:smartTagPr>
        <w:r w:rsidRPr="00831B20">
          <w:rPr>
            <w:rFonts w:ascii="Calibri" w:hAnsi="Calibri"/>
            <w:sz w:val="20"/>
            <w:szCs w:val="20"/>
          </w:rPr>
          <w:t>720 kg</w:t>
        </w:r>
      </w:smartTag>
      <w:r w:rsidRPr="00831B20">
        <w:rPr>
          <w:rFonts w:ascii="Calibri" w:hAnsi="Calibri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1260 kg"/>
        </w:smartTagPr>
        <w:r w:rsidRPr="00831B20">
          <w:rPr>
            <w:rFonts w:ascii="Calibri" w:hAnsi="Calibri"/>
            <w:sz w:val="20"/>
            <w:szCs w:val="20"/>
          </w:rPr>
          <w:t>1260 kg</w:t>
        </w:r>
      </w:smartTag>
      <w:r w:rsidRPr="00831B20">
        <w:rPr>
          <w:rFonts w:ascii="Calibri" w:hAnsi="Calibri"/>
          <w:sz w:val="20"/>
          <w:szCs w:val="20"/>
        </w:rPr>
        <w:t xml:space="preserve"> z ramą)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Drzwi kabinowe: automatyczne, teleskopowe 2ATS (800 x 2000) mm</w:t>
      </w:r>
      <w:r w:rsidRPr="00831B20">
        <w:rPr>
          <w:rFonts w:ascii="Calibri" w:hAnsi="Calibri"/>
          <w:sz w:val="20"/>
          <w:szCs w:val="20"/>
        </w:rPr>
        <w:br/>
        <w:t>Producent: CMM MEZZAGO – Włochy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Zabezpieczenia: przeciwko spadkowi kabiny, przed przeciążenie</w:t>
      </w:r>
      <w:r w:rsidR="00011B55">
        <w:rPr>
          <w:rFonts w:ascii="Calibri" w:hAnsi="Calibri"/>
          <w:sz w:val="20"/>
          <w:szCs w:val="20"/>
        </w:rPr>
        <w:t>m;</w:t>
      </w:r>
    </w:p>
    <w:p w:rsidR="00B77436" w:rsidRPr="00831B20" w:rsidRDefault="00B77436" w:rsidP="00B77436">
      <w:pPr>
        <w:tabs>
          <w:tab w:val="left" w:pos="1080"/>
        </w:tabs>
        <w:ind w:right="-828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  </w:t>
      </w:r>
    </w:p>
    <w:p w:rsidR="00B77436" w:rsidRPr="00831B20" w:rsidRDefault="00B77436" w:rsidP="00B77436">
      <w:pPr>
        <w:ind w:right="-828" w:firstLine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Dźwig osobowy hydrauliczny, bezobsługowy typ H1125 AA  </w:t>
      </w:r>
      <w:r w:rsidRPr="00831B20">
        <w:rPr>
          <w:rFonts w:ascii="Calibri" w:hAnsi="Calibri"/>
          <w:b/>
          <w:sz w:val="20"/>
          <w:szCs w:val="20"/>
        </w:rPr>
        <w:tab/>
        <w:t xml:space="preserve">  </w:t>
      </w:r>
      <w:r w:rsidR="0019014D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Wytwórca: PUERTAS ARAGON – Hiszpania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Nr fab./rok budowy: ZX 21663/1994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1125 kg"/>
        </w:smartTagPr>
        <w:r w:rsidRPr="00831B20">
          <w:rPr>
            <w:rFonts w:ascii="Calibri" w:hAnsi="Calibri"/>
            <w:sz w:val="20"/>
            <w:szCs w:val="20"/>
          </w:rPr>
          <w:t>1125 kg</w:t>
        </w:r>
      </w:smartTag>
      <w:r w:rsidRPr="00831B20">
        <w:rPr>
          <w:rFonts w:ascii="Calibri" w:hAnsi="Calibri"/>
          <w:sz w:val="20"/>
          <w:szCs w:val="20"/>
        </w:rPr>
        <w:t xml:space="preserve"> lub 15 osób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6507B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3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jazdy: 0, 36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Wysokość podnoszenia: 11, </w:t>
      </w:r>
      <w:smartTag w:uri="urn:schemas-microsoft-com:office:smarttags" w:element="metricconverter">
        <w:smartTagPr>
          <w:attr w:name="ProductID" w:val="25 m"/>
        </w:smartTagPr>
        <w:r w:rsidRPr="00831B20">
          <w:rPr>
            <w:rFonts w:ascii="Calibri" w:hAnsi="Calibri"/>
            <w:sz w:val="20"/>
            <w:szCs w:val="20"/>
          </w:rPr>
          <w:t>25 m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Wysokość szybu: 16, </w:t>
      </w:r>
      <w:smartTag w:uri="urn:schemas-microsoft-com:office:smarttags" w:element="metricconverter">
        <w:smartTagPr>
          <w:attr w:name="ProductID" w:val="90 m"/>
        </w:smartTagPr>
        <w:r w:rsidRPr="00831B20">
          <w:rPr>
            <w:rFonts w:ascii="Calibri" w:hAnsi="Calibri"/>
            <w:sz w:val="20"/>
            <w:szCs w:val="20"/>
          </w:rPr>
          <w:t>90 m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Maszynownia: dolna, położona obok szybu na niższej kondygnacji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Zespół napędowy: agregat hydrauliczny typ CM nr 13057 – 1809/93, </w:t>
      </w:r>
      <w:r w:rsidRPr="00831B20">
        <w:rPr>
          <w:rFonts w:ascii="Calibri" w:hAnsi="Calibri"/>
          <w:sz w:val="20"/>
          <w:szCs w:val="20"/>
        </w:rPr>
        <w:br/>
        <w:t>pompa</w:t>
      </w:r>
      <w:r w:rsidRPr="00831B20">
        <w:rPr>
          <w:rFonts w:ascii="Calibri" w:hAnsi="Calibri"/>
          <w:sz w:val="20"/>
          <w:szCs w:val="20"/>
          <w:lang w:val="de-DE"/>
        </w:rPr>
        <w:t xml:space="preserve"> SM/1169/93 180 e/min.</w:t>
      </w:r>
      <w:r w:rsidRPr="00831B20">
        <w:rPr>
          <w:rFonts w:ascii="Calibri" w:hAnsi="Calibri"/>
          <w:sz w:val="20"/>
          <w:szCs w:val="20"/>
        </w:rPr>
        <w:br/>
        <w:t xml:space="preserve">silnik typu  026 EL 185 - 660 NBE, nr 3 H 14 Y 09   3 x 380V/50 </w:t>
      </w:r>
      <w:proofErr w:type="spellStart"/>
      <w:r w:rsidRPr="00831B20">
        <w:rPr>
          <w:rFonts w:ascii="Calibri" w:hAnsi="Calibri"/>
          <w:sz w:val="20"/>
          <w:szCs w:val="20"/>
        </w:rPr>
        <w:t>Hz</w:t>
      </w:r>
      <w:proofErr w:type="spellEnd"/>
      <w:r w:rsidRPr="00831B20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br/>
        <w:t xml:space="preserve">18, 4 KW, 277 </w:t>
      </w:r>
      <w:proofErr w:type="spellStart"/>
      <w:r w:rsidRPr="00831B20">
        <w:rPr>
          <w:rFonts w:ascii="Calibri" w:hAnsi="Calibri"/>
          <w:sz w:val="20"/>
          <w:szCs w:val="20"/>
        </w:rPr>
        <w:t>obr</w:t>
      </w:r>
      <w:proofErr w:type="spellEnd"/>
      <w:r w:rsidRPr="00831B20">
        <w:rPr>
          <w:rFonts w:ascii="Calibri" w:hAnsi="Calibri"/>
          <w:sz w:val="20"/>
          <w:szCs w:val="20"/>
        </w:rPr>
        <w:t>/min, olej HIDRODRIVE HV-68,</w:t>
      </w:r>
      <w:r w:rsidRPr="00831B20">
        <w:rPr>
          <w:rFonts w:ascii="Calibri" w:hAnsi="Calibri"/>
          <w:sz w:val="20"/>
          <w:szCs w:val="20"/>
        </w:rPr>
        <w:br/>
        <w:t xml:space="preserve">nap. </w:t>
      </w:r>
      <w:proofErr w:type="spellStart"/>
      <w:r w:rsidRPr="00831B20">
        <w:rPr>
          <w:rFonts w:ascii="Calibri" w:hAnsi="Calibri"/>
          <w:sz w:val="20"/>
          <w:szCs w:val="20"/>
        </w:rPr>
        <w:t>sterow</w:t>
      </w:r>
      <w:proofErr w:type="spellEnd"/>
      <w:r w:rsidRPr="00831B20">
        <w:rPr>
          <w:rFonts w:ascii="Calibri" w:hAnsi="Calibri"/>
          <w:sz w:val="20"/>
          <w:szCs w:val="20"/>
        </w:rPr>
        <w:t>. Zaw.: EA: EB – 48 V DC, EM – 12 VDC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System ochrony przeciw porażeniowej: zerowanie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Drzwi przystankowe: automatyczne, 2-skrzydłowe teleskopowe prawe o szer. </w:t>
      </w:r>
      <w:smartTag w:uri="urn:schemas-microsoft-com:office:smarttags" w:element="metricconverter">
        <w:smartTagPr>
          <w:attr w:name="ProductID" w:val="1000 mm"/>
        </w:smartTagPr>
        <w:r w:rsidRPr="00831B20">
          <w:rPr>
            <w:rFonts w:ascii="Calibri" w:hAnsi="Calibri"/>
            <w:sz w:val="20"/>
            <w:szCs w:val="20"/>
          </w:rPr>
          <w:t>1000 mm</w:t>
        </w:r>
      </w:smartTag>
      <w:r w:rsidRPr="00831B20">
        <w:rPr>
          <w:rFonts w:ascii="Calibri" w:hAnsi="Calibri"/>
          <w:sz w:val="20"/>
          <w:szCs w:val="20"/>
        </w:rPr>
        <w:t>., typu PA-21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Kabina: metalowa, nieprzelotowa z drzwiami automatycznymi 2-skrzydłowymi,</w:t>
      </w:r>
      <w:r w:rsidRPr="00831B20">
        <w:rPr>
          <w:rFonts w:ascii="Calibri" w:hAnsi="Calibri"/>
          <w:sz w:val="20"/>
          <w:szCs w:val="20"/>
        </w:rPr>
        <w:br/>
        <w:t>teleskopowymi prawymi o szer.1000mm., z napędem elektrycznym 380 VAC,</w:t>
      </w:r>
      <w:r w:rsidRPr="00831B20">
        <w:rPr>
          <w:rFonts w:ascii="Calibri" w:hAnsi="Calibri"/>
          <w:sz w:val="20"/>
          <w:szCs w:val="20"/>
        </w:rPr>
        <w:br/>
        <w:t xml:space="preserve">masa  </w:t>
      </w:r>
      <w:smartTag w:uri="urn:schemas-microsoft-com:office:smarttags" w:element="metricconverter">
        <w:smartTagPr>
          <w:attr w:name="ProductID" w:val="925 kg"/>
        </w:smartTagPr>
        <w:r w:rsidRPr="00831B20">
          <w:rPr>
            <w:rFonts w:ascii="Calibri" w:hAnsi="Calibri"/>
            <w:sz w:val="20"/>
            <w:szCs w:val="20"/>
          </w:rPr>
          <w:t>925 kg</w:t>
        </w:r>
      </w:smartTag>
      <w:r w:rsidRPr="00831B20">
        <w:rPr>
          <w:rFonts w:ascii="Calibri" w:hAnsi="Calibri"/>
          <w:sz w:val="20"/>
          <w:szCs w:val="20"/>
        </w:rPr>
        <w:t>.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lastRenderedPageBreak/>
        <w:t>Sterowanie: zbiorcze w dół MICROSIMPLEX</w:t>
      </w:r>
      <w:r w:rsidR="00011B55">
        <w:rPr>
          <w:rFonts w:ascii="Calibri" w:hAnsi="Calibri"/>
          <w:sz w:val="20"/>
          <w:szCs w:val="20"/>
        </w:rPr>
        <w:t>.</w:t>
      </w:r>
    </w:p>
    <w:p w:rsidR="00264DB1" w:rsidRDefault="00264DB1" w:rsidP="00B77436">
      <w:pPr>
        <w:ind w:right="-828"/>
        <w:jc w:val="left"/>
        <w:rPr>
          <w:rFonts w:ascii="Calibri" w:hAnsi="Calibri"/>
          <w:sz w:val="20"/>
          <w:szCs w:val="20"/>
        </w:rPr>
      </w:pPr>
    </w:p>
    <w:p w:rsidR="00B77436" w:rsidRPr="009B40C8" w:rsidRDefault="00B77436" w:rsidP="00B77436">
      <w:pPr>
        <w:pStyle w:val="Nagwek2"/>
        <w:ind w:firstLine="284"/>
        <w:rPr>
          <w:rFonts w:ascii="Calibri" w:hAnsi="Calibri"/>
          <w:b w:val="0"/>
          <w:sz w:val="20"/>
          <w:szCs w:val="20"/>
          <w:lang w:val="pl-PL"/>
        </w:rPr>
      </w:pPr>
      <w:r w:rsidRPr="00831B20">
        <w:rPr>
          <w:rFonts w:ascii="Calibri" w:hAnsi="Calibri"/>
          <w:i w:val="0"/>
          <w:sz w:val="20"/>
          <w:szCs w:val="20"/>
        </w:rPr>
        <w:t>Dźwig towarowy typu PAE</w:t>
      </w:r>
      <w:r w:rsidRPr="00831B20">
        <w:rPr>
          <w:rFonts w:ascii="Calibri" w:hAnsi="Calibri"/>
          <w:i w:val="0"/>
          <w:sz w:val="20"/>
          <w:szCs w:val="20"/>
        </w:rPr>
        <w:tab/>
      </w:r>
      <w:r w:rsidRPr="00831B20">
        <w:rPr>
          <w:rFonts w:ascii="Calibri" w:hAnsi="Calibri"/>
          <w:sz w:val="20"/>
          <w:szCs w:val="20"/>
        </w:rPr>
        <w:tab/>
      </w:r>
      <w:r w:rsidRPr="00831B20">
        <w:rPr>
          <w:rFonts w:ascii="Calibri" w:hAnsi="Calibri"/>
          <w:sz w:val="20"/>
          <w:szCs w:val="20"/>
        </w:rPr>
        <w:tab/>
      </w:r>
      <w:r w:rsidRPr="00831B20">
        <w:rPr>
          <w:rFonts w:ascii="Calibri" w:hAnsi="Calibri"/>
          <w:sz w:val="20"/>
          <w:szCs w:val="20"/>
        </w:rPr>
        <w:tab/>
      </w:r>
      <w:r w:rsidRPr="00831B20">
        <w:rPr>
          <w:rFonts w:ascii="Calibri" w:hAnsi="Calibri"/>
          <w:sz w:val="20"/>
          <w:szCs w:val="20"/>
        </w:rPr>
        <w:tab/>
      </w:r>
      <w:r w:rsidRPr="00831B20">
        <w:rPr>
          <w:rFonts w:ascii="Calibri" w:hAnsi="Calibri"/>
          <w:sz w:val="20"/>
          <w:szCs w:val="20"/>
        </w:rPr>
        <w:tab/>
      </w:r>
      <w:r w:rsidR="00264DB1">
        <w:rPr>
          <w:rFonts w:ascii="Calibri" w:hAnsi="Calibri"/>
          <w:sz w:val="20"/>
          <w:szCs w:val="20"/>
        </w:rPr>
        <w:tab/>
      </w:r>
      <w:r w:rsidR="0054153F">
        <w:rPr>
          <w:rFonts w:ascii="Calibri" w:hAnsi="Calibri"/>
          <w:i w:val="0"/>
          <w:sz w:val="20"/>
          <w:szCs w:val="20"/>
          <w:lang w:val="pl-PL"/>
        </w:rPr>
        <w:t>2 szt.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Wytwórca: „ZREMB” Zakłady Urządzeń Dźwigowych Warszawa, rok </w:t>
      </w:r>
      <w:proofErr w:type="spellStart"/>
      <w:r w:rsidRPr="00831B20">
        <w:rPr>
          <w:rFonts w:ascii="Calibri" w:hAnsi="Calibri"/>
          <w:sz w:val="20"/>
          <w:szCs w:val="20"/>
        </w:rPr>
        <w:t>prod</w:t>
      </w:r>
      <w:proofErr w:type="spellEnd"/>
      <w:r w:rsidRPr="00831B20">
        <w:rPr>
          <w:rFonts w:ascii="Calibri" w:hAnsi="Calibri"/>
          <w:sz w:val="20"/>
          <w:szCs w:val="20"/>
        </w:rPr>
        <w:t>. 1991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Numer fabryczny: 56 207, 56</w:t>
      </w:r>
      <w:r w:rsidR="00011B55">
        <w:rPr>
          <w:rFonts w:ascii="Calibri" w:hAnsi="Calibri"/>
          <w:sz w:val="20"/>
          <w:szCs w:val="20"/>
        </w:rPr>
        <w:t> </w:t>
      </w:r>
      <w:r w:rsidRPr="00831B20">
        <w:rPr>
          <w:rFonts w:ascii="Calibri" w:hAnsi="Calibri"/>
          <w:sz w:val="20"/>
          <w:szCs w:val="20"/>
        </w:rPr>
        <w:t>208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100 kg"/>
        </w:smartTagPr>
        <w:r w:rsidRPr="00831B20">
          <w:rPr>
            <w:rFonts w:ascii="Calibri" w:hAnsi="Calibri"/>
            <w:sz w:val="20"/>
            <w:szCs w:val="20"/>
          </w:rPr>
          <w:t>100 kg</w:t>
        </w:r>
      </w:smartTag>
      <w:r w:rsidR="00011B55">
        <w:rPr>
          <w:rFonts w:ascii="Calibri" w:hAnsi="Calibri"/>
          <w:sz w:val="20"/>
          <w:szCs w:val="20"/>
        </w:rPr>
        <w:t>.;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Wysokość podnoszenia: 11, </w:t>
      </w:r>
      <w:smartTag w:uri="urn:schemas-microsoft-com:office:smarttags" w:element="metricconverter">
        <w:smartTagPr>
          <w:attr w:name="ProductID" w:val="45 m"/>
        </w:smartTagPr>
        <w:r w:rsidRPr="00831B20">
          <w:rPr>
            <w:rFonts w:ascii="Calibri" w:hAnsi="Calibri"/>
            <w:sz w:val="20"/>
            <w:szCs w:val="20"/>
          </w:rPr>
          <w:t>45 m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E6507B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5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jazdy: 0,5 m/s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Maszynownia: górna – położona nad szybem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Zespół napędowy: silnik elektryczny SKF 80-6 B, N- 0, 55 KW, n- 915 obrotów/min.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System ochrony p. porażeniowej: instalacja elektryczna, uziemiona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elektryczne, zewnętrzne, przyciskowe</w:t>
      </w:r>
      <w:r w:rsidR="00011B55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Drzwi przystankowe: gilotynowe, konstrukcji stalowej o wymiarach w świetle:</w:t>
      </w:r>
    </w:p>
    <w:p w:rsidR="00B77436" w:rsidRPr="00831B20" w:rsidRDefault="00B77436" w:rsidP="00B77436">
      <w:pPr>
        <w:widowControl/>
        <w:adjustRightInd/>
        <w:spacing w:line="240" w:lineRule="auto"/>
        <w:ind w:left="1065" w:right="-828" w:hanging="498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szer. </w:t>
      </w:r>
      <w:smartTag w:uri="urn:schemas-microsoft-com:office:smarttags" w:element="metricconverter">
        <w:smartTagPr>
          <w:attr w:name="ProductID" w:val="600 mm"/>
        </w:smartTagPr>
        <w:r w:rsidRPr="00831B20">
          <w:rPr>
            <w:rFonts w:ascii="Calibri" w:hAnsi="Calibri"/>
            <w:sz w:val="20"/>
            <w:szCs w:val="20"/>
          </w:rPr>
          <w:t>600 mm</w:t>
        </w:r>
      </w:smartTag>
      <w:r w:rsidRPr="00831B20">
        <w:rPr>
          <w:rFonts w:ascii="Calibri" w:hAnsi="Calibri"/>
          <w:sz w:val="20"/>
          <w:szCs w:val="20"/>
        </w:rPr>
        <w:t xml:space="preserve"> x wys. </w:t>
      </w:r>
      <w:smartTag w:uri="urn:schemas-microsoft-com:office:smarttags" w:element="metricconverter">
        <w:smartTagPr>
          <w:attr w:name="ProductID" w:val="800 mm"/>
        </w:smartTagPr>
        <w:r w:rsidRPr="00831B20">
          <w:rPr>
            <w:rFonts w:ascii="Calibri" w:hAnsi="Calibri"/>
            <w:sz w:val="20"/>
            <w:szCs w:val="20"/>
          </w:rPr>
          <w:t>800 mm</w:t>
        </w:r>
      </w:smartTag>
      <w:r w:rsidR="00011B55">
        <w:rPr>
          <w:rFonts w:ascii="Calibri" w:hAnsi="Calibri"/>
          <w:sz w:val="20"/>
          <w:szCs w:val="20"/>
        </w:rPr>
        <w:t>;</w:t>
      </w:r>
    </w:p>
    <w:p w:rsidR="00B77436" w:rsidRPr="00783A1C" w:rsidRDefault="00B77436" w:rsidP="00783A1C">
      <w:pPr>
        <w:pStyle w:val="Akapitzlist"/>
        <w:widowControl/>
        <w:numPr>
          <w:ilvl w:val="0"/>
          <w:numId w:val="25"/>
        </w:numPr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Kabina przelotowa o wymiarach wewnętrznych: szer. </w:t>
      </w:r>
      <w:smartTag w:uri="urn:schemas-microsoft-com:office:smarttags" w:element="metricconverter">
        <w:smartTagPr>
          <w:attr w:name="ProductID" w:val="600 mm"/>
        </w:smartTagPr>
        <w:r w:rsidRPr="00831B20">
          <w:rPr>
            <w:rFonts w:ascii="Calibri" w:hAnsi="Calibri"/>
            <w:sz w:val="20"/>
            <w:szCs w:val="20"/>
          </w:rPr>
          <w:t>600 mm</w:t>
        </w:r>
      </w:smartTag>
      <w:r w:rsidRPr="00831B20">
        <w:rPr>
          <w:rFonts w:ascii="Calibri" w:hAnsi="Calibri"/>
          <w:sz w:val="20"/>
          <w:szCs w:val="20"/>
        </w:rPr>
        <w:t xml:space="preserve">, głębokość </w:t>
      </w:r>
      <w:smartTag w:uri="urn:schemas-microsoft-com:office:smarttags" w:element="metricconverter">
        <w:smartTagPr>
          <w:attr w:name="ProductID" w:val="750 mm"/>
        </w:smartTagPr>
        <w:r w:rsidRPr="00831B20">
          <w:rPr>
            <w:rFonts w:ascii="Calibri" w:hAnsi="Calibri"/>
            <w:sz w:val="20"/>
            <w:szCs w:val="20"/>
          </w:rPr>
          <w:t>750 mm</w:t>
        </w:r>
      </w:smartTag>
      <w:r w:rsidRPr="00831B20">
        <w:rPr>
          <w:rFonts w:ascii="Calibri" w:hAnsi="Calibri"/>
          <w:sz w:val="20"/>
          <w:szCs w:val="20"/>
        </w:rPr>
        <w:t>.</w:t>
      </w:r>
      <w:r w:rsidRPr="00831B20">
        <w:rPr>
          <w:rFonts w:ascii="Calibri" w:hAnsi="Calibri"/>
          <w:sz w:val="20"/>
          <w:szCs w:val="20"/>
        </w:rPr>
        <w:br/>
        <w:t xml:space="preserve">wysokość </w:t>
      </w:r>
      <w:smartTag w:uri="urn:schemas-microsoft-com:office:smarttags" w:element="metricconverter">
        <w:smartTagPr>
          <w:attr w:name="ProductID" w:val="800 mm"/>
        </w:smartTagPr>
        <w:r w:rsidRPr="00831B20">
          <w:rPr>
            <w:rFonts w:ascii="Calibri" w:hAnsi="Calibri"/>
            <w:sz w:val="20"/>
            <w:szCs w:val="20"/>
          </w:rPr>
          <w:t>800 mm</w:t>
        </w:r>
      </w:smartTag>
      <w:r w:rsidRPr="00831B20">
        <w:rPr>
          <w:rFonts w:ascii="Calibri" w:hAnsi="Calibri"/>
          <w:sz w:val="20"/>
          <w:szCs w:val="20"/>
        </w:rPr>
        <w:t xml:space="preserve">. </w:t>
      </w:r>
      <w:r w:rsidRPr="00783A1C">
        <w:rPr>
          <w:rFonts w:ascii="Calibri" w:hAnsi="Calibri"/>
          <w:sz w:val="20"/>
          <w:szCs w:val="20"/>
        </w:rPr>
        <w:t xml:space="preserve">  </w:t>
      </w:r>
    </w:p>
    <w:p w:rsidR="00231982" w:rsidRDefault="00231982" w:rsidP="00313FEC">
      <w:pPr>
        <w:widowControl/>
        <w:tabs>
          <w:tab w:val="num" w:pos="567"/>
        </w:tabs>
        <w:adjustRightInd/>
        <w:spacing w:line="240" w:lineRule="auto"/>
        <w:ind w:left="567" w:right="-828"/>
        <w:rPr>
          <w:rFonts w:ascii="Calibri" w:hAnsi="Calibri"/>
          <w:sz w:val="20"/>
          <w:szCs w:val="20"/>
        </w:rPr>
      </w:pPr>
    </w:p>
    <w:p w:rsidR="00231982" w:rsidRPr="00844881" w:rsidRDefault="00231982" w:rsidP="00231982">
      <w:pPr>
        <w:tabs>
          <w:tab w:val="num" w:pos="851"/>
        </w:tabs>
        <w:ind w:left="705" w:right="-828" w:hanging="42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b/>
          <w:sz w:val="20"/>
          <w:szCs w:val="20"/>
        </w:rPr>
        <w:t xml:space="preserve">Dźwig towarowy typu </w:t>
      </w:r>
      <w:r w:rsidR="00CB1BB3" w:rsidRPr="00844881">
        <w:rPr>
          <w:rFonts w:ascii="Calibri" w:hAnsi="Calibri"/>
          <w:b/>
          <w:sz w:val="20"/>
          <w:szCs w:val="20"/>
        </w:rPr>
        <w:t>BKG 300.30/11</w:t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Pr="00844881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Wytwórca: BKG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Numer fabryczny</w:t>
      </w:r>
      <w:r w:rsidR="00B07D46" w:rsidRPr="00844881">
        <w:rPr>
          <w:rFonts w:ascii="Calibri" w:hAnsi="Calibri"/>
          <w:sz w:val="20"/>
          <w:szCs w:val="20"/>
        </w:rPr>
        <w:t>/rok budowy</w:t>
      </w:r>
      <w:r w:rsidRPr="00844881">
        <w:rPr>
          <w:rFonts w:ascii="Calibri" w:hAnsi="Calibri"/>
          <w:sz w:val="20"/>
          <w:szCs w:val="20"/>
        </w:rPr>
        <w:t>: 98440</w:t>
      </w:r>
      <w:r w:rsidR="00B07D46" w:rsidRPr="00844881">
        <w:rPr>
          <w:rFonts w:ascii="Calibri" w:hAnsi="Calibri"/>
          <w:sz w:val="20"/>
          <w:szCs w:val="20"/>
        </w:rPr>
        <w:t>/2017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Udźwig: 300 kg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Wysokość podnoszenia: 6,0 m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E6507B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44881">
        <w:rPr>
          <w:rFonts w:ascii="Calibri" w:hAnsi="Calibri"/>
          <w:sz w:val="20"/>
          <w:szCs w:val="20"/>
        </w:rPr>
        <w:t xml:space="preserve"> </w:t>
      </w:r>
      <w:r w:rsidR="00231982" w:rsidRPr="00844881">
        <w:rPr>
          <w:rFonts w:ascii="Calibri" w:hAnsi="Calibri"/>
          <w:sz w:val="20"/>
          <w:szCs w:val="20"/>
        </w:rPr>
        <w:t>przystanków: 2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E6507B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44881">
        <w:rPr>
          <w:rFonts w:ascii="Calibri" w:hAnsi="Calibri"/>
          <w:sz w:val="20"/>
          <w:szCs w:val="20"/>
        </w:rPr>
        <w:t xml:space="preserve"> </w:t>
      </w:r>
      <w:r w:rsidR="00231982" w:rsidRPr="00844881">
        <w:rPr>
          <w:rFonts w:ascii="Calibri" w:hAnsi="Calibri"/>
          <w:sz w:val="20"/>
          <w:szCs w:val="20"/>
        </w:rPr>
        <w:t>dojść: 2</w:t>
      </w:r>
      <w:r w:rsidR="00011B55">
        <w:rPr>
          <w:rFonts w:ascii="Calibri" w:hAnsi="Calibri"/>
          <w:sz w:val="20"/>
          <w:szCs w:val="20"/>
        </w:rPr>
        <w:t>;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Rodzaj drzwi szybowych</w:t>
      </w:r>
      <w:r w:rsidR="009A0B07">
        <w:rPr>
          <w:rFonts w:ascii="Calibri" w:hAnsi="Calibri"/>
          <w:sz w:val="20"/>
          <w:szCs w:val="20"/>
        </w:rPr>
        <w:t>:</w:t>
      </w:r>
    </w:p>
    <w:p w:rsidR="00231982" w:rsidRPr="00844881" w:rsidRDefault="00231982" w:rsidP="00231982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obsługiwane ręcznie</w:t>
      </w:r>
      <w:r w:rsidR="009A0B07">
        <w:rPr>
          <w:rFonts w:ascii="Calibri" w:hAnsi="Calibri"/>
          <w:sz w:val="20"/>
          <w:szCs w:val="20"/>
        </w:rPr>
        <w:t>;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231982" w:rsidRPr="00844881" w:rsidRDefault="00231982" w:rsidP="00231982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drzwi skrzydłowe – 2 szt.</w:t>
      </w:r>
      <w:r w:rsidR="009A0B07">
        <w:rPr>
          <w:rFonts w:ascii="Calibri" w:hAnsi="Calibri"/>
          <w:sz w:val="20"/>
          <w:szCs w:val="20"/>
        </w:rPr>
        <w:t>;</w:t>
      </w:r>
    </w:p>
    <w:p w:rsidR="00231982" w:rsidRPr="00844881" w:rsidRDefault="00231982" w:rsidP="00231982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szerokość/wysokość – 1000/1200 mm</w:t>
      </w:r>
      <w:r w:rsidR="009A0B07">
        <w:rPr>
          <w:rFonts w:ascii="Calibri" w:hAnsi="Calibri"/>
          <w:sz w:val="20"/>
          <w:szCs w:val="20"/>
        </w:rPr>
        <w:t>.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231982" w:rsidRPr="00844881" w:rsidRDefault="0023198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Prędkość jazdy: 0,30 m /s</w:t>
      </w:r>
      <w:r w:rsidR="009A0B07">
        <w:rPr>
          <w:rFonts w:ascii="Calibri" w:hAnsi="Calibri"/>
          <w:sz w:val="20"/>
          <w:szCs w:val="20"/>
        </w:rPr>
        <w:t>;</w:t>
      </w:r>
    </w:p>
    <w:p w:rsidR="005A7A42" w:rsidRPr="00844881" w:rsidRDefault="005A7A42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Element nośny</w:t>
      </w:r>
      <w:r w:rsidR="002E529A" w:rsidRPr="00844881">
        <w:rPr>
          <w:rFonts w:ascii="Calibri" w:hAnsi="Calibri"/>
          <w:sz w:val="20"/>
          <w:szCs w:val="20"/>
        </w:rPr>
        <w:t>/zespół napędowy</w:t>
      </w:r>
      <w:r w:rsidR="009A0B07">
        <w:rPr>
          <w:rFonts w:ascii="Calibri" w:hAnsi="Calibri"/>
          <w:sz w:val="20"/>
          <w:szCs w:val="20"/>
        </w:rPr>
        <w:t>:</w:t>
      </w:r>
    </w:p>
    <w:p w:rsidR="002E529A" w:rsidRPr="00844881" w:rsidRDefault="002E529A" w:rsidP="002E529A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- typ: Lina stalowa </w:t>
      </w:r>
      <w:r w:rsidR="00CB1BB3" w:rsidRPr="00844881">
        <w:rPr>
          <w:rFonts w:ascii="Calibri" w:hAnsi="Calibri"/>
          <w:sz w:val="20"/>
          <w:szCs w:val="20"/>
        </w:rPr>
        <w:t>Ø</w:t>
      </w:r>
      <w:r w:rsidR="008508BE" w:rsidRPr="00844881">
        <w:rPr>
          <w:rFonts w:ascii="Calibri" w:hAnsi="Calibri"/>
          <w:sz w:val="20"/>
          <w:szCs w:val="20"/>
        </w:rPr>
        <w:t xml:space="preserve"> </w:t>
      </w:r>
      <w:r w:rsidR="00CB1BB3" w:rsidRPr="00844881">
        <w:rPr>
          <w:rFonts w:ascii="Calibri" w:hAnsi="Calibri"/>
          <w:sz w:val="20"/>
          <w:szCs w:val="20"/>
        </w:rPr>
        <w:t>6,5</w:t>
      </w:r>
      <w:r w:rsidR="008508BE" w:rsidRPr="00844881">
        <w:rPr>
          <w:rFonts w:ascii="Calibri" w:hAnsi="Calibri"/>
          <w:sz w:val="20"/>
          <w:szCs w:val="20"/>
        </w:rPr>
        <w:t xml:space="preserve"> </w:t>
      </w:r>
      <w:r w:rsidR="00CB1BB3" w:rsidRPr="00844881">
        <w:rPr>
          <w:rFonts w:ascii="Calibri" w:hAnsi="Calibri"/>
          <w:sz w:val="20"/>
          <w:szCs w:val="20"/>
        </w:rPr>
        <w:t>mm</w:t>
      </w:r>
      <w:r w:rsidR="009A0B07">
        <w:rPr>
          <w:rFonts w:ascii="Calibri" w:hAnsi="Calibri"/>
          <w:sz w:val="20"/>
          <w:szCs w:val="20"/>
        </w:rPr>
        <w:t>;</w:t>
      </w:r>
    </w:p>
    <w:p w:rsidR="00CB1BB3" w:rsidRPr="00844881" w:rsidRDefault="00CB1BB3" w:rsidP="002E529A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liczba: 5</w:t>
      </w:r>
      <w:r w:rsidR="009A0B07">
        <w:rPr>
          <w:rFonts w:ascii="Calibri" w:hAnsi="Calibri"/>
          <w:sz w:val="20"/>
          <w:szCs w:val="20"/>
        </w:rPr>
        <w:t>;</w:t>
      </w:r>
    </w:p>
    <w:p w:rsidR="00CB1BB3" w:rsidRPr="00844881" w:rsidRDefault="00CB1BB3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zawieszenie kabiny - 1:1</w:t>
      </w:r>
      <w:r w:rsidR="009A0B07">
        <w:rPr>
          <w:rFonts w:ascii="Calibri" w:hAnsi="Calibri"/>
          <w:sz w:val="20"/>
          <w:szCs w:val="20"/>
        </w:rPr>
        <w:t>;</w:t>
      </w:r>
    </w:p>
    <w:p w:rsidR="00CB1BB3" w:rsidRPr="00844881" w:rsidRDefault="00CB1BB3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zawieszenie przeciwwagi/</w:t>
      </w:r>
      <w:proofErr w:type="spellStart"/>
      <w:r w:rsidRPr="00844881">
        <w:rPr>
          <w:rFonts w:ascii="Calibri" w:hAnsi="Calibri"/>
          <w:sz w:val="20"/>
          <w:szCs w:val="20"/>
        </w:rPr>
        <w:t>obciążki</w:t>
      </w:r>
      <w:proofErr w:type="spellEnd"/>
      <w:r w:rsidRPr="00844881">
        <w:rPr>
          <w:rFonts w:ascii="Calibri" w:hAnsi="Calibri"/>
          <w:sz w:val="20"/>
          <w:szCs w:val="20"/>
        </w:rPr>
        <w:t xml:space="preserve"> – 1:1</w:t>
      </w:r>
      <w:r w:rsidR="009A0B07">
        <w:rPr>
          <w:rFonts w:ascii="Calibri" w:hAnsi="Calibri"/>
          <w:sz w:val="20"/>
          <w:szCs w:val="20"/>
        </w:rPr>
        <w:t>;</w:t>
      </w:r>
      <w:r w:rsidRPr="00844881">
        <w:rPr>
          <w:rFonts w:ascii="Calibri" w:hAnsi="Calibri"/>
          <w:sz w:val="20"/>
          <w:szCs w:val="20"/>
        </w:rPr>
        <w:t xml:space="preserve">  </w:t>
      </w:r>
    </w:p>
    <w:p w:rsidR="00CB1BB3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n</w:t>
      </w:r>
      <w:r w:rsidR="00CB1BB3" w:rsidRPr="00844881">
        <w:rPr>
          <w:rFonts w:ascii="Calibri" w:hAnsi="Calibri"/>
          <w:sz w:val="20"/>
          <w:szCs w:val="20"/>
        </w:rPr>
        <w:t>apęd</w:t>
      </w:r>
      <w:r w:rsidRPr="00844881">
        <w:rPr>
          <w:rFonts w:ascii="Calibri" w:hAnsi="Calibri"/>
          <w:sz w:val="20"/>
          <w:szCs w:val="20"/>
        </w:rPr>
        <w:t>: koło napędowe Ø 260 mm</w:t>
      </w:r>
      <w:r w:rsidR="009A0B07">
        <w:rPr>
          <w:rFonts w:ascii="Calibri" w:hAnsi="Calibri"/>
          <w:sz w:val="20"/>
          <w:szCs w:val="20"/>
        </w:rPr>
        <w:t>.;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rodzaj zespołu napędowego: przekładnia ślimakowa z silnikiem elektrycznym, Typ: H8 TW07</w:t>
      </w:r>
      <w:r w:rsidR="009A0B07">
        <w:rPr>
          <w:rFonts w:ascii="Calibri" w:hAnsi="Calibri"/>
          <w:sz w:val="20"/>
          <w:szCs w:val="20"/>
        </w:rPr>
        <w:t>;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usytuowanie zespołu napędowego: nad szybem</w:t>
      </w:r>
      <w:r w:rsidR="009A0B07">
        <w:rPr>
          <w:rFonts w:ascii="Calibri" w:hAnsi="Calibri"/>
          <w:sz w:val="20"/>
          <w:szCs w:val="20"/>
        </w:rPr>
        <w:t>.</w:t>
      </w:r>
    </w:p>
    <w:p w:rsidR="008508BE" w:rsidRPr="00844881" w:rsidRDefault="008508BE" w:rsidP="008508BE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Kabina – przeciwwaga – </w:t>
      </w:r>
      <w:proofErr w:type="spellStart"/>
      <w:r w:rsidRPr="00844881">
        <w:rPr>
          <w:rFonts w:ascii="Calibri" w:hAnsi="Calibri"/>
          <w:sz w:val="20"/>
          <w:szCs w:val="20"/>
        </w:rPr>
        <w:t>obci</w:t>
      </w:r>
      <w:r w:rsidR="009A0B07">
        <w:rPr>
          <w:rFonts w:ascii="Calibri" w:hAnsi="Calibri"/>
          <w:sz w:val="20"/>
          <w:szCs w:val="20"/>
        </w:rPr>
        <w:t>ą</w:t>
      </w:r>
      <w:r w:rsidRPr="00844881">
        <w:rPr>
          <w:rFonts w:ascii="Calibri" w:hAnsi="Calibri"/>
          <w:sz w:val="20"/>
          <w:szCs w:val="20"/>
        </w:rPr>
        <w:t>żka</w:t>
      </w:r>
      <w:proofErr w:type="spellEnd"/>
      <w:r w:rsidR="009A0B07">
        <w:rPr>
          <w:rFonts w:ascii="Calibri" w:hAnsi="Calibri"/>
          <w:sz w:val="20"/>
          <w:szCs w:val="20"/>
        </w:rPr>
        <w:t>;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dojścia do kabiny: 1 szt.</w:t>
      </w:r>
      <w:r w:rsidR="009A0B07">
        <w:rPr>
          <w:rFonts w:ascii="Calibri" w:hAnsi="Calibri"/>
          <w:sz w:val="20"/>
          <w:szCs w:val="20"/>
        </w:rPr>
        <w:t>;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powierzchnia kabiny: 1,00 m</w:t>
      </w:r>
      <w:r w:rsidRPr="00844881">
        <w:rPr>
          <w:rFonts w:ascii="Calibri" w:hAnsi="Calibri"/>
          <w:sz w:val="20"/>
          <w:szCs w:val="20"/>
          <w:vertAlign w:val="superscript"/>
        </w:rPr>
        <w:t>2</w:t>
      </w:r>
      <w:r w:rsidR="009A0B07">
        <w:rPr>
          <w:rFonts w:ascii="Calibri" w:hAnsi="Calibri"/>
          <w:sz w:val="20"/>
          <w:szCs w:val="20"/>
          <w:vertAlign w:val="superscript"/>
        </w:rPr>
        <w:t xml:space="preserve"> </w:t>
      </w:r>
      <w:r w:rsidR="00E6507B">
        <w:rPr>
          <w:rFonts w:ascii="Calibri" w:hAnsi="Calibri"/>
          <w:sz w:val="20"/>
          <w:szCs w:val="20"/>
        </w:rPr>
        <w:t>;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wysokość kabiny: 1,20 m</w:t>
      </w:r>
      <w:r w:rsidR="009A0B07">
        <w:rPr>
          <w:rFonts w:ascii="Calibri" w:hAnsi="Calibri"/>
          <w:sz w:val="20"/>
          <w:szCs w:val="20"/>
        </w:rPr>
        <w:t>;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- ciężar kabiny: 134 kg </w:t>
      </w:r>
      <w:r w:rsidR="009A0B07">
        <w:rPr>
          <w:rFonts w:ascii="Calibri" w:hAnsi="Calibri"/>
          <w:sz w:val="20"/>
          <w:szCs w:val="20"/>
        </w:rPr>
        <w:t>;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ciężar przeciwwagi/</w:t>
      </w:r>
      <w:proofErr w:type="spellStart"/>
      <w:r w:rsidRPr="00844881">
        <w:rPr>
          <w:rFonts w:ascii="Calibri" w:hAnsi="Calibri"/>
          <w:sz w:val="20"/>
          <w:szCs w:val="20"/>
        </w:rPr>
        <w:t>obciążki</w:t>
      </w:r>
      <w:proofErr w:type="spellEnd"/>
      <w:r w:rsidRPr="00844881">
        <w:rPr>
          <w:rFonts w:ascii="Calibri" w:hAnsi="Calibri"/>
          <w:sz w:val="20"/>
          <w:szCs w:val="20"/>
        </w:rPr>
        <w:t>: 284 kg</w:t>
      </w:r>
      <w:r w:rsidR="009A0B07">
        <w:rPr>
          <w:rFonts w:ascii="Calibri" w:hAnsi="Calibri"/>
          <w:sz w:val="20"/>
          <w:szCs w:val="20"/>
        </w:rPr>
        <w:t>.;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8508BE" w:rsidRPr="00844881" w:rsidRDefault="008508BE" w:rsidP="00CB1BB3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dodatkowe wyposażenie kabiny: oświetlenie</w:t>
      </w:r>
      <w:r w:rsidR="009A0B07">
        <w:rPr>
          <w:rFonts w:ascii="Calibri" w:hAnsi="Calibri"/>
          <w:sz w:val="20"/>
          <w:szCs w:val="20"/>
        </w:rPr>
        <w:t>.</w:t>
      </w:r>
      <w:r w:rsidRPr="00844881">
        <w:rPr>
          <w:rFonts w:ascii="Calibri" w:hAnsi="Calibri"/>
          <w:sz w:val="20"/>
          <w:szCs w:val="20"/>
        </w:rPr>
        <w:t xml:space="preserve"> </w:t>
      </w:r>
    </w:p>
    <w:p w:rsidR="00B07D46" w:rsidRPr="00844881" w:rsidRDefault="00B07D46" w:rsidP="0023198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Wyposażenie elektryczne </w:t>
      </w:r>
    </w:p>
    <w:p w:rsidR="00B07D46" w:rsidRPr="00844881" w:rsidRDefault="00B07D46" w:rsidP="00B07D46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 xml:space="preserve">- rodzaj prądu i napięcie zasilania: 400 V, 50 </w:t>
      </w:r>
      <w:proofErr w:type="spellStart"/>
      <w:r w:rsidRPr="00844881">
        <w:rPr>
          <w:rFonts w:ascii="Calibri" w:hAnsi="Calibri"/>
          <w:sz w:val="20"/>
          <w:szCs w:val="20"/>
        </w:rPr>
        <w:t>Hz</w:t>
      </w:r>
      <w:proofErr w:type="spellEnd"/>
      <w:r w:rsidR="009A0B07">
        <w:rPr>
          <w:rFonts w:ascii="Calibri" w:hAnsi="Calibri"/>
          <w:sz w:val="20"/>
          <w:szCs w:val="20"/>
        </w:rPr>
        <w:t>;</w:t>
      </w:r>
    </w:p>
    <w:p w:rsidR="00231982" w:rsidRPr="00844881" w:rsidRDefault="00B07D46" w:rsidP="00B07D46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  <w:r w:rsidRPr="00844881">
        <w:rPr>
          <w:rFonts w:ascii="Calibri" w:hAnsi="Calibri"/>
          <w:sz w:val="20"/>
          <w:szCs w:val="20"/>
        </w:rPr>
        <w:t>- wyłącznik główny znajduje się w maszynowni</w:t>
      </w:r>
      <w:r w:rsidR="009A0B07">
        <w:rPr>
          <w:rFonts w:ascii="Calibri" w:hAnsi="Calibri"/>
          <w:sz w:val="20"/>
          <w:szCs w:val="20"/>
        </w:rPr>
        <w:t>.</w:t>
      </w:r>
      <w:r w:rsidRPr="00844881">
        <w:rPr>
          <w:rFonts w:ascii="Calibri" w:hAnsi="Calibri"/>
          <w:sz w:val="20"/>
          <w:szCs w:val="20"/>
        </w:rPr>
        <w:t xml:space="preserve">   </w:t>
      </w:r>
    </w:p>
    <w:p w:rsidR="00480B24" w:rsidRPr="00844881" w:rsidRDefault="00480B24" w:rsidP="00B07D46">
      <w:pPr>
        <w:widowControl/>
        <w:adjustRightInd/>
        <w:spacing w:line="240" w:lineRule="auto"/>
        <w:ind w:left="1065" w:right="-828"/>
        <w:rPr>
          <w:rFonts w:ascii="Calibri" w:hAnsi="Calibri"/>
          <w:sz w:val="20"/>
          <w:szCs w:val="20"/>
        </w:rPr>
      </w:pPr>
    </w:p>
    <w:p w:rsidR="00B77436" w:rsidRPr="00BE42D2" w:rsidRDefault="00B77436" w:rsidP="00B77436">
      <w:pPr>
        <w:ind w:left="284" w:right="-828"/>
        <w:rPr>
          <w:rFonts w:ascii="Calibri" w:hAnsi="Calibri"/>
          <w:b/>
          <w:sz w:val="20"/>
          <w:szCs w:val="20"/>
        </w:rPr>
      </w:pPr>
      <w:r w:rsidRPr="00BE42D2">
        <w:rPr>
          <w:rFonts w:ascii="Calibri" w:hAnsi="Calibri"/>
          <w:b/>
          <w:sz w:val="20"/>
          <w:szCs w:val="20"/>
        </w:rPr>
        <w:t xml:space="preserve">Dźwigi osobowe samoobsługowe typ D I2-PA 19(1600) – CO 150-19/15   </w:t>
      </w:r>
      <w:r w:rsidR="0019014D" w:rsidRPr="00BE42D2">
        <w:rPr>
          <w:rFonts w:ascii="Calibri" w:hAnsi="Calibri"/>
          <w:b/>
          <w:sz w:val="20"/>
          <w:szCs w:val="20"/>
        </w:rPr>
        <w:tab/>
      </w:r>
      <w:r w:rsidR="0019014D" w:rsidRPr="00BE42D2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3 szt.</w:t>
      </w:r>
      <w:r w:rsidRPr="00BE42D2">
        <w:rPr>
          <w:rFonts w:ascii="Calibri" w:hAnsi="Calibri"/>
          <w:b/>
          <w:sz w:val="20"/>
          <w:szCs w:val="20"/>
        </w:rPr>
        <w:t xml:space="preserve"> </w:t>
      </w:r>
    </w:p>
    <w:p w:rsidR="00B77436" w:rsidRPr="009D43C9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  <w:lang w:val="en-US"/>
        </w:rPr>
      </w:pPr>
      <w:r w:rsidRPr="00BE42D2">
        <w:rPr>
          <w:rFonts w:ascii="Calibri" w:hAnsi="Calibri"/>
          <w:sz w:val="20"/>
          <w:szCs w:val="20"/>
          <w:lang w:val="en-GB"/>
        </w:rPr>
        <w:t>Wytwórca</w:t>
      </w:r>
      <w:r w:rsidRPr="00BE42D2">
        <w:rPr>
          <w:rFonts w:ascii="Calibri" w:hAnsi="Calibri"/>
          <w:sz w:val="20"/>
          <w:szCs w:val="20"/>
          <w:lang w:val="en-US"/>
        </w:rPr>
        <w:t xml:space="preserve">: LG </w:t>
      </w:r>
      <w:r w:rsidRPr="009D43C9">
        <w:rPr>
          <w:rFonts w:ascii="Calibri" w:hAnsi="Calibri"/>
          <w:sz w:val="20"/>
          <w:szCs w:val="20"/>
          <w:lang w:val="en-US"/>
        </w:rPr>
        <w:t>INDUSTRIAL SYSTEMS c.o. Ltd. 74, KOREA</w:t>
      </w:r>
      <w:r w:rsidR="009A0B07">
        <w:rPr>
          <w:rFonts w:ascii="Calibri" w:hAnsi="Calibri"/>
          <w:sz w:val="20"/>
          <w:szCs w:val="20"/>
          <w:lang w:val="en-US"/>
        </w:rPr>
        <w:t>;</w:t>
      </w:r>
    </w:p>
    <w:p w:rsidR="00B77436" w:rsidRPr="009D43C9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9D43C9">
        <w:rPr>
          <w:rFonts w:ascii="Calibri" w:hAnsi="Calibri"/>
          <w:sz w:val="20"/>
          <w:szCs w:val="20"/>
        </w:rPr>
        <w:t>Nr fabryczny/rok budowy: PO 525/1999; PO 527/1999; PO 528/1999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Udźwig: </w:t>
      </w:r>
      <w:smartTag w:uri="urn:schemas-microsoft-com:office:smarttags" w:element="metricconverter">
        <w:smartTagPr>
          <w:attr w:name="ProductID" w:val="1600 kg"/>
        </w:smartTagPr>
        <w:r w:rsidRPr="00BE42D2">
          <w:rPr>
            <w:rFonts w:ascii="Calibri" w:hAnsi="Calibri"/>
            <w:sz w:val="20"/>
            <w:szCs w:val="20"/>
          </w:rPr>
          <w:t>1600 kg</w:t>
        </w:r>
      </w:smartTag>
      <w:r w:rsidR="002055A6">
        <w:rPr>
          <w:rFonts w:ascii="Calibri" w:hAnsi="Calibri"/>
          <w:sz w:val="20"/>
          <w:szCs w:val="20"/>
        </w:rPr>
        <w:t xml:space="preserve"> lub </w:t>
      </w:r>
      <w:r w:rsidRPr="00BE42D2">
        <w:rPr>
          <w:rFonts w:ascii="Calibri" w:hAnsi="Calibri"/>
          <w:sz w:val="20"/>
          <w:szCs w:val="20"/>
        </w:rPr>
        <w:t>20 osób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podnoszenia: 64,</w:t>
      </w:r>
      <w:smartTag w:uri="urn:schemas-microsoft-com:office:smarttags" w:element="metricconverter">
        <w:smartTagPr>
          <w:attr w:name="ProductID" w:val="8 m"/>
        </w:smartTagPr>
        <w:r w:rsidRPr="00BE42D2">
          <w:rPr>
            <w:rFonts w:ascii="Calibri" w:hAnsi="Calibri"/>
            <w:sz w:val="20"/>
            <w:szCs w:val="20"/>
          </w:rPr>
          <w:t>8 m</w:t>
        </w:r>
      </w:smartTag>
      <w:r w:rsidR="009A0B07">
        <w:rPr>
          <w:rFonts w:ascii="Calibri" w:hAnsi="Calibri"/>
          <w:sz w:val="20"/>
          <w:szCs w:val="20"/>
        </w:rPr>
        <w:t>.;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szybu: 73,</w:t>
      </w:r>
      <w:smartTag w:uri="urn:schemas-microsoft-com:office:smarttags" w:element="metricconverter">
        <w:smartTagPr>
          <w:attr w:name="ProductID" w:val="7 m"/>
        </w:smartTagPr>
        <w:r w:rsidRPr="00BE42D2">
          <w:rPr>
            <w:rFonts w:ascii="Calibri" w:hAnsi="Calibri"/>
            <w:sz w:val="20"/>
            <w:szCs w:val="20"/>
          </w:rPr>
          <w:t>7 m</w:t>
        </w:r>
      </w:smartTag>
      <w:r w:rsidR="009A0B07">
        <w:rPr>
          <w:rFonts w:ascii="Calibri" w:hAnsi="Calibri"/>
          <w:sz w:val="20"/>
          <w:szCs w:val="20"/>
        </w:rPr>
        <w:t>.;</w:t>
      </w:r>
    </w:p>
    <w:p w:rsidR="00B77436" w:rsidRPr="00BE42D2" w:rsidRDefault="00E6507B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B77436" w:rsidRPr="00BE42D2">
        <w:rPr>
          <w:rFonts w:ascii="Calibri" w:hAnsi="Calibri"/>
          <w:sz w:val="20"/>
          <w:szCs w:val="20"/>
        </w:rPr>
        <w:t>przystanków: 15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jazdy nom.: 2,5 m/s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Maszynownia: górna, położona nad szybem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19014D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Zespół napędowy: typ EAV 40 HU1</w:t>
      </w:r>
      <w:r w:rsidR="0019014D" w:rsidRPr="00BE42D2">
        <w:rPr>
          <w:rFonts w:ascii="Calibri" w:hAnsi="Calibri"/>
          <w:sz w:val="20"/>
          <w:szCs w:val="20"/>
        </w:rPr>
        <w:t>S</w:t>
      </w:r>
      <w:r w:rsidRPr="00BE42D2">
        <w:rPr>
          <w:rFonts w:ascii="Calibri" w:hAnsi="Calibri"/>
          <w:sz w:val="20"/>
          <w:szCs w:val="20"/>
        </w:rPr>
        <w:t xml:space="preserve"> z silnikiem napędowym o mocy 24/30 KW,</w:t>
      </w:r>
      <w:r w:rsidR="0019014D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 xml:space="preserve">3x380 V, 50 Hz, koło cierne Ø </w:t>
      </w:r>
      <w:smartTag w:uri="urn:schemas-microsoft-com:office:smarttags" w:element="metricconverter">
        <w:smartTagPr>
          <w:attr w:name="ProductID" w:val="600 mm"/>
        </w:smartTagPr>
        <w:r w:rsidRPr="00BE42D2">
          <w:rPr>
            <w:rFonts w:ascii="Calibri" w:hAnsi="Calibri"/>
            <w:sz w:val="20"/>
            <w:szCs w:val="20"/>
          </w:rPr>
          <w:t>600 mm</w:t>
        </w:r>
      </w:smartTag>
      <w:r w:rsidRPr="00BE42D2">
        <w:rPr>
          <w:rFonts w:ascii="Calibri" w:hAnsi="Calibri"/>
          <w:sz w:val="20"/>
          <w:szCs w:val="20"/>
        </w:rPr>
        <w:t>, 5 lin Ø 12 mm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82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System ochrony przeciwporażeniowej: ochrona przez samoczynne wyłączenie zasilania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Sterowanie:</w:t>
      </w:r>
      <w:r w:rsidRPr="00BE42D2">
        <w:rPr>
          <w:rFonts w:ascii="Calibri" w:hAnsi="Calibri"/>
          <w:b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 xml:space="preserve">zbiorcze dwukierunkowe „góra-dół”, grupowe dla czterech dźwigów,  </w:t>
      </w:r>
    </w:p>
    <w:p w:rsidR="00B77436" w:rsidRPr="00BE42D2" w:rsidRDefault="00B77436" w:rsidP="00B77436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typ FMiCK2-514A4</w:t>
      </w:r>
      <w:r w:rsidR="009A0B07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B77436" w:rsidRPr="00BE42D2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right="-1188" w:hanging="781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Drzwi przystankowe: typu SAV1 automatyczne, centralne dwuskrzydłowe - szer. </w:t>
      </w:r>
      <w:smartTag w:uri="urn:schemas-microsoft-com:office:smarttags" w:element="metricconverter">
        <w:smartTagPr>
          <w:attr w:name="ProductID" w:val="1100 mm"/>
        </w:smartTagPr>
        <w:r w:rsidRPr="00BE42D2">
          <w:rPr>
            <w:rFonts w:ascii="Calibri" w:hAnsi="Calibri"/>
            <w:sz w:val="20"/>
            <w:szCs w:val="20"/>
          </w:rPr>
          <w:t>1100 mm</w:t>
        </w:r>
      </w:smartTag>
      <w:r w:rsidR="009A0B07">
        <w:rPr>
          <w:rFonts w:ascii="Calibri" w:hAnsi="Calibri"/>
          <w:sz w:val="20"/>
          <w:szCs w:val="20"/>
        </w:rPr>
        <w:t>;</w:t>
      </w:r>
    </w:p>
    <w:p w:rsidR="00B77436" w:rsidRPr="00BE42D2" w:rsidRDefault="00B77436" w:rsidP="0019014D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Kabina: metalowa, nieprzelotowa o wymiarach wew. 1890 x 1570 x </w:t>
      </w:r>
      <w:smartTag w:uri="urn:schemas-microsoft-com:office:smarttags" w:element="metricconverter">
        <w:smartTagPr>
          <w:attr w:name="ProductID" w:val="2200 mm"/>
        </w:smartTagPr>
        <w:r w:rsidRPr="00BE42D2">
          <w:rPr>
            <w:rFonts w:ascii="Calibri" w:hAnsi="Calibri"/>
            <w:sz w:val="20"/>
            <w:szCs w:val="20"/>
          </w:rPr>
          <w:t>2200 mm</w:t>
        </w:r>
      </w:smartTag>
      <w:r w:rsidRPr="00BE42D2">
        <w:rPr>
          <w:rFonts w:ascii="Calibri" w:hAnsi="Calibri"/>
          <w:sz w:val="20"/>
          <w:szCs w:val="20"/>
        </w:rPr>
        <w:t xml:space="preserve">, drzwi automatyczne, centralne typ MAV – 1 o szer. </w:t>
      </w:r>
      <w:smartTag w:uri="urn:schemas-microsoft-com:office:smarttags" w:element="metricconverter">
        <w:smartTagPr>
          <w:attr w:name="ProductID" w:val="1100 mm"/>
        </w:smartTagPr>
        <w:r w:rsidRPr="00BE42D2">
          <w:rPr>
            <w:rFonts w:ascii="Calibri" w:hAnsi="Calibri"/>
            <w:sz w:val="20"/>
            <w:szCs w:val="20"/>
          </w:rPr>
          <w:t>1100 mm</w:t>
        </w:r>
      </w:smartTag>
      <w:r w:rsidRPr="00BE42D2">
        <w:rPr>
          <w:rFonts w:ascii="Calibri" w:hAnsi="Calibri"/>
          <w:sz w:val="20"/>
          <w:szCs w:val="20"/>
        </w:rPr>
        <w:t>.</w:t>
      </w:r>
    </w:p>
    <w:p w:rsidR="00B77436" w:rsidRDefault="00B77436" w:rsidP="00B77436">
      <w:pPr>
        <w:ind w:right="-1188"/>
        <w:rPr>
          <w:rFonts w:ascii="Calibri" w:hAnsi="Calibri"/>
          <w:b/>
          <w:sz w:val="20"/>
          <w:szCs w:val="20"/>
        </w:rPr>
      </w:pPr>
    </w:p>
    <w:p w:rsidR="00B77436" w:rsidRPr="00831B20" w:rsidRDefault="00B77436" w:rsidP="00B77436">
      <w:pPr>
        <w:pStyle w:val="Tekstpodstawowy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2. Urządzenia dźwigowe – budynek „A” al. Niepodległości 10 </w:t>
      </w:r>
    </w:p>
    <w:p w:rsidR="00B77436" w:rsidRPr="00831B20" w:rsidRDefault="00B77436" w:rsidP="00B77436">
      <w:pPr>
        <w:spacing w:line="240" w:lineRule="auto"/>
        <w:ind w:left="1077" w:hanging="793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Dźwig osob</w:t>
      </w:r>
      <w:r w:rsidR="00921F36">
        <w:rPr>
          <w:rFonts w:ascii="Calibri" w:hAnsi="Calibri"/>
          <w:b/>
          <w:sz w:val="20"/>
          <w:szCs w:val="20"/>
        </w:rPr>
        <w:t>owy, samoobsługowy typu Mono Sp</w:t>
      </w:r>
      <w:r w:rsidRPr="00831B20">
        <w:rPr>
          <w:rFonts w:ascii="Calibri" w:hAnsi="Calibri"/>
          <w:b/>
          <w:sz w:val="20"/>
          <w:szCs w:val="20"/>
        </w:rPr>
        <w:t>ace</w:t>
      </w:r>
      <w:r w:rsidRPr="00831B20">
        <w:rPr>
          <w:rFonts w:ascii="Calibri" w:hAnsi="Calibri"/>
          <w:b/>
          <w:sz w:val="20"/>
          <w:szCs w:val="20"/>
        </w:rPr>
        <w:tab/>
      </w:r>
      <w:r w:rsidR="0019014D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Typ: PW12/10-19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Nr </w:t>
      </w:r>
      <w:proofErr w:type="spellStart"/>
      <w:r w:rsidRPr="00831B20">
        <w:rPr>
          <w:rFonts w:ascii="Calibri" w:hAnsi="Calibri"/>
          <w:sz w:val="20"/>
          <w:szCs w:val="20"/>
        </w:rPr>
        <w:t>fabr</w:t>
      </w:r>
      <w:proofErr w:type="spellEnd"/>
      <w:r w:rsidRPr="00831B20">
        <w:rPr>
          <w:rFonts w:ascii="Calibri" w:hAnsi="Calibri"/>
          <w:sz w:val="20"/>
          <w:szCs w:val="20"/>
        </w:rPr>
        <w:t>./rok budowy: 10825499/2006</w:t>
      </w:r>
      <w:r w:rsidR="009A0B07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t xml:space="preserve"> 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Wytwórca: KONE OYJ Kone Corporation (GSL Europe) Kuumolankatu 1</w:t>
      </w:r>
    </w:p>
    <w:p w:rsidR="00B77436" w:rsidRPr="00831B20" w:rsidRDefault="00B77436" w:rsidP="00B77436">
      <w:pPr>
        <w:spacing w:line="240" w:lineRule="auto"/>
        <w:ind w:left="720" w:hanging="153"/>
        <w:rPr>
          <w:rFonts w:ascii="Calibri" w:hAnsi="Calibri"/>
          <w:sz w:val="20"/>
          <w:szCs w:val="20"/>
          <w:lang w:val="en-US"/>
        </w:rPr>
      </w:pPr>
      <w:proofErr w:type="spellStart"/>
      <w:r w:rsidRPr="00831B20">
        <w:rPr>
          <w:rFonts w:ascii="Calibri" w:hAnsi="Calibri"/>
          <w:sz w:val="20"/>
          <w:szCs w:val="20"/>
          <w:lang w:val="en-US"/>
        </w:rPr>
        <w:t>Hyvinkää</w:t>
      </w:r>
      <w:proofErr w:type="spellEnd"/>
      <w:r w:rsidRPr="00831B20">
        <w:rPr>
          <w:rFonts w:ascii="Calibri" w:hAnsi="Calibri"/>
          <w:sz w:val="20"/>
          <w:szCs w:val="20"/>
          <w:lang w:val="en-US"/>
        </w:rPr>
        <w:t xml:space="preserve"> – </w:t>
      </w:r>
      <w:r w:rsidRPr="00831B20">
        <w:rPr>
          <w:rFonts w:ascii="Calibri" w:hAnsi="Calibri"/>
          <w:sz w:val="20"/>
          <w:szCs w:val="20"/>
        </w:rPr>
        <w:t>Finlandia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900 kg"/>
        </w:smartTagPr>
        <w:r w:rsidRPr="00831B20">
          <w:rPr>
            <w:rFonts w:ascii="Calibri" w:hAnsi="Calibri"/>
            <w:sz w:val="20"/>
            <w:szCs w:val="20"/>
          </w:rPr>
          <w:t>900 kg</w:t>
        </w:r>
      </w:smartTag>
      <w:r w:rsidRPr="00831B20">
        <w:rPr>
          <w:rFonts w:ascii="Calibri" w:hAnsi="Calibri"/>
          <w:sz w:val="20"/>
          <w:szCs w:val="20"/>
        </w:rPr>
        <w:t xml:space="preserve"> (12osób)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dźwigu: 1,0 m/s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Sposób obsługi: samoobsługowy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Dojście do maszynowni: dźwig typu Mono Speace nie posiada pomieszczenia maszynowni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Wys. podnoszenia: 19,89m</w:t>
      </w:r>
      <w:r w:rsidR="009A0B07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t xml:space="preserve">  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Liczba przystanków: 8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Liczba dojść: 8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Sterowanie: LCE zb. góra-dół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kabina: rodzaj nieprzelotowa 1400x1500x2100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Masa: </w:t>
      </w:r>
      <w:smartTag w:uri="urn:schemas-microsoft-com:office:smarttags" w:element="metricconverter">
        <w:smartTagPr>
          <w:attr w:name="ProductID" w:val="890 kg"/>
        </w:smartTagPr>
        <w:r w:rsidRPr="00831B20">
          <w:rPr>
            <w:rFonts w:ascii="Calibri" w:hAnsi="Calibri"/>
            <w:sz w:val="20"/>
            <w:szCs w:val="20"/>
          </w:rPr>
          <w:t>890 kg</w:t>
        </w:r>
      </w:smartTag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Masa przeciwwagi: </w:t>
      </w:r>
      <w:smartTag w:uri="urn:schemas-microsoft-com:office:smarttags" w:element="metricconverter">
        <w:smartTagPr>
          <w:attr w:name="ProductID" w:val="1340 kg"/>
        </w:smartTagPr>
        <w:r w:rsidRPr="00831B20">
          <w:rPr>
            <w:rFonts w:ascii="Calibri" w:hAnsi="Calibri"/>
            <w:sz w:val="20"/>
            <w:szCs w:val="20"/>
          </w:rPr>
          <w:t>1340 kg</w:t>
        </w:r>
      </w:smartTag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22"/>
        </w:numPr>
        <w:tabs>
          <w:tab w:val="clear" w:pos="2325"/>
          <w:tab w:val="num" w:pos="567"/>
        </w:tabs>
        <w:adjustRightInd/>
        <w:spacing w:line="240" w:lineRule="auto"/>
        <w:ind w:right="-1188" w:hanging="204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Zrównoważenie: 50%</w:t>
      </w:r>
      <w:r w:rsidR="009A0B07">
        <w:rPr>
          <w:rFonts w:ascii="Calibri" w:hAnsi="Calibri"/>
          <w:sz w:val="20"/>
          <w:szCs w:val="20"/>
        </w:rPr>
        <w:t>.</w:t>
      </w:r>
    </w:p>
    <w:p w:rsidR="00B77436" w:rsidRPr="00831B20" w:rsidRDefault="00B77436" w:rsidP="00B77436">
      <w:pPr>
        <w:widowControl/>
        <w:adjustRightInd/>
        <w:spacing w:line="240" w:lineRule="auto"/>
        <w:ind w:right="-1188"/>
        <w:rPr>
          <w:rFonts w:ascii="Calibri" w:hAnsi="Calibri"/>
          <w:sz w:val="20"/>
          <w:szCs w:val="20"/>
        </w:rPr>
      </w:pPr>
    </w:p>
    <w:p w:rsidR="00B77436" w:rsidRPr="00831B20" w:rsidRDefault="00B77436" w:rsidP="00B77436">
      <w:pPr>
        <w:pStyle w:val="Tekstpodstawowy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>3. Urządzenia dźwigowe – budynek „B” al. Niepodległości 12</w:t>
      </w:r>
    </w:p>
    <w:p w:rsidR="00B77436" w:rsidRPr="00831B20" w:rsidRDefault="00B77436" w:rsidP="00B77436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Dźwig osobowy, bezobsługowy, o napędzie elektrycznym, typ PW13/10-19 </w:t>
      </w:r>
    </w:p>
    <w:p w:rsidR="00B77436" w:rsidRPr="00831B20" w:rsidRDefault="00B77436" w:rsidP="00B77436">
      <w:pPr>
        <w:spacing w:line="240" w:lineRule="auto"/>
        <w:ind w:left="284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KONE </w:t>
      </w:r>
      <w:proofErr w:type="spellStart"/>
      <w:r w:rsidRPr="00831B20">
        <w:rPr>
          <w:rFonts w:ascii="Calibri" w:hAnsi="Calibri"/>
          <w:b/>
          <w:sz w:val="20"/>
          <w:szCs w:val="20"/>
        </w:rPr>
        <w:t>MonoSpace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31B20">
        <w:rPr>
          <w:rFonts w:ascii="Calibri" w:hAnsi="Calibri"/>
          <w:b/>
          <w:sz w:val="20"/>
          <w:szCs w:val="20"/>
        </w:rPr>
        <w:t>Release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2.6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6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US"/>
        </w:rPr>
      </w:pPr>
      <w:r w:rsidRPr="00831B20">
        <w:rPr>
          <w:rFonts w:ascii="Calibri" w:hAnsi="Calibri"/>
          <w:sz w:val="20"/>
          <w:szCs w:val="20"/>
        </w:rPr>
        <w:t>Producent</w:t>
      </w:r>
      <w:r w:rsidRPr="00831B20">
        <w:rPr>
          <w:rFonts w:ascii="Calibri" w:hAnsi="Calibri"/>
          <w:sz w:val="20"/>
          <w:szCs w:val="20"/>
          <w:lang w:val="en-US"/>
        </w:rPr>
        <w:t xml:space="preserve">: KONE OYJ Kone Corporation (GSL Europe) </w:t>
      </w:r>
      <w:proofErr w:type="spellStart"/>
      <w:r w:rsidRPr="00831B20">
        <w:rPr>
          <w:rFonts w:ascii="Calibri" w:hAnsi="Calibri"/>
          <w:sz w:val="20"/>
          <w:szCs w:val="20"/>
          <w:lang w:val="en-US"/>
        </w:rPr>
        <w:t>Kuumolankatu</w:t>
      </w:r>
      <w:proofErr w:type="spellEnd"/>
      <w:r w:rsidRPr="00831B20">
        <w:rPr>
          <w:rFonts w:ascii="Calibri" w:hAnsi="Calibri"/>
          <w:sz w:val="20"/>
          <w:szCs w:val="20"/>
          <w:lang w:val="en-US"/>
        </w:rPr>
        <w:t xml:space="preserve"> 1</w:t>
      </w:r>
    </w:p>
    <w:p w:rsidR="00B77436" w:rsidRPr="00831B20" w:rsidRDefault="00B77436" w:rsidP="00B77436">
      <w:pPr>
        <w:spacing w:line="240" w:lineRule="auto"/>
        <w:ind w:left="567"/>
        <w:rPr>
          <w:rFonts w:ascii="Calibri" w:hAnsi="Calibri"/>
          <w:sz w:val="20"/>
          <w:szCs w:val="20"/>
          <w:lang w:val="en-US"/>
        </w:rPr>
      </w:pPr>
      <w:proofErr w:type="spellStart"/>
      <w:r w:rsidRPr="00831B20">
        <w:rPr>
          <w:rFonts w:ascii="Calibri" w:hAnsi="Calibri"/>
          <w:sz w:val="20"/>
          <w:szCs w:val="20"/>
          <w:lang w:val="en-US"/>
        </w:rPr>
        <w:t>Hyvinkää</w:t>
      </w:r>
      <w:proofErr w:type="spellEnd"/>
      <w:r w:rsidRPr="00831B20">
        <w:rPr>
          <w:rFonts w:ascii="Calibri" w:hAnsi="Calibri"/>
          <w:sz w:val="20"/>
          <w:szCs w:val="20"/>
          <w:lang w:val="en-US"/>
        </w:rPr>
        <w:t xml:space="preserve"> – </w:t>
      </w:r>
      <w:r w:rsidRPr="00831B20">
        <w:rPr>
          <w:rFonts w:ascii="Calibri" w:hAnsi="Calibri"/>
          <w:sz w:val="20"/>
          <w:szCs w:val="20"/>
        </w:rPr>
        <w:t>Finlandia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Numer fabryczny/rok budowy - 40121611/2009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Udźwig nominalny - 1000kg ( 13 osób)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Wysokość podnoszenia – 16,330m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Wysokość szybu - 21,970</w:t>
      </w:r>
      <w:r w:rsidR="0054153F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m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EE6015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 xml:space="preserve">przystanków </w:t>
      </w:r>
      <w:r w:rsidR="009A0B07">
        <w:rPr>
          <w:rFonts w:ascii="Calibri" w:hAnsi="Calibri"/>
          <w:sz w:val="20"/>
          <w:szCs w:val="20"/>
        </w:rPr>
        <w:t>–</w:t>
      </w:r>
      <w:r w:rsidR="00B77436" w:rsidRPr="00831B20">
        <w:rPr>
          <w:rFonts w:ascii="Calibri" w:hAnsi="Calibri"/>
          <w:sz w:val="20"/>
          <w:szCs w:val="20"/>
        </w:rPr>
        <w:t xml:space="preserve"> 5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jazdy - 1,0</w:t>
      </w:r>
      <w:r w:rsidR="0054153F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m/s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Dźwig typu MonoSpace nie posiada pomieszczenia maszynowni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Zespół napędowy: typ-MX 10/10, moc 5,7 kW, prędkość 80 </w:t>
      </w:r>
      <w:proofErr w:type="spellStart"/>
      <w:r w:rsidRPr="00831B20">
        <w:rPr>
          <w:rFonts w:ascii="Calibri" w:hAnsi="Calibri"/>
          <w:sz w:val="20"/>
          <w:szCs w:val="20"/>
        </w:rPr>
        <w:t>obr</w:t>
      </w:r>
      <w:proofErr w:type="spellEnd"/>
      <w:r w:rsidRPr="00831B20">
        <w:rPr>
          <w:rFonts w:ascii="Calibri" w:hAnsi="Calibri"/>
          <w:sz w:val="20"/>
          <w:szCs w:val="20"/>
        </w:rPr>
        <w:t xml:space="preserve">./min., prąd nominalny16 A, prąd rozruchowy 25A, kąt opasania 180 stopni, kąt podcięcia 105 stopni, </w:t>
      </w:r>
      <w:r w:rsidR="00FB0C80">
        <w:rPr>
          <w:rFonts w:ascii="Calibri" w:hAnsi="Calibri"/>
          <w:sz w:val="20"/>
          <w:szCs w:val="20"/>
        </w:rPr>
        <w:t>p</w:t>
      </w:r>
      <w:r w:rsidRPr="00831B20">
        <w:rPr>
          <w:rFonts w:ascii="Calibri" w:hAnsi="Calibri"/>
          <w:sz w:val="20"/>
          <w:szCs w:val="20"/>
        </w:rPr>
        <w:t xml:space="preserve">roducent: KONE MX Centre, nr dok. </w:t>
      </w:r>
      <w:proofErr w:type="spellStart"/>
      <w:r w:rsidRPr="00831B20">
        <w:rPr>
          <w:rFonts w:ascii="Calibri" w:hAnsi="Calibri"/>
          <w:sz w:val="20"/>
          <w:szCs w:val="20"/>
        </w:rPr>
        <w:t>Kone</w:t>
      </w:r>
      <w:proofErr w:type="spellEnd"/>
      <w:r w:rsidRPr="00831B20">
        <w:rPr>
          <w:rFonts w:ascii="Calibri" w:hAnsi="Calibri"/>
          <w:sz w:val="20"/>
          <w:szCs w:val="20"/>
        </w:rPr>
        <w:t xml:space="preserve"> CT-04.01.051C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E6507B" w:rsidRDefault="00A64755" w:rsidP="00882A3E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E6507B">
        <w:rPr>
          <w:rFonts w:ascii="Calibri" w:hAnsi="Calibri"/>
          <w:sz w:val="20"/>
          <w:szCs w:val="20"/>
        </w:rPr>
        <w:t xml:space="preserve">Sterowanie - LCE typu </w:t>
      </w:r>
      <w:proofErr w:type="spellStart"/>
      <w:r w:rsidRPr="00E6507B">
        <w:rPr>
          <w:rFonts w:ascii="Calibri" w:hAnsi="Calibri"/>
          <w:sz w:val="20"/>
          <w:szCs w:val="20"/>
        </w:rPr>
        <w:t>Simplex</w:t>
      </w:r>
      <w:proofErr w:type="spellEnd"/>
      <w:r w:rsidR="00B77436" w:rsidRPr="00E6507B">
        <w:rPr>
          <w:rFonts w:ascii="Calibri" w:hAnsi="Calibri"/>
          <w:sz w:val="20"/>
          <w:szCs w:val="20"/>
        </w:rPr>
        <w:t xml:space="preserve"> mikroprocesorowe, zbiorcze dwukierunkowe „ góra-dół”</w:t>
      </w:r>
      <w:r w:rsidR="009A0B07" w:rsidRPr="00E6507B">
        <w:rPr>
          <w:rFonts w:ascii="Calibri" w:hAnsi="Calibri"/>
          <w:sz w:val="20"/>
          <w:szCs w:val="20"/>
        </w:rPr>
        <w:t>;</w:t>
      </w:r>
    </w:p>
    <w:p w:rsidR="00B77436" w:rsidRDefault="00B77436" w:rsidP="00831B20">
      <w:pPr>
        <w:pStyle w:val="Akapitzlist"/>
        <w:widowControl/>
        <w:numPr>
          <w:ilvl w:val="0"/>
          <w:numId w:val="27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Kabina - MCD nieprzelotowa o wym.1350 x 1600 x </w:t>
      </w:r>
      <w:smartTag w:uri="urn:schemas-microsoft-com:office:smarttags" w:element="metricconverter">
        <w:smartTagPr>
          <w:attr w:name="ProductID" w:val="2100 mm"/>
        </w:smartTagPr>
        <w:r w:rsidRPr="00831B20">
          <w:rPr>
            <w:rFonts w:ascii="Calibri" w:hAnsi="Calibri"/>
            <w:sz w:val="20"/>
            <w:szCs w:val="20"/>
          </w:rPr>
          <w:t>2100 mm</w:t>
        </w:r>
      </w:smartTag>
      <w:r w:rsidRPr="00831B20">
        <w:rPr>
          <w:rFonts w:ascii="Calibri" w:hAnsi="Calibri"/>
          <w:sz w:val="20"/>
          <w:szCs w:val="20"/>
        </w:rPr>
        <w:t xml:space="preserve"> przeszklona szkłem bezpiecznym, warstwowym, powierzchnia kabiny 2,20m</w:t>
      </w:r>
      <w:r w:rsidRPr="00831B20">
        <w:rPr>
          <w:rFonts w:ascii="Calibri" w:hAnsi="Calibri"/>
          <w:sz w:val="20"/>
          <w:szCs w:val="20"/>
          <w:vertAlign w:val="superscript"/>
        </w:rPr>
        <w:t>2</w:t>
      </w:r>
      <w:r w:rsidRPr="00831B20">
        <w:rPr>
          <w:rFonts w:ascii="Calibri" w:hAnsi="Calibri"/>
          <w:sz w:val="20"/>
          <w:szCs w:val="20"/>
        </w:rPr>
        <w:t xml:space="preserve">, masa kompletnej kabiny </w:t>
      </w:r>
      <w:smartTag w:uri="urn:schemas-microsoft-com:office:smarttags" w:element="metricconverter">
        <w:smartTagPr>
          <w:attr w:name="ProductID" w:val="1001 kg"/>
        </w:smartTagPr>
        <w:r w:rsidRPr="00831B20">
          <w:rPr>
            <w:rFonts w:ascii="Calibri" w:hAnsi="Calibri"/>
            <w:sz w:val="20"/>
            <w:szCs w:val="20"/>
          </w:rPr>
          <w:t>1001 kg</w:t>
        </w:r>
      </w:smartTag>
      <w:r w:rsidRPr="00831B20">
        <w:rPr>
          <w:rFonts w:ascii="Calibri" w:hAnsi="Calibri"/>
          <w:sz w:val="20"/>
          <w:szCs w:val="20"/>
        </w:rPr>
        <w:t>, masa przeciwwagi – 1501 kg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831B20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right="-828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Drzwi przystankowe: automatyczne otwierane centralne dwupanelowe, przeszklone </w:t>
      </w:r>
    </w:p>
    <w:p w:rsidR="00B77436" w:rsidRPr="00831B20" w:rsidRDefault="00B77436" w:rsidP="00B77436">
      <w:pPr>
        <w:widowControl/>
        <w:adjustRightInd/>
        <w:spacing w:line="240" w:lineRule="auto"/>
        <w:ind w:left="567" w:right="-828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szkłem bezpiecznym warstwowym oznaczenie AMDL1C-900-2G2-1RF, </w:t>
      </w:r>
    </w:p>
    <w:p w:rsidR="00B77436" w:rsidRPr="00831B20" w:rsidRDefault="00B77436" w:rsidP="00B77436">
      <w:pPr>
        <w:widowControl/>
        <w:adjustRightInd/>
        <w:spacing w:line="240" w:lineRule="auto"/>
        <w:ind w:left="567" w:right="-828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typ zamka bezpieczeństwa AMDL1-R2-EN, zgodność z certyfikatem </w:t>
      </w:r>
    </w:p>
    <w:p w:rsidR="00B77436" w:rsidRPr="00831B20" w:rsidRDefault="00B77436" w:rsidP="00B77436">
      <w:pPr>
        <w:widowControl/>
        <w:adjustRightInd/>
        <w:spacing w:line="240" w:lineRule="auto"/>
        <w:ind w:left="567" w:right="-828"/>
        <w:rPr>
          <w:rFonts w:ascii="Calibri" w:hAnsi="Calibri"/>
          <w:sz w:val="20"/>
          <w:szCs w:val="20"/>
          <w:lang w:val="en-GB"/>
        </w:rPr>
      </w:pPr>
      <w:r w:rsidRPr="00831B20">
        <w:rPr>
          <w:rFonts w:ascii="Calibri" w:hAnsi="Calibri"/>
          <w:sz w:val="20"/>
          <w:szCs w:val="20"/>
          <w:lang w:val="en-GB"/>
        </w:rPr>
        <w:t xml:space="preserve">TUV-A-AT-1/00/016 CETV/1 Nr JN 0408, producent Wittur GmbH- </w:t>
      </w:r>
      <w:smartTag w:uri="urn:schemas-microsoft-com:office:smarttags" w:element="country-region">
        <w:smartTag w:uri="urn:schemas-microsoft-com:office:smarttags" w:element="place">
          <w:r w:rsidRPr="00831B20">
            <w:rPr>
              <w:rFonts w:ascii="Calibri" w:hAnsi="Calibri"/>
              <w:sz w:val="20"/>
              <w:szCs w:val="20"/>
              <w:lang w:val="en-GB"/>
            </w:rPr>
            <w:t>Austria</w:t>
          </w:r>
        </w:smartTag>
      </w:smartTag>
    </w:p>
    <w:p w:rsidR="00B77436" w:rsidRPr="00831B20" w:rsidRDefault="00B77436" w:rsidP="00B77436">
      <w:pPr>
        <w:widowControl/>
        <w:adjustRightInd/>
        <w:spacing w:line="240" w:lineRule="auto"/>
        <w:ind w:left="567" w:right="-828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nr</w:t>
      </w:r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r w:rsidRPr="00831B20">
        <w:rPr>
          <w:rFonts w:ascii="Calibri" w:hAnsi="Calibri"/>
          <w:sz w:val="20"/>
          <w:szCs w:val="20"/>
        </w:rPr>
        <w:t>dokum</w:t>
      </w:r>
      <w:r w:rsidRPr="00831B20">
        <w:rPr>
          <w:rFonts w:ascii="Calibri" w:hAnsi="Calibri"/>
          <w:sz w:val="20"/>
          <w:szCs w:val="20"/>
          <w:lang w:val="en-GB"/>
        </w:rPr>
        <w:t xml:space="preserve">. </w:t>
      </w:r>
      <w:r w:rsidRPr="00831B20">
        <w:rPr>
          <w:rFonts w:ascii="Calibri" w:hAnsi="Calibri"/>
          <w:sz w:val="20"/>
          <w:szCs w:val="20"/>
        </w:rPr>
        <w:t>CT-03.01.069</w:t>
      </w:r>
      <w:r w:rsidR="009A0B07">
        <w:rPr>
          <w:rFonts w:ascii="Calibri" w:hAnsi="Calibri"/>
          <w:sz w:val="20"/>
          <w:szCs w:val="20"/>
        </w:rPr>
        <w:t>;</w:t>
      </w:r>
    </w:p>
    <w:p w:rsidR="00264DB1" w:rsidRPr="00EE6015" w:rsidRDefault="00B77436" w:rsidP="00882A3E">
      <w:pPr>
        <w:widowControl/>
        <w:numPr>
          <w:ilvl w:val="0"/>
          <w:numId w:val="27"/>
        </w:numPr>
        <w:adjustRightInd/>
        <w:spacing w:line="240" w:lineRule="auto"/>
        <w:ind w:left="567" w:right="-828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Drzwi kabinowe: AMDC1C-900-229-72CFF, przeszklone szkłem bezpiecznym </w:t>
      </w:r>
      <w:r w:rsidR="00E6507B" w:rsidRPr="00E6507B">
        <w:rPr>
          <w:rFonts w:ascii="Calibri" w:hAnsi="Calibri"/>
          <w:sz w:val="20"/>
          <w:szCs w:val="20"/>
        </w:rPr>
        <w:t>w</w:t>
      </w:r>
      <w:r w:rsidRPr="00EE6015">
        <w:rPr>
          <w:rFonts w:ascii="Calibri" w:hAnsi="Calibri"/>
          <w:sz w:val="20"/>
          <w:szCs w:val="20"/>
        </w:rPr>
        <w:t xml:space="preserve">arstwowym, zamek typu AMDC1-R2, certyfikat TUV-A-AT-1/99006 FKTV/3 Nr JN 0408, producent Wittur GmbH- Austria nr </w:t>
      </w:r>
      <w:proofErr w:type="spellStart"/>
      <w:r w:rsidRPr="00EE6015">
        <w:rPr>
          <w:rFonts w:ascii="Calibri" w:hAnsi="Calibri"/>
          <w:sz w:val="20"/>
          <w:szCs w:val="20"/>
        </w:rPr>
        <w:t>dokum</w:t>
      </w:r>
      <w:proofErr w:type="spellEnd"/>
      <w:r w:rsidRPr="00EE6015">
        <w:rPr>
          <w:rFonts w:ascii="Calibri" w:hAnsi="Calibri"/>
          <w:sz w:val="20"/>
          <w:szCs w:val="20"/>
        </w:rPr>
        <w:t>. CT-03.01.211</w:t>
      </w:r>
      <w:r w:rsidR="009A0B07" w:rsidRPr="00EE6015">
        <w:rPr>
          <w:rFonts w:ascii="Calibri" w:hAnsi="Calibri"/>
          <w:sz w:val="20"/>
          <w:szCs w:val="20"/>
        </w:rPr>
        <w:t>.</w:t>
      </w:r>
    </w:p>
    <w:p w:rsidR="00264DB1" w:rsidRDefault="00264DB1" w:rsidP="00B77436">
      <w:pPr>
        <w:ind w:right="-1188"/>
        <w:rPr>
          <w:rFonts w:ascii="Calibri" w:hAnsi="Calibri"/>
          <w:b/>
          <w:sz w:val="20"/>
          <w:szCs w:val="20"/>
        </w:rPr>
      </w:pPr>
    </w:p>
    <w:p w:rsidR="001F7EC0" w:rsidRPr="00831B20" w:rsidRDefault="001F7EC0" w:rsidP="00B77436">
      <w:pPr>
        <w:ind w:right="-1188"/>
        <w:rPr>
          <w:rFonts w:ascii="Calibri" w:hAnsi="Calibri"/>
          <w:b/>
          <w:sz w:val="20"/>
          <w:szCs w:val="20"/>
        </w:rPr>
      </w:pPr>
      <w:bookmarkStart w:id="1" w:name="_GoBack"/>
      <w:bookmarkEnd w:id="1"/>
    </w:p>
    <w:p w:rsidR="00B77436" w:rsidRPr="00831B20" w:rsidRDefault="00A15375" w:rsidP="00B77436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4</w:t>
      </w:r>
      <w:r w:rsidR="00B77436" w:rsidRPr="00831B20">
        <w:rPr>
          <w:rFonts w:ascii="Calibri" w:hAnsi="Calibri"/>
          <w:b/>
          <w:sz w:val="20"/>
          <w:szCs w:val="20"/>
        </w:rPr>
        <w:t xml:space="preserve">. Urządzenia dźwigowe budynek </w:t>
      </w:r>
      <w:r w:rsidR="0095560D">
        <w:rPr>
          <w:rFonts w:ascii="Calibri" w:hAnsi="Calibri"/>
          <w:b/>
          <w:sz w:val="20"/>
          <w:szCs w:val="20"/>
          <w:lang w:val="pl-PL"/>
        </w:rPr>
        <w:t xml:space="preserve">Collegium </w:t>
      </w:r>
      <w:proofErr w:type="spellStart"/>
      <w:r w:rsidR="0095560D" w:rsidRPr="0095560D">
        <w:rPr>
          <w:rStyle w:val="Uwydatnienie"/>
          <w:rFonts w:ascii="Calibri" w:hAnsi="Calibri" w:cs="Calibri"/>
          <w:b/>
          <w:bCs/>
          <w:i w:val="0"/>
          <w:iCs w:val="0"/>
          <w:sz w:val="20"/>
          <w:szCs w:val="20"/>
          <w:shd w:val="clear" w:color="auto" w:fill="FFFFFF"/>
        </w:rPr>
        <w:t>Linguisticum</w:t>
      </w:r>
      <w:proofErr w:type="spellEnd"/>
      <w:r w:rsidR="0095560D" w:rsidRPr="0095560D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B77436" w:rsidRPr="00831B20">
        <w:rPr>
          <w:rFonts w:ascii="Calibri" w:hAnsi="Calibri"/>
          <w:b/>
          <w:sz w:val="20"/>
          <w:szCs w:val="20"/>
        </w:rPr>
        <w:t>ul. Taczaka 9</w:t>
      </w:r>
    </w:p>
    <w:p w:rsidR="00B77436" w:rsidRPr="00831B20" w:rsidRDefault="00B77436" w:rsidP="00B77436">
      <w:pPr>
        <w:spacing w:line="240" w:lineRule="auto"/>
        <w:ind w:left="567" w:hanging="283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Dźwig osobowy, samoobsługowy </w:t>
      </w:r>
      <w:proofErr w:type="spellStart"/>
      <w:r w:rsidRPr="00831B20">
        <w:rPr>
          <w:rFonts w:ascii="Calibri" w:hAnsi="Calibri"/>
          <w:b/>
          <w:sz w:val="20"/>
          <w:szCs w:val="20"/>
        </w:rPr>
        <w:t>Vytahy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Schindler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Wytwórca: </w:t>
      </w:r>
      <w:proofErr w:type="spellStart"/>
      <w:r w:rsidRPr="00831B20">
        <w:rPr>
          <w:rFonts w:ascii="Calibri" w:hAnsi="Calibri"/>
          <w:sz w:val="20"/>
          <w:szCs w:val="20"/>
        </w:rPr>
        <w:t>Vytahy</w:t>
      </w:r>
      <w:proofErr w:type="spellEnd"/>
      <w:r w:rsidRPr="00831B20">
        <w:rPr>
          <w:rFonts w:ascii="Calibri" w:hAnsi="Calibri"/>
          <w:sz w:val="20"/>
          <w:szCs w:val="20"/>
        </w:rPr>
        <w:t xml:space="preserve"> Schindler </w:t>
      </w:r>
      <w:proofErr w:type="spellStart"/>
      <w:r w:rsidRPr="00831B20">
        <w:rPr>
          <w:rFonts w:ascii="Calibri" w:hAnsi="Calibri"/>
          <w:sz w:val="20"/>
          <w:szCs w:val="20"/>
        </w:rPr>
        <w:t>a.s</w:t>
      </w:r>
      <w:proofErr w:type="spellEnd"/>
      <w:r w:rsidRPr="00831B20">
        <w:rPr>
          <w:rFonts w:ascii="Calibri" w:hAnsi="Calibri"/>
          <w:sz w:val="20"/>
          <w:szCs w:val="20"/>
        </w:rPr>
        <w:t>. PRAHA 5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Nr fabryczny, rok produkcji; 3498 416/1998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301B52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630 kg"/>
        </w:smartTagPr>
        <w:r w:rsidRPr="00831B20">
          <w:rPr>
            <w:rFonts w:ascii="Calibri" w:hAnsi="Calibri"/>
            <w:sz w:val="20"/>
            <w:szCs w:val="20"/>
          </w:rPr>
          <w:t>630 kg</w:t>
        </w:r>
      </w:smartTag>
      <w:r w:rsidRPr="00831B20">
        <w:rPr>
          <w:rFonts w:ascii="Calibri" w:hAnsi="Calibri"/>
          <w:sz w:val="20"/>
          <w:szCs w:val="20"/>
        </w:rPr>
        <w:t xml:space="preserve"> lub 8 osób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nominalna: 1,00 m/s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Wysokość podnoszenia: 18, </w:t>
      </w:r>
      <w:smartTag w:uri="urn:schemas-microsoft-com:office:smarttags" w:element="metricconverter">
        <w:smartTagPr>
          <w:attr w:name="ProductID" w:val="25 m"/>
        </w:smartTagPr>
        <w:r w:rsidRPr="00831B20">
          <w:rPr>
            <w:rFonts w:ascii="Calibri" w:hAnsi="Calibri"/>
            <w:sz w:val="20"/>
            <w:szCs w:val="20"/>
          </w:rPr>
          <w:t>25 m</w:t>
        </w:r>
      </w:smartTag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39166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831B20">
        <w:rPr>
          <w:rFonts w:ascii="Calibri" w:hAnsi="Calibri"/>
          <w:sz w:val="20"/>
          <w:szCs w:val="20"/>
        </w:rPr>
        <w:t xml:space="preserve"> </w:t>
      </w:r>
      <w:r w:rsidR="00B77436" w:rsidRPr="00831B20">
        <w:rPr>
          <w:rFonts w:ascii="Calibri" w:hAnsi="Calibri"/>
          <w:sz w:val="20"/>
          <w:szCs w:val="20"/>
        </w:rPr>
        <w:t>przystanków: 6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nominalna: 1,00 m/s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Sterownie: zbiorcze dwukierunkowe </w:t>
      </w:r>
      <w:proofErr w:type="spellStart"/>
      <w:r w:rsidRPr="00831B20">
        <w:rPr>
          <w:rFonts w:ascii="Calibri" w:hAnsi="Calibri"/>
          <w:sz w:val="20"/>
          <w:szCs w:val="20"/>
        </w:rPr>
        <w:t>Miconic</w:t>
      </w:r>
      <w:proofErr w:type="spellEnd"/>
      <w:r w:rsidRPr="00831B20">
        <w:rPr>
          <w:rFonts w:ascii="Calibri" w:hAnsi="Calibri"/>
          <w:sz w:val="20"/>
          <w:szCs w:val="20"/>
        </w:rPr>
        <w:t xml:space="preserve"> LX-1 KS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Zespół napędowy: typ: dwubiegowy - wciągarka cierna typu W 140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Przełożenie napędu linowego 2:1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Przełożenie reduktora 52:3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Moc silnika 6,7 kW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Obroty silnika 1500 </w:t>
      </w:r>
      <w:proofErr w:type="spellStart"/>
      <w:r w:rsidRPr="00831B20">
        <w:rPr>
          <w:rFonts w:ascii="Calibri" w:hAnsi="Calibri"/>
          <w:sz w:val="20"/>
          <w:szCs w:val="20"/>
        </w:rPr>
        <w:t>obr</w:t>
      </w:r>
      <w:proofErr w:type="spellEnd"/>
      <w:r w:rsidRPr="00831B20">
        <w:rPr>
          <w:rFonts w:ascii="Calibri" w:hAnsi="Calibri"/>
          <w:sz w:val="20"/>
          <w:szCs w:val="20"/>
        </w:rPr>
        <w:t>/min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Liny nośne VAMBERK-SEAL 6x19/1570; Średnica </w:t>
      </w:r>
      <w:smartTag w:uri="urn:schemas-microsoft-com:office:smarttags" w:element="metricconverter">
        <w:smartTagPr>
          <w:attr w:name="ProductID" w:val="8.0 mm"/>
        </w:smartTagPr>
        <w:r w:rsidRPr="00831B20">
          <w:rPr>
            <w:rFonts w:ascii="Calibri" w:hAnsi="Calibri"/>
            <w:sz w:val="20"/>
            <w:szCs w:val="20"/>
          </w:rPr>
          <w:t>8.0 mm</w:t>
        </w:r>
      </w:smartTag>
      <w:r w:rsidRPr="00831B20">
        <w:rPr>
          <w:rFonts w:ascii="Calibri" w:hAnsi="Calibri"/>
          <w:sz w:val="20"/>
          <w:szCs w:val="20"/>
        </w:rPr>
        <w:t xml:space="preserve">; </w:t>
      </w:r>
      <w:r w:rsidR="00391666">
        <w:rPr>
          <w:rFonts w:ascii="Calibri" w:hAnsi="Calibri"/>
          <w:sz w:val="20"/>
          <w:szCs w:val="20"/>
        </w:rPr>
        <w:t>Liczba</w:t>
      </w:r>
      <w:r w:rsidR="00391666" w:rsidRPr="00831B20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lin 4 szt.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Drzwi przystankowe: automatyczne, centralne typ C11NC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Typ zamka bezpieczeństwa C11</w:t>
      </w:r>
      <w:r w:rsidR="009A0B07">
        <w:rPr>
          <w:rFonts w:ascii="Calibri" w:hAnsi="Calibri"/>
          <w:sz w:val="20"/>
          <w:szCs w:val="20"/>
        </w:rPr>
        <w:t>;</w:t>
      </w:r>
    </w:p>
    <w:p w:rsidR="00B77436" w:rsidRDefault="00B77436" w:rsidP="00130315">
      <w:pPr>
        <w:widowControl/>
        <w:numPr>
          <w:ilvl w:val="1"/>
          <w:numId w:val="19"/>
        </w:numPr>
        <w:tabs>
          <w:tab w:val="clear" w:pos="1260"/>
          <w:tab w:val="num" w:pos="567"/>
        </w:tabs>
        <w:adjustRightInd/>
        <w:spacing w:line="240" w:lineRule="auto"/>
        <w:ind w:left="567" w:right="-828" w:hanging="283"/>
        <w:jc w:val="left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Kabina: nieprzelotowa,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831B20">
        <w:rPr>
          <w:rFonts w:ascii="Calibri" w:hAnsi="Calibri"/>
          <w:sz w:val="20"/>
          <w:szCs w:val="20"/>
        </w:rPr>
        <w:t xml:space="preserve"> </w:t>
      </w:r>
      <w:r w:rsidRPr="00831B20">
        <w:rPr>
          <w:rFonts w:ascii="Calibri" w:hAnsi="Calibri"/>
          <w:sz w:val="20"/>
          <w:szCs w:val="20"/>
        </w:rPr>
        <w:t>wejść 1</w:t>
      </w:r>
      <w:r w:rsidR="009A0B07">
        <w:rPr>
          <w:rFonts w:ascii="Calibri" w:hAnsi="Calibri"/>
          <w:sz w:val="20"/>
          <w:szCs w:val="20"/>
        </w:rPr>
        <w:t>:</w:t>
      </w:r>
      <w:r w:rsidRPr="00831B20">
        <w:rPr>
          <w:rFonts w:ascii="Calibri" w:hAnsi="Calibri"/>
          <w:sz w:val="20"/>
          <w:szCs w:val="20"/>
        </w:rPr>
        <w:br/>
        <w:t xml:space="preserve">               </w:t>
      </w:r>
      <w:r w:rsidR="009A0B07">
        <w:rPr>
          <w:rFonts w:ascii="Calibri" w:hAnsi="Calibri"/>
          <w:sz w:val="20"/>
          <w:szCs w:val="20"/>
        </w:rPr>
        <w:t xml:space="preserve">- </w:t>
      </w:r>
      <w:r w:rsidRPr="00831B20">
        <w:rPr>
          <w:rFonts w:ascii="Calibri" w:hAnsi="Calibri"/>
          <w:sz w:val="20"/>
          <w:szCs w:val="20"/>
        </w:rPr>
        <w:t>Rodzaj drzwi kabinowych: automatyczne, centralne typ QKS 11</w:t>
      </w:r>
      <w:r w:rsidR="009A0B07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br/>
      </w:r>
      <w:r w:rsidR="00130315">
        <w:rPr>
          <w:rFonts w:ascii="Calibri" w:hAnsi="Calibri"/>
          <w:sz w:val="20"/>
          <w:szCs w:val="20"/>
        </w:rPr>
        <w:t xml:space="preserve">               </w:t>
      </w:r>
      <w:r w:rsidR="009A0B07">
        <w:rPr>
          <w:rFonts w:ascii="Calibri" w:hAnsi="Calibri"/>
          <w:sz w:val="20"/>
          <w:szCs w:val="20"/>
        </w:rPr>
        <w:t xml:space="preserve">- </w:t>
      </w:r>
      <w:r w:rsidRPr="00831B20">
        <w:rPr>
          <w:rFonts w:ascii="Calibri" w:hAnsi="Calibri"/>
          <w:sz w:val="20"/>
          <w:szCs w:val="20"/>
        </w:rPr>
        <w:t xml:space="preserve">Masa kabiny z ramą </w:t>
      </w:r>
      <w:smartTag w:uri="urn:schemas-microsoft-com:office:smarttags" w:element="metricconverter">
        <w:smartTagPr>
          <w:attr w:name="ProductID" w:val="715 kg"/>
        </w:smartTagPr>
        <w:r w:rsidRPr="00831B20">
          <w:rPr>
            <w:rFonts w:ascii="Calibri" w:hAnsi="Calibri"/>
            <w:sz w:val="20"/>
            <w:szCs w:val="20"/>
          </w:rPr>
          <w:t>715 kg</w:t>
        </w:r>
      </w:smartTag>
      <w:r w:rsidR="009A0B07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br/>
      </w:r>
      <w:r w:rsidR="00130315">
        <w:rPr>
          <w:rFonts w:ascii="Calibri" w:hAnsi="Calibri"/>
          <w:sz w:val="20"/>
          <w:szCs w:val="20"/>
        </w:rPr>
        <w:t xml:space="preserve">               </w:t>
      </w:r>
      <w:r w:rsidR="009A0B07">
        <w:rPr>
          <w:rFonts w:ascii="Calibri" w:hAnsi="Calibri"/>
          <w:sz w:val="20"/>
          <w:szCs w:val="20"/>
        </w:rPr>
        <w:t xml:space="preserve">- </w:t>
      </w:r>
      <w:r w:rsidRPr="00831B20">
        <w:rPr>
          <w:rFonts w:ascii="Calibri" w:hAnsi="Calibri"/>
          <w:sz w:val="20"/>
          <w:szCs w:val="20"/>
        </w:rPr>
        <w:t>Masa przeciwwagi 1030 kg</w:t>
      </w:r>
      <w:r w:rsidR="009A0B07">
        <w:rPr>
          <w:rFonts w:ascii="Calibri" w:hAnsi="Calibri"/>
          <w:sz w:val="20"/>
          <w:szCs w:val="20"/>
        </w:rPr>
        <w:t>.</w:t>
      </w:r>
    </w:p>
    <w:p w:rsidR="00130315" w:rsidRPr="00BE42D2" w:rsidRDefault="00A15375" w:rsidP="00130315">
      <w:pPr>
        <w:pStyle w:val="Tekstpodstawowy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5</w:t>
      </w:r>
      <w:r w:rsidR="00130315" w:rsidRPr="00BE42D2">
        <w:rPr>
          <w:rFonts w:ascii="Calibri" w:hAnsi="Calibri"/>
          <w:b/>
          <w:sz w:val="20"/>
          <w:szCs w:val="20"/>
        </w:rPr>
        <w:t>.  Urządzenia dźwigowe – budynek CEUE ul. Towarowa 55</w:t>
      </w:r>
    </w:p>
    <w:p w:rsidR="00130315" w:rsidRPr="00BE42D2" w:rsidRDefault="00130315" w:rsidP="00130315">
      <w:pPr>
        <w:widowControl/>
        <w:adjustRightInd/>
        <w:spacing w:line="240" w:lineRule="auto"/>
        <w:ind w:left="567" w:hanging="425"/>
        <w:rPr>
          <w:rFonts w:ascii="Calibri" w:hAnsi="Calibri"/>
          <w:b/>
          <w:sz w:val="20"/>
          <w:szCs w:val="20"/>
        </w:rPr>
      </w:pPr>
      <w:r w:rsidRPr="00BE42D2">
        <w:rPr>
          <w:rFonts w:ascii="Calibri" w:hAnsi="Calibri"/>
          <w:b/>
          <w:sz w:val="20"/>
          <w:szCs w:val="20"/>
        </w:rPr>
        <w:t xml:space="preserve">  Dźwig osobowy, bezobsługowy elektryczny, typ OC800E</w:t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2 szt.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Producent: Lubelska Wytwórnia Dźwigów Osobowych LIFT SERVICE S.A., 20-722 Lublin, ul. Roztocze 6</w:t>
      </w:r>
      <w:r w:rsidR="009A0B07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Nr fabryczny /rok instalacji: E14-7541  2014</w:t>
      </w:r>
      <w:r w:rsidR="00B50113" w:rsidRPr="00BE42D2">
        <w:rPr>
          <w:rFonts w:ascii="Calibri" w:hAnsi="Calibri"/>
          <w:sz w:val="20"/>
          <w:szCs w:val="20"/>
        </w:rPr>
        <w:t>; E14-7542/2014;</w:t>
      </w:r>
      <w:r w:rsidR="00000FFE" w:rsidRPr="00BE42D2">
        <w:rPr>
          <w:rFonts w:ascii="Calibri" w:hAnsi="Calibri"/>
          <w:sz w:val="20"/>
          <w:szCs w:val="20"/>
        </w:rPr>
        <w:t xml:space="preserve">  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800 kg"/>
        </w:smartTagPr>
        <w:r w:rsidRPr="00BE42D2">
          <w:rPr>
            <w:rFonts w:ascii="Calibri" w:hAnsi="Calibri"/>
            <w:sz w:val="20"/>
            <w:szCs w:val="20"/>
          </w:rPr>
          <w:t>800 kg</w:t>
        </w:r>
      </w:smartTag>
      <w:r w:rsidRPr="00BE42D2">
        <w:rPr>
          <w:rFonts w:ascii="Calibri" w:hAnsi="Calibri"/>
          <w:sz w:val="20"/>
          <w:szCs w:val="20"/>
        </w:rPr>
        <w:t xml:space="preserve"> lub 10 osób</w:t>
      </w:r>
      <w:r w:rsidR="009A0B07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nominalna: 1 m/s</w:t>
      </w:r>
      <w:r w:rsidR="009A0B07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dojazdowa: 0,25 m/s</w:t>
      </w:r>
      <w:r w:rsidR="009A0B07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podnoszenia: 23,8 m</w:t>
      </w:r>
      <w:r w:rsidR="009A0B07">
        <w:rPr>
          <w:rFonts w:ascii="Calibri" w:hAnsi="Calibri"/>
          <w:sz w:val="20"/>
          <w:szCs w:val="20"/>
        </w:rPr>
        <w:t>;</w:t>
      </w:r>
    </w:p>
    <w:p w:rsidR="00000FFE" w:rsidRPr="00BE42D2" w:rsidRDefault="008E6383" w:rsidP="009012F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130315" w:rsidRPr="00BE42D2">
        <w:rPr>
          <w:rFonts w:ascii="Calibri" w:hAnsi="Calibri"/>
          <w:sz w:val="20"/>
          <w:szCs w:val="20"/>
        </w:rPr>
        <w:t>przystanków: 7</w:t>
      </w:r>
      <w:r w:rsidR="009A0B07">
        <w:rPr>
          <w:rFonts w:ascii="Calibri" w:hAnsi="Calibri"/>
          <w:sz w:val="20"/>
          <w:szCs w:val="20"/>
        </w:rPr>
        <w:t>;</w:t>
      </w:r>
      <w:r w:rsidR="00000FFE" w:rsidRPr="00BE42D2">
        <w:rPr>
          <w:rFonts w:ascii="Calibri" w:hAnsi="Calibri"/>
          <w:sz w:val="20"/>
          <w:szCs w:val="20"/>
        </w:rPr>
        <w:t xml:space="preserve"> </w:t>
      </w:r>
    </w:p>
    <w:p w:rsidR="00130315" w:rsidRPr="00BE42D2" w:rsidRDefault="008E6383" w:rsidP="009012F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130315" w:rsidRPr="00BE42D2">
        <w:rPr>
          <w:rFonts w:ascii="Calibri" w:hAnsi="Calibri"/>
          <w:sz w:val="20"/>
          <w:szCs w:val="20"/>
        </w:rPr>
        <w:t>dojść: 7</w:t>
      </w:r>
      <w:r w:rsidR="009A0B07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Kabina: metalowa, panelowo-panoramiczna, przeszklona, nieprzelotowa;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Lift Service S.A., Lublin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130315" w:rsidRPr="00BE42D2" w:rsidRDefault="00130315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Masa kabiny – </w:t>
      </w:r>
      <w:smartTag w:uri="urn:schemas-microsoft-com:office:smarttags" w:element="metricconverter">
        <w:smartTagPr>
          <w:attr w:name="ProductID" w:val="762 kg"/>
        </w:smartTagPr>
        <w:r w:rsidRPr="00BE42D2">
          <w:rPr>
            <w:rFonts w:ascii="Calibri" w:hAnsi="Calibri"/>
            <w:sz w:val="20"/>
            <w:szCs w:val="20"/>
          </w:rPr>
          <w:t>762 kg</w:t>
        </w:r>
      </w:smartTag>
      <w:r w:rsidRPr="00BE42D2">
        <w:rPr>
          <w:rFonts w:ascii="Calibri" w:hAnsi="Calibri"/>
          <w:sz w:val="20"/>
          <w:szCs w:val="20"/>
        </w:rPr>
        <w:t>, (</w:t>
      </w:r>
      <w:smartTag w:uri="urn:schemas-microsoft-com:office:smarttags" w:element="metricconverter">
        <w:smartTagPr>
          <w:attr w:name="ProductID" w:val="1021 kg"/>
        </w:smartTagPr>
        <w:r w:rsidRPr="00BE42D2">
          <w:rPr>
            <w:rFonts w:ascii="Calibri" w:hAnsi="Calibri"/>
            <w:sz w:val="20"/>
            <w:szCs w:val="20"/>
          </w:rPr>
          <w:t>1021 kg</w:t>
        </w:r>
      </w:smartTag>
      <w:r w:rsidRPr="00BE42D2">
        <w:rPr>
          <w:rFonts w:ascii="Calibri" w:hAnsi="Calibri"/>
          <w:sz w:val="20"/>
          <w:szCs w:val="20"/>
        </w:rPr>
        <w:t xml:space="preserve"> wraz ramą)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Wymiary wewnętrzne kabiny (1100 x1600 x 2150) mm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Strefa położenia kabiny w czasie załadunku (i rozładunku) mieści się w tolerancji ±</w:t>
      </w:r>
      <w:smartTag w:uri="urn:schemas-microsoft-com:office:smarttags" w:element="metricconverter">
        <w:smartTagPr>
          <w:attr w:name="ProductID" w:val="20 mm"/>
        </w:smartTagPr>
        <w:r w:rsidRPr="00BE42D2">
          <w:rPr>
            <w:rFonts w:ascii="Calibri" w:hAnsi="Calibri"/>
            <w:sz w:val="20"/>
            <w:szCs w:val="20"/>
          </w:rPr>
          <w:t>20 mm</w:t>
        </w:r>
      </w:smartTag>
      <w:r w:rsidRPr="00BE42D2">
        <w:rPr>
          <w:rFonts w:ascii="Calibri" w:hAnsi="Calibri"/>
          <w:sz w:val="20"/>
          <w:szCs w:val="20"/>
        </w:rPr>
        <w:t xml:space="preserve"> zgodnie z PN-EN 81-1+A3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Rama kabiny: TIPO 8000,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 Lift Service S.A., Lublin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Przeciwwaga: ramowa z kołem linowym L2315/W5,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 LWDO Lift Service S.A., Lublin; masa przeciwwagi </w:t>
      </w:r>
      <w:smartTag w:uri="urn:schemas-microsoft-com:office:smarttags" w:element="metricconverter">
        <w:smartTagPr>
          <w:attr w:name="ProductID" w:val="1406 kg"/>
        </w:smartTagPr>
        <w:r w:rsidRPr="00BE42D2">
          <w:rPr>
            <w:rFonts w:ascii="Calibri" w:hAnsi="Calibri"/>
            <w:sz w:val="20"/>
            <w:szCs w:val="20"/>
          </w:rPr>
          <w:t>1406 kg</w:t>
        </w:r>
      </w:smartTag>
      <w:r w:rsidRPr="00BE42D2">
        <w:rPr>
          <w:rFonts w:ascii="Calibri" w:hAnsi="Calibri"/>
          <w:sz w:val="20"/>
          <w:szCs w:val="20"/>
        </w:rPr>
        <w:t>; zrówn</w:t>
      </w:r>
      <w:r w:rsidR="00A64755">
        <w:rPr>
          <w:rFonts w:ascii="Calibri" w:hAnsi="Calibri"/>
          <w:sz w:val="20"/>
          <w:szCs w:val="20"/>
        </w:rPr>
        <w:t>o</w:t>
      </w:r>
      <w:r w:rsidRPr="00BE42D2">
        <w:rPr>
          <w:rFonts w:ascii="Calibri" w:hAnsi="Calibri"/>
          <w:sz w:val="20"/>
          <w:szCs w:val="20"/>
        </w:rPr>
        <w:t>ważenie układu 48%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Opis dojścia do maszynowni: dźwig bez maszynowni – napęd w nadszybiu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Zawieszenie: 2 : 1; liny nośne (typ i konstrukcja/norma) </w:t>
      </w:r>
      <w:r w:rsidR="00F61554" w:rsidRPr="00BE42D2">
        <w:rPr>
          <w:rFonts w:ascii="Calibri" w:hAnsi="Calibri"/>
          <w:sz w:val="20"/>
          <w:szCs w:val="20"/>
        </w:rPr>
        <w:t xml:space="preserve">- </w:t>
      </w:r>
      <w:r w:rsidRPr="00BE42D2">
        <w:rPr>
          <w:rFonts w:ascii="Calibri" w:hAnsi="Calibri"/>
          <w:sz w:val="20"/>
          <w:szCs w:val="20"/>
        </w:rPr>
        <w:t xml:space="preserve">6.5 PAWO 819W+IWRC, DIN EN 12385; średnica Ø6,5mm; </w:t>
      </w:r>
      <w:r w:rsidR="00EE6015">
        <w:rPr>
          <w:rFonts w:ascii="Calibri" w:hAnsi="Calibri"/>
          <w:sz w:val="20"/>
          <w:szCs w:val="20"/>
        </w:rPr>
        <w:t>liczba</w:t>
      </w:r>
      <w:r w:rsidR="00EE6015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 xml:space="preserve">10 szt.; minimalna siła zrywająca 31,5 </w:t>
      </w:r>
      <w:proofErr w:type="spellStart"/>
      <w:r w:rsidRPr="00BE42D2">
        <w:rPr>
          <w:rFonts w:ascii="Calibri" w:hAnsi="Calibri"/>
          <w:sz w:val="20"/>
          <w:szCs w:val="20"/>
        </w:rPr>
        <w:t>kN</w:t>
      </w:r>
      <w:proofErr w:type="spellEnd"/>
      <w:r w:rsidRPr="00BE42D2">
        <w:rPr>
          <w:rFonts w:ascii="Calibri" w:hAnsi="Calibri"/>
          <w:sz w:val="20"/>
          <w:szCs w:val="20"/>
        </w:rPr>
        <w:t>; współczynnik bezpieczeństwa 34,1; długość (obliczeniowa/montażowa) 6</w:t>
      </w:r>
      <w:r w:rsidR="00F61554" w:rsidRPr="00BE42D2">
        <w:rPr>
          <w:rFonts w:ascii="Calibri" w:hAnsi="Calibri"/>
          <w:sz w:val="20"/>
          <w:szCs w:val="20"/>
        </w:rPr>
        <w:t>4</w:t>
      </w:r>
      <w:r w:rsidRPr="00BE42D2">
        <w:rPr>
          <w:rFonts w:ascii="Calibri" w:hAnsi="Calibri"/>
          <w:sz w:val="20"/>
          <w:szCs w:val="20"/>
        </w:rPr>
        <w:t>m/6</w:t>
      </w:r>
      <w:r w:rsidR="00F61554" w:rsidRPr="00BE42D2">
        <w:rPr>
          <w:rFonts w:ascii="Calibri" w:hAnsi="Calibri"/>
          <w:sz w:val="20"/>
          <w:szCs w:val="20"/>
        </w:rPr>
        <w:t>6</w:t>
      </w:r>
      <w:r w:rsidRPr="00BE42D2">
        <w:rPr>
          <w:rFonts w:ascii="Calibri" w:hAnsi="Calibri"/>
          <w:sz w:val="20"/>
          <w:szCs w:val="20"/>
        </w:rPr>
        <w:t>,</w:t>
      </w:r>
      <w:r w:rsidR="00F61554" w:rsidRPr="00BE42D2">
        <w:rPr>
          <w:rFonts w:ascii="Calibri" w:hAnsi="Calibri"/>
          <w:sz w:val="20"/>
          <w:szCs w:val="20"/>
        </w:rPr>
        <w:t>5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6C0265">
        <w:rPr>
          <w:rFonts w:ascii="Calibri" w:hAnsi="Calibri"/>
          <w:sz w:val="20"/>
          <w:szCs w:val="20"/>
        </w:rPr>
        <w:t>;</w:t>
      </w:r>
    </w:p>
    <w:p w:rsidR="00F61554" w:rsidRPr="00BE42D2" w:rsidRDefault="00F61554" w:rsidP="00F61554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Lina ogranicznika prędkości ramy kabiny (typ i konstrukcja/norma) – 8.0 6x19S, PN-EN 10204-3.1; średnica - Ø8mm; </w:t>
      </w:r>
      <w:r w:rsidR="00EE6015">
        <w:rPr>
          <w:rFonts w:ascii="Calibri" w:hAnsi="Calibri"/>
          <w:sz w:val="20"/>
          <w:szCs w:val="20"/>
        </w:rPr>
        <w:t xml:space="preserve">liczba </w:t>
      </w:r>
      <w:r w:rsidRPr="00BE42D2">
        <w:rPr>
          <w:rFonts w:ascii="Calibri" w:hAnsi="Calibri"/>
          <w:sz w:val="20"/>
          <w:szCs w:val="20"/>
        </w:rPr>
        <w:t>– 1 szt.; minimalna siła zrywająca– 37,4 KN; współczynnik bezpieczeństwa- 10,1; długość (obliczeniowa/montażowa) 63m/63,3 m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Rodzaj sterowania: mikroprocesorowe, zbiorczość góra/dół, dźwig główny w grupie, zjazd awaryjny, zjazd pożarowy, typ LS-2020, LB-05-000, wersja LB-05-212/A, nr </w:t>
      </w:r>
      <w:proofErr w:type="spellStart"/>
      <w:r w:rsidRPr="00BE42D2">
        <w:rPr>
          <w:rFonts w:ascii="Calibri" w:hAnsi="Calibri"/>
          <w:sz w:val="20"/>
          <w:szCs w:val="20"/>
        </w:rPr>
        <w:t>fabr</w:t>
      </w:r>
      <w:proofErr w:type="spellEnd"/>
      <w:r w:rsidRPr="00BE42D2">
        <w:rPr>
          <w:rFonts w:ascii="Calibri" w:hAnsi="Calibri"/>
          <w:sz w:val="20"/>
          <w:szCs w:val="20"/>
        </w:rPr>
        <w:t>. 214037541</w:t>
      </w:r>
      <w:r w:rsidR="00621E0E" w:rsidRPr="00BE42D2">
        <w:rPr>
          <w:rFonts w:ascii="Calibri" w:hAnsi="Calibri"/>
          <w:sz w:val="20"/>
          <w:szCs w:val="20"/>
        </w:rPr>
        <w:t xml:space="preserve"> – dla dźwigu o nr fabrycznym E14-7541</w:t>
      </w:r>
      <w:r w:rsidRPr="00BE42D2">
        <w:rPr>
          <w:rFonts w:ascii="Calibri" w:hAnsi="Calibri"/>
          <w:sz w:val="20"/>
          <w:szCs w:val="20"/>
        </w:rPr>
        <w:t xml:space="preserve">, </w:t>
      </w:r>
      <w:r w:rsidR="00621E0E" w:rsidRPr="00BE42D2">
        <w:rPr>
          <w:rFonts w:ascii="Calibri" w:hAnsi="Calibri"/>
          <w:sz w:val="20"/>
          <w:szCs w:val="20"/>
        </w:rPr>
        <w:t xml:space="preserve">nr </w:t>
      </w:r>
      <w:proofErr w:type="spellStart"/>
      <w:r w:rsidR="00621E0E" w:rsidRPr="00BE42D2">
        <w:rPr>
          <w:rFonts w:ascii="Calibri" w:hAnsi="Calibri"/>
          <w:sz w:val="20"/>
          <w:szCs w:val="20"/>
        </w:rPr>
        <w:t>fabr</w:t>
      </w:r>
      <w:proofErr w:type="spellEnd"/>
      <w:r w:rsidR="00621E0E" w:rsidRPr="00BE42D2">
        <w:rPr>
          <w:rFonts w:ascii="Calibri" w:hAnsi="Calibri"/>
          <w:sz w:val="20"/>
          <w:szCs w:val="20"/>
        </w:rPr>
        <w:t xml:space="preserve">. 214037542 - dla dźwigu o nr fabrycznym E14-7542; </w:t>
      </w:r>
      <w:r w:rsidRPr="00BE42D2">
        <w:rPr>
          <w:rFonts w:ascii="Calibri" w:hAnsi="Calibri"/>
          <w:sz w:val="20"/>
          <w:szCs w:val="20"/>
        </w:rPr>
        <w:t xml:space="preserve">rok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2014,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Lift service S.A., Lublin</w:t>
      </w:r>
      <w:r w:rsidR="006C0265">
        <w:rPr>
          <w:rFonts w:ascii="Calibri" w:hAnsi="Calibri"/>
          <w:sz w:val="20"/>
          <w:szCs w:val="20"/>
        </w:rPr>
        <w:t>;</w:t>
      </w:r>
    </w:p>
    <w:p w:rsidR="00FF32BD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przystankowych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130315" w:rsidRPr="00BE42D2" w:rsidRDefault="00130315" w:rsidP="00FF32BD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2ATS (900 x 2000) mm, zamek bezp. EURO 2006,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</w:t>
      </w:r>
      <w:r w:rsidR="00FF32BD" w:rsidRPr="00BE42D2">
        <w:rPr>
          <w:rFonts w:ascii="Calibri" w:hAnsi="Calibri"/>
          <w:sz w:val="20"/>
          <w:szCs w:val="20"/>
        </w:rPr>
        <w:t xml:space="preserve"> - w dźwigu o numerze fabrycznym E14-7541</w:t>
      </w:r>
      <w:r w:rsidR="006C0265">
        <w:rPr>
          <w:rFonts w:ascii="Calibri" w:hAnsi="Calibri"/>
          <w:sz w:val="20"/>
          <w:szCs w:val="20"/>
        </w:rPr>
        <w:t>;</w:t>
      </w:r>
      <w:r w:rsidR="00FF32BD" w:rsidRPr="00BE42D2">
        <w:rPr>
          <w:rFonts w:ascii="Calibri" w:hAnsi="Calibri"/>
          <w:sz w:val="20"/>
          <w:szCs w:val="20"/>
        </w:rPr>
        <w:t xml:space="preserve">  </w:t>
      </w:r>
    </w:p>
    <w:p w:rsidR="00FF32BD" w:rsidRPr="00BE42D2" w:rsidRDefault="00FF32BD" w:rsidP="00FF32BD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2ATD (900 x 2000) mm, zamek bezp. EURO 2006,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o numerze fabrycznym E14-7542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FF32BD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kabinowych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130315" w:rsidRPr="00BE42D2" w:rsidRDefault="00FF32BD" w:rsidP="00FF32BD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a</w:t>
      </w:r>
      <w:r w:rsidR="00130315" w:rsidRPr="00BE42D2">
        <w:rPr>
          <w:rFonts w:ascii="Calibri" w:hAnsi="Calibri"/>
          <w:sz w:val="20"/>
          <w:szCs w:val="20"/>
        </w:rPr>
        <w:t xml:space="preserve">utomatyczne, teleskopowe 2ATS (900 x 2000) mm, </w:t>
      </w:r>
      <w:proofErr w:type="spellStart"/>
      <w:r w:rsidR="00130315" w:rsidRPr="00BE42D2">
        <w:rPr>
          <w:rFonts w:ascii="Calibri" w:hAnsi="Calibri"/>
          <w:sz w:val="20"/>
          <w:szCs w:val="20"/>
        </w:rPr>
        <w:t>prod</w:t>
      </w:r>
      <w:proofErr w:type="spellEnd"/>
      <w:r w:rsidR="00130315"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="00130315" w:rsidRPr="00BE42D2">
        <w:rPr>
          <w:rFonts w:ascii="Calibri" w:hAnsi="Calibri"/>
          <w:sz w:val="20"/>
          <w:szCs w:val="20"/>
        </w:rPr>
        <w:t>Mezzago</w:t>
      </w:r>
      <w:proofErr w:type="spellEnd"/>
      <w:r w:rsidR="00130315" w:rsidRPr="00BE42D2">
        <w:rPr>
          <w:rFonts w:ascii="Calibri" w:hAnsi="Calibri"/>
          <w:sz w:val="20"/>
          <w:szCs w:val="20"/>
        </w:rPr>
        <w:t>, Włochy</w:t>
      </w:r>
      <w:r w:rsidRPr="00BE42D2">
        <w:rPr>
          <w:rFonts w:ascii="Calibri" w:hAnsi="Calibri"/>
          <w:sz w:val="20"/>
          <w:szCs w:val="20"/>
        </w:rPr>
        <w:t xml:space="preserve"> - w dźwigu o numerze fabrycznym E14-7541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FF32BD" w:rsidRPr="00BE42D2" w:rsidRDefault="00FF32BD" w:rsidP="00FF32BD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2ATD (900 x 2000) mm,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                             o numerze fabrycznym E14-7542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130315" w:rsidRPr="00BE42D2" w:rsidRDefault="00130315" w:rsidP="0013031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</w:t>
      </w:r>
      <w:r w:rsidR="006C0265">
        <w:rPr>
          <w:rFonts w:ascii="Calibri" w:hAnsi="Calibri"/>
          <w:sz w:val="20"/>
          <w:szCs w:val="20"/>
        </w:rPr>
        <w:t>a</w:t>
      </w:r>
      <w:r w:rsidRPr="00BE42D2">
        <w:rPr>
          <w:rFonts w:ascii="Calibri" w:hAnsi="Calibri"/>
          <w:sz w:val="20"/>
          <w:szCs w:val="20"/>
        </w:rPr>
        <w:t xml:space="preserve"> kabiny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25141C" w:rsidRPr="00BE42D2" w:rsidRDefault="0025141C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Przeciw niekontrolowanej jeździe w dół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25141C" w:rsidRPr="00BE42D2" w:rsidRDefault="0025141C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ogranicznik prędkości ramy kabiny</w:t>
      </w:r>
      <w:r w:rsidR="00F61554" w:rsidRPr="00BE42D2">
        <w:rPr>
          <w:rFonts w:ascii="Calibri" w:hAnsi="Calibri"/>
          <w:sz w:val="20"/>
          <w:szCs w:val="20"/>
        </w:rPr>
        <w:t xml:space="preserve"> -</w:t>
      </w:r>
      <w:r w:rsidRPr="00BE42D2">
        <w:rPr>
          <w:rFonts w:ascii="Calibri" w:hAnsi="Calibri"/>
          <w:sz w:val="20"/>
          <w:szCs w:val="20"/>
        </w:rPr>
        <w:t xml:space="preserve"> LK 250,prod. P.F.B. </w:t>
      </w:r>
      <w:proofErr w:type="spellStart"/>
      <w:r w:rsidRPr="00BE42D2">
        <w:rPr>
          <w:rFonts w:ascii="Calibri" w:hAnsi="Calibri"/>
          <w:sz w:val="20"/>
          <w:szCs w:val="20"/>
        </w:rPr>
        <w:t>s.r.I</w:t>
      </w:r>
      <w:proofErr w:type="spellEnd"/>
      <w:r w:rsidRPr="00BE42D2">
        <w:rPr>
          <w:rFonts w:ascii="Calibri" w:hAnsi="Calibri"/>
          <w:sz w:val="20"/>
          <w:szCs w:val="20"/>
        </w:rPr>
        <w:t>., Włochy</w:t>
      </w:r>
      <w:r w:rsidR="006C0265">
        <w:rPr>
          <w:rFonts w:ascii="Calibri" w:hAnsi="Calibri"/>
          <w:sz w:val="20"/>
          <w:szCs w:val="20"/>
        </w:rPr>
        <w:t>;</w:t>
      </w:r>
    </w:p>
    <w:p w:rsidR="00130315" w:rsidRPr="00BE42D2" w:rsidRDefault="0025141C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chwytacze ramy kabiny – ślizgowe, dwukierunkowe, PR-2500 UD,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Dynatech Dynamics &amp; Technology S.L., Hiszpania</w:t>
      </w:r>
      <w:r w:rsidR="006C0265">
        <w:rPr>
          <w:rFonts w:ascii="Calibri" w:hAnsi="Calibri"/>
          <w:sz w:val="20"/>
          <w:szCs w:val="20"/>
        </w:rPr>
        <w:t>;</w:t>
      </w:r>
    </w:p>
    <w:p w:rsidR="0025141C" w:rsidRPr="00BE42D2" w:rsidRDefault="0025141C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Przeciw niekontrolowanej jeździe do góry – hamulec koła ciernego</w:t>
      </w:r>
      <w:r w:rsidR="006C0265">
        <w:rPr>
          <w:rFonts w:ascii="Calibri" w:hAnsi="Calibri"/>
          <w:sz w:val="20"/>
          <w:szCs w:val="20"/>
        </w:rPr>
        <w:t>;</w:t>
      </w:r>
    </w:p>
    <w:p w:rsidR="0024184D" w:rsidRPr="00BE42D2" w:rsidRDefault="0024184D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System zabezpieczający przed niezamierzonym ruchem kabiny z poziomu przystanku. W skład systemu wchodzą</w:t>
      </w:r>
      <w:r w:rsidR="006C0265">
        <w:rPr>
          <w:rFonts w:ascii="Calibri" w:hAnsi="Calibri"/>
          <w:sz w:val="20"/>
          <w:szCs w:val="20"/>
        </w:rPr>
        <w:t>;</w:t>
      </w:r>
    </w:p>
    <w:p w:rsidR="0024184D" w:rsidRPr="00BE42D2" w:rsidRDefault="0024184D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urządzenie zatrzymujące – system hamulcowy działający na wał koła ciernego wciągarki, typ RTW typ 8012</w:t>
      </w:r>
      <w:r w:rsidR="006C0265">
        <w:rPr>
          <w:rFonts w:ascii="Calibri" w:hAnsi="Calibri"/>
          <w:sz w:val="20"/>
          <w:szCs w:val="20"/>
        </w:rPr>
        <w:t>;</w:t>
      </w:r>
    </w:p>
    <w:p w:rsidR="0024184D" w:rsidRPr="00BE42D2" w:rsidRDefault="0024184D" w:rsidP="0013031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urządzenia nadzorujące/wyzwalające – falownik </w:t>
      </w:r>
      <w:proofErr w:type="spellStart"/>
      <w:r w:rsidRPr="00BE42D2">
        <w:rPr>
          <w:rFonts w:ascii="Calibri" w:hAnsi="Calibri"/>
          <w:sz w:val="20"/>
          <w:szCs w:val="20"/>
        </w:rPr>
        <w:t>FrenicLift</w:t>
      </w:r>
      <w:proofErr w:type="spellEnd"/>
      <w:r w:rsidR="006C0265">
        <w:rPr>
          <w:rFonts w:ascii="Calibri" w:hAnsi="Calibri"/>
          <w:sz w:val="20"/>
          <w:szCs w:val="20"/>
        </w:rPr>
        <w:t>;</w:t>
      </w:r>
    </w:p>
    <w:p w:rsidR="0024184D" w:rsidRPr="00BE42D2" w:rsidRDefault="0024184D" w:rsidP="00350D8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</w:t>
      </w:r>
      <w:r w:rsidR="006C0265">
        <w:rPr>
          <w:rFonts w:ascii="Calibri" w:hAnsi="Calibri"/>
          <w:sz w:val="20"/>
          <w:szCs w:val="20"/>
        </w:rPr>
        <w:t>a</w:t>
      </w:r>
      <w:r w:rsidRPr="00BE42D2">
        <w:rPr>
          <w:rFonts w:ascii="Calibri" w:hAnsi="Calibri"/>
          <w:sz w:val="20"/>
          <w:szCs w:val="20"/>
        </w:rPr>
        <w:t xml:space="preserve"> przed przeciążeniem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24184D" w:rsidRPr="00BE42D2" w:rsidRDefault="0024184D" w:rsidP="0024184D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czujnik pełnego obciążenia – PCID-1,5ZN</w:t>
      </w:r>
      <w:r w:rsidR="006C0265">
        <w:rPr>
          <w:rFonts w:ascii="Calibri" w:hAnsi="Calibri"/>
          <w:sz w:val="20"/>
          <w:szCs w:val="20"/>
        </w:rPr>
        <w:t>;</w:t>
      </w:r>
    </w:p>
    <w:p w:rsidR="0024184D" w:rsidRDefault="0024184D" w:rsidP="0024184D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czujnik przeciążenia - PCID-1,5ZN</w:t>
      </w:r>
      <w:r w:rsidR="006C0265">
        <w:rPr>
          <w:rFonts w:ascii="Calibri" w:hAnsi="Calibri"/>
          <w:sz w:val="20"/>
          <w:szCs w:val="20"/>
        </w:rPr>
        <w:t>;</w:t>
      </w:r>
    </w:p>
    <w:p w:rsidR="00B626DA" w:rsidRPr="00BE42D2" w:rsidRDefault="00B626DA" w:rsidP="00B626DA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Zespół napędowy</w:t>
      </w:r>
      <w:r w:rsidR="006C0265">
        <w:rPr>
          <w:rFonts w:ascii="Calibri" w:hAnsi="Calibri"/>
          <w:sz w:val="20"/>
          <w:szCs w:val="20"/>
        </w:rPr>
        <w:t>:</w:t>
      </w:r>
    </w:p>
    <w:p w:rsidR="00B626DA" w:rsidRPr="00BE42D2" w:rsidRDefault="00B626DA" w:rsidP="0024184D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typ – ZETATOP SM190.23, bez reduktora,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Ziehl-Abegg A</w:t>
      </w:r>
      <w:r w:rsidR="00F61554" w:rsidRPr="00BE42D2">
        <w:rPr>
          <w:rFonts w:ascii="Calibri" w:hAnsi="Calibri"/>
          <w:sz w:val="20"/>
          <w:szCs w:val="20"/>
        </w:rPr>
        <w:t>G</w:t>
      </w:r>
      <w:r w:rsidRPr="00BE42D2">
        <w:rPr>
          <w:rFonts w:ascii="Calibri" w:hAnsi="Calibri"/>
          <w:sz w:val="20"/>
          <w:szCs w:val="20"/>
        </w:rPr>
        <w:t xml:space="preserve">, Niemcy, </w:t>
      </w:r>
      <w:proofErr w:type="spellStart"/>
      <w:r w:rsidRPr="00BE42D2">
        <w:rPr>
          <w:rFonts w:ascii="Calibri" w:hAnsi="Calibri"/>
          <w:sz w:val="20"/>
          <w:szCs w:val="20"/>
        </w:rPr>
        <w:t>Vw</w:t>
      </w:r>
      <w:proofErr w:type="spellEnd"/>
      <w:r w:rsidRPr="00BE42D2">
        <w:rPr>
          <w:rFonts w:ascii="Calibri" w:hAnsi="Calibri"/>
          <w:sz w:val="20"/>
          <w:szCs w:val="20"/>
        </w:rPr>
        <w:t>=-2 m/s</w:t>
      </w:r>
      <w:r w:rsidR="006C0265">
        <w:rPr>
          <w:rFonts w:ascii="Calibri" w:hAnsi="Calibri"/>
          <w:sz w:val="20"/>
          <w:szCs w:val="20"/>
        </w:rPr>
        <w:t>;</w:t>
      </w:r>
    </w:p>
    <w:p w:rsidR="00B626DA" w:rsidRPr="00BE42D2" w:rsidRDefault="00B626DA" w:rsidP="0024184D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przełożenie – 1:1</w:t>
      </w:r>
      <w:r w:rsidR="006C0265">
        <w:rPr>
          <w:rFonts w:ascii="Calibri" w:hAnsi="Calibri"/>
          <w:sz w:val="20"/>
          <w:szCs w:val="20"/>
        </w:rPr>
        <w:t>;</w:t>
      </w:r>
    </w:p>
    <w:p w:rsidR="00B626DA" w:rsidRPr="00BE42D2" w:rsidRDefault="00B626DA" w:rsidP="00B626DA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silnik elektryczny – SM190.23</w:t>
      </w:r>
      <w:r w:rsidR="006C0265">
        <w:rPr>
          <w:rFonts w:ascii="Calibri" w:hAnsi="Calibri"/>
          <w:sz w:val="20"/>
          <w:szCs w:val="20"/>
        </w:rPr>
        <w:t>;</w:t>
      </w:r>
    </w:p>
    <w:p w:rsidR="00B626DA" w:rsidRPr="00BE42D2" w:rsidRDefault="00B626DA" w:rsidP="00B626DA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luzownik – elektromagnetyczny, </w:t>
      </w:r>
      <w:proofErr w:type="spellStart"/>
      <w:r w:rsidRPr="00BE42D2">
        <w:rPr>
          <w:rFonts w:ascii="Calibri" w:hAnsi="Calibri"/>
          <w:sz w:val="20"/>
          <w:szCs w:val="20"/>
        </w:rPr>
        <w:t>Un</w:t>
      </w:r>
      <w:proofErr w:type="spellEnd"/>
      <w:r w:rsidRPr="00BE42D2">
        <w:rPr>
          <w:rFonts w:ascii="Calibri" w:hAnsi="Calibri"/>
          <w:sz w:val="20"/>
          <w:szCs w:val="20"/>
        </w:rPr>
        <w:t>=207V</w:t>
      </w:r>
      <w:r w:rsidR="006C0265">
        <w:rPr>
          <w:rFonts w:ascii="Calibri" w:hAnsi="Calibri"/>
          <w:sz w:val="20"/>
          <w:szCs w:val="20"/>
        </w:rPr>
        <w:t>;</w:t>
      </w:r>
    </w:p>
    <w:p w:rsidR="001B674A" w:rsidRPr="00BE42D2" w:rsidRDefault="00B626DA" w:rsidP="00B626DA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koło cierne - </w:t>
      </w:r>
      <w:r w:rsidR="001B674A" w:rsidRPr="00BE42D2">
        <w:rPr>
          <w:rFonts w:ascii="Calibri" w:hAnsi="Calibri"/>
          <w:sz w:val="20"/>
          <w:szCs w:val="20"/>
        </w:rPr>
        <w:t xml:space="preserve">Ø200/10/6,5, rowek klinowy, utwardzony, kąt rowka </w:t>
      </w:r>
      <w:r w:rsidR="00F61554" w:rsidRPr="00BE42D2">
        <w:rPr>
          <w:rFonts w:ascii="Calibri" w:hAnsi="Calibri"/>
          <w:sz w:val="20"/>
          <w:szCs w:val="20"/>
        </w:rPr>
        <w:t>y</w:t>
      </w:r>
      <w:r w:rsidR="001B674A" w:rsidRPr="00BE42D2">
        <w:rPr>
          <w:rFonts w:ascii="Calibri" w:hAnsi="Calibri"/>
          <w:sz w:val="20"/>
          <w:szCs w:val="20"/>
        </w:rPr>
        <w:t xml:space="preserve"> = 45°</w:t>
      </w:r>
      <w:r w:rsidR="006C0265">
        <w:rPr>
          <w:rFonts w:ascii="Calibri" w:hAnsi="Calibri"/>
          <w:sz w:val="20"/>
          <w:szCs w:val="20"/>
        </w:rPr>
        <w:t>;</w:t>
      </w:r>
    </w:p>
    <w:p w:rsidR="001B674A" w:rsidRPr="00BE42D2" w:rsidRDefault="001B674A" w:rsidP="001B674A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Zderzaki kabinowe (typ) – En2,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BE42D2">
        <w:rPr>
          <w:rFonts w:ascii="Calibri" w:hAnsi="Calibri"/>
          <w:sz w:val="20"/>
          <w:szCs w:val="20"/>
        </w:rPr>
        <w:t xml:space="preserve"> </w:t>
      </w:r>
      <w:r w:rsidR="006C0265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1</w:t>
      </w:r>
      <w:r w:rsidR="006C0265">
        <w:rPr>
          <w:rFonts w:ascii="Calibri" w:hAnsi="Calibri"/>
          <w:sz w:val="20"/>
          <w:szCs w:val="20"/>
        </w:rPr>
        <w:t>;</w:t>
      </w:r>
    </w:p>
    <w:p w:rsidR="001B674A" w:rsidRPr="00BE42D2" w:rsidRDefault="001B674A" w:rsidP="001B674A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Zderzaki przeciwwagi (typ) - En2,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BE42D2">
        <w:rPr>
          <w:rFonts w:ascii="Calibri" w:hAnsi="Calibri"/>
          <w:sz w:val="20"/>
          <w:szCs w:val="20"/>
        </w:rPr>
        <w:t xml:space="preserve"> </w:t>
      </w:r>
      <w:r w:rsidR="006C0265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1</w:t>
      </w:r>
      <w:r w:rsidR="006C0265">
        <w:rPr>
          <w:rFonts w:ascii="Calibri" w:hAnsi="Calibri"/>
          <w:sz w:val="20"/>
          <w:szCs w:val="20"/>
        </w:rPr>
        <w:t>;</w:t>
      </w:r>
    </w:p>
    <w:p w:rsidR="001B674A" w:rsidRPr="00BE42D2" w:rsidRDefault="001B674A" w:rsidP="001B674A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Prowadnice kabiny (typ) – ciągniona, RF89 (T89/A wg ISO</w:t>
      </w:r>
      <w:r w:rsidR="00C24328" w:rsidRPr="00BE42D2">
        <w:rPr>
          <w:rFonts w:ascii="Calibri" w:hAnsi="Calibri"/>
          <w:sz w:val="20"/>
          <w:szCs w:val="20"/>
        </w:rPr>
        <w:t>)</w:t>
      </w:r>
      <w:r w:rsidRPr="00BE42D2">
        <w:rPr>
          <w:rFonts w:ascii="Calibri" w:hAnsi="Calibri"/>
          <w:sz w:val="20"/>
          <w:szCs w:val="20"/>
        </w:rPr>
        <w:t xml:space="preserve"> , (89x62x15,88) mm, powierzchnia robocza (33,4x15,88) mm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C24328" w:rsidRPr="00BE42D2" w:rsidRDefault="001B674A" w:rsidP="00350D8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Prowadnice przeciwwagi (typ) – ciągniona, RT50L (T</w:t>
      </w:r>
      <w:r w:rsidR="00C24328" w:rsidRPr="00BE42D2">
        <w:rPr>
          <w:rFonts w:ascii="Calibri" w:hAnsi="Calibri"/>
          <w:sz w:val="20"/>
          <w:szCs w:val="20"/>
        </w:rPr>
        <w:t>50</w:t>
      </w:r>
      <w:r w:rsidRPr="00BE42D2">
        <w:rPr>
          <w:rFonts w:ascii="Calibri" w:hAnsi="Calibri"/>
          <w:sz w:val="20"/>
          <w:szCs w:val="20"/>
        </w:rPr>
        <w:t>/A wg ISO</w:t>
      </w:r>
      <w:r w:rsidR="00C24328" w:rsidRPr="00BE42D2">
        <w:rPr>
          <w:rFonts w:ascii="Calibri" w:hAnsi="Calibri"/>
          <w:sz w:val="20"/>
          <w:szCs w:val="20"/>
        </w:rPr>
        <w:t>)</w:t>
      </w:r>
      <w:r w:rsidRPr="00BE42D2">
        <w:rPr>
          <w:rFonts w:ascii="Calibri" w:hAnsi="Calibri"/>
          <w:sz w:val="20"/>
          <w:szCs w:val="20"/>
        </w:rPr>
        <w:t>, (</w:t>
      </w:r>
      <w:r w:rsidR="00C24328" w:rsidRPr="00BE42D2">
        <w:rPr>
          <w:rFonts w:ascii="Calibri" w:hAnsi="Calibri"/>
          <w:sz w:val="20"/>
          <w:szCs w:val="20"/>
        </w:rPr>
        <w:t>50</w:t>
      </w:r>
      <w:r w:rsidRPr="00BE42D2">
        <w:rPr>
          <w:rFonts w:ascii="Calibri" w:hAnsi="Calibri"/>
          <w:sz w:val="20"/>
          <w:szCs w:val="20"/>
        </w:rPr>
        <w:t>x</w:t>
      </w:r>
      <w:r w:rsidR="00C24328" w:rsidRPr="00BE42D2">
        <w:rPr>
          <w:rFonts w:ascii="Calibri" w:hAnsi="Calibri"/>
          <w:sz w:val="20"/>
          <w:szCs w:val="20"/>
        </w:rPr>
        <w:t>50</w:t>
      </w:r>
      <w:r w:rsidRPr="00BE42D2">
        <w:rPr>
          <w:rFonts w:ascii="Calibri" w:hAnsi="Calibri"/>
          <w:sz w:val="20"/>
          <w:szCs w:val="20"/>
        </w:rPr>
        <w:t>x5) mm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301B52" w:rsidRPr="00BE42D2" w:rsidRDefault="00C24328" w:rsidP="00350D8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szybu i wymiary – żelbetowy, częściowo stalowy, panoram</w:t>
      </w:r>
      <w:r w:rsidR="00301B52" w:rsidRPr="00BE42D2">
        <w:rPr>
          <w:rFonts w:ascii="Calibri" w:hAnsi="Calibri"/>
          <w:sz w:val="20"/>
          <w:szCs w:val="20"/>
        </w:rPr>
        <w:t>iczny, przeszklony, (1650 x 2000) mm</w:t>
      </w:r>
      <w:r w:rsidR="006C0265">
        <w:rPr>
          <w:rFonts w:ascii="Calibri" w:hAnsi="Calibri"/>
          <w:sz w:val="20"/>
          <w:szCs w:val="20"/>
        </w:rPr>
        <w:t>;</w:t>
      </w:r>
      <w:r w:rsidR="00301B52" w:rsidRPr="00BE42D2">
        <w:rPr>
          <w:rFonts w:ascii="Calibri" w:hAnsi="Calibri"/>
          <w:sz w:val="20"/>
          <w:szCs w:val="20"/>
        </w:rPr>
        <w:t xml:space="preserve"> </w:t>
      </w:r>
    </w:p>
    <w:p w:rsidR="00C24328" w:rsidRPr="00BE42D2" w:rsidRDefault="00C24328" w:rsidP="00350D8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szybu - 29,05 m</w:t>
      </w:r>
      <w:r w:rsidR="006C0265">
        <w:rPr>
          <w:rFonts w:ascii="Calibri" w:hAnsi="Calibri"/>
          <w:sz w:val="20"/>
          <w:szCs w:val="20"/>
        </w:rPr>
        <w:t>;</w:t>
      </w:r>
    </w:p>
    <w:p w:rsidR="00C24328" w:rsidRPr="00BE42D2" w:rsidRDefault="00C24328" w:rsidP="00350D8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nadszybia - 3,75 m</w:t>
      </w:r>
      <w:r w:rsidR="006C0265">
        <w:rPr>
          <w:rFonts w:ascii="Calibri" w:hAnsi="Calibri"/>
          <w:sz w:val="20"/>
          <w:szCs w:val="20"/>
        </w:rPr>
        <w:t>;</w:t>
      </w:r>
    </w:p>
    <w:p w:rsidR="00C24328" w:rsidRPr="00BE42D2" w:rsidRDefault="00C24328" w:rsidP="00151642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Głębokość podszybia - 1 ,5 m</w:t>
      </w:r>
      <w:r w:rsidR="006C0265">
        <w:rPr>
          <w:rFonts w:ascii="Calibri" w:hAnsi="Calibri"/>
          <w:sz w:val="20"/>
          <w:szCs w:val="20"/>
        </w:rPr>
        <w:t>;</w:t>
      </w:r>
    </w:p>
    <w:p w:rsidR="00264DB1" w:rsidRPr="00BE42D2" w:rsidRDefault="00C24328" w:rsidP="00BE42D2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color w:val="0070C0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Komunikacja z kabiną w czasie awarii – telefoniczny system łączności dwustronnej GSM MT-512 uruchamiany przyciskiem ALARM w kabinie</w:t>
      </w:r>
      <w:r w:rsidR="006C0265">
        <w:rPr>
          <w:rFonts w:ascii="Calibri" w:hAnsi="Calibri"/>
          <w:sz w:val="20"/>
          <w:szCs w:val="20"/>
        </w:rPr>
        <w:t>;</w:t>
      </w:r>
    </w:p>
    <w:p w:rsidR="00264DB1" w:rsidRDefault="00264DB1" w:rsidP="00264DB1">
      <w:pPr>
        <w:pStyle w:val="Akapitzlist"/>
        <w:widowControl/>
        <w:adjustRightInd/>
        <w:spacing w:line="240" w:lineRule="auto"/>
        <w:jc w:val="left"/>
        <w:rPr>
          <w:rFonts w:ascii="Calibri" w:hAnsi="Calibri"/>
          <w:color w:val="0070C0"/>
          <w:sz w:val="20"/>
          <w:szCs w:val="20"/>
        </w:rPr>
      </w:pPr>
    </w:p>
    <w:p w:rsidR="00724AE1" w:rsidRPr="00BE42D2" w:rsidRDefault="00724AE1" w:rsidP="00724AE1">
      <w:pPr>
        <w:widowControl/>
        <w:adjustRightInd/>
        <w:spacing w:line="240" w:lineRule="auto"/>
        <w:ind w:left="567" w:hanging="425"/>
        <w:rPr>
          <w:rFonts w:ascii="Calibri" w:hAnsi="Calibri"/>
          <w:b/>
          <w:sz w:val="20"/>
          <w:szCs w:val="20"/>
        </w:rPr>
      </w:pPr>
      <w:r w:rsidRPr="00BE42D2">
        <w:rPr>
          <w:rFonts w:ascii="Calibri" w:hAnsi="Calibri"/>
          <w:b/>
          <w:sz w:val="20"/>
          <w:szCs w:val="20"/>
        </w:rPr>
        <w:t xml:space="preserve">  Dźwig osobowy, bezobsługowy elektryczny, typ OC800E</w:t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2 szt.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Producent: Lubelska Wytwórnia Dźwigów Osobowych LIFT SERVICE S.A., 20-722 Lublin, ul. Roztocze 6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Nr fabryczny/rok instalacji: E14-7543/2014; E14-7544/2014;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800 kg"/>
        </w:smartTagPr>
        <w:r w:rsidRPr="00BE42D2">
          <w:rPr>
            <w:rFonts w:ascii="Calibri" w:hAnsi="Calibri"/>
            <w:sz w:val="20"/>
            <w:szCs w:val="20"/>
          </w:rPr>
          <w:t>800 kg</w:t>
        </w:r>
      </w:smartTag>
      <w:r w:rsidRPr="00BE42D2">
        <w:rPr>
          <w:rFonts w:ascii="Calibri" w:hAnsi="Calibri"/>
          <w:sz w:val="20"/>
          <w:szCs w:val="20"/>
        </w:rPr>
        <w:t xml:space="preserve"> lub 10 osób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nominalna: 1 m/s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dojazdowa: 0,25 m/s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podnoszenia: 16,2 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8E6383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="00724AE1" w:rsidRPr="00BE42D2">
        <w:rPr>
          <w:rFonts w:ascii="Calibri" w:hAnsi="Calibri"/>
          <w:sz w:val="20"/>
          <w:szCs w:val="20"/>
        </w:rPr>
        <w:t xml:space="preserve"> przystanków: 5</w:t>
      </w:r>
      <w:r w:rsidR="006C0265">
        <w:rPr>
          <w:rFonts w:ascii="Calibri" w:hAnsi="Calibri"/>
          <w:sz w:val="20"/>
          <w:szCs w:val="20"/>
        </w:rPr>
        <w:t>;</w:t>
      </w:r>
      <w:r w:rsidR="00724AE1"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8E6383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724AE1" w:rsidRPr="00BE42D2">
        <w:rPr>
          <w:rFonts w:ascii="Calibri" w:hAnsi="Calibri"/>
          <w:sz w:val="20"/>
          <w:szCs w:val="20"/>
        </w:rPr>
        <w:t>dojść: 5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Kabina: metalowa, panelowo-panoramiczna, przeszklona, nieprzelotowa;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Lift Service S.A., Lublin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Masa kabiny – </w:t>
      </w:r>
      <w:smartTag w:uri="urn:schemas-microsoft-com:office:smarttags" w:element="metricconverter">
        <w:smartTagPr>
          <w:attr w:name="ProductID" w:val="762 kg"/>
        </w:smartTagPr>
        <w:r w:rsidRPr="00BE42D2">
          <w:rPr>
            <w:rFonts w:ascii="Calibri" w:hAnsi="Calibri"/>
            <w:sz w:val="20"/>
            <w:szCs w:val="20"/>
          </w:rPr>
          <w:t>762 kg</w:t>
        </w:r>
      </w:smartTag>
      <w:r w:rsidRPr="00BE42D2">
        <w:rPr>
          <w:rFonts w:ascii="Calibri" w:hAnsi="Calibri"/>
          <w:sz w:val="20"/>
          <w:szCs w:val="20"/>
        </w:rPr>
        <w:t>, (</w:t>
      </w:r>
      <w:smartTag w:uri="urn:schemas-microsoft-com:office:smarttags" w:element="metricconverter">
        <w:smartTagPr>
          <w:attr w:name="ProductID" w:val="1021 kg"/>
        </w:smartTagPr>
        <w:r w:rsidRPr="00BE42D2">
          <w:rPr>
            <w:rFonts w:ascii="Calibri" w:hAnsi="Calibri"/>
            <w:sz w:val="20"/>
            <w:szCs w:val="20"/>
          </w:rPr>
          <w:t>1021 kg</w:t>
        </w:r>
      </w:smartTag>
      <w:r w:rsidRPr="00BE42D2">
        <w:rPr>
          <w:rFonts w:ascii="Calibri" w:hAnsi="Calibri"/>
          <w:sz w:val="20"/>
          <w:szCs w:val="20"/>
        </w:rPr>
        <w:t xml:space="preserve"> wraz ramą)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Wymiary wewnętrzne kabiny (1100 x1600) mm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Strefa położenia kabiny w czasie załadunku (i rozładunku) mieści się w tolerancji ±</w:t>
      </w:r>
      <w:smartTag w:uri="urn:schemas-microsoft-com:office:smarttags" w:element="metricconverter">
        <w:smartTagPr>
          <w:attr w:name="ProductID" w:val="20 mm"/>
        </w:smartTagPr>
        <w:r w:rsidRPr="00BE42D2">
          <w:rPr>
            <w:rFonts w:ascii="Calibri" w:hAnsi="Calibri"/>
            <w:sz w:val="20"/>
            <w:szCs w:val="20"/>
          </w:rPr>
          <w:t>20 mm</w:t>
        </w:r>
      </w:smartTag>
      <w:r w:rsidRPr="00BE42D2">
        <w:rPr>
          <w:rFonts w:ascii="Calibri" w:hAnsi="Calibri"/>
          <w:sz w:val="20"/>
          <w:szCs w:val="20"/>
        </w:rPr>
        <w:t xml:space="preserve"> zgodnie z PN-EN 81-1+A3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Rama kabiny: TIPO 8000,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Lift Service S.A., Lublin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Przeciwwaga: ramowa z kołem linowym L2315/W5,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LWDO Lift Service S.A., Lublin; masa przeciwwagi 1406 kg; </w:t>
      </w:r>
      <w:proofErr w:type="spellStart"/>
      <w:r w:rsidRPr="00BE42D2">
        <w:rPr>
          <w:rFonts w:ascii="Calibri" w:hAnsi="Calibri"/>
          <w:sz w:val="20"/>
          <w:szCs w:val="20"/>
        </w:rPr>
        <w:t>zrówn</w:t>
      </w:r>
      <w:proofErr w:type="spellEnd"/>
      <w:r w:rsidR="00FB0C80">
        <w:rPr>
          <w:rFonts w:ascii="Calibri" w:hAnsi="Calibri"/>
          <w:sz w:val="20"/>
          <w:szCs w:val="20"/>
          <w:lang w:val="en-US"/>
        </w:rPr>
        <w:t>o</w:t>
      </w:r>
      <w:r w:rsidRPr="00BE42D2">
        <w:rPr>
          <w:rFonts w:ascii="Calibri" w:hAnsi="Calibri"/>
          <w:sz w:val="20"/>
          <w:szCs w:val="20"/>
        </w:rPr>
        <w:t>ważenie układu 48%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Opis dojścia do maszynowni: dźwig bez maszynowni – napęd w nadszybiu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Zawieszenie: 2 : 1; liny nośne (typ i konstrukcja/norma) - 6.5 PAWO 819W+IWRC, DIN EN 12385; średnica Ø6,5mm; </w:t>
      </w:r>
      <w:r w:rsidR="00EE6015">
        <w:rPr>
          <w:rFonts w:ascii="Calibri" w:hAnsi="Calibri"/>
          <w:sz w:val="20"/>
          <w:szCs w:val="20"/>
        </w:rPr>
        <w:t>liczba</w:t>
      </w:r>
      <w:r w:rsidR="00EE6015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 xml:space="preserve">10 szt.; minimalna siła zrywająca 31,5 </w:t>
      </w:r>
      <w:proofErr w:type="spellStart"/>
      <w:r w:rsidRPr="00BE42D2">
        <w:rPr>
          <w:rFonts w:ascii="Calibri" w:hAnsi="Calibri"/>
          <w:sz w:val="20"/>
          <w:szCs w:val="20"/>
        </w:rPr>
        <w:t>kN</w:t>
      </w:r>
      <w:proofErr w:type="spellEnd"/>
      <w:r w:rsidRPr="00BE42D2">
        <w:rPr>
          <w:rFonts w:ascii="Calibri" w:hAnsi="Calibri"/>
          <w:sz w:val="20"/>
          <w:szCs w:val="20"/>
        </w:rPr>
        <w:t>; współczynnik bezpieczeństwa 34,</w:t>
      </w:r>
      <w:r w:rsidR="00050377" w:rsidRPr="00BE42D2">
        <w:rPr>
          <w:rFonts w:ascii="Calibri" w:hAnsi="Calibri"/>
          <w:sz w:val="20"/>
          <w:szCs w:val="20"/>
        </w:rPr>
        <w:t>6</w:t>
      </w:r>
      <w:r w:rsidRPr="00BE42D2">
        <w:rPr>
          <w:rFonts w:ascii="Calibri" w:hAnsi="Calibri"/>
          <w:sz w:val="20"/>
          <w:szCs w:val="20"/>
        </w:rPr>
        <w:t xml:space="preserve">; długość (obliczeniowa/montażowa) </w:t>
      </w:r>
      <w:r w:rsidR="00050377" w:rsidRPr="00BE42D2">
        <w:rPr>
          <w:rFonts w:ascii="Calibri" w:hAnsi="Calibri"/>
          <w:sz w:val="20"/>
          <w:szCs w:val="20"/>
        </w:rPr>
        <w:t>49</w:t>
      </w:r>
      <w:r w:rsidRPr="00BE42D2">
        <w:rPr>
          <w:rFonts w:ascii="Calibri" w:hAnsi="Calibri"/>
          <w:sz w:val="20"/>
          <w:szCs w:val="20"/>
        </w:rPr>
        <w:t xml:space="preserve">m / </w:t>
      </w:r>
      <w:r w:rsidR="00050377" w:rsidRPr="00BE42D2">
        <w:rPr>
          <w:rFonts w:ascii="Calibri" w:hAnsi="Calibri"/>
          <w:sz w:val="20"/>
          <w:szCs w:val="20"/>
        </w:rPr>
        <w:t>51,5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Lina ogranicznika prędkości ramy kabiny (typ i konstrukcja/norma) – 8.0 6x19S, PN-EN 10204-3.1; średnica -  Ø8mm;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>– 1 szt.; minimalna siła zrywająca – 37,4 KN; współczynnik bezpieczeństwa - 10,</w:t>
      </w:r>
      <w:r w:rsidR="00050377" w:rsidRPr="00BE42D2">
        <w:rPr>
          <w:rFonts w:ascii="Calibri" w:hAnsi="Calibri"/>
          <w:sz w:val="20"/>
          <w:szCs w:val="20"/>
        </w:rPr>
        <w:t>4</w:t>
      </w:r>
      <w:r w:rsidRPr="00BE42D2">
        <w:rPr>
          <w:rFonts w:ascii="Calibri" w:hAnsi="Calibri"/>
          <w:sz w:val="20"/>
          <w:szCs w:val="20"/>
        </w:rPr>
        <w:t xml:space="preserve">; długość (obliczeniowa/montażowa) </w:t>
      </w:r>
      <w:r w:rsidR="00050377" w:rsidRPr="00BE42D2">
        <w:rPr>
          <w:rFonts w:ascii="Calibri" w:hAnsi="Calibri"/>
          <w:sz w:val="20"/>
          <w:szCs w:val="20"/>
        </w:rPr>
        <w:t>48</w:t>
      </w:r>
      <w:r w:rsidRPr="00BE42D2">
        <w:rPr>
          <w:rFonts w:ascii="Calibri" w:hAnsi="Calibri"/>
          <w:sz w:val="20"/>
          <w:szCs w:val="20"/>
        </w:rPr>
        <w:t xml:space="preserve">m / </w:t>
      </w:r>
      <w:r w:rsidR="00050377" w:rsidRPr="00BE42D2">
        <w:rPr>
          <w:rFonts w:ascii="Calibri" w:hAnsi="Calibri"/>
          <w:sz w:val="20"/>
          <w:szCs w:val="20"/>
        </w:rPr>
        <w:t>48,3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9012F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US"/>
        </w:rPr>
      </w:pPr>
      <w:r w:rsidRPr="00BE42D2">
        <w:rPr>
          <w:rFonts w:ascii="Calibri" w:hAnsi="Calibri"/>
          <w:sz w:val="20"/>
          <w:szCs w:val="20"/>
        </w:rPr>
        <w:t xml:space="preserve">Rodzaj sterowania: mikroprocesorowe, zbiorczość góra/dół, dźwig główny w grupie, zjazd awaryjny, zjazd pożarowy, typ LS-2020, LB-05-000, wersja LB-05-212/A, </w:t>
      </w:r>
      <w:r w:rsidR="004A74FB" w:rsidRPr="00BE42D2">
        <w:rPr>
          <w:rFonts w:ascii="Calibri" w:hAnsi="Calibri"/>
          <w:sz w:val="20"/>
          <w:szCs w:val="20"/>
        </w:rPr>
        <w:t xml:space="preserve">nr </w:t>
      </w:r>
      <w:proofErr w:type="spellStart"/>
      <w:r w:rsidR="004A74FB" w:rsidRPr="00BE42D2">
        <w:rPr>
          <w:rFonts w:ascii="Calibri" w:hAnsi="Calibri"/>
          <w:sz w:val="20"/>
          <w:szCs w:val="20"/>
        </w:rPr>
        <w:t>fabr</w:t>
      </w:r>
      <w:proofErr w:type="spellEnd"/>
      <w:r w:rsidR="004A74FB" w:rsidRPr="00BE42D2">
        <w:rPr>
          <w:rFonts w:ascii="Calibri" w:hAnsi="Calibri"/>
          <w:sz w:val="20"/>
          <w:szCs w:val="20"/>
        </w:rPr>
        <w:t xml:space="preserve">. 214037543 – dla dźwigu o nr fabrycznym E14-7543, nr </w:t>
      </w:r>
      <w:proofErr w:type="spellStart"/>
      <w:r w:rsidR="004A74FB" w:rsidRPr="00BE42D2">
        <w:rPr>
          <w:rFonts w:ascii="Calibri" w:hAnsi="Calibri"/>
          <w:sz w:val="20"/>
          <w:szCs w:val="20"/>
        </w:rPr>
        <w:t>fabr</w:t>
      </w:r>
      <w:proofErr w:type="spellEnd"/>
      <w:r w:rsidR="004A74FB" w:rsidRPr="00BE42D2">
        <w:rPr>
          <w:rFonts w:ascii="Calibri" w:hAnsi="Calibri"/>
          <w:sz w:val="20"/>
          <w:szCs w:val="20"/>
        </w:rPr>
        <w:t>. 214037544 - dla dźwigu o nr fabrycznym E14-754</w:t>
      </w:r>
      <w:r w:rsidR="00137A06" w:rsidRPr="00BE42D2">
        <w:rPr>
          <w:rFonts w:ascii="Calibri" w:hAnsi="Calibri"/>
          <w:sz w:val="20"/>
          <w:szCs w:val="20"/>
        </w:rPr>
        <w:t>4</w:t>
      </w:r>
      <w:r w:rsidR="004A74FB" w:rsidRPr="00BE42D2">
        <w:rPr>
          <w:rFonts w:ascii="Calibri" w:hAnsi="Calibri"/>
          <w:sz w:val="20"/>
          <w:szCs w:val="20"/>
        </w:rPr>
        <w:t xml:space="preserve">; rok </w:t>
      </w:r>
      <w:proofErr w:type="spellStart"/>
      <w:r w:rsidR="004A74FB" w:rsidRPr="00BE42D2">
        <w:rPr>
          <w:rFonts w:ascii="Calibri" w:hAnsi="Calibri"/>
          <w:sz w:val="20"/>
          <w:szCs w:val="20"/>
        </w:rPr>
        <w:t>prod</w:t>
      </w:r>
      <w:proofErr w:type="spellEnd"/>
      <w:r w:rsidR="004A74FB" w:rsidRPr="00BE42D2">
        <w:rPr>
          <w:rFonts w:ascii="Calibri" w:hAnsi="Calibri"/>
          <w:sz w:val="20"/>
          <w:szCs w:val="20"/>
        </w:rPr>
        <w:t xml:space="preserve">. 2014, </w:t>
      </w:r>
      <w:proofErr w:type="spellStart"/>
      <w:r w:rsidR="004A74FB" w:rsidRPr="00BE42D2">
        <w:rPr>
          <w:rFonts w:ascii="Calibri" w:hAnsi="Calibri"/>
          <w:sz w:val="20"/>
          <w:szCs w:val="20"/>
        </w:rPr>
        <w:t>prod</w:t>
      </w:r>
      <w:proofErr w:type="spellEnd"/>
      <w:r w:rsidR="004A74FB" w:rsidRPr="00BE42D2">
        <w:rPr>
          <w:rFonts w:ascii="Calibri" w:hAnsi="Calibri"/>
          <w:sz w:val="20"/>
          <w:szCs w:val="20"/>
        </w:rPr>
        <w:t>. LWDO Lift service S.A., Lublin</w:t>
      </w:r>
      <w:r w:rsidR="006C0265">
        <w:rPr>
          <w:rFonts w:ascii="Calibri" w:hAnsi="Calibri"/>
          <w:sz w:val="20"/>
          <w:szCs w:val="20"/>
        </w:rPr>
        <w:t>;</w:t>
      </w:r>
      <w:r w:rsidR="004A74FB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  <w:lang w:val="en-US"/>
        </w:rPr>
        <w:t xml:space="preserve">     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przystankowych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2ATS (900 x 2000) mm, zamek bezp. EURO 2006,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o numerze fabrycznym E14-754</w:t>
      </w:r>
      <w:r w:rsidR="00050377" w:rsidRPr="00BE42D2">
        <w:rPr>
          <w:rFonts w:ascii="Calibri" w:hAnsi="Calibri"/>
          <w:sz w:val="20"/>
          <w:szCs w:val="20"/>
        </w:rPr>
        <w:t>3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2ATD (900 x 2000) mm, zamek bezp. EURO 2006,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o numerze fabrycznym E14-754</w:t>
      </w:r>
      <w:r w:rsidR="00050377" w:rsidRPr="00BE42D2">
        <w:rPr>
          <w:rFonts w:ascii="Calibri" w:hAnsi="Calibri"/>
          <w:sz w:val="20"/>
          <w:szCs w:val="20"/>
        </w:rPr>
        <w:t>4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kabinowych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2ATS (900 x 2000) mm,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o numerze fabrycznym E14-754</w:t>
      </w:r>
      <w:r w:rsidR="00050377" w:rsidRPr="00BE42D2">
        <w:rPr>
          <w:rFonts w:ascii="Calibri" w:hAnsi="Calibri"/>
          <w:sz w:val="20"/>
          <w:szCs w:val="20"/>
        </w:rPr>
        <w:t>3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automatyczne, teleskopowe 2ATD (900 x 2000) mm,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 - w dźwigu                              o numerze fabrycznym E14-754</w:t>
      </w:r>
      <w:r w:rsidR="00050377" w:rsidRPr="00BE42D2">
        <w:rPr>
          <w:rFonts w:ascii="Calibri" w:hAnsi="Calibri"/>
          <w:sz w:val="20"/>
          <w:szCs w:val="20"/>
        </w:rPr>
        <w:t>4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Zabezpieczenie kabiny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Przeciw niekontrolowanej jeździe w dół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ogranicznik prędkości ramy kabiny - LK 250,prod. P.F.B. </w:t>
      </w:r>
      <w:proofErr w:type="spellStart"/>
      <w:r w:rsidRPr="00BE42D2">
        <w:rPr>
          <w:rFonts w:ascii="Calibri" w:hAnsi="Calibri"/>
          <w:sz w:val="20"/>
          <w:szCs w:val="20"/>
        </w:rPr>
        <w:t>s.r.I</w:t>
      </w:r>
      <w:proofErr w:type="spellEnd"/>
      <w:r w:rsidRPr="00BE42D2">
        <w:rPr>
          <w:rFonts w:ascii="Calibri" w:hAnsi="Calibri"/>
          <w:sz w:val="20"/>
          <w:szCs w:val="20"/>
        </w:rPr>
        <w:t>., Włochy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chwytacze ramy kabiny – ślizgowe, dwukierunkowe, PR-2500 UD,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Dynatech Dynamics &amp; Technology S.L., Hiszpania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Przeciw niekontrolowanej jeździe do góry – hamulec koła ciernego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System zabezpieczający przed niezamierzonym ruchem kabiny z poziomu przystanku. W skład systemu wchodzą</w:t>
      </w:r>
      <w:r w:rsidR="008E6383">
        <w:rPr>
          <w:rFonts w:ascii="Calibri" w:hAnsi="Calibri"/>
          <w:sz w:val="20"/>
          <w:szCs w:val="20"/>
        </w:rPr>
        <w:t xml:space="preserve">: </w:t>
      </w:r>
      <w:r w:rsidRPr="00BE42D2">
        <w:rPr>
          <w:rFonts w:ascii="Calibri" w:hAnsi="Calibri"/>
          <w:sz w:val="20"/>
          <w:szCs w:val="20"/>
        </w:rPr>
        <w:t>urządzenie zatrzymujące – system hamulcowy działający na wał koła ciernego wciągarki, typ RTW typ 8012</w:t>
      </w:r>
      <w:r w:rsidR="008E6383">
        <w:rPr>
          <w:rFonts w:ascii="Calibri" w:hAnsi="Calibri"/>
          <w:sz w:val="20"/>
          <w:szCs w:val="20"/>
        </w:rPr>
        <w:t xml:space="preserve"> oraz </w:t>
      </w:r>
      <w:r w:rsidRPr="00BE42D2">
        <w:rPr>
          <w:rFonts w:ascii="Calibri" w:hAnsi="Calibri"/>
          <w:sz w:val="20"/>
          <w:szCs w:val="20"/>
        </w:rPr>
        <w:t xml:space="preserve">urządzenia nadzorujące / wyzwalające – falownik </w:t>
      </w:r>
      <w:proofErr w:type="spellStart"/>
      <w:r w:rsidRPr="00BE42D2">
        <w:rPr>
          <w:rFonts w:ascii="Calibri" w:hAnsi="Calibri"/>
          <w:sz w:val="20"/>
          <w:szCs w:val="20"/>
        </w:rPr>
        <w:t>FrenicLift</w:t>
      </w:r>
      <w:proofErr w:type="spellEnd"/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Zabezpieczenie przed przeciążeniem</w:t>
      </w:r>
      <w:r w:rsidR="006C0265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czujnik pełnego obciążenia – PCID-1,5ZN</w:t>
      </w:r>
      <w:r w:rsidR="006C0265">
        <w:rPr>
          <w:rFonts w:ascii="Calibri" w:hAnsi="Calibri"/>
          <w:sz w:val="20"/>
          <w:szCs w:val="20"/>
        </w:rPr>
        <w:t>;</w:t>
      </w:r>
    </w:p>
    <w:p w:rsidR="00264DB1" w:rsidRPr="00BE42D2" w:rsidRDefault="00724AE1" w:rsidP="00BE42D2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czujnik przeciążenia - PCID-1,5ZN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Zespół napędowy</w:t>
      </w:r>
      <w:r w:rsidR="006C0265">
        <w:rPr>
          <w:rFonts w:ascii="Calibri" w:hAnsi="Calibri"/>
          <w:sz w:val="20"/>
          <w:szCs w:val="20"/>
        </w:rPr>
        <w:t>: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typ – ZETATOP SM190.23, bez reduktora,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Ziehl-Abegg AG, Niemcy, </w:t>
      </w:r>
      <w:proofErr w:type="spellStart"/>
      <w:r w:rsidRPr="00BE42D2">
        <w:rPr>
          <w:rFonts w:ascii="Calibri" w:hAnsi="Calibri"/>
          <w:sz w:val="20"/>
          <w:szCs w:val="20"/>
        </w:rPr>
        <w:t>Vw</w:t>
      </w:r>
      <w:proofErr w:type="spellEnd"/>
      <w:r w:rsidRPr="00BE42D2">
        <w:rPr>
          <w:rFonts w:ascii="Calibri" w:hAnsi="Calibri"/>
          <w:sz w:val="20"/>
          <w:szCs w:val="20"/>
        </w:rPr>
        <w:t>=-2 m/s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przełożenie – 1:1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silnik elektryczny – SM190.23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luzownik – elektromagnetyczny, </w:t>
      </w:r>
      <w:proofErr w:type="spellStart"/>
      <w:r w:rsidRPr="00BE42D2">
        <w:rPr>
          <w:rFonts w:ascii="Calibri" w:hAnsi="Calibri"/>
          <w:sz w:val="20"/>
          <w:szCs w:val="20"/>
        </w:rPr>
        <w:t>Un</w:t>
      </w:r>
      <w:proofErr w:type="spellEnd"/>
      <w:r w:rsidRPr="00BE42D2">
        <w:rPr>
          <w:rFonts w:ascii="Calibri" w:hAnsi="Calibri"/>
          <w:sz w:val="20"/>
          <w:szCs w:val="20"/>
        </w:rPr>
        <w:t>=207V-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koło cierne - Ø200/10/6,5, rowek klinowy, utwardzony, kąt rowka y = 45°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Zderzaki kabinowe (typ) – En2,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BE42D2">
        <w:rPr>
          <w:rFonts w:ascii="Calibri" w:hAnsi="Calibri"/>
          <w:sz w:val="20"/>
          <w:szCs w:val="20"/>
        </w:rPr>
        <w:t xml:space="preserve"> </w:t>
      </w:r>
      <w:r w:rsidR="006C0265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1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Zderzaki przeciwwagi (typ) - En2,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>liczba</w:t>
      </w:r>
      <w:r w:rsidR="006C0265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1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Prowadnice kabiny (typ) – ciągniona, RF89 (T89/A wg ISO) , (89x62x15,88) mm, powierzchnia robocza (33,4x15,88) mm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Prowadnice przeciwwagi (typ) – ciągniona, RT50L (T50/A wg ISO), (50x50x5) mm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szybu i wymiary – żelbetowy, częściowo stalowy, panoramiczny, przeszklony, (1650 x 2000) mm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szybu - 2</w:t>
      </w:r>
      <w:r w:rsidR="00050377" w:rsidRPr="00BE42D2">
        <w:rPr>
          <w:rFonts w:ascii="Calibri" w:hAnsi="Calibri"/>
          <w:sz w:val="20"/>
          <w:szCs w:val="20"/>
        </w:rPr>
        <w:t>1</w:t>
      </w:r>
      <w:r w:rsidRPr="00BE42D2">
        <w:rPr>
          <w:rFonts w:ascii="Calibri" w:hAnsi="Calibri"/>
          <w:sz w:val="20"/>
          <w:szCs w:val="20"/>
        </w:rPr>
        <w:t>,</w:t>
      </w:r>
      <w:r w:rsidR="00050377" w:rsidRPr="00BE42D2">
        <w:rPr>
          <w:rFonts w:ascii="Calibri" w:hAnsi="Calibri"/>
          <w:sz w:val="20"/>
          <w:szCs w:val="20"/>
        </w:rPr>
        <w:t>55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nadszybia - 3,75 m</w:t>
      </w:r>
      <w:r w:rsidR="006C0265">
        <w:rPr>
          <w:rFonts w:ascii="Calibri" w:hAnsi="Calibri"/>
          <w:sz w:val="20"/>
          <w:szCs w:val="20"/>
        </w:rPr>
        <w:t>;</w:t>
      </w:r>
    </w:p>
    <w:p w:rsidR="00724AE1" w:rsidRPr="00BE42D2" w:rsidRDefault="00724AE1" w:rsidP="00724AE1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Głębokość podszybia - 1,</w:t>
      </w:r>
      <w:r w:rsidR="00050377" w:rsidRPr="00BE42D2">
        <w:rPr>
          <w:rFonts w:ascii="Calibri" w:hAnsi="Calibri"/>
          <w:sz w:val="20"/>
          <w:szCs w:val="20"/>
        </w:rPr>
        <w:t>6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6C0265">
        <w:rPr>
          <w:rFonts w:ascii="Calibri" w:hAnsi="Calibri"/>
          <w:sz w:val="20"/>
          <w:szCs w:val="20"/>
        </w:rPr>
        <w:t>;</w:t>
      </w:r>
    </w:p>
    <w:p w:rsidR="00000FFE" w:rsidRPr="00BE42D2" w:rsidRDefault="00724AE1" w:rsidP="00050377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Komunikacja z kabiną w czasie awarii – telefoniczny system łączności dwustronnej GSM MT-512 uruchamiany przyciskiem ALARM w kabinie</w:t>
      </w:r>
      <w:r w:rsidR="006C0265">
        <w:rPr>
          <w:rFonts w:ascii="Calibri" w:hAnsi="Calibri"/>
          <w:sz w:val="20"/>
          <w:szCs w:val="20"/>
        </w:rPr>
        <w:t>.</w:t>
      </w:r>
      <w:r w:rsidRPr="00BE42D2">
        <w:rPr>
          <w:rFonts w:ascii="Calibri" w:hAnsi="Calibri"/>
          <w:sz w:val="20"/>
          <w:szCs w:val="20"/>
        </w:rPr>
        <w:br/>
      </w:r>
    </w:p>
    <w:p w:rsidR="00634855" w:rsidRPr="00BE42D2" w:rsidRDefault="00634855" w:rsidP="00634855">
      <w:pPr>
        <w:widowControl/>
        <w:adjustRightInd/>
        <w:spacing w:line="240" w:lineRule="auto"/>
        <w:ind w:left="567" w:hanging="425"/>
        <w:rPr>
          <w:rFonts w:ascii="Calibri" w:hAnsi="Calibri"/>
          <w:b/>
          <w:sz w:val="20"/>
          <w:szCs w:val="20"/>
        </w:rPr>
      </w:pPr>
      <w:r w:rsidRPr="00EF5EAD">
        <w:rPr>
          <w:rFonts w:ascii="Calibri" w:hAnsi="Calibri"/>
          <w:b/>
          <w:color w:val="0070C0"/>
          <w:sz w:val="20"/>
          <w:szCs w:val="20"/>
        </w:rPr>
        <w:t xml:space="preserve">  </w:t>
      </w:r>
      <w:r w:rsidRPr="00BE42D2">
        <w:rPr>
          <w:rFonts w:ascii="Calibri" w:hAnsi="Calibri"/>
          <w:b/>
          <w:sz w:val="20"/>
          <w:szCs w:val="20"/>
        </w:rPr>
        <w:t>Dźwig osobowy, bezobsługowy elektryczny, typ OC1125E</w:t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Pr="00BE42D2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Producent: Lubelska Wytwórnia Dźwigów Osobowych LIFT SERVICE S.A., 20-722 Lublin, ul. Roztocze 6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Nr fabryczny/rok instalacji: E14-7545/2014</w:t>
      </w:r>
      <w:r w:rsidR="006C0265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Udźwig nominalny: </w:t>
      </w:r>
      <w:smartTag w:uri="urn:schemas-microsoft-com:office:smarttags" w:element="metricconverter">
        <w:smartTagPr>
          <w:attr w:name="ProductID" w:val="1125 kg"/>
        </w:smartTagPr>
        <w:r w:rsidRPr="00BE42D2">
          <w:rPr>
            <w:rFonts w:ascii="Calibri" w:hAnsi="Calibri"/>
            <w:sz w:val="20"/>
            <w:szCs w:val="20"/>
          </w:rPr>
          <w:t>1125 kg</w:t>
        </w:r>
      </w:smartTag>
      <w:r w:rsidRPr="00BE42D2">
        <w:rPr>
          <w:rFonts w:ascii="Calibri" w:hAnsi="Calibri"/>
          <w:sz w:val="20"/>
          <w:szCs w:val="20"/>
        </w:rPr>
        <w:t xml:space="preserve"> lub 15 osób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nominalna: 1 m/s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Prędkość dojazdowa: regulowana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podnoszenia: 22,95 m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8E6383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634855" w:rsidRPr="00BE42D2">
        <w:rPr>
          <w:rFonts w:ascii="Calibri" w:hAnsi="Calibri"/>
          <w:sz w:val="20"/>
          <w:szCs w:val="20"/>
        </w:rPr>
        <w:t>przystanków: 9</w:t>
      </w:r>
      <w:r w:rsidR="006C0265">
        <w:rPr>
          <w:rFonts w:ascii="Calibri" w:hAnsi="Calibri"/>
          <w:sz w:val="20"/>
          <w:szCs w:val="20"/>
        </w:rPr>
        <w:t>;</w:t>
      </w:r>
      <w:r w:rsidR="00634855"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8E6383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Liczba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634855" w:rsidRPr="00BE42D2">
        <w:rPr>
          <w:rFonts w:ascii="Calibri" w:hAnsi="Calibri"/>
          <w:sz w:val="20"/>
          <w:szCs w:val="20"/>
        </w:rPr>
        <w:t>dojść: 9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95560D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GB"/>
        </w:rPr>
      </w:pPr>
      <w:r w:rsidRPr="00BE42D2">
        <w:rPr>
          <w:rFonts w:ascii="Calibri" w:hAnsi="Calibri"/>
          <w:sz w:val="20"/>
          <w:szCs w:val="20"/>
        </w:rPr>
        <w:t xml:space="preserve">Kabina: metalowa, panelowa, przelotowa;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</w:t>
      </w:r>
      <w:r w:rsidRPr="0095560D">
        <w:rPr>
          <w:rFonts w:ascii="Calibri" w:hAnsi="Calibri"/>
          <w:sz w:val="20"/>
          <w:szCs w:val="20"/>
          <w:lang w:val="en-GB"/>
        </w:rPr>
        <w:t>LWDO Lift Service S.A., Lublin</w:t>
      </w:r>
      <w:r w:rsidR="006C0265">
        <w:rPr>
          <w:rFonts w:ascii="Calibri" w:hAnsi="Calibri"/>
          <w:sz w:val="20"/>
          <w:szCs w:val="20"/>
          <w:lang w:val="en-GB"/>
        </w:rPr>
        <w:t>:</w:t>
      </w:r>
      <w:r w:rsidRPr="0095560D">
        <w:rPr>
          <w:rFonts w:ascii="Calibri" w:hAnsi="Calibri"/>
          <w:sz w:val="20"/>
          <w:szCs w:val="20"/>
          <w:lang w:val="en-GB"/>
        </w:rPr>
        <w:t xml:space="preserve">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Masa kabiny – </w:t>
      </w:r>
      <w:smartTag w:uri="urn:schemas-microsoft-com:office:smarttags" w:element="metricconverter">
        <w:smartTagPr>
          <w:attr w:name="ProductID" w:val="753 kg"/>
        </w:smartTagPr>
        <w:r w:rsidRPr="00BE42D2">
          <w:rPr>
            <w:rFonts w:ascii="Calibri" w:hAnsi="Calibri"/>
            <w:sz w:val="20"/>
            <w:szCs w:val="20"/>
          </w:rPr>
          <w:t>753 kg</w:t>
        </w:r>
      </w:smartTag>
      <w:r w:rsidRPr="00BE42D2">
        <w:rPr>
          <w:rFonts w:ascii="Calibri" w:hAnsi="Calibri"/>
          <w:sz w:val="20"/>
          <w:szCs w:val="20"/>
        </w:rPr>
        <w:t>, (</w:t>
      </w:r>
      <w:smartTag w:uri="urn:schemas-microsoft-com:office:smarttags" w:element="metricconverter">
        <w:smartTagPr>
          <w:attr w:name="ProductID" w:val="1453 kg"/>
        </w:smartTagPr>
        <w:r w:rsidRPr="00BE42D2">
          <w:rPr>
            <w:rFonts w:ascii="Calibri" w:hAnsi="Calibri"/>
            <w:sz w:val="20"/>
            <w:szCs w:val="20"/>
          </w:rPr>
          <w:t>1453 kg</w:t>
        </w:r>
      </w:smartTag>
      <w:r w:rsidRPr="00BE42D2">
        <w:rPr>
          <w:rFonts w:ascii="Calibri" w:hAnsi="Calibri"/>
          <w:sz w:val="20"/>
          <w:szCs w:val="20"/>
        </w:rPr>
        <w:t xml:space="preserve"> wraz ramą)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Wymiary wewnętrzne kabiny (2100 x 1100 x 2100) mm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Strefa położenia kabiny w czasie załadunku (i rozładunku) mieści się w tolerancji ±</w:t>
      </w:r>
      <w:smartTag w:uri="urn:schemas-microsoft-com:office:smarttags" w:element="metricconverter">
        <w:smartTagPr>
          <w:attr w:name="ProductID" w:val="20 mm"/>
        </w:smartTagPr>
        <w:r w:rsidRPr="00BE42D2">
          <w:rPr>
            <w:rFonts w:ascii="Calibri" w:hAnsi="Calibri"/>
            <w:sz w:val="20"/>
            <w:szCs w:val="20"/>
          </w:rPr>
          <w:t>20 mm</w:t>
        </w:r>
      </w:smartTag>
      <w:r w:rsidRPr="00BE42D2">
        <w:rPr>
          <w:rFonts w:ascii="Calibri" w:hAnsi="Calibri"/>
          <w:sz w:val="20"/>
          <w:szCs w:val="20"/>
        </w:rPr>
        <w:t xml:space="preserve"> zgodnie z PN-EN 81-1+A3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Rama kabiny: TIPO 9000,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Przeciwwaga: ramowa z kołem linowym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</w:t>
      </w:r>
      <w:r w:rsidR="005828C6" w:rsidRPr="00BE42D2">
        <w:rPr>
          <w:rFonts w:ascii="Calibri" w:hAnsi="Calibri"/>
          <w:sz w:val="20"/>
          <w:szCs w:val="20"/>
        </w:rPr>
        <w:t xml:space="preserve">; masa przeciwwagi  </w:t>
      </w:r>
      <w:smartTag w:uri="urn:schemas-microsoft-com:office:smarttags" w:element="metricconverter">
        <w:smartTagPr>
          <w:attr w:name="ProductID" w:val="2000 kg"/>
        </w:smartTagPr>
        <w:r w:rsidR="005828C6" w:rsidRPr="00BE42D2">
          <w:rPr>
            <w:rFonts w:ascii="Calibri" w:hAnsi="Calibri"/>
            <w:sz w:val="20"/>
            <w:szCs w:val="20"/>
          </w:rPr>
          <w:t>2000</w:t>
        </w:r>
        <w:r w:rsidRPr="00BE42D2">
          <w:rPr>
            <w:rFonts w:ascii="Calibri" w:hAnsi="Calibri"/>
            <w:sz w:val="20"/>
            <w:szCs w:val="20"/>
          </w:rPr>
          <w:t xml:space="preserve"> kg</w:t>
        </w:r>
      </w:smartTag>
      <w:r w:rsidRPr="00BE42D2">
        <w:rPr>
          <w:rFonts w:ascii="Calibri" w:hAnsi="Calibri"/>
          <w:sz w:val="20"/>
          <w:szCs w:val="20"/>
        </w:rPr>
        <w:t xml:space="preserve">; </w:t>
      </w:r>
      <w:r w:rsidR="001C0E8F" w:rsidRPr="00BE42D2">
        <w:rPr>
          <w:rFonts w:ascii="Calibri" w:hAnsi="Calibri"/>
          <w:sz w:val="20"/>
          <w:szCs w:val="20"/>
        </w:rPr>
        <w:t xml:space="preserve">                 </w:t>
      </w:r>
      <w:proofErr w:type="spellStart"/>
      <w:r w:rsidRPr="00BE42D2">
        <w:rPr>
          <w:rFonts w:ascii="Calibri" w:hAnsi="Calibri"/>
          <w:sz w:val="20"/>
          <w:szCs w:val="20"/>
        </w:rPr>
        <w:t>zrówn</w:t>
      </w:r>
      <w:proofErr w:type="spellEnd"/>
      <w:r w:rsidR="00EE6015">
        <w:rPr>
          <w:rFonts w:ascii="Calibri" w:hAnsi="Calibri"/>
          <w:sz w:val="20"/>
          <w:szCs w:val="20"/>
          <w:lang w:val="en-US"/>
        </w:rPr>
        <w:t>o</w:t>
      </w:r>
      <w:r w:rsidRPr="00BE42D2">
        <w:rPr>
          <w:rFonts w:ascii="Calibri" w:hAnsi="Calibri"/>
          <w:sz w:val="20"/>
          <w:szCs w:val="20"/>
        </w:rPr>
        <w:t>ważenie układu 4</w:t>
      </w:r>
      <w:r w:rsidR="001C0E8F" w:rsidRPr="00BE42D2">
        <w:rPr>
          <w:rFonts w:ascii="Calibri" w:hAnsi="Calibri"/>
          <w:sz w:val="20"/>
          <w:szCs w:val="20"/>
        </w:rPr>
        <w:t>9</w:t>
      </w:r>
      <w:r w:rsidRPr="00BE42D2">
        <w:rPr>
          <w:rFonts w:ascii="Calibri" w:hAnsi="Calibri"/>
          <w:sz w:val="20"/>
          <w:szCs w:val="20"/>
        </w:rPr>
        <w:t>%</w:t>
      </w:r>
      <w:r w:rsidR="006C0265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Opis dojścia do maszynowni: dźwig bez maszynowni – napęd w nadszybiu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Zawieszenie: 2 : 1; liny nośne (typ i konstrukcja/norma) </w:t>
      </w:r>
      <w:r w:rsidR="001C0E8F" w:rsidRPr="00BE42D2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1C0E8F" w:rsidRPr="00BE42D2">
        <w:rPr>
          <w:rFonts w:ascii="Calibri" w:hAnsi="Calibri"/>
          <w:sz w:val="20"/>
          <w:szCs w:val="20"/>
        </w:rPr>
        <w:t>8.0</w:t>
      </w:r>
      <w:r w:rsidRPr="00BE42D2">
        <w:rPr>
          <w:rFonts w:ascii="Calibri" w:hAnsi="Calibri"/>
          <w:sz w:val="20"/>
          <w:szCs w:val="20"/>
        </w:rPr>
        <w:t xml:space="preserve"> PAWO </w:t>
      </w:r>
      <w:r w:rsidR="001C0E8F" w:rsidRPr="00BE42D2">
        <w:rPr>
          <w:rFonts w:ascii="Calibri" w:hAnsi="Calibri"/>
          <w:sz w:val="20"/>
          <w:szCs w:val="20"/>
        </w:rPr>
        <w:t xml:space="preserve">F3+SE, </w:t>
      </w:r>
      <w:r w:rsidRPr="00BE42D2">
        <w:rPr>
          <w:rFonts w:ascii="Calibri" w:hAnsi="Calibri"/>
          <w:sz w:val="20"/>
          <w:szCs w:val="20"/>
        </w:rPr>
        <w:t xml:space="preserve">DIN EN 12385; średnica </w:t>
      </w:r>
      <w:r w:rsidR="001C0E8F" w:rsidRPr="00BE42D2">
        <w:rPr>
          <w:rFonts w:ascii="Calibri" w:hAnsi="Calibri"/>
          <w:sz w:val="20"/>
          <w:szCs w:val="20"/>
        </w:rPr>
        <w:t xml:space="preserve">                 </w:t>
      </w:r>
      <w:r w:rsidRPr="00BE42D2">
        <w:rPr>
          <w:rFonts w:ascii="Calibri" w:hAnsi="Calibri"/>
          <w:sz w:val="20"/>
          <w:szCs w:val="20"/>
        </w:rPr>
        <w:t>Ø</w:t>
      </w:r>
      <w:r w:rsidR="001C0E8F" w:rsidRPr="00BE42D2">
        <w:rPr>
          <w:rFonts w:ascii="Calibri" w:hAnsi="Calibri"/>
          <w:sz w:val="20"/>
          <w:szCs w:val="20"/>
        </w:rPr>
        <w:t xml:space="preserve">8 </w:t>
      </w:r>
      <w:r w:rsidRPr="00BE42D2">
        <w:rPr>
          <w:rFonts w:ascii="Calibri" w:hAnsi="Calibri"/>
          <w:sz w:val="20"/>
          <w:szCs w:val="20"/>
        </w:rPr>
        <w:t xml:space="preserve">mm; </w:t>
      </w:r>
      <w:r w:rsidR="00EE6015">
        <w:rPr>
          <w:rFonts w:ascii="Calibri" w:hAnsi="Calibri"/>
          <w:sz w:val="20"/>
          <w:szCs w:val="20"/>
        </w:rPr>
        <w:t>liczba</w:t>
      </w:r>
      <w:r w:rsidR="00EE6015" w:rsidRPr="00BE42D2">
        <w:rPr>
          <w:rFonts w:ascii="Calibri" w:hAnsi="Calibri"/>
          <w:sz w:val="20"/>
          <w:szCs w:val="20"/>
        </w:rPr>
        <w:t xml:space="preserve"> </w:t>
      </w:r>
      <w:r w:rsidR="001C0E8F" w:rsidRPr="00BE42D2">
        <w:rPr>
          <w:rFonts w:ascii="Calibri" w:hAnsi="Calibri"/>
          <w:sz w:val="20"/>
          <w:szCs w:val="20"/>
        </w:rPr>
        <w:t>7</w:t>
      </w:r>
      <w:r w:rsidRPr="00BE42D2">
        <w:rPr>
          <w:rFonts w:ascii="Calibri" w:hAnsi="Calibri"/>
          <w:sz w:val="20"/>
          <w:szCs w:val="20"/>
        </w:rPr>
        <w:t xml:space="preserve"> szt.; minimalna siła zrywająca 3</w:t>
      </w:r>
      <w:r w:rsidR="001C0E8F" w:rsidRPr="00BE42D2">
        <w:rPr>
          <w:rFonts w:ascii="Calibri" w:hAnsi="Calibri"/>
          <w:sz w:val="20"/>
          <w:szCs w:val="20"/>
        </w:rPr>
        <w:t>8</w:t>
      </w:r>
      <w:r w:rsidRPr="00BE42D2">
        <w:rPr>
          <w:rFonts w:ascii="Calibri" w:hAnsi="Calibri"/>
          <w:sz w:val="20"/>
          <w:szCs w:val="20"/>
        </w:rPr>
        <w:t xml:space="preserve"> </w:t>
      </w:r>
      <w:proofErr w:type="spellStart"/>
      <w:r w:rsidRPr="00BE42D2">
        <w:rPr>
          <w:rFonts w:ascii="Calibri" w:hAnsi="Calibri"/>
          <w:sz w:val="20"/>
          <w:szCs w:val="20"/>
        </w:rPr>
        <w:t>kN</w:t>
      </w:r>
      <w:proofErr w:type="spellEnd"/>
      <w:r w:rsidRPr="00BE42D2">
        <w:rPr>
          <w:rFonts w:ascii="Calibri" w:hAnsi="Calibri"/>
          <w:sz w:val="20"/>
          <w:szCs w:val="20"/>
        </w:rPr>
        <w:t xml:space="preserve">; współczynnik bezpieczeństwa </w:t>
      </w:r>
      <w:r w:rsidR="001C0E8F" w:rsidRPr="00BE42D2">
        <w:rPr>
          <w:rFonts w:ascii="Calibri" w:hAnsi="Calibri"/>
          <w:sz w:val="20"/>
          <w:szCs w:val="20"/>
        </w:rPr>
        <w:t>21,1</w:t>
      </w:r>
      <w:r w:rsidRPr="00BE42D2">
        <w:rPr>
          <w:rFonts w:ascii="Calibri" w:hAnsi="Calibri"/>
          <w:sz w:val="20"/>
          <w:szCs w:val="20"/>
        </w:rPr>
        <w:t xml:space="preserve">; długość (obliczeniowa/montażowa) </w:t>
      </w:r>
      <w:smartTag w:uri="urn:schemas-microsoft-com:office:smarttags" w:element="metricconverter">
        <w:smartTagPr>
          <w:attr w:name="ProductID" w:val="63 m"/>
        </w:smartTagPr>
        <w:r w:rsidR="001C0E8F" w:rsidRPr="00BE42D2">
          <w:rPr>
            <w:rFonts w:ascii="Calibri" w:hAnsi="Calibri"/>
            <w:sz w:val="20"/>
            <w:szCs w:val="20"/>
          </w:rPr>
          <w:t xml:space="preserve">63 </w:t>
        </w:r>
        <w:r w:rsidRPr="00BE42D2">
          <w:rPr>
            <w:rFonts w:ascii="Calibri" w:hAnsi="Calibri"/>
            <w:sz w:val="20"/>
            <w:szCs w:val="20"/>
          </w:rPr>
          <w:t>m</w:t>
        </w:r>
      </w:smartTag>
      <w:r w:rsidRPr="00BE42D2">
        <w:rPr>
          <w:rFonts w:ascii="Calibri" w:hAnsi="Calibri"/>
          <w:sz w:val="20"/>
          <w:szCs w:val="20"/>
        </w:rPr>
        <w:t xml:space="preserve"> / </w:t>
      </w:r>
      <w:r w:rsidR="001C0E8F" w:rsidRPr="00BE42D2">
        <w:rPr>
          <w:rFonts w:ascii="Calibri" w:hAnsi="Calibri"/>
          <w:sz w:val="20"/>
          <w:szCs w:val="20"/>
        </w:rPr>
        <w:t>65,5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Lina ogranicznika prędkości ramy kabiny (typ i konstrukcja/norma) – </w:t>
      </w:r>
      <w:r w:rsidR="001C0E8F" w:rsidRPr="00BE42D2">
        <w:rPr>
          <w:rFonts w:ascii="Calibri" w:hAnsi="Calibri"/>
          <w:sz w:val="20"/>
          <w:szCs w:val="20"/>
        </w:rPr>
        <w:t>SEALE 6*9+9+1 S+FC, EN 12385-5</w:t>
      </w:r>
      <w:r w:rsidRPr="00BE42D2">
        <w:rPr>
          <w:rFonts w:ascii="Calibri" w:hAnsi="Calibri"/>
          <w:sz w:val="20"/>
          <w:szCs w:val="20"/>
        </w:rPr>
        <w:t>; średnica -  Ø</w:t>
      </w:r>
      <w:r w:rsidR="001C0E8F" w:rsidRPr="00BE42D2">
        <w:rPr>
          <w:rFonts w:ascii="Calibri" w:hAnsi="Calibri"/>
          <w:sz w:val="20"/>
          <w:szCs w:val="20"/>
        </w:rPr>
        <w:t xml:space="preserve">6 </w:t>
      </w:r>
      <w:r w:rsidRPr="00BE42D2">
        <w:rPr>
          <w:rFonts w:ascii="Calibri" w:hAnsi="Calibri"/>
          <w:sz w:val="20"/>
          <w:szCs w:val="20"/>
        </w:rPr>
        <w:t xml:space="preserve">mm; </w:t>
      </w:r>
      <w:r w:rsidR="00EE6015">
        <w:rPr>
          <w:rFonts w:ascii="Calibri" w:hAnsi="Calibri"/>
          <w:sz w:val="20"/>
          <w:szCs w:val="20"/>
        </w:rPr>
        <w:t>liczba</w:t>
      </w:r>
      <w:r w:rsidR="00EE6015"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</w:rPr>
        <w:t xml:space="preserve">– 1 szt.; minimalna siła zrywająca – </w:t>
      </w:r>
      <w:r w:rsidR="001C0E8F" w:rsidRPr="00BE42D2">
        <w:rPr>
          <w:rFonts w:ascii="Calibri" w:hAnsi="Calibri"/>
          <w:sz w:val="20"/>
          <w:szCs w:val="20"/>
        </w:rPr>
        <w:t>21kN</w:t>
      </w:r>
      <w:r w:rsidRPr="00BE42D2">
        <w:rPr>
          <w:rFonts w:ascii="Calibri" w:hAnsi="Calibri"/>
          <w:sz w:val="20"/>
          <w:szCs w:val="20"/>
        </w:rPr>
        <w:t>; współczynnik bezpieczeństwa - 0,</w:t>
      </w:r>
      <w:r w:rsidR="00DA1485" w:rsidRPr="00BE42D2">
        <w:rPr>
          <w:rFonts w:ascii="Calibri" w:hAnsi="Calibri"/>
          <w:sz w:val="20"/>
          <w:szCs w:val="20"/>
        </w:rPr>
        <w:t>0</w:t>
      </w:r>
      <w:r w:rsidRPr="00BE42D2">
        <w:rPr>
          <w:rFonts w:ascii="Calibri" w:hAnsi="Calibri"/>
          <w:sz w:val="20"/>
          <w:szCs w:val="20"/>
        </w:rPr>
        <w:t xml:space="preserve">; długość (obliczeniowa/montażowa) </w:t>
      </w:r>
      <w:smartTag w:uri="urn:schemas-microsoft-com:office:smarttags" w:element="metricconverter">
        <w:smartTagPr>
          <w:attr w:name="ProductID" w:val="61 m"/>
        </w:smartTagPr>
        <w:r w:rsidR="00DA1485" w:rsidRPr="00BE42D2">
          <w:rPr>
            <w:rFonts w:ascii="Calibri" w:hAnsi="Calibri"/>
            <w:sz w:val="20"/>
            <w:szCs w:val="20"/>
          </w:rPr>
          <w:t xml:space="preserve">61 </w:t>
        </w:r>
        <w:r w:rsidRPr="00BE42D2">
          <w:rPr>
            <w:rFonts w:ascii="Calibri" w:hAnsi="Calibri"/>
            <w:sz w:val="20"/>
            <w:szCs w:val="20"/>
          </w:rPr>
          <w:t>m</w:t>
        </w:r>
      </w:smartTag>
      <w:r w:rsidRPr="00BE42D2">
        <w:rPr>
          <w:rFonts w:ascii="Calibri" w:hAnsi="Calibri"/>
          <w:sz w:val="20"/>
          <w:szCs w:val="20"/>
        </w:rPr>
        <w:t xml:space="preserve"> / </w:t>
      </w:r>
      <w:r w:rsidR="00DA1485" w:rsidRPr="00BE42D2">
        <w:rPr>
          <w:rFonts w:ascii="Calibri" w:hAnsi="Calibri"/>
          <w:sz w:val="20"/>
          <w:szCs w:val="20"/>
        </w:rPr>
        <w:t>61</w:t>
      </w:r>
      <w:r w:rsidRPr="00BE42D2">
        <w:rPr>
          <w:rFonts w:ascii="Calibri" w:hAnsi="Calibri"/>
          <w:sz w:val="20"/>
          <w:szCs w:val="20"/>
        </w:rPr>
        <w:t>,3 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US"/>
        </w:rPr>
      </w:pPr>
      <w:r w:rsidRPr="00BE42D2">
        <w:rPr>
          <w:rFonts w:ascii="Calibri" w:hAnsi="Calibri"/>
          <w:sz w:val="20"/>
          <w:szCs w:val="20"/>
        </w:rPr>
        <w:t xml:space="preserve">Rodzaj sterowania: mikroprocesorowe, zbiorczość góra/dół, dźwig </w:t>
      </w:r>
      <w:r w:rsidR="00DA1485" w:rsidRPr="00BE42D2">
        <w:rPr>
          <w:rFonts w:ascii="Calibri" w:hAnsi="Calibri"/>
          <w:sz w:val="20"/>
          <w:szCs w:val="20"/>
        </w:rPr>
        <w:t xml:space="preserve">pojedynczy, </w:t>
      </w:r>
      <w:r w:rsidRPr="00BE42D2">
        <w:rPr>
          <w:rFonts w:ascii="Calibri" w:hAnsi="Calibri"/>
          <w:sz w:val="20"/>
          <w:szCs w:val="20"/>
        </w:rPr>
        <w:t>zjazd awaryjny</w:t>
      </w:r>
      <w:r w:rsidR="00DA1485" w:rsidRPr="00BE42D2">
        <w:rPr>
          <w:rFonts w:ascii="Calibri" w:hAnsi="Calibri"/>
          <w:sz w:val="20"/>
          <w:szCs w:val="20"/>
        </w:rPr>
        <w:t xml:space="preserve"> typ LS-2020, LB-05-000; wersja LB-05-222, nr </w:t>
      </w:r>
      <w:proofErr w:type="spellStart"/>
      <w:r w:rsidR="00DA1485" w:rsidRPr="00BE42D2">
        <w:rPr>
          <w:rFonts w:ascii="Calibri" w:hAnsi="Calibri"/>
          <w:sz w:val="20"/>
          <w:szCs w:val="20"/>
        </w:rPr>
        <w:t>fabr</w:t>
      </w:r>
      <w:proofErr w:type="spellEnd"/>
      <w:r w:rsidR="00DA1485" w:rsidRPr="00BE42D2">
        <w:rPr>
          <w:rFonts w:ascii="Calibri" w:hAnsi="Calibri"/>
          <w:sz w:val="20"/>
          <w:szCs w:val="20"/>
        </w:rPr>
        <w:t>. 214047545, rok</w:t>
      </w:r>
      <w:r w:rsidRPr="00BE42D2">
        <w:rPr>
          <w:rFonts w:ascii="Calibri" w:hAnsi="Calibri"/>
          <w:sz w:val="20"/>
          <w:szCs w:val="20"/>
        </w:rPr>
        <w:t xml:space="preserve">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2014,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LWDO Lift service S.A., Lublin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  <w:r w:rsidRPr="00BE42D2">
        <w:rPr>
          <w:rFonts w:ascii="Calibri" w:hAnsi="Calibri"/>
          <w:sz w:val="20"/>
          <w:szCs w:val="20"/>
          <w:lang w:val="en-US"/>
        </w:rPr>
        <w:t xml:space="preserve">      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przystankowych</w:t>
      </w:r>
      <w:r w:rsidR="00CE165E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DA1485" w:rsidRPr="00BE42D2" w:rsidRDefault="00634855" w:rsidP="00634855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automatyczne, teleskopowe 2AT</w:t>
      </w:r>
      <w:r w:rsidR="00DA1485" w:rsidRPr="00BE42D2">
        <w:rPr>
          <w:rFonts w:ascii="Calibri" w:hAnsi="Calibri"/>
          <w:sz w:val="20"/>
          <w:szCs w:val="20"/>
        </w:rPr>
        <w:t>D</w:t>
      </w:r>
      <w:r w:rsidRPr="00BE42D2">
        <w:rPr>
          <w:rFonts w:ascii="Calibri" w:hAnsi="Calibri"/>
          <w:sz w:val="20"/>
          <w:szCs w:val="20"/>
        </w:rPr>
        <w:t xml:space="preserve"> (</w:t>
      </w:r>
      <w:r w:rsidR="00DA1485" w:rsidRPr="00BE42D2">
        <w:rPr>
          <w:rFonts w:ascii="Calibri" w:hAnsi="Calibri"/>
          <w:sz w:val="20"/>
          <w:szCs w:val="20"/>
        </w:rPr>
        <w:t>10</w:t>
      </w:r>
      <w:r w:rsidRPr="00BE42D2">
        <w:rPr>
          <w:rFonts w:ascii="Calibri" w:hAnsi="Calibri"/>
          <w:sz w:val="20"/>
          <w:szCs w:val="20"/>
        </w:rPr>
        <w:t>00 x 2000) mm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DA1485" w:rsidRPr="00BE42D2" w:rsidRDefault="00DA1485" w:rsidP="00634855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automatyczne teleskopowe 2ATS (1000 x 2000) mm</w:t>
      </w:r>
      <w:r w:rsidR="00CE165E">
        <w:rPr>
          <w:rFonts w:ascii="Calibri" w:hAnsi="Calibri"/>
          <w:sz w:val="20"/>
          <w:szCs w:val="20"/>
        </w:rPr>
        <w:t>;</w:t>
      </w:r>
    </w:p>
    <w:p w:rsidR="00DA1485" w:rsidRDefault="00634855" w:rsidP="00634855">
      <w:pPr>
        <w:pStyle w:val="Akapitzlist"/>
        <w:widowControl/>
        <w:numPr>
          <w:ilvl w:val="0"/>
          <w:numId w:val="33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zamek bezp. EURO 2006,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>, Włochy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drzwi kabinowych</w:t>
      </w:r>
      <w:r w:rsidR="00CE165E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DA148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automatyczne, teleskopowe 2AT</w:t>
      </w:r>
      <w:r w:rsidR="00DA1485" w:rsidRPr="00BE42D2">
        <w:rPr>
          <w:rFonts w:ascii="Calibri" w:hAnsi="Calibri"/>
          <w:sz w:val="20"/>
          <w:szCs w:val="20"/>
        </w:rPr>
        <w:t>D</w:t>
      </w:r>
      <w:r w:rsidRPr="00BE42D2">
        <w:rPr>
          <w:rFonts w:ascii="Calibri" w:hAnsi="Calibri"/>
          <w:sz w:val="20"/>
          <w:szCs w:val="20"/>
        </w:rPr>
        <w:t xml:space="preserve"> (</w:t>
      </w:r>
      <w:r w:rsidR="00DA1485" w:rsidRPr="00BE42D2">
        <w:rPr>
          <w:rFonts w:ascii="Calibri" w:hAnsi="Calibri"/>
          <w:sz w:val="20"/>
          <w:szCs w:val="20"/>
        </w:rPr>
        <w:t>100</w:t>
      </w:r>
      <w:r w:rsidRPr="00BE42D2">
        <w:rPr>
          <w:rFonts w:ascii="Calibri" w:hAnsi="Calibri"/>
          <w:sz w:val="20"/>
          <w:szCs w:val="20"/>
        </w:rPr>
        <w:t>0 x 2000) mm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DA1485" w:rsidRPr="00BE42D2" w:rsidRDefault="00DA148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automatyczne teleskopowe 2ATS (1000 x 2000) mm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DA148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709" w:hanging="142"/>
        <w:rPr>
          <w:rFonts w:ascii="Calibri" w:hAnsi="Calibri"/>
          <w:sz w:val="20"/>
          <w:szCs w:val="20"/>
        </w:rPr>
      </w:pP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CMM </w:t>
      </w:r>
      <w:proofErr w:type="spellStart"/>
      <w:r w:rsidRPr="00BE42D2">
        <w:rPr>
          <w:rFonts w:ascii="Calibri" w:hAnsi="Calibri"/>
          <w:sz w:val="20"/>
          <w:szCs w:val="20"/>
        </w:rPr>
        <w:t>Mezzago</w:t>
      </w:r>
      <w:proofErr w:type="spellEnd"/>
      <w:r w:rsidRPr="00BE42D2">
        <w:rPr>
          <w:rFonts w:ascii="Calibri" w:hAnsi="Calibri"/>
          <w:sz w:val="20"/>
          <w:szCs w:val="20"/>
        </w:rPr>
        <w:t xml:space="preserve"> Włochy</w:t>
      </w:r>
      <w:r w:rsidR="00CE165E">
        <w:rPr>
          <w:rFonts w:ascii="Calibri" w:hAnsi="Calibri"/>
          <w:sz w:val="20"/>
          <w:szCs w:val="20"/>
        </w:rPr>
        <w:t>;</w:t>
      </w:r>
      <w:r w:rsidR="00634855" w:rsidRPr="00BE42D2">
        <w:rPr>
          <w:rFonts w:ascii="Calibri" w:hAnsi="Calibri"/>
          <w:sz w:val="20"/>
          <w:szCs w:val="20"/>
        </w:rPr>
        <w:t xml:space="preserve"> 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Zabezpieczenie kabiny</w:t>
      </w:r>
      <w:r w:rsidR="00CE165E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Przeciw niekontrolowanej jeździe w dół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100274" w:rsidRPr="00BE42D2" w:rsidRDefault="00634855" w:rsidP="00100274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ogranicznik prędkości ramy kabiny - </w:t>
      </w:r>
      <w:r w:rsidR="00100274" w:rsidRPr="00BE42D2">
        <w:rPr>
          <w:rFonts w:ascii="Calibri" w:hAnsi="Calibri"/>
          <w:sz w:val="20"/>
          <w:szCs w:val="20"/>
        </w:rPr>
        <w:t xml:space="preserve">STAR, </w:t>
      </w:r>
      <w:proofErr w:type="spellStart"/>
      <w:r w:rsidR="00100274" w:rsidRPr="00BE42D2">
        <w:rPr>
          <w:rFonts w:ascii="Calibri" w:hAnsi="Calibri"/>
          <w:sz w:val="20"/>
          <w:szCs w:val="20"/>
        </w:rPr>
        <w:t>prod</w:t>
      </w:r>
      <w:proofErr w:type="spellEnd"/>
      <w:r w:rsidR="00100274" w:rsidRPr="00BE42D2">
        <w:rPr>
          <w:rFonts w:ascii="Calibri" w:hAnsi="Calibri"/>
          <w:sz w:val="20"/>
          <w:szCs w:val="20"/>
        </w:rPr>
        <w:t xml:space="preserve">. Dynatech Dynamics &amp; Technology S.L. Hiszpania,V1=1,4m/s, nr </w:t>
      </w:r>
      <w:proofErr w:type="spellStart"/>
      <w:r w:rsidR="00100274" w:rsidRPr="00BE42D2">
        <w:rPr>
          <w:rFonts w:ascii="Calibri" w:hAnsi="Calibri"/>
          <w:sz w:val="20"/>
          <w:szCs w:val="20"/>
        </w:rPr>
        <w:t>fabr</w:t>
      </w:r>
      <w:proofErr w:type="spellEnd"/>
      <w:r w:rsidR="00100274" w:rsidRPr="00BE42D2">
        <w:rPr>
          <w:rFonts w:ascii="Calibri" w:hAnsi="Calibri"/>
          <w:sz w:val="20"/>
          <w:szCs w:val="20"/>
        </w:rPr>
        <w:t xml:space="preserve">. 43507, rok </w:t>
      </w:r>
      <w:proofErr w:type="spellStart"/>
      <w:r w:rsidR="00100274" w:rsidRPr="00BE42D2">
        <w:rPr>
          <w:rFonts w:ascii="Calibri" w:hAnsi="Calibri"/>
          <w:sz w:val="20"/>
          <w:szCs w:val="20"/>
        </w:rPr>
        <w:t>prod</w:t>
      </w:r>
      <w:proofErr w:type="spellEnd"/>
      <w:r w:rsidR="00100274" w:rsidRPr="00BE42D2">
        <w:rPr>
          <w:rFonts w:ascii="Calibri" w:hAnsi="Calibri"/>
          <w:sz w:val="20"/>
          <w:szCs w:val="20"/>
        </w:rPr>
        <w:t>. 2014</w:t>
      </w:r>
      <w:r w:rsidR="00CE165E">
        <w:rPr>
          <w:rFonts w:ascii="Calibri" w:hAnsi="Calibri"/>
          <w:sz w:val="20"/>
          <w:szCs w:val="20"/>
        </w:rPr>
        <w:t>;</w:t>
      </w:r>
      <w:r w:rsidR="00100274"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chwytacze ramy kabiny – ślizgowe, dwukierunkowe, P</w:t>
      </w:r>
      <w:r w:rsidR="00100274" w:rsidRPr="00BE42D2">
        <w:rPr>
          <w:rFonts w:ascii="Calibri" w:hAnsi="Calibri"/>
          <w:sz w:val="20"/>
          <w:szCs w:val="20"/>
        </w:rPr>
        <w:t xml:space="preserve">Q-4000-UD,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>. Dynatech Dynamics &amp; Technology S.L., Hiszpania</w:t>
      </w:r>
      <w:r w:rsidR="00100274" w:rsidRPr="00BE42D2">
        <w:rPr>
          <w:rFonts w:ascii="Calibri" w:hAnsi="Calibri"/>
          <w:sz w:val="20"/>
          <w:szCs w:val="20"/>
        </w:rPr>
        <w:t xml:space="preserve">, nr </w:t>
      </w:r>
      <w:proofErr w:type="spellStart"/>
      <w:r w:rsidR="00100274" w:rsidRPr="00BE42D2">
        <w:rPr>
          <w:rFonts w:ascii="Calibri" w:hAnsi="Calibri"/>
          <w:sz w:val="20"/>
          <w:szCs w:val="20"/>
        </w:rPr>
        <w:t>fabr</w:t>
      </w:r>
      <w:proofErr w:type="spellEnd"/>
      <w:r w:rsidR="00100274" w:rsidRPr="00BE42D2">
        <w:rPr>
          <w:rFonts w:ascii="Calibri" w:hAnsi="Calibri"/>
          <w:sz w:val="20"/>
          <w:szCs w:val="20"/>
        </w:rPr>
        <w:t xml:space="preserve">. 15232, rok </w:t>
      </w:r>
      <w:proofErr w:type="spellStart"/>
      <w:r w:rsidR="00100274" w:rsidRPr="00BE42D2">
        <w:rPr>
          <w:rFonts w:ascii="Calibri" w:hAnsi="Calibri"/>
          <w:sz w:val="20"/>
          <w:szCs w:val="20"/>
        </w:rPr>
        <w:t>prod</w:t>
      </w:r>
      <w:proofErr w:type="spellEnd"/>
      <w:r w:rsidR="00100274" w:rsidRPr="00BE42D2">
        <w:rPr>
          <w:rFonts w:ascii="Calibri" w:hAnsi="Calibri"/>
          <w:sz w:val="20"/>
          <w:szCs w:val="20"/>
        </w:rPr>
        <w:t>. 2014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Przeciw niekontrolowanej jeździe do góry – hamulec </w:t>
      </w:r>
      <w:r w:rsidR="00100274" w:rsidRPr="00BE42D2">
        <w:rPr>
          <w:rFonts w:ascii="Calibri" w:hAnsi="Calibri"/>
          <w:sz w:val="20"/>
          <w:szCs w:val="20"/>
        </w:rPr>
        <w:t xml:space="preserve">na wale </w:t>
      </w:r>
      <w:r w:rsidRPr="00BE42D2">
        <w:rPr>
          <w:rFonts w:ascii="Calibri" w:hAnsi="Calibri"/>
          <w:sz w:val="20"/>
          <w:szCs w:val="20"/>
        </w:rPr>
        <w:t>koła ciernego</w:t>
      </w:r>
      <w:r w:rsidR="00100274" w:rsidRPr="00BE42D2">
        <w:rPr>
          <w:rFonts w:ascii="Calibri" w:hAnsi="Calibri"/>
          <w:sz w:val="20"/>
          <w:szCs w:val="20"/>
        </w:rPr>
        <w:t xml:space="preserve"> typ ERS VAR07 SZ800, wyzwalany przez łącznik ogranicznika prędkości</w:t>
      </w:r>
      <w:r w:rsidR="00CE165E">
        <w:rPr>
          <w:rFonts w:ascii="Calibri" w:hAnsi="Calibri"/>
          <w:sz w:val="20"/>
          <w:szCs w:val="20"/>
        </w:rPr>
        <w:t>;</w:t>
      </w:r>
      <w:r w:rsidR="00100274"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System zabezpieczający przed niezamierzonym ruchem kabiny z poziomu przystanku. W skład systemu wchodzą</w:t>
      </w:r>
      <w:r w:rsidR="00CE165E">
        <w:rPr>
          <w:rFonts w:ascii="Calibri" w:hAnsi="Calibri"/>
          <w:sz w:val="20"/>
          <w:szCs w:val="20"/>
        </w:rPr>
        <w:t>;</w:t>
      </w:r>
    </w:p>
    <w:p w:rsidR="00100274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urządzenie zatrzymujące – system hamulcowy działający </w:t>
      </w:r>
      <w:r w:rsidR="00100274" w:rsidRPr="00BE42D2">
        <w:rPr>
          <w:rFonts w:ascii="Calibri" w:hAnsi="Calibri"/>
          <w:sz w:val="20"/>
          <w:szCs w:val="20"/>
        </w:rPr>
        <w:t>bezpośrednio na wał koła ciernego wciągarki, typ ERS VAR07 SZ800</w:t>
      </w:r>
      <w:r w:rsidR="00CE165E">
        <w:rPr>
          <w:rFonts w:ascii="Calibri" w:hAnsi="Calibri"/>
          <w:sz w:val="20"/>
          <w:szCs w:val="20"/>
        </w:rPr>
        <w:t>;</w:t>
      </w:r>
      <w:r w:rsidR="00100274"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urządzenia nadzorujące / wyzwalające – falownik </w:t>
      </w:r>
      <w:proofErr w:type="spellStart"/>
      <w:r w:rsidRPr="00BE42D2">
        <w:rPr>
          <w:rFonts w:ascii="Calibri" w:hAnsi="Calibri"/>
          <w:sz w:val="20"/>
          <w:szCs w:val="20"/>
        </w:rPr>
        <w:t>FrenicLift</w:t>
      </w:r>
      <w:proofErr w:type="spellEnd"/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Zabezpieczenie przed przeciążeniem</w:t>
      </w:r>
      <w:r w:rsidR="00CE165E">
        <w:rPr>
          <w:rFonts w:ascii="Calibri" w:hAnsi="Calibri"/>
          <w:sz w:val="20"/>
          <w:szCs w:val="20"/>
        </w:rPr>
        <w:t>: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100274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czujnik pełnego obciążenia – </w:t>
      </w:r>
      <w:r w:rsidR="00100274" w:rsidRPr="00BE42D2">
        <w:rPr>
          <w:rFonts w:ascii="Calibri" w:hAnsi="Calibri"/>
          <w:sz w:val="20"/>
          <w:szCs w:val="20"/>
        </w:rPr>
        <w:t>CAB 800</w:t>
      </w:r>
      <w:r w:rsidR="00CE165E">
        <w:rPr>
          <w:rFonts w:ascii="Calibri" w:hAnsi="Calibri"/>
          <w:sz w:val="20"/>
          <w:szCs w:val="20"/>
        </w:rPr>
        <w:t>;</w:t>
      </w:r>
    </w:p>
    <w:p w:rsidR="00100274" w:rsidRPr="00BE42D2" w:rsidRDefault="00634855" w:rsidP="00100274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czujnik przeciążenia </w:t>
      </w:r>
      <w:r w:rsidR="00100274" w:rsidRPr="00BE42D2">
        <w:rPr>
          <w:rFonts w:ascii="Calibri" w:hAnsi="Calibri"/>
          <w:sz w:val="20"/>
          <w:szCs w:val="20"/>
        </w:rPr>
        <w:t>– CAB 800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100274" w:rsidP="00100274">
      <w:pPr>
        <w:pStyle w:val="Akapitzlist"/>
        <w:widowControl/>
        <w:numPr>
          <w:ilvl w:val="0"/>
          <w:numId w:val="34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Zesp</w:t>
      </w:r>
      <w:r w:rsidR="00634855" w:rsidRPr="00BE42D2">
        <w:rPr>
          <w:rFonts w:ascii="Calibri" w:hAnsi="Calibri"/>
          <w:sz w:val="20"/>
          <w:szCs w:val="20"/>
        </w:rPr>
        <w:t>ół napędowy</w:t>
      </w:r>
      <w:r w:rsidR="00CE165E">
        <w:rPr>
          <w:rFonts w:ascii="Calibri" w:hAnsi="Calibri"/>
          <w:sz w:val="20"/>
          <w:szCs w:val="20"/>
        </w:rPr>
        <w:t>: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typ – ZETATOP SM</w:t>
      </w:r>
      <w:r w:rsidR="00100274" w:rsidRPr="00BE42D2">
        <w:rPr>
          <w:rFonts w:ascii="Calibri" w:hAnsi="Calibri"/>
          <w:sz w:val="20"/>
          <w:szCs w:val="20"/>
        </w:rPr>
        <w:t>200.40C,</w:t>
      </w:r>
      <w:r w:rsidRPr="00BE42D2">
        <w:rPr>
          <w:rFonts w:ascii="Calibri" w:hAnsi="Calibri"/>
          <w:sz w:val="20"/>
          <w:szCs w:val="20"/>
        </w:rPr>
        <w:t xml:space="preserve"> bez reduktora,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Ziehl-Abegg AG, Niemcy, </w:t>
      </w:r>
      <w:proofErr w:type="spellStart"/>
      <w:r w:rsidRPr="00BE42D2">
        <w:rPr>
          <w:rFonts w:ascii="Calibri" w:hAnsi="Calibri"/>
          <w:sz w:val="20"/>
          <w:szCs w:val="20"/>
        </w:rPr>
        <w:t>Vw</w:t>
      </w:r>
      <w:proofErr w:type="spellEnd"/>
      <w:r w:rsidRPr="00BE42D2">
        <w:rPr>
          <w:rFonts w:ascii="Calibri" w:hAnsi="Calibri"/>
          <w:sz w:val="20"/>
          <w:szCs w:val="20"/>
        </w:rPr>
        <w:t>=-2 m/s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przełożenie – 1:1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silnik elektryczny – SM</w:t>
      </w:r>
      <w:r w:rsidR="00100274" w:rsidRPr="00BE42D2">
        <w:rPr>
          <w:rFonts w:ascii="Calibri" w:hAnsi="Calibri"/>
          <w:sz w:val="20"/>
          <w:szCs w:val="20"/>
        </w:rPr>
        <w:t>200.40C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luzownik – elektromagnetyczny, </w:t>
      </w:r>
      <w:proofErr w:type="spellStart"/>
      <w:r w:rsidRPr="00BE42D2">
        <w:rPr>
          <w:rFonts w:ascii="Calibri" w:hAnsi="Calibri"/>
          <w:sz w:val="20"/>
          <w:szCs w:val="20"/>
        </w:rPr>
        <w:t>Un</w:t>
      </w:r>
      <w:proofErr w:type="spellEnd"/>
      <w:r w:rsidRPr="00BE42D2">
        <w:rPr>
          <w:rFonts w:ascii="Calibri" w:hAnsi="Calibri"/>
          <w:sz w:val="20"/>
          <w:szCs w:val="20"/>
        </w:rPr>
        <w:t>=207V-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adjustRightInd/>
        <w:spacing w:line="240" w:lineRule="auto"/>
        <w:ind w:left="567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koło cierne -  Ø200/</w:t>
      </w:r>
      <w:r w:rsidR="00642A99" w:rsidRPr="00BE42D2">
        <w:rPr>
          <w:rFonts w:ascii="Calibri" w:hAnsi="Calibri"/>
          <w:sz w:val="20"/>
          <w:szCs w:val="20"/>
        </w:rPr>
        <w:t>7</w:t>
      </w:r>
      <w:r w:rsidRPr="00BE42D2">
        <w:rPr>
          <w:rFonts w:ascii="Calibri" w:hAnsi="Calibri"/>
          <w:sz w:val="20"/>
          <w:szCs w:val="20"/>
        </w:rPr>
        <w:t>/</w:t>
      </w:r>
      <w:r w:rsidR="00642A99" w:rsidRPr="00BE42D2">
        <w:rPr>
          <w:rFonts w:ascii="Calibri" w:hAnsi="Calibri"/>
          <w:sz w:val="20"/>
          <w:szCs w:val="20"/>
        </w:rPr>
        <w:t>8,</w:t>
      </w:r>
      <w:r w:rsidRPr="00BE42D2">
        <w:rPr>
          <w:rFonts w:ascii="Calibri" w:hAnsi="Calibri"/>
          <w:sz w:val="20"/>
          <w:szCs w:val="20"/>
        </w:rPr>
        <w:t xml:space="preserve"> rowek </w:t>
      </w:r>
      <w:r w:rsidR="00642A99" w:rsidRPr="00BE42D2">
        <w:rPr>
          <w:rFonts w:ascii="Calibri" w:hAnsi="Calibri"/>
          <w:sz w:val="20"/>
          <w:szCs w:val="20"/>
        </w:rPr>
        <w:t>półokrągły podcięty, nieutwardzony</w:t>
      </w:r>
      <w:r w:rsidRPr="00BE42D2">
        <w:rPr>
          <w:rFonts w:ascii="Calibri" w:hAnsi="Calibri"/>
          <w:sz w:val="20"/>
          <w:szCs w:val="20"/>
        </w:rPr>
        <w:t xml:space="preserve">, kąt rowka y = </w:t>
      </w:r>
      <w:r w:rsidR="00642A99" w:rsidRPr="00BE42D2">
        <w:rPr>
          <w:rFonts w:ascii="Calibri" w:hAnsi="Calibri"/>
          <w:sz w:val="20"/>
          <w:szCs w:val="20"/>
        </w:rPr>
        <w:t>30</w:t>
      </w:r>
      <w:r w:rsidRPr="00BE42D2">
        <w:rPr>
          <w:rFonts w:ascii="Calibri" w:hAnsi="Calibri"/>
          <w:sz w:val="20"/>
          <w:szCs w:val="20"/>
        </w:rPr>
        <w:t>°</w:t>
      </w:r>
      <w:r w:rsidR="00642A99" w:rsidRPr="00BE42D2">
        <w:rPr>
          <w:rFonts w:ascii="Calibri" w:hAnsi="Calibri"/>
          <w:sz w:val="20"/>
          <w:szCs w:val="20"/>
        </w:rPr>
        <w:t>, kąt podcięcia β = 85°</w:t>
      </w:r>
      <w:r w:rsidR="00CE165E">
        <w:rPr>
          <w:rFonts w:ascii="Calibri" w:hAnsi="Calibri"/>
          <w:sz w:val="20"/>
          <w:szCs w:val="20"/>
        </w:rPr>
        <w:t>;</w:t>
      </w:r>
      <w:r w:rsidR="00642A99"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Zderzaki kabinowe (typ) – E</w:t>
      </w:r>
      <w:r w:rsidR="00381C3F" w:rsidRPr="00BE42D2">
        <w:rPr>
          <w:rFonts w:ascii="Calibri" w:hAnsi="Calibri"/>
          <w:sz w:val="20"/>
          <w:szCs w:val="20"/>
        </w:rPr>
        <w:t>N</w:t>
      </w:r>
      <w:r w:rsidRPr="00BE42D2">
        <w:rPr>
          <w:rFonts w:ascii="Calibri" w:hAnsi="Calibri"/>
          <w:sz w:val="20"/>
          <w:szCs w:val="20"/>
        </w:rPr>
        <w:t xml:space="preserve">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 xml:space="preserve">liczba </w:t>
      </w:r>
      <w:r w:rsidR="00CE165E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</w:t>
      </w:r>
      <w:r w:rsidR="00381C3F" w:rsidRPr="00BE42D2">
        <w:rPr>
          <w:rFonts w:ascii="Calibri" w:hAnsi="Calibri"/>
          <w:sz w:val="20"/>
          <w:szCs w:val="20"/>
        </w:rPr>
        <w:t>2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Zderzaki przeciwwagi (typ) - E</w:t>
      </w:r>
      <w:r w:rsidR="00381C3F" w:rsidRPr="00BE42D2">
        <w:rPr>
          <w:rFonts w:ascii="Calibri" w:hAnsi="Calibri"/>
          <w:sz w:val="20"/>
          <w:szCs w:val="20"/>
        </w:rPr>
        <w:t>N</w:t>
      </w:r>
      <w:r w:rsidRPr="00BE42D2">
        <w:rPr>
          <w:rFonts w:ascii="Calibri" w:hAnsi="Calibri"/>
          <w:sz w:val="20"/>
          <w:szCs w:val="20"/>
        </w:rPr>
        <w:t xml:space="preserve">2, </w:t>
      </w:r>
      <w:proofErr w:type="spellStart"/>
      <w:r w:rsidRPr="00BE42D2">
        <w:rPr>
          <w:rFonts w:ascii="Calibri" w:hAnsi="Calibri"/>
          <w:sz w:val="20"/>
          <w:szCs w:val="20"/>
        </w:rPr>
        <w:t>prod</w:t>
      </w:r>
      <w:proofErr w:type="spellEnd"/>
      <w:r w:rsidRPr="00BE42D2">
        <w:rPr>
          <w:rFonts w:ascii="Calibri" w:hAnsi="Calibri"/>
          <w:sz w:val="20"/>
          <w:szCs w:val="20"/>
        </w:rPr>
        <w:t xml:space="preserve">. Pleiger Kunststoff GmbH &amp; Co. KG, Niemcy; </w:t>
      </w:r>
      <w:r w:rsidR="008E6383">
        <w:rPr>
          <w:rFonts w:ascii="Calibri" w:hAnsi="Calibri"/>
          <w:sz w:val="20"/>
          <w:szCs w:val="20"/>
        </w:rPr>
        <w:t>liczba</w:t>
      </w:r>
      <w:r w:rsidR="008E6383" w:rsidRPr="00BE42D2">
        <w:rPr>
          <w:rFonts w:ascii="Calibri" w:hAnsi="Calibri"/>
          <w:sz w:val="20"/>
          <w:szCs w:val="20"/>
        </w:rPr>
        <w:t xml:space="preserve"> </w:t>
      </w:r>
      <w:r w:rsidR="00CE165E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1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Prowadnice kabiny (typ) – </w:t>
      </w:r>
      <w:r w:rsidR="00381C3F" w:rsidRPr="00BE42D2">
        <w:rPr>
          <w:rFonts w:ascii="Calibri" w:hAnsi="Calibri"/>
          <w:sz w:val="20"/>
          <w:szCs w:val="20"/>
        </w:rPr>
        <w:t>skrawana, RP125 (T125</w:t>
      </w:r>
      <w:r w:rsidR="00DD2D28" w:rsidRPr="00BE42D2">
        <w:rPr>
          <w:rFonts w:ascii="Calibri" w:hAnsi="Calibri"/>
          <w:sz w:val="20"/>
          <w:szCs w:val="20"/>
        </w:rPr>
        <w:t xml:space="preserve">/B wg ISO), (125 x 82 x 16) </w:t>
      </w:r>
      <w:r w:rsidRPr="00BE42D2">
        <w:rPr>
          <w:rFonts w:ascii="Calibri" w:hAnsi="Calibri"/>
          <w:sz w:val="20"/>
          <w:szCs w:val="20"/>
        </w:rPr>
        <w:t>mm, powierzchnia robocza (4</w:t>
      </w:r>
      <w:r w:rsidR="00151FFA" w:rsidRPr="00BE42D2">
        <w:rPr>
          <w:rFonts w:ascii="Calibri" w:hAnsi="Calibri"/>
          <w:sz w:val="20"/>
          <w:szCs w:val="20"/>
        </w:rPr>
        <w:t>2</w:t>
      </w:r>
      <w:r w:rsidRPr="00BE42D2">
        <w:rPr>
          <w:rFonts w:ascii="Calibri" w:hAnsi="Calibri"/>
          <w:sz w:val="20"/>
          <w:szCs w:val="20"/>
        </w:rPr>
        <w:t>x1</w:t>
      </w:r>
      <w:r w:rsidR="00151FFA" w:rsidRPr="00BE42D2">
        <w:rPr>
          <w:rFonts w:ascii="Calibri" w:hAnsi="Calibri"/>
          <w:sz w:val="20"/>
          <w:szCs w:val="20"/>
        </w:rPr>
        <w:t>6</w:t>
      </w:r>
      <w:r w:rsidRPr="00BE42D2">
        <w:rPr>
          <w:rFonts w:ascii="Calibri" w:hAnsi="Calibri"/>
          <w:sz w:val="20"/>
          <w:szCs w:val="20"/>
        </w:rPr>
        <w:t>) mm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Prowadnice przeciwwagi (typ) – ciągniona, R</w:t>
      </w:r>
      <w:r w:rsidR="00151FFA" w:rsidRPr="00BE42D2">
        <w:rPr>
          <w:rFonts w:ascii="Calibri" w:hAnsi="Calibri"/>
          <w:sz w:val="20"/>
          <w:szCs w:val="20"/>
        </w:rPr>
        <w:t xml:space="preserve">F89 (T89/A wg ISO), </w:t>
      </w:r>
      <w:r w:rsidRPr="00BE42D2">
        <w:rPr>
          <w:rFonts w:ascii="Calibri" w:hAnsi="Calibri"/>
          <w:sz w:val="20"/>
          <w:szCs w:val="20"/>
        </w:rPr>
        <w:t xml:space="preserve"> (</w:t>
      </w:r>
      <w:r w:rsidR="00151FFA" w:rsidRPr="00BE42D2">
        <w:rPr>
          <w:rFonts w:ascii="Calibri" w:hAnsi="Calibri"/>
          <w:sz w:val="20"/>
          <w:szCs w:val="20"/>
        </w:rPr>
        <w:t>89</w:t>
      </w:r>
      <w:r w:rsidRPr="00BE42D2">
        <w:rPr>
          <w:rFonts w:ascii="Calibri" w:hAnsi="Calibri"/>
          <w:sz w:val="20"/>
          <w:szCs w:val="20"/>
        </w:rPr>
        <w:t>x</w:t>
      </w:r>
      <w:r w:rsidR="00151FFA" w:rsidRPr="00BE42D2">
        <w:rPr>
          <w:rFonts w:ascii="Calibri" w:hAnsi="Calibri"/>
          <w:sz w:val="20"/>
          <w:szCs w:val="20"/>
        </w:rPr>
        <w:t>62</w:t>
      </w:r>
      <w:r w:rsidRPr="00BE42D2">
        <w:rPr>
          <w:rFonts w:ascii="Calibri" w:hAnsi="Calibri"/>
          <w:sz w:val="20"/>
          <w:szCs w:val="20"/>
        </w:rPr>
        <w:t>x</w:t>
      </w:r>
      <w:r w:rsidR="00151FFA" w:rsidRPr="00BE42D2">
        <w:rPr>
          <w:rFonts w:ascii="Calibri" w:hAnsi="Calibri"/>
          <w:sz w:val="20"/>
          <w:szCs w:val="20"/>
        </w:rPr>
        <w:t>1</w:t>
      </w:r>
      <w:r w:rsidRPr="00BE42D2">
        <w:rPr>
          <w:rFonts w:ascii="Calibri" w:hAnsi="Calibri"/>
          <w:sz w:val="20"/>
          <w:szCs w:val="20"/>
        </w:rPr>
        <w:t>5</w:t>
      </w:r>
      <w:r w:rsidR="00151FFA" w:rsidRPr="00BE42D2">
        <w:rPr>
          <w:rFonts w:ascii="Calibri" w:hAnsi="Calibri"/>
          <w:sz w:val="20"/>
          <w:szCs w:val="20"/>
        </w:rPr>
        <w:t>,88</w:t>
      </w:r>
      <w:r w:rsidRPr="00BE42D2">
        <w:rPr>
          <w:rFonts w:ascii="Calibri" w:hAnsi="Calibri"/>
          <w:sz w:val="20"/>
          <w:szCs w:val="20"/>
        </w:rPr>
        <w:t>) mm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Rodzaj szybu i wymiary – żelbetowy, (1</w:t>
      </w:r>
      <w:r w:rsidR="00151FFA" w:rsidRPr="00BE42D2">
        <w:rPr>
          <w:rFonts w:ascii="Calibri" w:hAnsi="Calibri"/>
          <w:sz w:val="20"/>
          <w:szCs w:val="20"/>
        </w:rPr>
        <w:t>980</w:t>
      </w:r>
      <w:r w:rsidRPr="00BE42D2">
        <w:rPr>
          <w:rFonts w:ascii="Calibri" w:hAnsi="Calibri"/>
          <w:sz w:val="20"/>
          <w:szCs w:val="20"/>
        </w:rPr>
        <w:t xml:space="preserve"> x 2</w:t>
      </w:r>
      <w:r w:rsidR="00151FFA" w:rsidRPr="00BE42D2">
        <w:rPr>
          <w:rFonts w:ascii="Calibri" w:hAnsi="Calibri"/>
          <w:sz w:val="20"/>
          <w:szCs w:val="20"/>
        </w:rPr>
        <w:t>350)</w:t>
      </w:r>
      <w:r w:rsidRPr="00BE42D2">
        <w:rPr>
          <w:rFonts w:ascii="Calibri" w:hAnsi="Calibri"/>
          <w:sz w:val="20"/>
          <w:szCs w:val="20"/>
        </w:rPr>
        <w:t xml:space="preserve"> mm</w:t>
      </w:r>
      <w:r w:rsidR="00CE165E">
        <w:rPr>
          <w:rFonts w:ascii="Calibri" w:hAnsi="Calibri"/>
          <w:sz w:val="20"/>
          <w:szCs w:val="20"/>
        </w:rPr>
        <w:t>;</w:t>
      </w:r>
      <w:r w:rsidRPr="00BE42D2">
        <w:rPr>
          <w:rFonts w:ascii="Calibri" w:hAnsi="Calibri"/>
          <w:sz w:val="20"/>
          <w:szCs w:val="20"/>
        </w:rPr>
        <w:t xml:space="preserve"> 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 xml:space="preserve">Wysokość szybu </w:t>
      </w:r>
      <w:r w:rsidR="00151FFA" w:rsidRPr="00BE42D2">
        <w:rPr>
          <w:rFonts w:ascii="Calibri" w:hAnsi="Calibri"/>
          <w:sz w:val="20"/>
          <w:szCs w:val="20"/>
        </w:rPr>
        <w:t>–</w:t>
      </w:r>
      <w:r w:rsidRPr="00BE42D2">
        <w:rPr>
          <w:rFonts w:ascii="Calibri" w:hAnsi="Calibri"/>
          <w:sz w:val="20"/>
          <w:szCs w:val="20"/>
        </w:rPr>
        <w:t xml:space="preserve"> 2</w:t>
      </w:r>
      <w:r w:rsidR="00151FFA" w:rsidRPr="00BE42D2">
        <w:rPr>
          <w:rFonts w:ascii="Calibri" w:hAnsi="Calibri"/>
          <w:sz w:val="20"/>
          <w:szCs w:val="20"/>
        </w:rPr>
        <w:t>8,1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Wysokość nadszybia - 3,75 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BE42D2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Głębokość podszybia - 1,</w:t>
      </w:r>
      <w:r w:rsidR="00151FFA" w:rsidRPr="00BE42D2">
        <w:rPr>
          <w:rFonts w:ascii="Calibri" w:hAnsi="Calibri"/>
          <w:sz w:val="20"/>
          <w:szCs w:val="20"/>
        </w:rPr>
        <w:t>4</w:t>
      </w:r>
      <w:r w:rsidRPr="00BE42D2">
        <w:rPr>
          <w:rFonts w:ascii="Calibri" w:hAnsi="Calibri"/>
          <w:sz w:val="20"/>
          <w:szCs w:val="20"/>
        </w:rPr>
        <w:t xml:space="preserve"> m</w:t>
      </w:r>
      <w:r w:rsidR="00CE165E">
        <w:rPr>
          <w:rFonts w:ascii="Calibri" w:hAnsi="Calibri"/>
          <w:sz w:val="20"/>
          <w:szCs w:val="20"/>
        </w:rPr>
        <w:t>;</w:t>
      </w:r>
    </w:p>
    <w:p w:rsidR="00634855" w:rsidRPr="00050377" w:rsidRDefault="00634855" w:rsidP="00634855">
      <w:pPr>
        <w:pStyle w:val="Akapitzlist"/>
        <w:widowControl/>
        <w:numPr>
          <w:ilvl w:val="0"/>
          <w:numId w:val="32"/>
        </w:numPr>
        <w:adjustRightInd/>
        <w:spacing w:line="240" w:lineRule="auto"/>
        <w:ind w:left="567" w:hanging="283"/>
        <w:jc w:val="left"/>
        <w:rPr>
          <w:rFonts w:ascii="Calibri" w:hAnsi="Calibri"/>
          <w:color w:val="4472C4"/>
          <w:sz w:val="20"/>
          <w:szCs w:val="20"/>
        </w:rPr>
      </w:pPr>
      <w:r w:rsidRPr="00BE42D2">
        <w:rPr>
          <w:rFonts w:ascii="Calibri" w:hAnsi="Calibri"/>
          <w:sz w:val="20"/>
          <w:szCs w:val="20"/>
        </w:rPr>
        <w:t>Komunikacja z kabiną w czasie awarii – telefoniczny system łączności dwustronnej GSM MT-512 uruchamiany przyciskiem ALARM w kabinie</w:t>
      </w:r>
      <w:r w:rsidR="00CE165E">
        <w:rPr>
          <w:rFonts w:ascii="Calibri" w:hAnsi="Calibri"/>
          <w:sz w:val="20"/>
          <w:szCs w:val="20"/>
        </w:rPr>
        <w:t>.</w:t>
      </w:r>
      <w:r w:rsidRPr="00BE42D2">
        <w:rPr>
          <w:rFonts w:ascii="Calibri" w:hAnsi="Calibri"/>
          <w:sz w:val="20"/>
          <w:szCs w:val="20"/>
        </w:rPr>
        <w:br/>
      </w:r>
    </w:p>
    <w:p w:rsidR="00B77436" w:rsidRPr="00831B20" w:rsidRDefault="00A15375" w:rsidP="00151642">
      <w:pPr>
        <w:pStyle w:val="Tekstpodstawowy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6</w:t>
      </w:r>
      <w:r w:rsidR="00130315">
        <w:rPr>
          <w:rFonts w:ascii="Calibri" w:hAnsi="Calibri"/>
          <w:b/>
          <w:sz w:val="20"/>
          <w:szCs w:val="20"/>
        </w:rPr>
        <w:t xml:space="preserve">.  </w:t>
      </w:r>
      <w:r w:rsidR="00B77436" w:rsidRPr="00831B20">
        <w:rPr>
          <w:rFonts w:ascii="Calibri" w:hAnsi="Calibri"/>
          <w:b/>
          <w:sz w:val="20"/>
          <w:szCs w:val="20"/>
        </w:rPr>
        <w:t>Urządzenia dźwigowe - Dom Studencki ATOL ul. Andrzejewskiego</w:t>
      </w:r>
      <w:r w:rsidR="0071754B">
        <w:rPr>
          <w:rFonts w:ascii="Calibri" w:hAnsi="Calibri"/>
          <w:b/>
          <w:sz w:val="20"/>
          <w:szCs w:val="20"/>
        </w:rPr>
        <w:t xml:space="preserve"> </w:t>
      </w:r>
      <w:r w:rsidR="00B77436" w:rsidRPr="00831B20">
        <w:rPr>
          <w:rFonts w:ascii="Calibri" w:hAnsi="Calibri"/>
          <w:b/>
          <w:sz w:val="20"/>
          <w:szCs w:val="20"/>
        </w:rPr>
        <w:t xml:space="preserve">11/17 </w:t>
      </w:r>
    </w:p>
    <w:p w:rsidR="00B77436" w:rsidRPr="00831B20" w:rsidRDefault="00B77436" w:rsidP="00151642">
      <w:pPr>
        <w:spacing w:line="240" w:lineRule="auto"/>
        <w:ind w:left="284"/>
        <w:jc w:val="left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Dźwig osobowy samoobsługowy z napędem elektrycznym, typ PW13/10-19             </w:t>
      </w:r>
    </w:p>
    <w:p w:rsidR="00B77436" w:rsidRPr="00831B20" w:rsidRDefault="00B77436" w:rsidP="00151642">
      <w:pPr>
        <w:spacing w:line="240" w:lineRule="auto"/>
        <w:ind w:left="284"/>
        <w:jc w:val="left"/>
        <w:rPr>
          <w:rFonts w:ascii="Calibri" w:hAnsi="Calibri"/>
          <w:b/>
          <w:sz w:val="20"/>
          <w:szCs w:val="20"/>
        </w:rPr>
      </w:pPr>
      <w:r w:rsidRPr="00831B20">
        <w:rPr>
          <w:rFonts w:ascii="Calibri" w:hAnsi="Calibri"/>
          <w:b/>
          <w:sz w:val="20"/>
          <w:szCs w:val="20"/>
        </w:rPr>
        <w:t xml:space="preserve">KONE </w:t>
      </w:r>
      <w:proofErr w:type="spellStart"/>
      <w:r w:rsidRPr="00831B20">
        <w:rPr>
          <w:rFonts w:ascii="Calibri" w:hAnsi="Calibri"/>
          <w:b/>
          <w:sz w:val="20"/>
          <w:szCs w:val="20"/>
        </w:rPr>
        <w:t>MonoSpace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31B20">
        <w:rPr>
          <w:rFonts w:ascii="Calibri" w:hAnsi="Calibri"/>
          <w:b/>
          <w:sz w:val="20"/>
          <w:szCs w:val="20"/>
        </w:rPr>
        <w:t>Release</w:t>
      </w:r>
      <w:proofErr w:type="spellEnd"/>
      <w:r w:rsidRPr="00831B20">
        <w:rPr>
          <w:rFonts w:ascii="Calibri" w:hAnsi="Calibri"/>
          <w:b/>
          <w:sz w:val="20"/>
          <w:szCs w:val="20"/>
        </w:rPr>
        <w:t xml:space="preserve"> 2.6</w:t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Pr="00831B20">
        <w:rPr>
          <w:rFonts w:ascii="Calibri" w:hAnsi="Calibri"/>
          <w:b/>
          <w:sz w:val="20"/>
          <w:szCs w:val="20"/>
        </w:rPr>
        <w:tab/>
      </w:r>
      <w:r w:rsidR="0054153F">
        <w:rPr>
          <w:rFonts w:ascii="Calibri" w:hAnsi="Calibri"/>
          <w:b/>
          <w:sz w:val="20"/>
          <w:szCs w:val="20"/>
        </w:rPr>
        <w:t>1 szt.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GB"/>
        </w:rPr>
      </w:pPr>
      <w:proofErr w:type="spellStart"/>
      <w:r w:rsidRPr="00831B20">
        <w:rPr>
          <w:rFonts w:ascii="Calibri" w:hAnsi="Calibri"/>
          <w:sz w:val="20"/>
          <w:szCs w:val="20"/>
          <w:lang w:val="en-GB"/>
        </w:rPr>
        <w:t>Producent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: KONE OYJ, Kone Corporation (GSL </w:t>
      </w:r>
      <w:smartTag w:uri="urn:schemas-microsoft-com:office:smarttags" w:element="place">
        <w:r w:rsidRPr="00831B20">
          <w:rPr>
            <w:rFonts w:ascii="Calibri" w:hAnsi="Calibri"/>
            <w:sz w:val="20"/>
            <w:szCs w:val="20"/>
            <w:lang w:val="en-GB"/>
          </w:rPr>
          <w:t>Europe</w:t>
        </w:r>
      </w:smartTag>
      <w:r w:rsidRPr="00831B20">
        <w:rPr>
          <w:rFonts w:ascii="Calibri" w:hAnsi="Calibri"/>
          <w:sz w:val="20"/>
          <w:szCs w:val="20"/>
          <w:lang w:val="en-GB"/>
        </w:rPr>
        <w:t xml:space="preserve">),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Kuumolankatu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1 </w:t>
      </w:r>
      <w:proofErr w:type="spellStart"/>
      <w:r w:rsidRPr="00831B20">
        <w:rPr>
          <w:rFonts w:ascii="Calibri" w:hAnsi="Calibri"/>
          <w:sz w:val="20"/>
          <w:szCs w:val="20"/>
          <w:lang w:val="en-GB"/>
        </w:rPr>
        <w:t>Hyvinkää</w:t>
      </w:r>
      <w:proofErr w:type="spellEnd"/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r w:rsidR="00CE165E">
        <w:rPr>
          <w:rFonts w:ascii="Calibri" w:hAnsi="Calibri"/>
          <w:sz w:val="20"/>
          <w:szCs w:val="20"/>
          <w:lang w:val="en-GB"/>
        </w:rPr>
        <w:t>–</w:t>
      </w:r>
      <w:r w:rsidRPr="00831B20">
        <w:rPr>
          <w:rFonts w:ascii="Calibri" w:hAnsi="Calibri"/>
          <w:sz w:val="20"/>
          <w:szCs w:val="20"/>
          <w:lang w:val="en-GB"/>
        </w:rPr>
        <w:t xml:space="preserve"> Finlandia</w:t>
      </w:r>
      <w:r w:rsidR="00CE165E">
        <w:rPr>
          <w:rFonts w:ascii="Calibri" w:hAnsi="Calibri"/>
          <w:sz w:val="20"/>
          <w:szCs w:val="20"/>
          <w:lang w:val="en-GB"/>
        </w:rPr>
        <w:t>;</w:t>
      </w:r>
      <w:r w:rsidRPr="00831B20">
        <w:rPr>
          <w:rFonts w:ascii="Calibri" w:hAnsi="Calibri"/>
          <w:sz w:val="20"/>
          <w:szCs w:val="20"/>
          <w:lang w:val="en-GB"/>
        </w:rPr>
        <w:t xml:space="preserve"> </w:t>
      </w:r>
      <w:r w:rsidRPr="00831B20">
        <w:rPr>
          <w:rFonts w:ascii="Calibri" w:hAnsi="Calibri"/>
          <w:sz w:val="20"/>
          <w:szCs w:val="20"/>
          <w:lang w:val="en-GB"/>
        </w:rPr>
        <w:tab/>
        <w:t xml:space="preserve">   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US"/>
        </w:rPr>
      </w:pPr>
      <w:r w:rsidRPr="00831B20">
        <w:rPr>
          <w:rFonts w:ascii="Calibri" w:hAnsi="Calibri"/>
          <w:sz w:val="20"/>
          <w:szCs w:val="20"/>
        </w:rPr>
        <w:t>Nr fabryczny/rok budowy: 40126360/2010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  <w:lang w:val="en-US"/>
        </w:rPr>
      </w:pPr>
      <w:r w:rsidRPr="00831B20">
        <w:rPr>
          <w:rFonts w:ascii="Calibri" w:hAnsi="Calibri"/>
          <w:sz w:val="20"/>
          <w:szCs w:val="20"/>
        </w:rPr>
        <w:t>Udźwig nominalny: 1000 kg  (13 osób)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Wysokość podnoszenia: 11,2 m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Wysokość szybu: 16,01 m</w:t>
      </w:r>
      <w:r w:rsidR="00CE165E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t xml:space="preserve"> </w:t>
      </w:r>
    </w:p>
    <w:p w:rsidR="00B77436" w:rsidRPr="00831B20" w:rsidRDefault="008E6383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Liczba</w:t>
      </w:r>
      <w:r w:rsidR="00B77436" w:rsidRPr="00831B20">
        <w:rPr>
          <w:rFonts w:ascii="Calibri" w:hAnsi="Calibri"/>
          <w:sz w:val="20"/>
          <w:szCs w:val="20"/>
        </w:rPr>
        <w:t>przystanków</w:t>
      </w:r>
      <w:proofErr w:type="spellEnd"/>
      <w:r w:rsidR="00B77436" w:rsidRPr="00831B20">
        <w:rPr>
          <w:rFonts w:ascii="Calibri" w:hAnsi="Calibri"/>
          <w:sz w:val="20"/>
          <w:szCs w:val="20"/>
        </w:rPr>
        <w:t>: 5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Prędkość jazdy nom.: 1,0 m/s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Maszynownia: dźwig typu </w:t>
      </w:r>
      <w:proofErr w:type="spellStart"/>
      <w:r w:rsidRPr="00831B20">
        <w:rPr>
          <w:rFonts w:ascii="Calibri" w:hAnsi="Calibri"/>
          <w:sz w:val="20"/>
          <w:szCs w:val="20"/>
        </w:rPr>
        <w:t>MonoSpace</w:t>
      </w:r>
      <w:proofErr w:type="spellEnd"/>
      <w:r w:rsidRPr="00831B20">
        <w:rPr>
          <w:rFonts w:ascii="Calibri" w:hAnsi="Calibri"/>
          <w:sz w:val="20"/>
          <w:szCs w:val="20"/>
        </w:rPr>
        <w:t xml:space="preserve"> nie posiada pomieszczenia maszynowni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Zespół napędowy: typ-MX 10/10, moc 5,7 kW, prędkość 80 </w:t>
      </w:r>
      <w:proofErr w:type="spellStart"/>
      <w:r w:rsidRPr="00831B20">
        <w:rPr>
          <w:rFonts w:ascii="Calibri" w:hAnsi="Calibri"/>
          <w:sz w:val="20"/>
          <w:szCs w:val="20"/>
        </w:rPr>
        <w:t>obr</w:t>
      </w:r>
      <w:proofErr w:type="spellEnd"/>
      <w:r w:rsidRPr="00831B20">
        <w:rPr>
          <w:rFonts w:ascii="Calibri" w:hAnsi="Calibri"/>
          <w:sz w:val="20"/>
          <w:szCs w:val="20"/>
        </w:rPr>
        <w:t xml:space="preserve">./min., prąd nominalny16 A, prąd rozruchowy 25A, kąt opasania 180 stopni, kąt podcięcia 105 stopni, producent: KONE MX Centre, </w:t>
      </w:r>
      <w:r w:rsidR="00151642">
        <w:rPr>
          <w:rFonts w:ascii="Calibri" w:hAnsi="Calibri"/>
          <w:sz w:val="20"/>
          <w:szCs w:val="20"/>
        </w:rPr>
        <w:t xml:space="preserve">                       </w:t>
      </w:r>
      <w:r w:rsidRPr="00831B20">
        <w:rPr>
          <w:rFonts w:ascii="Calibri" w:hAnsi="Calibri"/>
          <w:sz w:val="20"/>
          <w:szCs w:val="20"/>
        </w:rPr>
        <w:t xml:space="preserve">nr dok. </w:t>
      </w:r>
      <w:proofErr w:type="spellStart"/>
      <w:r w:rsidRPr="00831B20">
        <w:rPr>
          <w:rFonts w:ascii="Calibri" w:hAnsi="Calibri"/>
          <w:sz w:val="20"/>
          <w:szCs w:val="20"/>
        </w:rPr>
        <w:t>Kone</w:t>
      </w:r>
      <w:proofErr w:type="spellEnd"/>
      <w:r w:rsidRPr="00831B20">
        <w:rPr>
          <w:rFonts w:ascii="Calibri" w:hAnsi="Calibri"/>
          <w:sz w:val="20"/>
          <w:szCs w:val="20"/>
        </w:rPr>
        <w:t xml:space="preserve"> CT-04.01.051C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prąd nominalny16 A, prąd rozruchowy 25A, kąt opasania 180 stopni, kąt podcięcia 105 stopni</w:t>
      </w:r>
      <w:r w:rsidR="00CE165E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t xml:space="preserve"> 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hanging="781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System ochrony p. porażeniowej </w:t>
      </w:r>
      <w:r w:rsidR="00CE165E">
        <w:rPr>
          <w:rFonts w:ascii="Calibri" w:hAnsi="Calibri"/>
          <w:sz w:val="20"/>
          <w:szCs w:val="20"/>
        </w:rPr>
        <w:t>–</w:t>
      </w:r>
      <w:r w:rsidRPr="00831B20">
        <w:rPr>
          <w:rFonts w:ascii="Calibri" w:hAnsi="Calibri"/>
          <w:sz w:val="20"/>
          <w:szCs w:val="20"/>
        </w:rPr>
        <w:t xml:space="preserve"> zerowanie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Sterowanie: LCE typu </w:t>
      </w:r>
      <w:proofErr w:type="spellStart"/>
      <w:r w:rsidRPr="00831B20">
        <w:rPr>
          <w:rFonts w:ascii="Calibri" w:hAnsi="Calibri"/>
          <w:sz w:val="20"/>
          <w:szCs w:val="20"/>
        </w:rPr>
        <w:t>Simplex</w:t>
      </w:r>
      <w:proofErr w:type="spellEnd"/>
      <w:r w:rsidRPr="00831B20">
        <w:rPr>
          <w:rFonts w:ascii="Calibri" w:hAnsi="Calibri"/>
          <w:sz w:val="20"/>
          <w:szCs w:val="20"/>
        </w:rPr>
        <w:t xml:space="preserve"> zgodne z nr:0008186297 mikroprocesorowe, zbiorcze jednokierunkowe „dół”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Drzwi przystankowe: automatyczne otwierane jednostronne dwupanelowe o wymiarach 900x2000, oznaczenie AMDL2R-900-1L1-1FO, typ zamka bezpieczeństwa AMDL2-R1, zgodność z certyfikatem TUV-A-AT-1/99/004 CETV/3 Nr JN 0408, producent </w:t>
      </w:r>
      <w:proofErr w:type="spellStart"/>
      <w:r w:rsidRPr="00831B20">
        <w:rPr>
          <w:rFonts w:ascii="Calibri" w:hAnsi="Calibri"/>
          <w:sz w:val="20"/>
          <w:szCs w:val="20"/>
        </w:rPr>
        <w:t>Wittur</w:t>
      </w:r>
      <w:proofErr w:type="spellEnd"/>
      <w:r w:rsidRPr="00831B20">
        <w:rPr>
          <w:rFonts w:ascii="Calibri" w:hAnsi="Calibri"/>
          <w:sz w:val="20"/>
          <w:szCs w:val="20"/>
        </w:rPr>
        <w:t xml:space="preserve"> GmbH- Austria nr </w:t>
      </w:r>
      <w:proofErr w:type="spellStart"/>
      <w:r w:rsidRPr="00831B20">
        <w:rPr>
          <w:rFonts w:ascii="Calibri" w:hAnsi="Calibri"/>
          <w:sz w:val="20"/>
          <w:szCs w:val="20"/>
        </w:rPr>
        <w:t>dokum</w:t>
      </w:r>
      <w:proofErr w:type="spellEnd"/>
      <w:r w:rsidRPr="00831B20">
        <w:rPr>
          <w:rFonts w:ascii="Calibri" w:hAnsi="Calibri"/>
          <w:sz w:val="20"/>
          <w:szCs w:val="20"/>
        </w:rPr>
        <w:t>. CT-03.01.188</w:t>
      </w:r>
      <w:r w:rsidR="00CE165E">
        <w:rPr>
          <w:rFonts w:ascii="Calibri" w:hAnsi="Calibri"/>
          <w:sz w:val="20"/>
          <w:szCs w:val="20"/>
        </w:rPr>
        <w:t>;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 xml:space="preserve">Kabina typ Eureca 2.6 nieprzelotowa o wymiarach 1100x2100x2100 mm, typ ramy-SFC10, powierzchnia kabiny </w:t>
      </w:r>
      <w:smartTag w:uri="urn:schemas-microsoft-com:office:smarttags" w:element="metricconverter">
        <w:smartTagPr>
          <w:attr w:name="ProductID" w:val="2,36 m2"/>
        </w:smartTagPr>
        <w:r w:rsidRPr="00831B20">
          <w:rPr>
            <w:rFonts w:ascii="Calibri" w:hAnsi="Calibri"/>
            <w:sz w:val="20"/>
            <w:szCs w:val="20"/>
          </w:rPr>
          <w:t>2,36 m</w:t>
        </w:r>
        <w:r w:rsidRPr="00831B20">
          <w:rPr>
            <w:rFonts w:ascii="Calibri" w:hAnsi="Calibri"/>
            <w:sz w:val="20"/>
            <w:szCs w:val="20"/>
            <w:vertAlign w:val="superscript"/>
          </w:rPr>
          <w:t>2</w:t>
        </w:r>
      </w:smartTag>
      <w:r w:rsidRPr="00831B20">
        <w:rPr>
          <w:rFonts w:ascii="Calibri" w:hAnsi="Calibri"/>
          <w:sz w:val="20"/>
          <w:szCs w:val="20"/>
        </w:rPr>
        <w:t xml:space="preserve">, masa kompletnej kabiny- </w:t>
      </w:r>
      <w:smartTag w:uri="urn:schemas-microsoft-com:office:smarttags" w:element="metricconverter">
        <w:smartTagPr>
          <w:attr w:name="ProductID" w:val="832 kg"/>
        </w:smartTagPr>
        <w:r w:rsidRPr="00831B20">
          <w:rPr>
            <w:rFonts w:ascii="Calibri" w:hAnsi="Calibri"/>
            <w:sz w:val="20"/>
            <w:szCs w:val="20"/>
          </w:rPr>
          <w:t>832 kg</w:t>
        </w:r>
      </w:smartTag>
      <w:r w:rsidRPr="00831B20">
        <w:rPr>
          <w:rFonts w:ascii="Calibri" w:hAnsi="Calibri"/>
          <w:sz w:val="20"/>
          <w:szCs w:val="20"/>
        </w:rPr>
        <w:t>.</w:t>
      </w:r>
      <w:r w:rsidR="00CE165E">
        <w:rPr>
          <w:rFonts w:ascii="Calibri" w:hAnsi="Calibri"/>
          <w:sz w:val="20"/>
          <w:szCs w:val="20"/>
        </w:rPr>
        <w:t>;</w:t>
      </w:r>
      <w:r w:rsidRPr="00831B20">
        <w:rPr>
          <w:rFonts w:ascii="Calibri" w:hAnsi="Calibri"/>
          <w:sz w:val="20"/>
          <w:szCs w:val="20"/>
        </w:rPr>
        <w:t xml:space="preserve"> </w:t>
      </w:r>
    </w:p>
    <w:p w:rsidR="00B77436" w:rsidRPr="00831B20" w:rsidRDefault="00B77436" w:rsidP="00151642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Drzwi kabinowe: AMDC2R-900-152-3200, zamek typu AMDC2-R5, certyfikat TUV-A-AT-1/07/140 FKTV/Nr JN 0408, producent Wittur GmbH- Austria  nr dokum. CT-03.01.643</w:t>
      </w:r>
      <w:r w:rsidR="00CE165E">
        <w:rPr>
          <w:rFonts w:ascii="Calibri" w:hAnsi="Calibri"/>
          <w:sz w:val="20"/>
          <w:szCs w:val="20"/>
        </w:rPr>
        <w:t>;</w:t>
      </w:r>
    </w:p>
    <w:p w:rsidR="00B07D46" w:rsidRDefault="00B77436" w:rsidP="005F3215">
      <w:pPr>
        <w:widowControl/>
        <w:numPr>
          <w:ilvl w:val="0"/>
          <w:numId w:val="18"/>
        </w:numPr>
        <w:tabs>
          <w:tab w:val="clear" w:pos="1065"/>
          <w:tab w:val="num" w:pos="567"/>
        </w:tabs>
        <w:adjustRightInd/>
        <w:spacing w:line="240" w:lineRule="auto"/>
        <w:ind w:left="567" w:hanging="283"/>
        <w:rPr>
          <w:rFonts w:ascii="Calibri" w:hAnsi="Calibri"/>
          <w:sz w:val="20"/>
          <w:szCs w:val="20"/>
        </w:rPr>
      </w:pPr>
      <w:r w:rsidRPr="00831B20">
        <w:rPr>
          <w:rFonts w:ascii="Calibri" w:hAnsi="Calibri"/>
          <w:sz w:val="20"/>
          <w:szCs w:val="20"/>
        </w:rPr>
        <w:t>Zabezpieczenia: przeciwko spadkowi kabiny, przed przeciążeniem.</w:t>
      </w:r>
    </w:p>
    <w:p w:rsidR="00C94759" w:rsidRDefault="00C94759" w:rsidP="00C94759">
      <w:pPr>
        <w:widowControl/>
        <w:adjustRightInd/>
        <w:spacing w:line="240" w:lineRule="auto"/>
        <w:rPr>
          <w:rFonts w:ascii="Calibri" w:hAnsi="Calibri"/>
          <w:sz w:val="20"/>
          <w:szCs w:val="20"/>
        </w:rPr>
      </w:pPr>
    </w:p>
    <w:p w:rsidR="00C94759" w:rsidRDefault="00C94759" w:rsidP="00C94759">
      <w:pPr>
        <w:widowControl/>
        <w:adjustRightInd/>
        <w:spacing w:line="240" w:lineRule="auto"/>
        <w:rPr>
          <w:rFonts w:ascii="Calibri" w:hAnsi="Calibri"/>
          <w:sz w:val="20"/>
          <w:szCs w:val="20"/>
        </w:rPr>
      </w:pPr>
    </w:p>
    <w:sectPr w:rsidR="00C94759" w:rsidSect="00BE42D2">
      <w:headerReference w:type="even" r:id="rId8"/>
      <w:footerReference w:type="default" r:id="rId9"/>
      <w:pgSz w:w="11906" w:h="16838"/>
      <w:pgMar w:top="567" w:right="141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98" w:rsidRDefault="00672398" w:rsidP="00CE4093">
      <w:pPr>
        <w:spacing w:line="240" w:lineRule="auto"/>
      </w:pPr>
      <w:r>
        <w:separator/>
      </w:r>
    </w:p>
  </w:endnote>
  <w:endnote w:type="continuationSeparator" w:id="0">
    <w:p w:rsidR="00672398" w:rsidRDefault="00672398" w:rsidP="00CE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FD" w:rsidRPr="003934C1" w:rsidRDefault="001E3EFD">
    <w:pPr>
      <w:pStyle w:val="Stopka"/>
      <w:jc w:val="right"/>
      <w:rPr>
        <w:rFonts w:ascii="Calibri" w:hAnsi="Calibri" w:cs="Calibri"/>
        <w:sz w:val="20"/>
        <w:szCs w:val="20"/>
      </w:rPr>
    </w:pPr>
    <w:r w:rsidRPr="003934C1">
      <w:rPr>
        <w:rFonts w:ascii="Calibri" w:hAnsi="Calibri" w:cs="Calibri"/>
        <w:sz w:val="20"/>
        <w:szCs w:val="20"/>
      </w:rPr>
      <w:t xml:space="preserve">str. </w:t>
    </w:r>
    <w:r w:rsidRPr="003934C1">
      <w:rPr>
        <w:rFonts w:ascii="Calibri" w:hAnsi="Calibri" w:cs="Calibri"/>
        <w:sz w:val="20"/>
        <w:szCs w:val="20"/>
      </w:rPr>
      <w:fldChar w:fldCharType="begin"/>
    </w:r>
    <w:r w:rsidRPr="003934C1">
      <w:rPr>
        <w:rFonts w:ascii="Calibri" w:hAnsi="Calibri" w:cs="Calibri"/>
        <w:sz w:val="20"/>
        <w:szCs w:val="20"/>
      </w:rPr>
      <w:instrText>PAGE    \* MERGEFORMAT</w:instrText>
    </w:r>
    <w:r w:rsidRPr="003934C1">
      <w:rPr>
        <w:rFonts w:ascii="Calibri" w:hAnsi="Calibri" w:cs="Calibri"/>
        <w:sz w:val="20"/>
        <w:szCs w:val="20"/>
      </w:rPr>
      <w:fldChar w:fldCharType="separate"/>
    </w:r>
    <w:r w:rsidR="001F7EC0">
      <w:rPr>
        <w:rFonts w:ascii="Calibri" w:hAnsi="Calibri" w:cs="Calibri"/>
        <w:noProof/>
        <w:sz w:val="20"/>
        <w:szCs w:val="20"/>
      </w:rPr>
      <w:t>9</w:t>
    </w:r>
    <w:r w:rsidRPr="003934C1">
      <w:rPr>
        <w:rFonts w:ascii="Calibri" w:hAnsi="Calibri" w:cs="Calibri"/>
        <w:sz w:val="20"/>
        <w:szCs w:val="20"/>
      </w:rPr>
      <w:fldChar w:fldCharType="end"/>
    </w:r>
  </w:p>
  <w:p w:rsidR="001E3EFD" w:rsidRDefault="001E3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98" w:rsidRDefault="00672398" w:rsidP="00CE4093">
      <w:pPr>
        <w:spacing w:line="240" w:lineRule="auto"/>
      </w:pPr>
      <w:r>
        <w:separator/>
      </w:r>
    </w:p>
  </w:footnote>
  <w:footnote w:type="continuationSeparator" w:id="0">
    <w:p w:rsidR="00672398" w:rsidRDefault="00672398" w:rsidP="00CE4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FD" w:rsidRDefault="001E3E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E3EFD" w:rsidRDefault="001E3EF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2E9"/>
    <w:multiLevelType w:val="hybridMultilevel"/>
    <w:tmpl w:val="6B2E3424"/>
    <w:lvl w:ilvl="0" w:tplc="FFFFFFFF">
      <w:start w:val="3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8B3161"/>
    <w:multiLevelType w:val="multilevel"/>
    <w:tmpl w:val="160C10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B373F"/>
    <w:multiLevelType w:val="multilevel"/>
    <w:tmpl w:val="85406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462D02"/>
    <w:multiLevelType w:val="multilevel"/>
    <w:tmpl w:val="DFA67C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41442"/>
    <w:multiLevelType w:val="multilevel"/>
    <w:tmpl w:val="AC34B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2D7426"/>
    <w:multiLevelType w:val="multilevel"/>
    <w:tmpl w:val="58E4A4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5D3706B"/>
    <w:multiLevelType w:val="hybridMultilevel"/>
    <w:tmpl w:val="287A55EA"/>
    <w:lvl w:ilvl="0" w:tplc="FFFFFFFF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2231"/>
    <w:multiLevelType w:val="hybridMultilevel"/>
    <w:tmpl w:val="70CA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F0BE5"/>
    <w:multiLevelType w:val="hybridMultilevel"/>
    <w:tmpl w:val="180CDC70"/>
    <w:lvl w:ilvl="0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2EB527C"/>
    <w:multiLevelType w:val="multilevel"/>
    <w:tmpl w:val="AC642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6595126"/>
    <w:multiLevelType w:val="hybridMultilevel"/>
    <w:tmpl w:val="2F400B9A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6EB3F52"/>
    <w:multiLevelType w:val="multilevel"/>
    <w:tmpl w:val="50229D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5D07F8"/>
    <w:multiLevelType w:val="multilevel"/>
    <w:tmpl w:val="ABE05B1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F57629"/>
    <w:multiLevelType w:val="multilevel"/>
    <w:tmpl w:val="C2C0E4B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16CA2"/>
    <w:multiLevelType w:val="hybridMultilevel"/>
    <w:tmpl w:val="BF129656"/>
    <w:lvl w:ilvl="0" w:tplc="FFFFFFFF">
      <w:start w:val="3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3865199"/>
    <w:multiLevelType w:val="hybridMultilevel"/>
    <w:tmpl w:val="40B2695C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D1BB7"/>
    <w:multiLevelType w:val="hybridMultilevel"/>
    <w:tmpl w:val="D444D78E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6C00D8"/>
    <w:multiLevelType w:val="hybridMultilevel"/>
    <w:tmpl w:val="A0741EFC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7060D8D"/>
    <w:multiLevelType w:val="singleLevel"/>
    <w:tmpl w:val="49CED0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3F6F4676"/>
    <w:multiLevelType w:val="hybridMultilevel"/>
    <w:tmpl w:val="AEA68598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747821"/>
    <w:multiLevelType w:val="hybridMultilevel"/>
    <w:tmpl w:val="A9C0CF0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525B4"/>
    <w:multiLevelType w:val="hybridMultilevel"/>
    <w:tmpl w:val="6C740DBA"/>
    <w:lvl w:ilvl="0" w:tplc="FFFFFFFF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A15699"/>
    <w:multiLevelType w:val="hybridMultilevel"/>
    <w:tmpl w:val="FA90FF6A"/>
    <w:lvl w:ilvl="0" w:tplc="0415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4EE906F9"/>
    <w:multiLevelType w:val="hybridMultilevel"/>
    <w:tmpl w:val="4EE8B4B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11A0B"/>
    <w:multiLevelType w:val="hybridMultilevel"/>
    <w:tmpl w:val="A4D0595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3EE1AC7"/>
    <w:multiLevelType w:val="hybridMultilevel"/>
    <w:tmpl w:val="DA5445C4"/>
    <w:lvl w:ilvl="0" w:tplc="352EB564">
      <w:start w:val="1"/>
      <w:numFmt w:val="bullet"/>
      <w:lvlText w:val="-"/>
      <w:lvlJc w:val="left"/>
      <w:pPr>
        <w:tabs>
          <w:tab w:val="num" w:pos="1381"/>
        </w:tabs>
        <w:ind w:left="1381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AE80DD9"/>
    <w:multiLevelType w:val="hybridMultilevel"/>
    <w:tmpl w:val="DCE01934"/>
    <w:lvl w:ilvl="0" w:tplc="FFFFFFFF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2F57180"/>
    <w:multiLevelType w:val="hybridMultilevel"/>
    <w:tmpl w:val="13D42DA0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C5F68"/>
    <w:multiLevelType w:val="hybridMultilevel"/>
    <w:tmpl w:val="054C6EE2"/>
    <w:lvl w:ilvl="0" w:tplc="352E73EA">
      <w:start w:val="3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C5052E7"/>
    <w:multiLevelType w:val="hybridMultilevel"/>
    <w:tmpl w:val="5086B7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28"/>
  </w:num>
  <w:num w:numId="8">
    <w:abstractNumId w:val="8"/>
  </w:num>
  <w:num w:numId="9">
    <w:abstractNumId w:val="16"/>
  </w:num>
  <w:num w:numId="10">
    <w:abstractNumId w:val="21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25"/>
  </w:num>
  <w:num w:numId="18">
    <w:abstractNumId w:val="12"/>
  </w:num>
  <w:num w:numId="19">
    <w:abstractNumId w:val="20"/>
  </w:num>
  <w:num w:numId="20">
    <w:abstractNumId w:val="10"/>
  </w:num>
  <w:num w:numId="21">
    <w:abstractNumId w:val="27"/>
  </w:num>
  <w:num w:numId="22">
    <w:abstractNumId w:val="31"/>
  </w:num>
  <w:num w:numId="23">
    <w:abstractNumId w:val="17"/>
  </w:num>
  <w:num w:numId="24">
    <w:abstractNumId w:val="0"/>
  </w:num>
  <w:num w:numId="25">
    <w:abstractNumId w:val="19"/>
  </w:num>
  <w:num w:numId="26">
    <w:abstractNumId w:val="18"/>
  </w:num>
  <w:num w:numId="27">
    <w:abstractNumId w:val="23"/>
  </w:num>
  <w:num w:numId="28">
    <w:abstractNumId w:val="4"/>
  </w:num>
  <w:num w:numId="29">
    <w:abstractNumId w:val="26"/>
  </w:num>
  <w:num w:numId="30">
    <w:abstractNumId w:val="29"/>
  </w:num>
  <w:num w:numId="31">
    <w:abstractNumId w:val="7"/>
  </w:num>
  <w:num w:numId="32">
    <w:abstractNumId w:val="24"/>
  </w:num>
  <w:num w:numId="33">
    <w:abstractNumId w:val="22"/>
  </w:num>
  <w:num w:numId="3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D1"/>
    <w:rsid w:val="00000FFE"/>
    <w:rsid w:val="000011F2"/>
    <w:rsid w:val="00002F05"/>
    <w:rsid w:val="0000471E"/>
    <w:rsid w:val="000076C7"/>
    <w:rsid w:val="00007B34"/>
    <w:rsid w:val="000108F1"/>
    <w:rsid w:val="00011B55"/>
    <w:rsid w:val="000121EA"/>
    <w:rsid w:val="00012287"/>
    <w:rsid w:val="0001292B"/>
    <w:rsid w:val="00014755"/>
    <w:rsid w:val="00015BF8"/>
    <w:rsid w:val="00015D1A"/>
    <w:rsid w:val="00015ECB"/>
    <w:rsid w:val="0001661C"/>
    <w:rsid w:val="00017E3E"/>
    <w:rsid w:val="00020959"/>
    <w:rsid w:val="000211C3"/>
    <w:rsid w:val="0002427A"/>
    <w:rsid w:val="0002633B"/>
    <w:rsid w:val="00026EB2"/>
    <w:rsid w:val="000318A5"/>
    <w:rsid w:val="00031B89"/>
    <w:rsid w:val="00033BE0"/>
    <w:rsid w:val="0003488A"/>
    <w:rsid w:val="00035B34"/>
    <w:rsid w:val="00036007"/>
    <w:rsid w:val="000361A7"/>
    <w:rsid w:val="000370A3"/>
    <w:rsid w:val="00043E5B"/>
    <w:rsid w:val="000457ED"/>
    <w:rsid w:val="00045D9D"/>
    <w:rsid w:val="00046F4B"/>
    <w:rsid w:val="00050377"/>
    <w:rsid w:val="00051099"/>
    <w:rsid w:val="0005238B"/>
    <w:rsid w:val="00052488"/>
    <w:rsid w:val="00052F40"/>
    <w:rsid w:val="00053B26"/>
    <w:rsid w:val="000542A0"/>
    <w:rsid w:val="000543D4"/>
    <w:rsid w:val="00055F64"/>
    <w:rsid w:val="00061686"/>
    <w:rsid w:val="00062062"/>
    <w:rsid w:val="0006310D"/>
    <w:rsid w:val="00065820"/>
    <w:rsid w:val="00065CCE"/>
    <w:rsid w:val="00066180"/>
    <w:rsid w:val="0006729B"/>
    <w:rsid w:val="000673DC"/>
    <w:rsid w:val="0006770E"/>
    <w:rsid w:val="000701AA"/>
    <w:rsid w:val="000704E2"/>
    <w:rsid w:val="000716E7"/>
    <w:rsid w:val="00072960"/>
    <w:rsid w:val="00072AF3"/>
    <w:rsid w:val="000740A4"/>
    <w:rsid w:val="0007577A"/>
    <w:rsid w:val="00075FB3"/>
    <w:rsid w:val="00076825"/>
    <w:rsid w:val="000778BC"/>
    <w:rsid w:val="000808C5"/>
    <w:rsid w:val="000827D4"/>
    <w:rsid w:val="000837B0"/>
    <w:rsid w:val="000837DF"/>
    <w:rsid w:val="000860E7"/>
    <w:rsid w:val="000860FA"/>
    <w:rsid w:val="0008717E"/>
    <w:rsid w:val="00090133"/>
    <w:rsid w:val="00090933"/>
    <w:rsid w:val="00092916"/>
    <w:rsid w:val="00093014"/>
    <w:rsid w:val="00093726"/>
    <w:rsid w:val="00093A05"/>
    <w:rsid w:val="00093CF4"/>
    <w:rsid w:val="00093EAC"/>
    <w:rsid w:val="00095620"/>
    <w:rsid w:val="000A1240"/>
    <w:rsid w:val="000A151D"/>
    <w:rsid w:val="000A1716"/>
    <w:rsid w:val="000A4D17"/>
    <w:rsid w:val="000A54F9"/>
    <w:rsid w:val="000A5629"/>
    <w:rsid w:val="000A65EF"/>
    <w:rsid w:val="000A7504"/>
    <w:rsid w:val="000B0546"/>
    <w:rsid w:val="000B1706"/>
    <w:rsid w:val="000B1C55"/>
    <w:rsid w:val="000B1E04"/>
    <w:rsid w:val="000B3725"/>
    <w:rsid w:val="000B39C8"/>
    <w:rsid w:val="000B528A"/>
    <w:rsid w:val="000B5BB3"/>
    <w:rsid w:val="000C1EB0"/>
    <w:rsid w:val="000C24A3"/>
    <w:rsid w:val="000C347D"/>
    <w:rsid w:val="000C521F"/>
    <w:rsid w:val="000C57EA"/>
    <w:rsid w:val="000C64EE"/>
    <w:rsid w:val="000C651A"/>
    <w:rsid w:val="000C66D9"/>
    <w:rsid w:val="000C707E"/>
    <w:rsid w:val="000C732B"/>
    <w:rsid w:val="000C732D"/>
    <w:rsid w:val="000C76C4"/>
    <w:rsid w:val="000C79C2"/>
    <w:rsid w:val="000D59F9"/>
    <w:rsid w:val="000D622E"/>
    <w:rsid w:val="000D74E0"/>
    <w:rsid w:val="000E0446"/>
    <w:rsid w:val="000E423F"/>
    <w:rsid w:val="000E4AC3"/>
    <w:rsid w:val="000E5C75"/>
    <w:rsid w:val="000E6BB0"/>
    <w:rsid w:val="000E6DAC"/>
    <w:rsid w:val="000E710E"/>
    <w:rsid w:val="000F039E"/>
    <w:rsid w:val="000F0C22"/>
    <w:rsid w:val="000F138C"/>
    <w:rsid w:val="000F182D"/>
    <w:rsid w:val="000F2ED2"/>
    <w:rsid w:val="000F3A3B"/>
    <w:rsid w:val="000F3DE0"/>
    <w:rsid w:val="000F4CF8"/>
    <w:rsid w:val="000F57BB"/>
    <w:rsid w:val="000F64C2"/>
    <w:rsid w:val="000F75A5"/>
    <w:rsid w:val="000F77EB"/>
    <w:rsid w:val="00100274"/>
    <w:rsid w:val="00100612"/>
    <w:rsid w:val="00100E27"/>
    <w:rsid w:val="001015EF"/>
    <w:rsid w:val="001032D7"/>
    <w:rsid w:val="00103428"/>
    <w:rsid w:val="0010362F"/>
    <w:rsid w:val="00104BDB"/>
    <w:rsid w:val="001050E5"/>
    <w:rsid w:val="00106F34"/>
    <w:rsid w:val="001102DA"/>
    <w:rsid w:val="001104F9"/>
    <w:rsid w:val="001108EB"/>
    <w:rsid w:val="00111717"/>
    <w:rsid w:val="00111B3C"/>
    <w:rsid w:val="00112FEC"/>
    <w:rsid w:val="001134DB"/>
    <w:rsid w:val="00114F9D"/>
    <w:rsid w:val="00115534"/>
    <w:rsid w:val="00115C74"/>
    <w:rsid w:val="00115CE9"/>
    <w:rsid w:val="0011626A"/>
    <w:rsid w:val="00116B6C"/>
    <w:rsid w:val="00121948"/>
    <w:rsid w:val="00121CA4"/>
    <w:rsid w:val="00121E40"/>
    <w:rsid w:val="0012226E"/>
    <w:rsid w:val="0012280D"/>
    <w:rsid w:val="001240E7"/>
    <w:rsid w:val="00124C7C"/>
    <w:rsid w:val="001255D9"/>
    <w:rsid w:val="0012623D"/>
    <w:rsid w:val="00126DF7"/>
    <w:rsid w:val="00126EB7"/>
    <w:rsid w:val="00127298"/>
    <w:rsid w:val="00127B34"/>
    <w:rsid w:val="00130315"/>
    <w:rsid w:val="00131408"/>
    <w:rsid w:val="00133829"/>
    <w:rsid w:val="00134044"/>
    <w:rsid w:val="001361CB"/>
    <w:rsid w:val="00136B0D"/>
    <w:rsid w:val="00137A06"/>
    <w:rsid w:val="00137A0E"/>
    <w:rsid w:val="0014079B"/>
    <w:rsid w:val="00142167"/>
    <w:rsid w:val="00143C17"/>
    <w:rsid w:val="00144E3E"/>
    <w:rsid w:val="00145E52"/>
    <w:rsid w:val="0014619F"/>
    <w:rsid w:val="00146543"/>
    <w:rsid w:val="001468D7"/>
    <w:rsid w:val="00147318"/>
    <w:rsid w:val="00150332"/>
    <w:rsid w:val="00150CBB"/>
    <w:rsid w:val="00151642"/>
    <w:rsid w:val="00151DD6"/>
    <w:rsid w:val="00151FFA"/>
    <w:rsid w:val="0015239A"/>
    <w:rsid w:val="00153A58"/>
    <w:rsid w:val="00153A66"/>
    <w:rsid w:val="001567D9"/>
    <w:rsid w:val="001569D3"/>
    <w:rsid w:val="00156C8A"/>
    <w:rsid w:val="001578DC"/>
    <w:rsid w:val="00160D55"/>
    <w:rsid w:val="00162535"/>
    <w:rsid w:val="00165610"/>
    <w:rsid w:val="00166051"/>
    <w:rsid w:val="00171069"/>
    <w:rsid w:val="00171B03"/>
    <w:rsid w:val="00171CE1"/>
    <w:rsid w:val="00171F81"/>
    <w:rsid w:val="00172AAD"/>
    <w:rsid w:val="00172AE8"/>
    <w:rsid w:val="00173D19"/>
    <w:rsid w:val="001740E2"/>
    <w:rsid w:val="0017489F"/>
    <w:rsid w:val="00174A92"/>
    <w:rsid w:val="00174AF1"/>
    <w:rsid w:val="00174FC3"/>
    <w:rsid w:val="00175AD4"/>
    <w:rsid w:val="00175DCF"/>
    <w:rsid w:val="00175F5D"/>
    <w:rsid w:val="00176B05"/>
    <w:rsid w:val="001772AA"/>
    <w:rsid w:val="00180B65"/>
    <w:rsid w:val="00181456"/>
    <w:rsid w:val="001841E2"/>
    <w:rsid w:val="0018476C"/>
    <w:rsid w:val="00184A97"/>
    <w:rsid w:val="001853D0"/>
    <w:rsid w:val="00187EAD"/>
    <w:rsid w:val="0019014D"/>
    <w:rsid w:val="001914DC"/>
    <w:rsid w:val="001921FF"/>
    <w:rsid w:val="00192D64"/>
    <w:rsid w:val="00193F07"/>
    <w:rsid w:val="0019562E"/>
    <w:rsid w:val="0019659D"/>
    <w:rsid w:val="001A07AA"/>
    <w:rsid w:val="001A2A33"/>
    <w:rsid w:val="001A381B"/>
    <w:rsid w:val="001A3AAB"/>
    <w:rsid w:val="001A4589"/>
    <w:rsid w:val="001A5A40"/>
    <w:rsid w:val="001A7173"/>
    <w:rsid w:val="001A7472"/>
    <w:rsid w:val="001B0D81"/>
    <w:rsid w:val="001B349F"/>
    <w:rsid w:val="001B4125"/>
    <w:rsid w:val="001B45C3"/>
    <w:rsid w:val="001B5541"/>
    <w:rsid w:val="001B5B7F"/>
    <w:rsid w:val="001B674A"/>
    <w:rsid w:val="001B6B62"/>
    <w:rsid w:val="001B70E9"/>
    <w:rsid w:val="001C06ED"/>
    <w:rsid w:val="001C0E8F"/>
    <w:rsid w:val="001C369A"/>
    <w:rsid w:val="001C3948"/>
    <w:rsid w:val="001C3CA0"/>
    <w:rsid w:val="001C3DD9"/>
    <w:rsid w:val="001C42FD"/>
    <w:rsid w:val="001C51B1"/>
    <w:rsid w:val="001C5A57"/>
    <w:rsid w:val="001C65D7"/>
    <w:rsid w:val="001C719A"/>
    <w:rsid w:val="001D0539"/>
    <w:rsid w:val="001D11C8"/>
    <w:rsid w:val="001D3462"/>
    <w:rsid w:val="001D3C55"/>
    <w:rsid w:val="001D3FC1"/>
    <w:rsid w:val="001D5236"/>
    <w:rsid w:val="001D678D"/>
    <w:rsid w:val="001E0E45"/>
    <w:rsid w:val="001E175F"/>
    <w:rsid w:val="001E1F4B"/>
    <w:rsid w:val="001E215D"/>
    <w:rsid w:val="001E25CC"/>
    <w:rsid w:val="001E3EFD"/>
    <w:rsid w:val="001E4AF6"/>
    <w:rsid w:val="001E5120"/>
    <w:rsid w:val="001E52CF"/>
    <w:rsid w:val="001E6F68"/>
    <w:rsid w:val="001E754F"/>
    <w:rsid w:val="001F0372"/>
    <w:rsid w:val="001F2157"/>
    <w:rsid w:val="001F65BA"/>
    <w:rsid w:val="001F7EC0"/>
    <w:rsid w:val="0020052B"/>
    <w:rsid w:val="0020059D"/>
    <w:rsid w:val="00200CF9"/>
    <w:rsid w:val="002024C0"/>
    <w:rsid w:val="00202543"/>
    <w:rsid w:val="00202654"/>
    <w:rsid w:val="002040CD"/>
    <w:rsid w:val="002055A6"/>
    <w:rsid w:val="00207026"/>
    <w:rsid w:val="0021135F"/>
    <w:rsid w:val="0021174A"/>
    <w:rsid w:val="00212113"/>
    <w:rsid w:val="00212782"/>
    <w:rsid w:val="0021321F"/>
    <w:rsid w:val="00213B90"/>
    <w:rsid w:val="00214C29"/>
    <w:rsid w:val="00214F3B"/>
    <w:rsid w:val="00215F0B"/>
    <w:rsid w:val="00216F54"/>
    <w:rsid w:val="0021773B"/>
    <w:rsid w:val="0022040A"/>
    <w:rsid w:val="002216AC"/>
    <w:rsid w:val="00222AD1"/>
    <w:rsid w:val="00223268"/>
    <w:rsid w:val="00226736"/>
    <w:rsid w:val="00227174"/>
    <w:rsid w:val="00227602"/>
    <w:rsid w:val="00227E00"/>
    <w:rsid w:val="00230A10"/>
    <w:rsid w:val="0023123D"/>
    <w:rsid w:val="0023181A"/>
    <w:rsid w:val="00231982"/>
    <w:rsid w:val="00231FB5"/>
    <w:rsid w:val="00232D62"/>
    <w:rsid w:val="002342E9"/>
    <w:rsid w:val="00234965"/>
    <w:rsid w:val="002368B2"/>
    <w:rsid w:val="00237ADA"/>
    <w:rsid w:val="00237D87"/>
    <w:rsid w:val="00240695"/>
    <w:rsid w:val="00240E09"/>
    <w:rsid w:val="0024184D"/>
    <w:rsid w:val="0024467A"/>
    <w:rsid w:val="002460EA"/>
    <w:rsid w:val="00246465"/>
    <w:rsid w:val="00246B33"/>
    <w:rsid w:val="0024723E"/>
    <w:rsid w:val="002475D8"/>
    <w:rsid w:val="00247A8F"/>
    <w:rsid w:val="00250C77"/>
    <w:rsid w:val="0025141C"/>
    <w:rsid w:val="00251A42"/>
    <w:rsid w:val="0025234B"/>
    <w:rsid w:val="0025284E"/>
    <w:rsid w:val="00252CCC"/>
    <w:rsid w:val="00252F34"/>
    <w:rsid w:val="00255428"/>
    <w:rsid w:val="00255621"/>
    <w:rsid w:val="00255DD6"/>
    <w:rsid w:val="00257D35"/>
    <w:rsid w:val="00257E86"/>
    <w:rsid w:val="0026046C"/>
    <w:rsid w:val="00260626"/>
    <w:rsid w:val="00261105"/>
    <w:rsid w:val="00261437"/>
    <w:rsid w:val="002614D2"/>
    <w:rsid w:val="002617D6"/>
    <w:rsid w:val="002618E0"/>
    <w:rsid w:val="002620DC"/>
    <w:rsid w:val="00262699"/>
    <w:rsid w:val="0026405A"/>
    <w:rsid w:val="002640D2"/>
    <w:rsid w:val="00264DB1"/>
    <w:rsid w:val="002661F6"/>
    <w:rsid w:val="002730C8"/>
    <w:rsid w:val="00273136"/>
    <w:rsid w:val="0027407B"/>
    <w:rsid w:val="00274FAB"/>
    <w:rsid w:val="0027593C"/>
    <w:rsid w:val="00275BBF"/>
    <w:rsid w:val="002818E1"/>
    <w:rsid w:val="002827C6"/>
    <w:rsid w:val="00282A18"/>
    <w:rsid w:val="00283908"/>
    <w:rsid w:val="00283C76"/>
    <w:rsid w:val="00285123"/>
    <w:rsid w:val="0028516B"/>
    <w:rsid w:val="0028598B"/>
    <w:rsid w:val="0028629D"/>
    <w:rsid w:val="00286A9D"/>
    <w:rsid w:val="00286BF0"/>
    <w:rsid w:val="0029073B"/>
    <w:rsid w:val="00290AAB"/>
    <w:rsid w:val="00290AB8"/>
    <w:rsid w:val="00291BF0"/>
    <w:rsid w:val="00294B0B"/>
    <w:rsid w:val="00294B99"/>
    <w:rsid w:val="0029668B"/>
    <w:rsid w:val="00296C1F"/>
    <w:rsid w:val="002973AD"/>
    <w:rsid w:val="002A2C79"/>
    <w:rsid w:val="002A48EA"/>
    <w:rsid w:val="002A4EE6"/>
    <w:rsid w:val="002A7050"/>
    <w:rsid w:val="002A780B"/>
    <w:rsid w:val="002B0153"/>
    <w:rsid w:val="002B01E7"/>
    <w:rsid w:val="002B0BBE"/>
    <w:rsid w:val="002B12B9"/>
    <w:rsid w:val="002B1D10"/>
    <w:rsid w:val="002B2CC0"/>
    <w:rsid w:val="002B48E0"/>
    <w:rsid w:val="002B5A55"/>
    <w:rsid w:val="002B5AA6"/>
    <w:rsid w:val="002B65FC"/>
    <w:rsid w:val="002B6D8D"/>
    <w:rsid w:val="002B6F77"/>
    <w:rsid w:val="002C00D2"/>
    <w:rsid w:val="002C0291"/>
    <w:rsid w:val="002C17DF"/>
    <w:rsid w:val="002C5257"/>
    <w:rsid w:val="002C5A2C"/>
    <w:rsid w:val="002D006A"/>
    <w:rsid w:val="002D01E5"/>
    <w:rsid w:val="002D0A20"/>
    <w:rsid w:val="002D19E2"/>
    <w:rsid w:val="002D23F8"/>
    <w:rsid w:val="002D2BF9"/>
    <w:rsid w:val="002D33C7"/>
    <w:rsid w:val="002D4B4C"/>
    <w:rsid w:val="002D4DAB"/>
    <w:rsid w:val="002D5F58"/>
    <w:rsid w:val="002D673B"/>
    <w:rsid w:val="002E2FD4"/>
    <w:rsid w:val="002E529A"/>
    <w:rsid w:val="002E6063"/>
    <w:rsid w:val="002F2815"/>
    <w:rsid w:val="002F43E1"/>
    <w:rsid w:val="002F55AA"/>
    <w:rsid w:val="002F5635"/>
    <w:rsid w:val="00300ED5"/>
    <w:rsid w:val="00301B52"/>
    <w:rsid w:val="00301FB8"/>
    <w:rsid w:val="00303A9C"/>
    <w:rsid w:val="00304A86"/>
    <w:rsid w:val="003053B9"/>
    <w:rsid w:val="003058C4"/>
    <w:rsid w:val="00305B2E"/>
    <w:rsid w:val="00306F62"/>
    <w:rsid w:val="003073A2"/>
    <w:rsid w:val="00307653"/>
    <w:rsid w:val="00310A8B"/>
    <w:rsid w:val="00310AAB"/>
    <w:rsid w:val="00311496"/>
    <w:rsid w:val="0031239F"/>
    <w:rsid w:val="003124E4"/>
    <w:rsid w:val="003131C7"/>
    <w:rsid w:val="00313B32"/>
    <w:rsid w:val="00313FEC"/>
    <w:rsid w:val="00314DDF"/>
    <w:rsid w:val="0031574F"/>
    <w:rsid w:val="0031580B"/>
    <w:rsid w:val="0031601D"/>
    <w:rsid w:val="00321663"/>
    <w:rsid w:val="003223D2"/>
    <w:rsid w:val="00323CFA"/>
    <w:rsid w:val="0032403A"/>
    <w:rsid w:val="0032421E"/>
    <w:rsid w:val="0032508A"/>
    <w:rsid w:val="0032514B"/>
    <w:rsid w:val="003265CD"/>
    <w:rsid w:val="00326778"/>
    <w:rsid w:val="00326867"/>
    <w:rsid w:val="00330152"/>
    <w:rsid w:val="003304F8"/>
    <w:rsid w:val="00331DFB"/>
    <w:rsid w:val="0033512C"/>
    <w:rsid w:val="00335719"/>
    <w:rsid w:val="00335A7F"/>
    <w:rsid w:val="0033600E"/>
    <w:rsid w:val="003415FD"/>
    <w:rsid w:val="003432A7"/>
    <w:rsid w:val="00343E41"/>
    <w:rsid w:val="00344314"/>
    <w:rsid w:val="00344335"/>
    <w:rsid w:val="003451C5"/>
    <w:rsid w:val="00350D85"/>
    <w:rsid w:val="00351EF0"/>
    <w:rsid w:val="00352702"/>
    <w:rsid w:val="00352C4A"/>
    <w:rsid w:val="00354B6A"/>
    <w:rsid w:val="00354C67"/>
    <w:rsid w:val="00354EFB"/>
    <w:rsid w:val="00356727"/>
    <w:rsid w:val="00356991"/>
    <w:rsid w:val="00357882"/>
    <w:rsid w:val="0036032A"/>
    <w:rsid w:val="00360A59"/>
    <w:rsid w:val="00360B41"/>
    <w:rsid w:val="0036160C"/>
    <w:rsid w:val="00362A52"/>
    <w:rsid w:val="003664C8"/>
    <w:rsid w:val="00366FC5"/>
    <w:rsid w:val="00367E07"/>
    <w:rsid w:val="003717FB"/>
    <w:rsid w:val="003718D5"/>
    <w:rsid w:val="00371F0B"/>
    <w:rsid w:val="00372C1C"/>
    <w:rsid w:val="00373AAB"/>
    <w:rsid w:val="00373B89"/>
    <w:rsid w:val="00374961"/>
    <w:rsid w:val="00375363"/>
    <w:rsid w:val="0037595C"/>
    <w:rsid w:val="00375D01"/>
    <w:rsid w:val="0037690B"/>
    <w:rsid w:val="00376BAC"/>
    <w:rsid w:val="00380FA4"/>
    <w:rsid w:val="00381C3F"/>
    <w:rsid w:val="00383C61"/>
    <w:rsid w:val="00383E15"/>
    <w:rsid w:val="003846A6"/>
    <w:rsid w:val="00384C2C"/>
    <w:rsid w:val="003861E0"/>
    <w:rsid w:val="00391666"/>
    <w:rsid w:val="00391B7F"/>
    <w:rsid w:val="00391CC5"/>
    <w:rsid w:val="0039263B"/>
    <w:rsid w:val="003929F1"/>
    <w:rsid w:val="003931DE"/>
    <w:rsid w:val="003934C1"/>
    <w:rsid w:val="00393D58"/>
    <w:rsid w:val="00394DCC"/>
    <w:rsid w:val="003952DC"/>
    <w:rsid w:val="00395CD7"/>
    <w:rsid w:val="00395E1D"/>
    <w:rsid w:val="0039641C"/>
    <w:rsid w:val="00396FF3"/>
    <w:rsid w:val="003A032E"/>
    <w:rsid w:val="003A0A05"/>
    <w:rsid w:val="003A0E14"/>
    <w:rsid w:val="003A5212"/>
    <w:rsid w:val="003A5837"/>
    <w:rsid w:val="003A67C8"/>
    <w:rsid w:val="003B0221"/>
    <w:rsid w:val="003B0C09"/>
    <w:rsid w:val="003B22D4"/>
    <w:rsid w:val="003B2E6C"/>
    <w:rsid w:val="003B4CB3"/>
    <w:rsid w:val="003B7BDF"/>
    <w:rsid w:val="003C07D0"/>
    <w:rsid w:val="003C0ACF"/>
    <w:rsid w:val="003C1C1C"/>
    <w:rsid w:val="003C443B"/>
    <w:rsid w:val="003C483D"/>
    <w:rsid w:val="003C4A5D"/>
    <w:rsid w:val="003C4E48"/>
    <w:rsid w:val="003C62DB"/>
    <w:rsid w:val="003C6895"/>
    <w:rsid w:val="003C7408"/>
    <w:rsid w:val="003C74A1"/>
    <w:rsid w:val="003C79FC"/>
    <w:rsid w:val="003C7BB6"/>
    <w:rsid w:val="003C7C05"/>
    <w:rsid w:val="003D011C"/>
    <w:rsid w:val="003D04E5"/>
    <w:rsid w:val="003D1A87"/>
    <w:rsid w:val="003D2359"/>
    <w:rsid w:val="003D39A8"/>
    <w:rsid w:val="003D5DDB"/>
    <w:rsid w:val="003D6185"/>
    <w:rsid w:val="003E047E"/>
    <w:rsid w:val="003E0721"/>
    <w:rsid w:val="003E0F1A"/>
    <w:rsid w:val="003E1AA6"/>
    <w:rsid w:val="003E1F67"/>
    <w:rsid w:val="003E2EFF"/>
    <w:rsid w:val="003E3DE9"/>
    <w:rsid w:val="003E3FAE"/>
    <w:rsid w:val="003E4B8E"/>
    <w:rsid w:val="003E51B5"/>
    <w:rsid w:val="003E528A"/>
    <w:rsid w:val="003E5A66"/>
    <w:rsid w:val="003E680C"/>
    <w:rsid w:val="003F07A9"/>
    <w:rsid w:val="003F108F"/>
    <w:rsid w:val="003F1217"/>
    <w:rsid w:val="003F197A"/>
    <w:rsid w:val="003F1AC0"/>
    <w:rsid w:val="003F1E71"/>
    <w:rsid w:val="003F4D6C"/>
    <w:rsid w:val="003F520C"/>
    <w:rsid w:val="003F57FF"/>
    <w:rsid w:val="003F6010"/>
    <w:rsid w:val="00400D05"/>
    <w:rsid w:val="00400EBD"/>
    <w:rsid w:val="00402404"/>
    <w:rsid w:val="0040247E"/>
    <w:rsid w:val="00402CDD"/>
    <w:rsid w:val="00406DD0"/>
    <w:rsid w:val="00406F66"/>
    <w:rsid w:val="004075EE"/>
    <w:rsid w:val="00407B4F"/>
    <w:rsid w:val="00407EE7"/>
    <w:rsid w:val="00411964"/>
    <w:rsid w:val="004119D8"/>
    <w:rsid w:val="00411AA6"/>
    <w:rsid w:val="00412F75"/>
    <w:rsid w:val="00413805"/>
    <w:rsid w:val="00413E7B"/>
    <w:rsid w:val="00413FD7"/>
    <w:rsid w:val="00415176"/>
    <w:rsid w:val="004153B8"/>
    <w:rsid w:val="004158DE"/>
    <w:rsid w:val="0041602A"/>
    <w:rsid w:val="004218B2"/>
    <w:rsid w:val="004225D5"/>
    <w:rsid w:val="004231B4"/>
    <w:rsid w:val="00424702"/>
    <w:rsid w:val="00424F64"/>
    <w:rsid w:val="004255DE"/>
    <w:rsid w:val="00427625"/>
    <w:rsid w:val="00430393"/>
    <w:rsid w:val="00433969"/>
    <w:rsid w:val="00433EEB"/>
    <w:rsid w:val="00434308"/>
    <w:rsid w:val="004354FB"/>
    <w:rsid w:val="0043653E"/>
    <w:rsid w:val="0043762D"/>
    <w:rsid w:val="004404C1"/>
    <w:rsid w:val="00443321"/>
    <w:rsid w:val="0044386E"/>
    <w:rsid w:val="00444480"/>
    <w:rsid w:val="00446ABE"/>
    <w:rsid w:val="00447D50"/>
    <w:rsid w:val="00447E39"/>
    <w:rsid w:val="00450B92"/>
    <w:rsid w:val="0045357C"/>
    <w:rsid w:val="00453817"/>
    <w:rsid w:val="00454FC5"/>
    <w:rsid w:val="004558AB"/>
    <w:rsid w:val="00455A2A"/>
    <w:rsid w:val="00455F62"/>
    <w:rsid w:val="004571D0"/>
    <w:rsid w:val="00460429"/>
    <w:rsid w:val="004612A6"/>
    <w:rsid w:val="00461D9B"/>
    <w:rsid w:val="00463CB1"/>
    <w:rsid w:val="00463E83"/>
    <w:rsid w:val="0046430F"/>
    <w:rsid w:val="00464884"/>
    <w:rsid w:val="00464EFF"/>
    <w:rsid w:val="00464F9E"/>
    <w:rsid w:val="004655A3"/>
    <w:rsid w:val="00465C0B"/>
    <w:rsid w:val="00466515"/>
    <w:rsid w:val="00467367"/>
    <w:rsid w:val="004705F1"/>
    <w:rsid w:val="00470E35"/>
    <w:rsid w:val="004725C6"/>
    <w:rsid w:val="004727AA"/>
    <w:rsid w:val="00473021"/>
    <w:rsid w:val="00473A6C"/>
    <w:rsid w:val="004761F1"/>
    <w:rsid w:val="0047649D"/>
    <w:rsid w:val="00477DE3"/>
    <w:rsid w:val="00480427"/>
    <w:rsid w:val="00480B24"/>
    <w:rsid w:val="00482806"/>
    <w:rsid w:val="00483961"/>
    <w:rsid w:val="00484650"/>
    <w:rsid w:val="00485034"/>
    <w:rsid w:val="00486F88"/>
    <w:rsid w:val="00487B94"/>
    <w:rsid w:val="00487DAC"/>
    <w:rsid w:val="00490DF3"/>
    <w:rsid w:val="0049218A"/>
    <w:rsid w:val="00492F83"/>
    <w:rsid w:val="004933E5"/>
    <w:rsid w:val="004934C0"/>
    <w:rsid w:val="00494DE5"/>
    <w:rsid w:val="00495C6A"/>
    <w:rsid w:val="004968DB"/>
    <w:rsid w:val="00496C95"/>
    <w:rsid w:val="004974DB"/>
    <w:rsid w:val="004977DF"/>
    <w:rsid w:val="004A0AA8"/>
    <w:rsid w:val="004A0E60"/>
    <w:rsid w:val="004A14FB"/>
    <w:rsid w:val="004A18A0"/>
    <w:rsid w:val="004A1C72"/>
    <w:rsid w:val="004A1E2D"/>
    <w:rsid w:val="004A2FC4"/>
    <w:rsid w:val="004A3683"/>
    <w:rsid w:val="004A39D4"/>
    <w:rsid w:val="004A4814"/>
    <w:rsid w:val="004A6D28"/>
    <w:rsid w:val="004A74FB"/>
    <w:rsid w:val="004B0065"/>
    <w:rsid w:val="004B09BD"/>
    <w:rsid w:val="004B1E18"/>
    <w:rsid w:val="004B1EC1"/>
    <w:rsid w:val="004B3F9C"/>
    <w:rsid w:val="004B4144"/>
    <w:rsid w:val="004B4FE3"/>
    <w:rsid w:val="004B5442"/>
    <w:rsid w:val="004B5E92"/>
    <w:rsid w:val="004B6658"/>
    <w:rsid w:val="004B793B"/>
    <w:rsid w:val="004C029E"/>
    <w:rsid w:val="004C1200"/>
    <w:rsid w:val="004C12DA"/>
    <w:rsid w:val="004C13ED"/>
    <w:rsid w:val="004C293D"/>
    <w:rsid w:val="004C2D68"/>
    <w:rsid w:val="004C3701"/>
    <w:rsid w:val="004C4763"/>
    <w:rsid w:val="004D1614"/>
    <w:rsid w:val="004D3D7B"/>
    <w:rsid w:val="004D465C"/>
    <w:rsid w:val="004D4FB4"/>
    <w:rsid w:val="004D54ED"/>
    <w:rsid w:val="004D5533"/>
    <w:rsid w:val="004D6557"/>
    <w:rsid w:val="004D79CE"/>
    <w:rsid w:val="004D7B3F"/>
    <w:rsid w:val="004E21B0"/>
    <w:rsid w:val="004E23A6"/>
    <w:rsid w:val="004E2447"/>
    <w:rsid w:val="004E42F5"/>
    <w:rsid w:val="004E5FDF"/>
    <w:rsid w:val="004E7380"/>
    <w:rsid w:val="004F1511"/>
    <w:rsid w:val="004F3A2B"/>
    <w:rsid w:val="004F64E8"/>
    <w:rsid w:val="004F67B9"/>
    <w:rsid w:val="004F7DC5"/>
    <w:rsid w:val="00500BCE"/>
    <w:rsid w:val="00501046"/>
    <w:rsid w:val="0050165A"/>
    <w:rsid w:val="00501E1D"/>
    <w:rsid w:val="005041A0"/>
    <w:rsid w:val="00504D2E"/>
    <w:rsid w:val="005108B0"/>
    <w:rsid w:val="0051310D"/>
    <w:rsid w:val="00515E33"/>
    <w:rsid w:val="00517B9F"/>
    <w:rsid w:val="00520A95"/>
    <w:rsid w:val="00523743"/>
    <w:rsid w:val="00523ED7"/>
    <w:rsid w:val="0052401A"/>
    <w:rsid w:val="00524560"/>
    <w:rsid w:val="00524863"/>
    <w:rsid w:val="00526892"/>
    <w:rsid w:val="00527305"/>
    <w:rsid w:val="0053034A"/>
    <w:rsid w:val="0053120E"/>
    <w:rsid w:val="005333E8"/>
    <w:rsid w:val="00534EE4"/>
    <w:rsid w:val="00536729"/>
    <w:rsid w:val="00536832"/>
    <w:rsid w:val="00536837"/>
    <w:rsid w:val="00536A54"/>
    <w:rsid w:val="00537A1F"/>
    <w:rsid w:val="00537A53"/>
    <w:rsid w:val="00537D01"/>
    <w:rsid w:val="00537E1A"/>
    <w:rsid w:val="0054153F"/>
    <w:rsid w:val="00542BD9"/>
    <w:rsid w:val="00543F1A"/>
    <w:rsid w:val="00544011"/>
    <w:rsid w:val="00546BF1"/>
    <w:rsid w:val="00551A05"/>
    <w:rsid w:val="00552666"/>
    <w:rsid w:val="00553740"/>
    <w:rsid w:val="00553B55"/>
    <w:rsid w:val="005557B6"/>
    <w:rsid w:val="00555F4F"/>
    <w:rsid w:val="0055725A"/>
    <w:rsid w:val="00557385"/>
    <w:rsid w:val="00557503"/>
    <w:rsid w:val="00561141"/>
    <w:rsid w:val="005625AB"/>
    <w:rsid w:val="00563B28"/>
    <w:rsid w:val="00564335"/>
    <w:rsid w:val="00564687"/>
    <w:rsid w:val="00564889"/>
    <w:rsid w:val="00564D4E"/>
    <w:rsid w:val="00564E9B"/>
    <w:rsid w:val="005658F3"/>
    <w:rsid w:val="00565BEE"/>
    <w:rsid w:val="00566839"/>
    <w:rsid w:val="00570C4D"/>
    <w:rsid w:val="00570FBE"/>
    <w:rsid w:val="00571114"/>
    <w:rsid w:val="005718D3"/>
    <w:rsid w:val="00571A89"/>
    <w:rsid w:val="0057473C"/>
    <w:rsid w:val="00575586"/>
    <w:rsid w:val="0057590B"/>
    <w:rsid w:val="00575BE7"/>
    <w:rsid w:val="00576549"/>
    <w:rsid w:val="00576A0D"/>
    <w:rsid w:val="005775CC"/>
    <w:rsid w:val="00577811"/>
    <w:rsid w:val="0058233F"/>
    <w:rsid w:val="005828C6"/>
    <w:rsid w:val="005832E9"/>
    <w:rsid w:val="005851CC"/>
    <w:rsid w:val="005863E2"/>
    <w:rsid w:val="0058727B"/>
    <w:rsid w:val="00587F12"/>
    <w:rsid w:val="00590675"/>
    <w:rsid w:val="00591B37"/>
    <w:rsid w:val="00595571"/>
    <w:rsid w:val="00596403"/>
    <w:rsid w:val="0059795D"/>
    <w:rsid w:val="005A0658"/>
    <w:rsid w:val="005A0D90"/>
    <w:rsid w:val="005A214A"/>
    <w:rsid w:val="005A4388"/>
    <w:rsid w:val="005A5812"/>
    <w:rsid w:val="005A66CB"/>
    <w:rsid w:val="005A7A42"/>
    <w:rsid w:val="005B0DF2"/>
    <w:rsid w:val="005B1EF8"/>
    <w:rsid w:val="005B3878"/>
    <w:rsid w:val="005B38AB"/>
    <w:rsid w:val="005B56FC"/>
    <w:rsid w:val="005B6A4F"/>
    <w:rsid w:val="005B6C88"/>
    <w:rsid w:val="005C0255"/>
    <w:rsid w:val="005C0746"/>
    <w:rsid w:val="005C0B94"/>
    <w:rsid w:val="005C0D7D"/>
    <w:rsid w:val="005C3054"/>
    <w:rsid w:val="005C3230"/>
    <w:rsid w:val="005C3760"/>
    <w:rsid w:val="005C3A95"/>
    <w:rsid w:val="005C3FCD"/>
    <w:rsid w:val="005C4955"/>
    <w:rsid w:val="005C5CFA"/>
    <w:rsid w:val="005C7846"/>
    <w:rsid w:val="005D1B37"/>
    <w:rsid w:val="005D1F45"/>
    <w:rsid w:val="005D270C"/>
    <w:rsid w:val="005D3335"/>
    <w:rsid w:val="005D3703"/>
    <w:rsid w:val="005D3D9D"/>
    <w:rsid w:val="005D40D6"/>
    <w:rsid w:val="005D714A"/>
    <w:rsid w:val="005E004D"/>
    <w:rsid w:val="005E0AC6"/>
    <w:rsid w:val="005E4465"/>
    <w:rsid w:val="005F07A1"/>
    <w:rsid w:val="005F1511"/>
    <w:rsid w:val="005F184C"/>
    <w:rsid w:val="005F1C20"/>
    <w:rsid w:val="005F2BE7"/>
    <w:rsid w:val="005F3215"/>
    <w:rsid w:val="005F3238"/>
    <w:rsid w:val="005F3B93"/>
    <w:rsid w:val="005F4142"/>
    <w:rsid w:val="005F5182"/>
    <w:rsid w:val="006007FE"/>
    <w:rsid w:val="00602A3B"/>
    <w:rsid w:val="00604AD5"/>
    <w:rsid w:val="00606235"/>
    <w:rsid w:val="00610A97"/>
    <w:rsid w:val="006111EC"/>
    <w:rsid w:val="00612498"/>
    <w:rsid w:val="006145EF"/>
    <w:rsid w:val="00614DFF"/>
    <w:rsid w:val="0061549C"/>
    <w:rsid w:val="0061646C"/>
    <w:rsid w:val="006165C7"/>
    <w:rsid w:val="006166D6"/>
    <w:rsid w:val="00616C1B"/>
    <w:rsid w:val="00617DA0"/>
    <w:rsid w:val="0062004C"/>
    <w:rsid w:val="00621E03"/>
    <w:rsid w:val="00621E0E"/>
    <w:rsid w:val="00623D84"/>
    <w:rsid w:val="0062401B"/>
    <w:rsid w:val="006252C1"/>
    <w:rsid w:val="0062585C"/>
    <w:rsid w:val="00626484"/>
    <w:rsid w:val="00626A66"/>
    <w:rsid w:val="00626B11"/>
    <w:rsid w:val="006279B6"/>
    <w:rsid w:val="00630602"/>
    <w:rsid w:val="00631898"/>
    <w:rsid w:val="00632338"/>
    <w:rsid w:val="00634054"/>
    <w:rsid w:val="00634855"/>
    <w:rsid w:val="00636083"/>
    <w:rsid w:val="00636DBE"/>
    <w:rsid w:val="0063734A"/>
    <w:rsid w:val="00637745"/>
    <w:rsid w:val="00637AB4"/>
    <w:rsid w:val="0064078E"/>
    <w:rsid w:val="006407F7"/>
    <w:rsid w:val="0064107B"/>
    <w:rsid w:val="00641192"/>
    <w:rsid w:val="00642686"/>
    <w:rsid w:val="00642907"/>
    <w:rsid w:val="00642A99"/>
    <w:rsid w:val="0064444F"/>
    <w:rsid w:val="00644FDC"/>
    <w:rsid w:val="006453D4"/>
    <w:rsid w:val="006455EB"/>
    <w:rsid w:val="00645CB8"/>
    <w:rsid w:val="006464A8"/>
    <w:rsid w:val="00646988"/>
    <w:rsid w:val="006472ED"/>
    <w:rsid w:val="006526AC"/>
    <w:rsid w:val="00652E65"/>
    <w:rsid w:val="006539A0"/>
    <w:rsid w:val="00654EA2"/>
    <w:rsid w:val="006550B3"/>
    <w:rsid w:val="0065573C"/>
    <w:rsid w:val="00655B3C"/>
    <w:rsid w:val="006564E8"/>
    <w:rsid w:val="00656D62"/>
    <w:rsid w:val="00660727"/>
    <w:rsid w:val="0066175D"/>
    <w:rsid w:val="006622E7"/>
    <w:rsid w:val="006626B3"/>
    <w:rsid w:val="0066588E"/>
    <w:rsid w:val="0066698D"/>
    <w:rsid w:val="00666DFC"/>
    <w:rsid w:val="00666EDA"/>
    <w:rsid w:val="00666FD5"/>
    <w:rsid w:val="00670B8A"/>
    <w:rsid w:val="00670F18"/>
    <w:rsid w:val="00671592"/>
    <w:rsid w:val="00672398"/>
    <w:rsid w:val="0067259C"/>
    <w:rsid w:val="00672FB4"/>
    <w:rsid w:val="00673960"/>
    <w:rsid w:val="006741C2"/>
    <w:rsid w:val="006750AD"/>
    <w:rsid w:val="0067539A"/>
    <w:rsid w:val="006757B6"/>
    <w:rsid w:val="00676E9A"/>
    <w:rsid w:val="0067748D"/>
    <w:rsid w:val="0067749E"/>
    <w:rsid w:val="00680666"/>
    <w:rsid w:val="00681C98"/>
    <w:rsid w:val="00684600"/>
    <w:rsid w:val="00684B4C"/>
    <w:rsid w:val="00684C06"/>
    <w:rsid w:val="00684E38"/>
    <w:rsid w:val="00684E97"/>
    <w:rsid w:val="00685D65"/>
    <w:rsid w:val="00686374"/>
    <w:rsid w:val="00686A6D"/>
    <w:rsid w:val="00686D40"/>
    <w:rsid w:val="00690E45"/>
    <w:rsid w:val="00691909"/>
    <w:rsid w:val="00691CE3"/>
    <w:rsid w:val="00692DCC"/>
    <w:rsid w:val="0069471F"/>
    <w:rsid w:val="00694DA1"/>
    <w:rsid w:val="00695B09"/>
    <w:rsid w:val="006972B9"/>
    <w:rsid w:val="006A0BC0"/>
    <w:rsid w:val="006A110E"/>
    <w:rsid w:val="006A229C"/>
    <w:rsid w:val="006A241F"/>
    <w:rsid w:val="006A339C"/>
    <w:rsid w:val="006A40A0"/>
    <w:rsid w:val="006A4436"/>
    <w:rsid w:val="006A455C"/>
    <w:rsid w:val="006A507C"/>
    <w:rsid w:val="006A555C"/>
    <w:rsid w:val="006A57ED"/>
    <w:rsid w:val="006A5B67"/>
    <w:rsid w:val="006B0870"/>
    <w:rsid w:val="006B2CA0"/>
    <w:rsid w:val="006B341B"/>
    <w:rsid w:val="006B61C4"/>
    <w:rsid w:val="006B64F9"/>
    <w:rsid w:val="006B782E"/>
    <w:rsid w:val="006B7B06"/>
    <w:rsid w:val="006B7E91"/>
    <w:rsid w:val="006C0265"/>
    <w:rsid w:val="006C1418"/>
    <w:rsid w:val="006C1AEA"/>
    <w:rsid w:val="006C1BAA"/>
    <w:rsid w:val="006C2077"/>
    <w:rsid w:val="006C40DC"/>
    <w:rsid w:val="006C4495"/>
    <w:rsid w:val="006C7777"/>
    <w:rsid w:val="006D073E"/>
    <w:rsid w:val="006D0935"/>
    <w:rsid w:val="006D11C0"/>
    <w:rsid w:val="006D1AFB"/>
    <w:rsid w:val="006D2320"/>
    <w:rsid w:val="006D2364"/>
    <w:rsid w:val="006D494F"/>
    <w:rsid w:val="006D58E5"/>
    <w:rsid w:val="006D6624"/>
    <w:rsid w:val="006D6ED8"/>
    <w:rsid w:val="006D72DE"/>
    <w:rsid w:val="006D7E90"/>
    <w:rsid w:val="006E0119"/>
    <w:rsid w:val="006E0F9D"/>
    <w:rsid w:val="006E128C"/>
    <w:rsid w:val="006E24C8"/>
    <w:rsid w:val="006E34FC"/>
    <w:rsid w:val="006E3E24"/>
    <w:rsid w:val="006E51D6"/>
    <w:rsid w:val="006E66D8"/>
    <w:rsid w:val="006F120A"/>
    <w:rsid w:val="006F1CDA"/>
    <w:rsid w:val="006F294E"/>
    <w:rsid w:val="006F332C"/>
    <w:rsid w:val="006F3F77"/>
    <w:rsid w:val="006F5E6A"/>
    <w:rsid w:val="006F62EF"/>
    <w:rsid w:val="006F7020"/>
    <w:rsid w:val="00701286"/>
    <w:rsid w:val="007024AF"/>
    <w:rsid w:val="007032CB"/>
    <w:rsid w:val="0070358D"/>
    <w:rsid w:val="007039CA"/>
    <w:rsid w:val="00704404"/>
    <w:rsid w:val="00704D99"/>
    <w:rsid w:val="0070503D"/>
    <w:rsid w:val="007053EF"/>
    <w:rsid w:val="00705FF6"/>
    <w:rsid w:val="007061DF"/>
    <w:rsid w:val="00707727"/>
    <w:rsid w:val="00707947"/>
    <w:rsid w:val="00707A4D"/>
    <w:rsid w:val="00711478"/>
    <w:rsid w:val="007146CE"/>
    <w:rsid w:val="0071471D"/>
    <w:rsid w:val="0071566C"/>
    <w:rsid w:val="00715C4C"/>
    <w:rsid w:val="00715E84"/>
    <w:rsid w:val="00716715"/>
    <w:rsid w:val="0071754B"/>
    <w:rsid w:val="0071772F"/>
    <w:rsid w:val="007177E6"/>
    <w:rsid w:val="00717913"/>
    <w:rsid w:val="00717F86"/>
    <w:rsid w:val="0072059D"/>
    <w:rsid w:val="0072268D"/>
    <w:rsid w:val="00724AE1"/>
    <w:rsid w:val="007260D3"/>
    <w:rsid w:val="00727A78"/>
    <w:rsid w:val="00730503"/>
    <w:rsid w:val="00730D37"/>
    <w:rsid w:val="00731290"/>
    <w:rsid w:val="007316EE"/>
    <w:rsid w:val="00732990"/>
    <w:rsid w:val="00733B5A"/>
    <w:rsid w:val="00734462"/>
    <w:rsid w:val="007356EC"/>
    <w:rsid w:val="00736A2D"/>
    <w:rsid w:val="00737B3C"/>
    <w:rsid w:val="00742D91"/>
    <w:rsid w:val="0074333D"/>
    <w:rsid w:val="00744FFC"/>
    <w:rsid w:val="007455CA"/>
    <w:rsid w:val="007462BB"/>
    <w:rsid w:val="007475A2"/>
    <w:rsid w:val="00747CF1"/>
    <w:rsid w:val="007519B2"/>
    <w:rsid w:val="0075285C"/>
    <w:rsid w:val="00752A43"/>
    <w:rsid w:val="0075574D"/>
    <w:rsid w:val="00756095"/>
    <w:rsid w:val="00757793"/>
    <w:rsid w:val="00757C97"/>
    <w:rsid w:val="00760B3A"/>
    <w:rsid w:val="00760C40"/>
    <w:rsid w:val="007611EC"/>
    <w:rsid w:val="00761C79"/>
    <w:rsid w:val="00762B07"/>
    <w:rsid w:val="007638BB"/>
    <w:rsid w:val="00763BA8"/>
    <w:rsid w:val="00764E40"/>
    <w:rsid w:val="007650CB"/>
    <w:rsid w:val="00765BA0"/>
    <w:rsid w:val="00767A60"/>
    <w:rsid w:val="007701A8"/>
    <w:rsid w:val="00770408"/>
    <w:rsid w:val="007709A5"/>
    <w:rsid w:val="007714C2"/>
    <w:rsid w:val="00772120"/>
    <w:rsid w:val="00772913"/>
    <w:rsid w:val="007744F7"/>
    <w:rsid w:val="00775357"/>
    <w:rsid w:val="00780867"/>
    <w:rsid w:val="00782016"/>
    <w:rsid w:val="007831BE"/>
    <w:rsid w:val="00783641"/>
    <w:rsid w:val="00783A1C"/>
    <w:rsid w:val="00784831"/>
    <w:rsid w:val="00785787"/>
    <w:rsid w:val="00785C9B"/>
    <w:rsid w:val="00786336"/>
    <w:rsid w:val="00787012"/>
    <w:rsid w:val="007870DA"/>
    <w:rsid w:val="00787119"/>
    <w:rsid w:val="00791CAB"/>
    <w:rsid w:val="00792680"/>
    <w:rsid w:val="00792957"/>
    <w:rsid w:val="00793A23"/>
    <w:rsid w:val="00793FD8"/>
    <w:rsid w:val="0079580A"/>
    <w:rsid w:val="007A0540"/>
    <w:rsid w:val="007A2AEE"/>
    <w:rsid w:val="007A3185"/>
    <w:rsid w:val="007A3F4D"/>
    <w:rsid w:val="007A6093"/>
    <w:rsid w:val="007A656D"/>
    <w:rsid w:val="007A6699"/>
    <w:rsid w:val="007B2B8A"/>
    <w:rsid w:val="007B302B"/>
    <w:rsid w:val="007B513F"/>
    <w:rsid w:val="007C2272"/>
    <w:rsid w:val="007C55A3"/>
    <w:rsid w:val="007C5811"/>
    <w:rsid w:val="007C5B6B"/>
    <w:rsid w:val="007C6877"/>
    <w:rsid w:val="007D011E"/>
    <w:rsid w:val="007D291C"/>
    <w:rsid w:val="007D2A76"/>
    <w:rsid w:val="007D337E"/>
    <w:rsid w:val="007D4003"/>
    <w:rsid w:val="007D43B7"/>
    <w:rsid w:val="007D481D"/>
    <w:rsid w:val="007D5384"/>
    <w:rsid w:val="007D58EB"/>
    <w:rsid w:val="007D5C55"/>
    <w:rsid w:val="007D65AE"/>
    <w:rsid w:val="007D6680"/>
    <w:rsid w:val="007D66BD"/>
    <w:rsid w:val="007D6C7C"/>
    <w:rsid w:val="007D6D38"/>
    <w:rsid w:val="007D7A22"/>
    <w:rsid w:val="007E17E8"/>
    <w:rsid w:val="007E3E82"/>
    <w:rsid w:val="007E473D"/>
    <w:rsid w:val="007E5394"/>
    <w:rsid w:val="007E60A8"/>
    <w:rsid w:val="007E7408"/>
    <w:rsid w:val="007E7FE8"/>
    <w:rsid w:val="007F10A0"/>
    <w:rsid w:val="007F28F9"/>
    <w:rsid w:val="007F3FAC"/>
    <w:rsid w:val="007F49A5"/>
    <w:rsid w:val="007F4A0F"/>
    <w:rsid w:val="007F5131"/>
    <w:rsid w:val="007F5D83"/>
    <w:rsid w:val="007F643B"/>
    <w:rsid w:val="0080060E"/>
    <w:rsid w:val="00800E7E"/>
    <w:rsid w:val="0080178F"/>
    <w:rsid w:val="00802A87"/>
    <w:rsid w:val="00802D5D"/>
    <w:rsid w:val="0080566C"/>
    <w:rsid w:val="00805DA7"/>
    <w:rsid w:val="00806637"/>
    <w:rsid w:val="0080678B"/>
    <w:rsid w:val="00807147"/>
    <w:rsid w:val="0080784A"/>
    <w:rsid w:val="00811793"/>
    <w:rsid w:val="00811CDC"/>
    <w:rsid w:val="00811FA5"/>
    <w:rsid w:val="00812BA5"/>
    <w:rsid w:val="00813CCE"/>
    <w:rsid w:val="008143B5"/>
    <w:rsid w:val="00814C65"/>
    <w:rsid w:val="00815F6F"/>
    <w:rsid w:val="0081694E"/>
    <w:rsid w:val="00816BE8"/>
    <w:rsid w:val="00816DE1"/>
    <w:rsid w:val="00820756"/>
    <w:rsid w:val="00824260"/>
    <w:rsid w:val="00824726"/>
    <w:rsid w:val="0082539C"/>
    <w:rsid w:val="00825BD7"/>
    <w:rsid w:val="00831B20"/>
    <w:rsid w:val="00832078"/>
    <w:rsid w:val="0083213E"/>
    <w:rsid w:val="00832222"/>
    <w:rsid w:val="00832262"/>
    <w:rsid w:val="00833216"/>
    <w:rsid w:val="008334FD"/>
    <w:rsid w:val="00833729"/>
    <w:rsid w:val="00833C20"/>
    <w:rsid w:val="0083508F"/>
    <w:rsid w:val="00836B83"/>
    <w:rsid w:val="00836D1F"/>
    <w:rsid w:val="0084056C"/>
    <w:rsid w:val="00841F4A"/>
    <w:rsid w:val="008427B9"/>
    <w:rsid w:val="008428DF"/>
    <w:rsid w:val="00842D66"/>
    <w:rsid w:val="00844881"/>
    <w:rsid w:val="00845E8C"/>
    <w:rsid w:val="00846537"/>
    <w:rsid w:val="008466CB"/>
    <w:rsid w:val="008508BE"/>
    <w:rsid w:val="00850B44"/>
    <w:rsid w:val="008533AB"/>
    <w:rsid w:val="00853DC1"/>
    <w:rsid w:val="00853E36"/>
    <w:rsid w:val="00856894"/>
    <w:rsid w:val="00860766"/>
    <w:rsid w:val="008609B0"/>
    <w:rsid w:val="00862842"/>
    <w:rsid w:val="008638FD"/>
    <w:rsid w:val="00864664"/>
    <w:rsid w:val="00865E0B"/>
    <w:rsid w:val="00865FD6"/>
    <w:rsid w:val="00866277"/>
    <w:rsid w:val="00866788"/>
    <w:rsid w:val="00866FFC"/>
    <w:rsid w:val="0087096F"/>
    <w:rsid w:val="00871847"/>
    <w:rsid w:val="00871848"/>
    <w:rsid w:val="008718BE"/>
    <w:rsid w:val="0087195D"/>
    <w:rsid w:val="00873174"/>
    <w:rsid w:val="00876707"/>
    <w:rsid w:val="00876B0B"/>
    <w:rsid w:val="008778A6"/>
    <w:rsid w:val="00880F40"/>
    <w:rsid w:val="008829FD"/>
    <w:rsid w:val="00882A3E"/>
    <w:rsid w:val="008834B5"/>
    <w:rsid w:val="00883CFF"/>
    <w:rsid w:val="00884737"/>
    <w:rsid w:val="00884E69"/>
    <w:rsid w:val="00886D85"/>
    <w:rsid w:val="00887193"/>
    <w:rsid w:val="00887552"/>
    <w:rsid w:val="00887709"/>
    <w:rsid w:val="00887C64"/>
    <w:rsid w:val="00887F56"/>
    <w:rsid w:val="00891617"/>
    <w:rsid w:val="00891754"/>
    <w:rsid w:val="0089667F"/>
    <w:rsid w:val="008969C9"/>
    <w:rsid w:val="008A00E3"/>
    <w:rsid w:val="008A02E7"/>
    <w:rsid w:val="008A04D4"/>
    <w:rsid w:val="008A05D1"/>
    <w:rsid w:val="008A1C89"/>
    <w:rsid w:val="008A7632"/>
    <w:rsid w:val="008A7DBD"/>
    <w:rsid w:val="008A7F98"/>
    <w:rsid w:val="008B21AB"/>
    <w:rsid w:val="008B28E5"/>
    <w:rsid w:val="008B2E0C"/>
    <w:rsid w:val="008B353D"/>
    <w:rsid w:val="008B55FD"/>
    <w:rsid w:val="008B585E"/>
    <w:rsid w:val="008B6EAE"/>
    <w:rsid w:val="008C0069"/>
    <w:rsid w:val="008C0501"/>
    <w:rsid w:val="008C0A52"/>
    <w:rsid w:val="008C0DFD"/>
    <w:rsid w:val="008C0EE3"/>
    <w:rsid w:val="008C111C"/>
    <w:rsid w:val="008C17E3"/>
    <w:rsid w:val="008C1C54"/>
    <w:rsid w:val="008C26AE"/>
    <w:rsid w:val="008C34DF"/>
    <w:rsid w:val="008C429F"/>
    <w:rsid w:val="008C45D8"/>
    <w:rsid w:val="008C5C11"/>
    <w:rsid w:val="008C6EC7"/>
    <w:rsid w:val="008D3756"/>
    <w:rsid w:val="008D392E"/>
    <w:rsid w:val="008D4492"/>
    <w:rsid w:val="008D4DB5"/>
    <w:rsid w:val="008E00FD"/>
    <w:rsid w:val="008E1963"/>
    <w:rsid w:val="008E1BF1"/>
    <w:rsid w:val="008E1D90"/>
    <w:rsid w:val="008E404B"/>
    <w:rsid w:val="008E5886"/>
    <w:rsid w:val="008E6383"/>
    <w:rsid w:val="008E665E"/>
    <w:rsid w:val="008E6B07"/>
    <w:rsid w:val="008E71DE"/>
    <w:rsid w:val="008E7E67"/>
    <w:rsid w:val="008F022C"/>
    <w:rsid w:val="008F022E"/>
    <w:rsid w:val="008F0A56"/>
    <w:rsid w:val="008F19EF"/>
    <w:rsid w:val="008F58D0"/>
    <w:rsid w:val="008F5A94"/>
    <w:rsid w:val="008F7915"/>
    <w:rsid w:val="008F7F65"/>
    <w:rsid w:val="009012F1"/>
    <w:rsid w:val="009013A0"/>
    <w:rsid w:val="00904C28"/>
    <w:rsid w:val="00904CD4"/>
    <w:rsid w:val="00905313"/>
    <w:rsid w:val="009057EC"/>
    <w:rsid w:val="0090736F"/>
    <w:rsid w:val="009074D3"/>
    <w:rsid w:val="009076DF"/>
    <w:rsid w:val="00910118"/>
    <w:rsid w:val="009107A3"/>
    <w:rsid w:val="00911307"/>
    <w:rsid w:val="00913EEA"/>
    <w:rsid w:val="00915E88"/>
    <w:rsid w:val="009166DD"/>
    <w:rsid w:val="009172E6"/>
    <w:rsid w:val="00917DDF"/>
    <w:rsid w:val="0092036F"/>
    <w:rsid w:val="00920943"/>
    <w:rsid w:val="00921F36"/>
    <w:rsid w:val="00923834"/>
    <w:rsid w:val="00923905"/>
    <w:rsid w:val="00923B09"/>
    <w:rsid w:val="009251EF"/>
    <w:rsid w:val="00925742"/>
    <w:rsid w:val="009264EB"/>
    <w:rsid w:val="00926B41"/>
    <w:rsid w:val="00930218"/>
    <w:rsid w:val="0093097F"/>
    <w:rsid w:val="009343A9"/>
    <w:rsid w:val="00935118"/>
    <w:rsid w:val="00935573"/>
    <w:rsid w:val="00935B9A"/>
    <w:rsid w:val="00935D4C"/>
    <w:rsid w:val="00937579"/>
    <w:rsid w:val="0093796A"/>
    <w:rsid w:val="00941D88"/>
    <w:rsid w:val="00942463"/>
    <w:rsid w:val="00943BBC"/>
    <w:rsid w:val="00944CA9"/>
    <w:rsid w:val="009466C3"/>
    <w:rsid w:val="00946A74"/>
    <w:rsid w:val="00946BBE"/>
    <w:rsid w:val="009500CE"/>
    <w:rsid w:val="0095458F"/>
    <w:rsid w:val="009550A5"/>
    <w:rsid w:val="0095530E"/>
    <w:rsid w:val="0095560D"/>
    <w:rsid w:val="00955AEC"/>
    <w:rsid w:val="00955EC3"/>
    <w:rsid w:val="00960326"/>
    <w:rsid w:val="009606B3"/>
    <w:rsid w:val="009606FD"/>
    <w:rsid w:val="0096277F"/>
    <w:rsid w:val="009651E2"/>
    <w:rsid w:val="009657CE"/>
    <w:rsid w:val="00966507"/>
    <w:rsid w:val="009668D7"/>
    <w:rsid w:val="00966BC5"/>
    <w:rsid w:val="00967095"/>
    <w:rsid w:val="00970912"/>
    <w:rsid w:val="009716DE"/>
    <w:rsid w:val="00971D70"/>
    <w:rsid w:val="0097220F"/>
    <w:rsid w:val="00972530"/>
    <w:rsid w:val="00973632"/>
    <w:rsid w:val="00973759"/>
    <w:rsid w:val="00974848"/>
    <w:rsid w:val="00975133"/>
    <w:rsid w:val="009759E5"/>
    <w:rsid w:val="00977370"/>
    <w:rsid w:val="00981CBC"/>
    <w:rsid w:val="00981CDA"/>
    <w:rsid w:val="0098271B"/>
    <w:rsid w:val="00986AC8"/>
    <w:rsid w:val="00990D8E"/>
    <w:rsid w:val="0099148F"/>
    <w:rsid w:val="009919CC"/>
    <w:rsid w:val="00994A42"/>
    <w:rsid w:val="00994C40"/>
    <w:rsid w:val="00995079"/>
    <w:rsid w:val="00995360"/>
    <w:rsid w:val="009968AA"/>
    <w:rsid w:val="00996F6C"/>
    <w:rsid w:val="009A0B07"/>
    <w:rsid w:val="009A1376"/>
    <w:rsid w:val="009A2A62"/>
    <w:rsid w:val="009A3130"/>
    <w:rsid w:val="009A46B7"/>
    <w:rsid w:val="009A64E8"/>
    <w:rsid w:val="009A718E"/>
    <w:rsid w:val="009B0058"/>
    <w:rsid w:val="009B0ADC"/>
    <w:rsid w:val="009B1679"/>
    <w:rsid w:val="009B2234"/>
    <w:rsid w:val="009B2BAF"/>
    <w:rsid w:val="009B2CF2"/>
    <w:rsid w:val="009B2EEC"/>
    <w:rsid w:val="009B4066"/>
    <w:rsid w:val="009B40C8"/>
    <w:rsid w:val="009B649B"/>
    <w:rsid w:val="009B6B08"/>
    <w:rsid w:val="009B7083"/>
    <w:rsid w:val="009C0014"/>
    <w:rsid w:val="009C0F28"/>
    <w:rsid w:val="009C29D8"/>
    <w:rsid w:val="009C33A7"/>
    <w:rsid w:val="009C36EE"/>
    <w:rsid w:val="009C3D9B"/>
    <w:rsid w:val="009C517D"/>
    <w:rsid w:val="009C5789"/>
    <w:rsid w:val="009C6EB0"/>
    <w:rsid w:val="009C7B7A"/>
    <w:rsid w:val="009D029E"/>
    <w:rsid w:val="009D0380"/>
    <w:rsid w:val="009D1784"/>
    <w:rsid w:val="009D1B53"/>
    <w:rsid w:val="009D206C"/>
    <w:rsid w:val="009D27EB"/>
    <w:rsid w:val="009D3C13"/>
    <w:rsid w:val="009D43C9"/>
    <w:rsid w:val="009D4C60"/>
    <w:rsid w:val="009D61CF"/>
    <w:rsid w:val="009D780D"/>
    <w:rsid w:val="009E04BC"/>
    <w:rsid w:val="009E092D"/>
    <w:rsid w:val="009E13A8"/>
    <w:rsid w:val="009E1C47"/>
    <w:rsid w:val="009E1F03"/>
    <w:rsid w:val="009E397F"/>
    <w:rsid w:val="009E3C20"/>
    <w:rsid w:val="009E3C61"/>
    <w:rsid w:val="009E3E62"/>
    <w:rsid w:val="009E4F83"/>
    <w:rsid w:val="009E6555"/>
    <w:rsid w:val="009F214F"/>
    <w:rsid w:val="009F25E0"/>
    <w:rsid w:val="009F45EF"/>
    <w:rsid w:val="009F4688"/>
    <w:rsid w:val="009F5479"/>
    <w:rsid w:val="009F64C4"/>
    <w:rsid w:val="00A00938"/>
    <w:rsid w:val="00A01433"/>
    <w:rsid w:val="00A01F71"/>
    <w:rsid w:val="00A020DB"/>
    <w:rsid w:val="00A0295B"/>
    <w:rsid w:val="00A03426"/>
    <w:rsid w:val="00A044CF"/>
    <w:rsid w:val="00A0480D"/>
    <w:rsid w:val="00A04D43"/>
    <w:rsid w:val="00A05DFE"/>
    <w:rsid w:val="00A071FC"/>
    <w:rsid w:val="00A07C8A"/>
    <w:rsid w:val="00A07F7D"/>
    <w:rsid w:val="00A10030"/>
    <w:rsid w:val="00A129F3"/>
    <w:rsid w:val="00A14631"/>
    <w:rsid w:val="00A14A42"/>
    <w:rsid w:val="00A15375"/>
    <w:rsid w:val="00A1633A"/>
    <w:rsid w:val="00A163E6"/>
    <w:rsid w:val="00A16878"/>
    <w:rsid w:val="00A16EFE"/>
    <w:rsid w:val="00A175BB"/>
    <w:rsid w:val="00A20D52"/>
    <w:rsid w:val="00A22865"/>
    <w:rsid w:val="00A24321"/>
    <w:rsid w:val="00A24BF2"/>
    <w:rsid w:val="00A24CBF"/>
    <w:rsid w:val="00A2657F"/>
    <w:rsid w:val="00A2685C"/>
    <w:rsid w:val="00A27AD8"/>
    <w:rsid w:val="00A312E8"/>
    <w:rsid w:val="00A37445"/>
    <w:rsid w:val="00A3749A"/>
    <w:rsid w:val="00A40B18"/>
    <w:rsid w:val="00A4267A"/>
    <w:rsid w:val="00A4371D"/>
    <w:rsid w:val="00A46149"/>
    <w:rsid w:val="00A461A7"/>
    <w:rsid w:val="00A473E8"/>
    <w:rsid w:val="00A47C0F"/>
    <w:rsid w:val="00A50471"/>
    <w:rsid w:val="00A53927"/>
    <w:rsid w:val="00A562A7"/>
    <w:rsid w:val="00A57BE1"/>
    <w:rsid w:val="00A57ECD"/>
    <w:rsid w:val="00A60DDC"/>
    <w:rsid w:val="00A62502"/>
    <w:rsid w:val="00A62BF9"/>
    <w:rsid w:val="00A63C06"/>
    <w:rsid w:val="00A63F94"/>
    <w:rsid w:val="00A64755"/>
    <w:rsid w:val="00A65AF2"/>
    <w:rsid w:val="00A70DDF"/>
    <w:rsid w:val="00A7215C"/>
    <w:rsid w:val="00A73DA4"/>
    <w:rsid w:val="00A74DF0"/>
    <w:rsid w:val="00A76677"/>
    <w:rsid w:val="00A76717"/>
    <w:rsid w:val="00A81163"/>
    <w:rsid w:val="00A8156D"/>
    <w:rsid w:val="00A8243A"/>
    <w:rsid w:val="00A825C3"/>
    <w:rsid w:val="00A82C73"/>
    <w:rsid w:val="00A83248"/>
    <w:rsid w:val="00A839B7"/>
    <w:rsid w:val="00A83DE9"/>
    <w:rsid w:val="00A845B6"/>
    <w:rsid w:val="00A84800"/>
    <w:rsid w:val="00A8523D"/>
    <w:rsid w:val="00A90288"/>
    <w:rsid w:val="00A904F9"/>
    <w:rsid w:val="00A9229B"/>
    <w:rsid w:val="00A945C4"/>
    <w:rsid w:val="00A947CD"/>
    <w:rsid w:val="00A94EF7"/>
    <w:rsid w:val="00A96156"/>
    <w:rsid w:val="00A96F22"/>
    <w:rsid w:val="00A976F5"/>
    <w:rsid w:val="00AA10BF"/>
    <w:rsid w:val="00AA23F3"/>
    <w:rsid w:val="00AA2974"/>
    <w:rsid w:val="00AA2BE6"/>
    <w:rsid w:val="00AA378C"/>
    <w:rsid w:val="00AA5C62"/>
    <w:rsid w:val="00AA604D"/>
    <w:rsid w:val="00AA6946"/>
    <w:rsid w:val="00AB0342"/>
    <w:rsid w:val="00AB1EDF"/>
    <w:rsid w:val="00AB2019"/>
    <w:rsid w:val="00AB29BC"/>
    <w:rsid w:val="00AB2C23"/>
    <w:rsid w:val="00AB3DA3"/>
    <w:rsid w:val="00AB3DB7"/>
    <w:rsid w:val="00AB420B"/>
    <w:rsid w:val="00AB43AA"/>
    <w:rsid w:val="00AB61B5"/>
    <w:rsid w:val="00AC0DCF"/>
    <w:rsid w:val="00AC3EA8"/>
    <w:rsid w:val="00AC4B51"/>
    <w:rsid w:val="00AC69EB"/>
    <w:rsid w:val="00AC6DD3"/>
    <w:rsid w:val="00AC73D7"/>
    <w:rsid w:val="00AC7FD4"/>
    <w:rsid w:val="00AD0EB4"/>
    <w:rsid w:val="00AD532D"/>
    <w:rsid w:val="00AD6095"/>
    <w:rsid w:val="00AD668B"/>
    <w:rsid w:val="00AD7146"/>
    <w:rsid w:val="00AE0226"/>
    <w:rsid w:val="00AE2D8F"/>
    <w:rsid w:val="00AE3741"/>
    <w:rsid w:val="00AE3F86"/>
    <w:rsid w:val="00AE463E"/>
    <w:rsid w:val="00AE472F"/>
    <w:rsid w:val="00AE4CBB"/>
    <w:rsid w:val="00AE6909"/>
    <w:rsid w:val="00AF0932"/>
    <w:rsid w:val="00AF0935"/>
    <w:rsid w:val="00AF194B"/>
    <w:rsid w:val="00AF1A6C"/>
    <w:rsid w:val="00AF329C"/>
    <w:rsid w:val="00AF3D5D"/>
    <w:rsid w:val="00AF46E7"/>
    <w:rsid w:val="00AF5706"/>
    <w:rsid w:val="00AF5B1B"/>
    <w:rsid w:val="00AF5F1E"/>
    <w:rsid w:val="00AF6553"/>
    <w:rsid w:val="00AF68FE"/>
    <w:rsid w:val="00AF6A65"/>
    <w:rsid w:val="00AF7C37"/>
    <w:rsid w:val="00B0058F"/>
    <w:rsid w:val="00B00A0B"/>
    <w:rsid w:val="00B00F23"/>
    <w:rsid w:val="00B0326A"/>
    <w:rsid w:val="00B03834"/>
    <w:rsid w:val="00B038FF"/>
    <w:rsid w:val="00B04D92"/>
    <w:rsid w:val="00B04FDC"/>
    <w:rsid w:val="00B0543B"/>
    <w:rsid w:val="00B05EE1"/>
    <w:rsid w:val="00B06F80"/>
    <w:rsid w:val="00B07D46"/>
    <w:rsid w:val="00B100E4"/>
    <w:rsid w:val="00B11791"/>
    <w:rsid w:val="00B122F9"/>
    <w:rsid w:val="00B123F2"/>
    <w:rsid w:val="00B126B6"/>
    <w:rsid w:val="00B1331F"/>
    <w:rsid w:val="00B1402F"/>
    <w:rsid w:val="00B153A8"/>
    <w:rsid w:val="00B1743B"/>
    <w:rsid w:val="00B2007B"/>
    <w:rsid w:val="00B21388"/>
    <w:rsid w:val="00B2150A"/>
    <w:rsid w:val="00B22547"/>
    <w:rsid w:val="00B23021"/>
    <w:rsid w:val="00B2360E"/>
    <w:rsid w:val="00B24214"/>
    <w:rsid w:val="00B24226"/>
    <w:rsid w:val="00B24F57"/>
    <w:rsid w:val="00B2642E"/>
    <w:rsid w:val="00B26E73"/>
    <w:rsid w:val="00B30DCF"/>
    <w:rsid w:val="00B31748"/>
    <w:rsid w:val="00B32C00"/>
    <w:rsid w:val="00B3741C"/>
    <w:rsid w:val="00B43966"/>
    <w:rsid w:val="00B44085"/>
    <w:rsid w:val="00B50113"/>
    <w:rsid w:val="00B5016B"/>
    <w:rsid w:val="00B52744"/>
    <w:rsid w:val="00B54F4D"/>
    <w:rsid w:val="00B556F9"/>
    <w:rsid w:val="00B568A1"/>
    <w:rsid w:val="00B576F5"/>
    <w:rsid w:val="00B60359"/>
    <w:rsid w:val="00B605FF"/>
    <w:rsid w:val="00B60B76"/>
    <w:rsid w:val="00B60D18"/>
    <w:rsid w:val="00B618A2"/>
    <w:rsid w:val="00B61B8C"/>
    <w:rsid w:val="00B626DA"/>
    <w:rsid w:val="00B632AB"/>
    <w:rsid w:val="00B64DF5"/>
    <w:rsid w:val="00B6688C"/>
    <w:rsid w:val="00B700E1"/>
    <w:rsid w:val="00B7069A"/>
    <w:rsid w:val="00B72320"/>
    <w:rsid w:val="00B73F0D"/>
    <w:rsid w:val="00B745A3"/>
    <w:rsid w:val="00B750EC"/>
    <w:rsid w:val="00B7638A"/>
    <w:rsid w:val="00B76D7D"/>
    <w:rsid w:val="00B77436"/>
    <w:rsid w:val="00B77553"/>
    <w:rsid w:val="00B77D31"/>
    <w:rsid w:val="00B802F0"/>
    <w:rsid w:val="00B8099E"/>
    <w:rsid w:val="00B80D83"/>
    <w:rsid w:val="00B8104C"/>
    <w:rsid w:val="00B8248E"/>
    <w:rsid w:val="00B82DA4"/>
    <w:rsid w:val="00B83A2F"/>
    <w:rsid w:val="00B83A58"/>
    <w:rsid w:val="00B84F33"/>
    <w:rsid w:val="00B85069"/>
    <w:rsid w:val="00B85898"/>
    <w:rsid w:val="00B9081A"/>
    <w:rsid w:val="00B92A3E"/>
    <w:rsid w:val="00B93043"/>
    <w:rsid w:val="00B93502"/>
    <w:rsid w:val="00B93AD7"/>
    <w:rsid w:val="00B94D3E"/>
    <w:rsid w:val="00B94D7B"/>
    <w:rsid w:val="00B954DA"/>
    <w:rsid w:val="00B95E6B"/>
    <w:rsid w:val="00B967F2"/>
    <w:rsid w:val="00BA0980"/>
    <w:rsid w:val="00BA32EB"/>
    <w:rsid w:val="00BA7465"/>
    <w:rsid w:val="00BA78BB"/>
    <w:rsid w:val="00BA7DA8"/>
    <w:rsid w:val="00BB005B"/>
    <w:rsid w:val="00BB150C"/>
    <w:rsid w:val="00BB1787"/>
    <w:rsid w:val="00BB72A2"/>
    <w:rsid w:val="00BC0D59"/>
    <w:rsid w:val="00BC1355"/>
    <w:rsid w:val="00BC1D57"/>
    <w:rsid w:val="00BC23C8"/>
    <w:rsid w:val="00BC26CC"/>
    <w:rsid w:val="00BC2DE3"/>
    <w:rsid w:val="00BC35D6"/>
    <w:rsid w:val="00BC38BF"/>
    <w:rsid w:val="00BC47C8"/>
    <w:rsid w:val="00BC4962"/>
    <w:rsid w:val="00BC4FA1"/>
    <w:rsid w:val="00BC6466"/>
    <w:rsid w:val="00BC6737"/>
    <w:rsid w:val="00BD06AE"/>
    <w:rsid w:val="00BD08B7"/>
    <w:rsid w:val="00BD1030"/>
    <w:rsid w:val="00BD2A65"/>
    <w:rsid w:val="00BD3450"/>
    <w:rsid w:val="00BD41B5"/>
    <w:rsid w:val="00BD49EE"/>
    <w:rsid w:val="00BD5DC4"/>
    <w:rsid w:val="00BD60C9"/>
    <w:rsid w:val="00BD70DB"/>
    <w:rsid w:val="00BD7B27"/>
    <w:rsid w:val="00BD7B89"/>
    <w:rsid w:val="00BD7DBA"/>
    <w:rsid w:val="00BD7FB8"/>
    <w:rsid w:val="00BE2413"/>
    <w:rsid w:val="00BE42D2"/>
    <w:rsid w:val="00BE54C7"/>
    <w:rsid w:val="00BE54E2"/>
    <w:rsid w:val="00BE6368"/>
    <w:rsid w:val="00BF0CB3"/>
    <w:rsid w:val="00BF1AFF"/>
    <w:rsid w:val="00BF31FF"/>
    <w:rsid w:val="00BF52B4"/>
    <w:rsid w:val="00BF5583"/>
    <w:rsid w:val="00BF6216"/>
    <w:rsid w:val="00BF6E15"/>
    <w:rsid w:val="00BF6E63"/>
    <w:rsid w:val="00C0031D"/>
    <w:rsid w:val="00C00A14"/>
    <w:rsid w:val="00C01ACB"/>
    <w:rsid w:val="00C07709"/>
    <w:rsid w:val="00C11366"/>
    <w:rsid w:val="00C116F6"/>
    <w:rsid w:val="00C11CC2"/>
    <w:rsid w:val="00C151DA"/>
    <w:rsid w:val="00C16ADF"/>
    <w:rsid w:val="00C16EB3"/>
    <w:rsid w:val="00C1783F"/>
    <w:rsid w:val="00C20730"/>
    <w:rsid w:val="00C20798"/>
    <w:rsid w:val="00C20817"/>
    <w:rsid w:val="00C23875"/>
    <w:rsid w:val="00C24328"/>
    <w:rsid w:val="00C24640"/>
    <w:rsid w:val="00C24C5C"/>
    <w:rsid w:val="00C251CC"/>
    <w:rsid w:val="00C25FE6"/>
    <w:rsid w:val="00C265E6"/>
    <w:rsid w:val="00C26C0C"/>
    <w:rsid w:val="00C26D0C"/>
    <w:rsid w:val="00C278F1"/>
    <w:rsid w:val="00C304F6"/>
    <w:rsid w:val="00C311CB"/>
    <w:rsid w:val="00C31533"/>
    <w:rsid w:val="00C325A0"/>
    <w:rsid w:val="00C32D4A"/>
    <w:rsid w:val="00C35142"/>
    <w:rsid w:val="00C3583E"/>
    <w:rsid w:val="00C3628F"/>
    <w:rsid w:val="00C378CD"/>
    <w:rsid w:val="00C37F1A"/>
    <w:rsid w:val="00C404A5"/>
    <w:rsid w:val="00C40DE5"/>
    <w:rsid w:val="00C42666"/>
    <w:rsid w:val="00C43388"/>
    <w:rsid w:val="00C4392D"/>
    <w:rsid w:val="00C43B67"/>
    <w:rsid w:val="00C4525C"/>
    <w:rsid w:val="00C45780"/>
    <w:rsid w:val="00C460C4"/>
    <w:rsid w:val="00C461A7"/>
    <w:rsid w:val="00C4623F"/>
    <w:rsid w:val="00C47F4C"/>
    <w:rsid w:val="00C500A6"/>
    <w:rsid w:val="00C50DB9"/>
    <w:rsid w:val="00C51A88"/>
    <w:rsid w:val="00C54AE3"/>
    <w:rsid w:val="00C57517"/>
    <w:rsid w:val="00C6083D"/>
    <w:rsid w:val="00C6119C"/>
    <w:rsid w:val="00C6288F"/>
    <w:rsid w:val="00C63981"/>
    <w:rsid w:val="00C63B20"/>
    <w:rsid w:val="00C63EFC"/>
    <w:rsid w:val="00C64B6D"/>
    <w:rsid w:val="00C64DF6"/>
    <w:rsid w:val="00C65AC7"/>
    <w:rsid w:val="00C6640E"/>
    <w:rsid w:val="00C665BB"/>
    <w:rsid w:val="00C679BB"/>
    <w:rsid w:val="00C700B2"/>
    <w:rsid w:val="00C705A1"/>
    <w:rsid w:val="00C71B00"/>
    <w:rsid w:val="00C72022"/>
    <w:rsid w:val="00C72295"/>
    <w:rsid w:val="00C73B3F"/>
    <w:rsid w:val="00C76B28"/>
    <w:rsid w:val="00C80ECB"/>
    <w:rsid w:val="00C8140F"/>
    <w:rsid w:val="00C82C27"/>
    <w:rsid w:val="00C83DC2"/>
    <w:rsid w:val="00C852D5"/>
    <w:rsid w:val="00C858BE"/>
    <w:rsid w:val="00C85BDB"/>
    <w:rsid w:val="00C8639D"/>
    <w:rsid w:val="00C863C4"/>
    <w:rsid w:val="00C86689"/>
    <w:rsid w:val="00C8708F"/>
    <w:rsid w:val="00C87309"/>
    <w:rsid w:val="00C90BC5"/>
    <w:rsid w:val="00C90CB6"/>
    <w:rsid w:val="00C91C05"/>
    <w:rsid w:val="00C91D99"/>
    <w:rsid w:val="00C93870"/>
    <w:rsid w:val="00C94759"/>
    <w:rsid w:val="00C95819"/>
    <w:rsid w:val="00C95D07"/>
    <w:rsid w:val="00C96216"/>
    <w:rsid w:val="00C970FC"/>
    <w:rsid w:val="00C97396"/>
    <w:rsid w:val="00CA1BA6"/>
    <w:rsid w:val="00CA2CEB"/>
    <w:rsid w:val="00CA30F4"/>
    <w:rsid w:val="00CA45DE"/>
    <w:rsid w:val="00CA504A"/>
    <w:rsid w:val="00CA54DA"/>
    <w:rsid w:val="00CA5546"/>
    <w:rsid w:val="00CA662E"/>
    <w:rsid w:val="00CA6BFE"/>
    <w:rsid w:val="00CA7BC2"/>
    <w:rsid w:val="00CB0616"/>
    <w:rsid w:val="00CB0934"/>
    <w:rsid w:val="00CB1479"/>
    <w:rsid w:val="00CB1BB3"/>
    <w:rsid w:val="00CB252B"/>
    <w:rsid w:val="00CB3BA2"/>
    <w:rsid w:val="00CB620D"/>
    <w:rsid w:val="00CB68E1"/>
    <w:rsid w:val="00CB698D"/>
    <w:rsid w:val="00CB6F49"/>
    <w:rsid w:val="00CB795E"/>
    <w:rsid w:val="00CC01DE"/>
    <w:rsid w:val="00CC2853"/>
    <w:rsid w:val="00CC2DEB"/>
    <w:rsid w:val="00CC32E7"/>
    <w:rsid w:val="00CC32F7"/>
    <w:rsid w:val="00CC378A"/>
    <w:rsid w:val="00CC5A6F"/>
    <w:rsid w:val="00CC7464"/>
    <w:rsid w:val="00CC74B9"/>
    <w:rsid w:val="00CC799E"/>
    <w:rsid w:val="00CD1CD2"/>
    <w:rsid w:val="00CD24B8"/>
    <w:rsid w:val="00CD30B3"/>
    <w:rsid w:val="00CD34D6"/>
    <w:rsid w:val="00CD4831"/>
    <w:rsid w:val="00CD5E09"/>
    <w:rsid w:val="00CD68D7"/>
    <w:rsid w:val="00CD6AC6"/>
    <w:rsid w:val="00CE10D0"/>
    <w:rsid w:val="00CE165E"/>
    <w:rsid w:val="00CE17E2"/>
    <w:rsid w:val="00CE19FD"/>
    <w:rsid w:val="00CE2B73"/>
    <w:rsid w:val="00CE2FE8"/>
    <w:rsid w:val="00CE3C29"/>
    <w:rsid w:val="00CE3D54"/>
    <w:rsid w:val="00CE4093"/>
    <w:rsid w:val="00CE41D1"/>
    <w:rsid w:val="00CE4837"/>
    <w:rsid w:val="00CE4CC5"/>
    <w:rsid w:val="00CE56D0"/>
    <w:rsid w:val="00CE5938"/>
    <w:rsid w:val="00CE6F5B"/>
    <w:rsid w:val="00CF14D2"/>
    <w:rsid w:val="00CF31ED"/>
    <w:rsid w:val="00CF5626"/>
    <w:rsid w:val="00CF5750"/>
    <w:rsid w:val="00CF6078"/>
    <w:rsid w:val="00CF66C6"/>
    <w:rsid w:val="00CF7271"/>
    <w:rsid w:val="00CF7451"/>
    <w:rsid w:val="00CF7B55"/>
    <w:rsid w:val="00D02386"/>
    <w:rsid w:val="00D02BC9"/>
    <w:rsid w:val="00D02EB5"/>
    <w:rsid w:val="00D0328C"/>
    <w:rsid w:val="00D05E22"/>
    <w:rsid w:val="00D077AF"/>
    <w:rsid w:val="00D079EA"/>
    <w:rsid w:val="00D11024"/>
    <w:rsid w:val="00D11366"/>
    <w:rsid w:val="00D1239E"/>
    <w:rsid w:val="00D13AD9"/>
    <w:rsid w:val="00D1575A"/>
    <w:rsid w:val="00D2106A"/>
    <w:rsid w:val="00D21A19"/>
    <w:rsid w:val="00D222D7"/>
    <w:rsid w:val="00D2334C"/>
    <w:rsid w:val="00D233CE"/>
    <w:rsid w:val="00D23552"/>
    <w:rsid w:val="00D235A4"/>
    <w:rsid w:val="00D25CA3"/>
    <w:rsid w:val="00D269EC"/>
    <w:rsid w:val="00D2752E"/>
    <w:rsid w:val="00D3353A"/>
    <w:rsid w:val="00D37C81"/>
    <w:rsid w:val="00D37D9F"/>
    <w:rsid w:val="00D41C80"/>
    <w:rsid w:val="00D41EE1"/>
    <w:rsid w:val="00D42729"/>
    <w:rsid w:val="00D43752"/>
    <w:rsid w:val="00D47124"/>
    <w:rsid w:val="00D507E5"/>
    <w:rsid w:val="00D517D1"/>
    <w:rsid w:val="00D5196F"/>
    <w:rsid w:val="00D52555"/>
    <w:rsid w:val="00D54B73"/>
    <w:rsid w:val="00D56010"/>
    <w:rsid w:val="00D574A7"/>
    <w:rsid w:val="00D612F2"/>
    <w:rsid w:val="00D62EAE"/>
    <w:rsid w:val="00D632A4"/>
    <w:rsid w:val="00D6352B"/>
    <w:rsid w:val="00D642B5"/>
    <w:rsid w:val="00D6494D"/>
    <w:rsid w:val="00D64BCA"/>
    <w:rsid w:val="00D65CCA"/>
    <w:rsid w:val="00D6609E"/>
    <w:rsid w:val="00D67DFC"/>
    <w:rsid w:val="00D70012"/>
    <w:rsid w:val="00D701FC"/>
    <w:rsid w:val="00D730C4"/>
    <w:rsid w:val="00D75B9A"/>
    <w:rsid w:val="00D75C82"/>
    <w:rsid w:val="00D7679A"/>
    <w:rsid w:val="00D8104C"/>
    <w:rsid w:val="00D84333"/>
    <w:rsid w:val="00D8519E"/>
    <w:rsid w:val="00D8675B"/>
    <w:rsid w:val="00D86B79"/>
    <w:rsid w:val="00D90158"/>
    <w:rsid w:val="00D90942"/>
    <w:rsid w:val="00D9171B"/>
    <w:rsid w:val="00D926B9"/>
    <w:rsid w:val="00D9301A"/>
    <w:rsid w:val="00D942F0"/>
    <w:rsid w:val="00D94309"/>
    <w:rsid w:val="00D9524F"/>
    <w:rsid w:val="00D95A24"/>
    <w:rsid w:val="00D97B66"/>
    <w:rsid w:val="00DA06AA"/>
    <w:rsid w:val="00DA0CE3"/>
    <w:rsid w:val="00DA12E5"/>
    <w:rsid w:val="00DA1485"/>
    <w:rsid w:val="00DA1938"/>
    <w:rsid w:val="00DA1A26"/>
    <w:rsid w:val="00DA4493"/>
    <w:rsid w:val="00DA497B"/>
    <w:rsid w:val="00DA504C"/>
    <w:rsid w:val="00DB033B"/>
    <w:rsid w:val="00DB18CF"/>
    <w:rsid w:val="00DB207E"/>
    <w:rsid w:val="00DB3AC2"/>
    <w:rsid w:val="00DB4923"/>
    <w:rsid w:val="00DB5387"/>
    <w:rsid w:val="00DB5476"/>
    <w:rsid w:val="00DB6223"/>
    <w:rsid w:val="00DB741C"/>
    <w:rsid w:val="00DC1C31"/>
    <w:rsid w:val="00DC2EFB"/>
    <w:rsid w:val="00DC35B3"/>
    <w:rsid w:val="00DC3B97"/>
    <w:rsid w:val="00DC3ED8"/>
    <w:rsid w:val="00DC6833"/>
    <w:rsid w:val="00DC704E"/>
    <w:rsid w:val="00DC772C"/>
    <w:rsid w:val="00DC7F3D"/>
    <w:rsid w:val="00DD1D65"/>
    <w:rsid w:val="00DD2398"/>
    <w:rsid w:val="00DD2D28"/>
    <w:rsid w:val="00DD374F"/>
    <w:rsid w:val="00DD4061"/>
    <w:rsid w:val="00DD4596"/>
    <w:rsid w:val="00DD4ADB"/>
    <w:rsid w:val="00DD55C8"/>
    <w:rsid w:val="00DD58BD"/>
    <w:rsid w:val="00DD6873"/>
    <w:rsid w:val="00DD6F7C"/>
    <w:rsid w:val="00DE0404"/>
    <w:rsid w:val="00DE66A2"/>
    <w:rsid w:val="00DE6765"/>
    <w:rsid w:val="00DE6F30"/>
    <w:rsid w:val="00DE6F51"/>
    <w:rsid w:val="00DE7B7B"/>
    <w:rsid w:val="00DE7EAC"/>
    <w:rsid w:val="00DE7F22"/>
    <w:rsid w:val="00DF1E7F"/>
    <w:rsid w:val="00DF24E4"/>
    <w:rsid w:val="00DF5D3E"/>
    <w:rsid w:val="00DF6025"/>
    <w:rsid w:val="00DF626B"/>
    <w:rsid w:val="00E00AD2"/>
    <w:rsid w:val="00E00AE3"/>
    <w:rsid w:val="00E022BD"/>
    <w:rsid w:val="00E02807"/>
    <w:rsid w:val="00E0290F"/>
    <w:rsid w:val="00E03495"/>
    <w:rsid w:val="00E0397F"/>
    <w:rsid w:val="00E045DD"/>
    <w:rsid w:val="00E056FD"/>
    <w:rsid w:val="00E06EA0"/>
    <w:rsid w:val="00E0761D"/>
    <w:rsid w:val="00E07BEC"/>
    <w:rsid w:val="00E1246E"/>
    <w:rsid w:val="00E12F2A"/>
    <w:rsid w:val="00E13513"/>
    <w:rsid w:val="00E13742"/>
    <w:rsid w:val="00E14697"/>
    <w:rsid w:val="00E14DAB"/>
    <w:rsid w:val="00E14FB4"/>
    <w:rsid w:val="00E150C5"/>
    <w:rsid w:val="00E15851"/>
    <w:rsid w:val="00E15F20"/>
    <w:rsid w:val="00E15F96"/>
    <w:rsid w:val="00E16B19"/>
    <w:rsid w:val="00E1755A"/>
    <w:rsid w:val="00E21777"/>
    <w:rsid w:val="00E222B4"/>
    <w:rsid w:val="00E22AAF"/>
    <w:rsid w:val="00E22BF9"/>
    <w:rsid w:val="00E23B70"/>
    <w:rsid w:val="00E241C3"/>
    <w:rsid w:val="00E26D7F"/>
    <w:rsid w:val="00E273DE"/>
    <w:rsid w:val="00E27CA2"/>
    <w:rsid w:val="00E309E2"/>
    <w:rsid w:val="00E30F21"/>
    <w:rsid w:val="00E331B5"/>
    <w:rsid w:val="00E33B18"/>
    <w:rsid w:val="00E3405D"/>
    <w:rsid w:val="00E34FFE"/>
    <w:rsid w:val="00E36B6E"/>
    <w:rsid w:val="00E36CB8"/>
    <w:rsid w:val="00E3771A"/>
    <w:rsid w:val="00E40A11"/>
    <w:rsid w:val="00E40B6A"/>
    <w:rsid w:val="00E41398"/>
    <w:rsid w:val="00E43897"/>
    <w:rsid w:val="00E44D53"/>
    <w:rsid w:val="00E46020"/>
    <w:rsid w:val="00E4651E"/>
    <w:rsid w:val="00E468A7"/>
    <w:rsid w:val="00E46B88"/>
    <w:rsid w:val="00E46D46"/>
    <w:rsid w:val="00E46E7E"/>
    <w:rsid w:val="00E47011"/>
    <w:rsid w:val="00E4724D"/>
    <w:rsid w:val="00E50A36"/>
    <w:rsid w:val="00E52077"/>
    <w:rsid w:val="00E54D68"/>
    <w:rsid w:val="00E54EE0"/>
    <w:rsid w:val="00E577DE"/>
    <w:rsid w:val="00E57CA8"/>
    <w:rsid w:val="00E628D7"/>
    <w:rsid w:val="00E62D7C"/>
    <w:rsid w:val="00E636C2"/>
    <w:rsid w:val="00E63763"/>
    <w:rsid w:val="00E63A02"/>
    <w:rsid w:val="00E63D44"/>
    <w:rsid w:val="00E64959"/>
    <w:rsid w:val="00E64EAC"/>
    <w:rsid w:val="00E6507B"/>
    <w:rsid w:val="00E65223"/>
    <w:rsid w:val="00E70B33"/>
    <w:rsid w:val="00E70FA9"/>
    <w:rsid w:val="00E718BE"/>
    <w:rsid w:val="00E71A42"/>
    <w:rsid w:val="00E723BD"/>
    <w:rsid w:val="00E73A9B"/>
    <w:rsid w:val="00E7513D"/>
    <w:rsid w:val="00E7551C"/>
    <w:rsid w:val="00E75670"/>
    <w:rsid w:val="00E763D1"/>
    <w:rsid w:val="00E77950"/>
    <w:rsid w:val="00E80F86"/>
    <w:rsid w:val="00E810B0"/>
    <w:rsid w:val="00E81FDF"/>
    <w:rsid w:val="00E82EDB"/>
    <w:rsid w:val="00E82FD9"/>
    <w:rsid w:val="00E83612"/>
    <w:rsid w:val="00E83E1E"/>
    <w:rsid w:val="00E844ED"/>
    <w:rsid w:val="00E84580"/>
    <w:rsid w:val="00E863EF"/>
    <w:rsid w:val="00E868D8"/>
    <w:rsid w:val="00E87205"/>
    <w:rsid w:val="00E87B56"/>
    <w:rsid w:val="00E90F66"/>
    <w:rsid w:val="00E91909"/>
    <w:rsid w:val="00E93249"/>
    <w:rsid w:val="00E93571"/>
    <w:rsid w:val="00E964A1"/>
    <w:rsid w:val="00EA027A"/>
    <w:rsid w:val="00EA06B6"/>
    <w:rsid w:val="00EA0A3E"/>
    <w:rsid w:val="00EA0FB5"/>
    <w:rsid w:val="00EA1EF2"/>
    <w:rsid w:val="00EA25BA"/>
    <w:rsid w:val="00EA374E"/>
    <w:rsid w:val="00EA48FB"/>
    <w:rsid w:val="00EA5299"/>
    <w:rsid w:val="00EA5B17"/>
    <w:rsid w:val="00EA5DD5"/>
    <w:rsid w:val="00EA68A9"/>
    <w:rsid w:val="00EA7742"/>
    <w:rsid w:val="00EA77C8"/>
    <w:rsid w:val="00EB1246"/>
    <w:rsid w:val="00EB191D"/>
    <w:rsid w:val="00EB1BAB"/>
    <w:rsid w:val="00EB21B0"/>
    <w:rsid w:val="00EB24F7"/>
    <w:rsid w:val="00EB27EE"/>
    <w:rsid w:val="00EB452E"/>
    <w:rsid w:val="00EB49A7"/>
    <w:rsid w:val="00EB4DED"/>
    <w:rsid w:val="00EB56F3"/>
    <w:rsid w:val="00EB664F"/>
    <w:rsid w:val="00EB793D"/>
    <w:rsid w:val="00EC0A31"/>
    <w:rsid w:val="00EC0AD2"/>
    <w:rsid w:val="00EC10FC"/>
    <w:rsid w:val="00EC2446"/>
    <w:rsid w:val="00EC2471"/>
    <w:rsid w:val="00EC3986"/>
    <w:rsid w:val="00EC3FDC"/>
    <w:rsid w:val="00EC45F6"/>
    <w:rsid w:val="00EC5B19"/>
    <w:rsid w:val="00EC7355"/>
    <w:rsid w:val="00ED0B68"/>
    <w:rsid w:val="00ED20C7"/>
    <w:rsid w:val="00ED2782"/>
    <w:rsid w:val="00ED2B0D"/>
    <w:rsid w:val="00ED2B83"/>
    <w:rsid w:val="00ED5813"/>
    <w:rsid w:val="00ED7212"/>
    <w:rsid w:val="00EE0D95"/>
    <w:rsid w:val="00EE2E25"/>
    <w:rsid w:val="00EE6015"/>
    <w:rsid w:val="00EE663F"/>
    <w:rsid w:val="00EE6EDA"/>
    <w:rsid w:val="00EF0DDF"/>
    <w:rsid w:val="00EF1D9F"/>
    <w:rsid w:val="00EF1E1B"/>
    <w:rsid w:val="00EF2A7A"/>
    <w:rsid w:val="00EF3712"/>
    <w:rsid w:val="00EF439C"/>
    <w:rsid w:val="00EF475A"/>
    <w:rsid w:val="00EF55CB"/>
    <w:rsid w:val="00EF5EA1"/>
    <w:rsid w:val="00EF5EAD"/>
    <w:rsid w:val="00EF5F5E"/>
    <w:rsid w:val="00EF6927"/>
    <w:rsid w:val="00EF6B60"/>
    <w:rsid w:val="00F02344"/>
    <w:rsid w:val="00F036F7"/>
    <w:rsid w:val="00F03B91"/>
    <w:rsid w:val="00F05778"/>
    <w:rsid w:val="00F1025F"/>
    <w:rsid w:val="00F105CE"/>
    <w:rsid w:val="00F10AEA"/>
    <w:rsid w:val="00F10B96"/>
    <w:rsid w:val="00F111A5"/>
    <w:rsid w:val="00F11888"/>
    <w:rsid w:val="00F11C0B"/>
    <w:rsid w:val="00F151F7"/>
    <w:rsid w:val="00F15BB4"/>
    <w:rsid w:val="00F20DB0"/>
    <w:rsid w:val="00F21467"/>
    <w:rsid w:val="00F21ED8"/>
    <w:rsid w:val="00F22703"/>
    <w:rsid w:val="00F2315D"/>
    <w:rsid w:val="00F2538D"/>
    <w:rsid w:val="00F26B73"/>
    <w:rsid w:val="00F26FF9"/>
    <w:rsid w:val="00F27818"/>
    <w:rsid w:val="00F27E8D"/>
    <w:rsid w:val="00F3101F"/>
    <w:rsid w:val="00F31816"/>
    <w:rsid w:val="00F31AE5"/>
    <w:rsid w:val="00F31D43"/>
    <w:rsid w:val="00F322D7"/>
    <w:rsid w:val="00F34A94"/>
    <w:rsid w:val="00F356F5"/>
    <w:rsid w:val="00F35FBB"/>
    <w:rsid w:val="00F364FB"/>
    <w:rsid w:val="00F36A07"/>
    <w:rsid w:val="00F36E24"/>
    <w:rsid w:val="00F36EFB"/>
    <w:rsid w:val="00F372F4"/>
    <w:rsid w:val="00F378C6"/>
    <w:rsid w:val="00F4018B"/>
    <w:rsid w:val="00F41879"/>
    <w:rsid w:val="00F435D6"/>
    <w:rsid w:val="00F43AF3"/>
    <w:rsid w:val="00F454BE"/>
    <w:rsid w:val="00F45BC1"/>
    <w:rsid w:val="00F52ED3"/>
    <w:rsid w:val="00F53265"/>
    <w:rsid w:val="00F53D2C"/>
    <w:rsid w:val="00F5515C"/>
    <w:rsid w:val="00F55F0B"/>
    <w:rsid w:val="00F560D5"/>
    <w:rsid w:val="00F56359"/>
    <w:rsid w:val="00F56671"/>
    <w:rsid w:val="00F61554"/>
    <w:rsid w:val="00F61D07"/>
    <w:rsid w:val="00F6211D"/>
    <w:rsid w:val="00F62DB9"/>
    <w:rsid w:val="00F62E80"/>
    <w:rsid w:val="00F664C9"/>
    <w:rsid w:val="00F66B8F"/>
    <w:rsid w:val="00F66DAA"/>
    <w:rsid w:val="00F66F44"/>
    <w:rsid w:val="00F67A77"/>
    <w:rsid w:val="00F67D96"/>
    <w:rsid w:val="00F72427"/>
    <w:rsid w:val="00F726C0"/>
    <w:rsid w:val="00F74A50"/>
    <w:rsid w:val="00F7591D"/>
    <w:rsid w:val="00F803D1"/>
    <w:rsid w:val="00F82184"/>
    <w:rsid w:val="00F852ED"/>
    <w:rsid w:val="00F868DF"/>
    <w:rsid w:val="00F86C0D"/>
    <w:rsid w:val="00F87AE2"/>
    <w:rsid w:val="00F91198"/>
    <w:rsid w:val="00F91430"/>
    <w:rsid w:val="00F9153D"/>
    <w:rsid w:val="00F93D21"/>
    <w:rsid w:val="00F945BF"/>
    <w:rsid w:val="00F95D84"/>
    <w:rsid w:val="00F970E3"/>
    <w:rsid w:val="00FA0A46"/>
    <w:rsid w:val="00FA113A"/>
    <w:rsid w:val="00FA21AE"/>
    <w:rsid w:val="00FA40A6"/>
    <w:rsid w:val="00FA6992"/>
    <w:rsid w:val="00FA6CF0"/>
    <w:rsid w:val="00FB0C80"/>
    <w:rsid w:val="00FB12F2"/>
    <w:rsid w:val="00FB13D8"/>
    <w:rsid w:val="00FB214E"/>
    <w:rsid w:val="00FB250B"/>
    <w:rsid w:val="00FB26D5"/>
    <w:rsid w:val="00FB30DB"/>
    <w:rsid w:val="00FB34AF"/>
    <w:rsid w:val="00FB4971"/>
    <w:rsid w:val="00FB4C27"/>
    <w:rsid w:val="00FB582F"/>
    <w:rsid w:val="00FB714B"/>
    <w:rsid w:val="00FB7DEF"/>
    <w:rsid w:val="00FC10EA"/>
    <w:rsid w:val="00FC25D5"/>
    <w:rsid w:val="00FC2C7C"/>
    <w:rsid w:val="00FC33B2"/>
    <w:rsid w:val="00FC45A6"/>
    <w:rsid w:val="00FC47EE"/>
    <w:rsid w:val="00FC493C"/>
    <w:rsid w:val="00FC4A1F"/>
    <w:rsid w:val="00FC52EF"/>
    <w:rsid w:val="00FC5902"/>
    <w:rsid w:val="00FC7DAA"/>
    <w:rsid w:val="00FD009F"/>
    <w:rsid w:val="00FD10A0"/>
    <w:rsid w:val="00FD1669"/>
    <w:rsid w:val="00FD21A8"/>
    <w:rsid w:val="00FD29F3"/>
    <w:rsid w:val="00FD3936"/>
    <w:rsid w:val="00FD49A8"/>
    <w:rsid w:val="00FD5E92"/>
    <w:rsid w:val="00FD6209"/>
    <w:rsid w:val="00FD70E8"/>
    <w:rsid w:val="00FD7364"/>
    <w:rsid w:val="00FD7617"/>
    <w:rsid w:val="00FD78E2"/>
    <w:rsid w:val="00FD7E33"/>
    <w:rsid w:val="00FE0141"/>
    <w:rsid w:val="00FE0EB0"/>
    <w:rsid w:val="00FE2920"/>
    <w:rsid w:val="00FE346E"/>
    <w:rsid w:val="00FE5C4F"/>
    <w:rsid w:val="00FE629E"/>
    <w:rsid w:val="00FE77EE"/>
    <w:rsid w:val="00FE7BFC"/>
    <w:rsid w:val="00FF08E4"/>
    <w:rsid w:val="00FF12C0"/>
    <w:rsid w:val="00FF139D"/>
    <w:rsid w:val="00FF1905"/>
    <w:rsid w:val="00FF2CEE"/>
    <w:rsid w:val="00FF30FD"/>
    <w:rsid w:val="00FF32BD"/>
    <w:rsid w:val="00FF3359"/>
    <w:rsid w:val="00FF375B"/>
    <w:rsid w:val="00FF433F"/>
    <w:rsid w:val="00FF435C"/>
    <w:rsid w:val="00FF4814"/>
    <w:rsid w:val="00FF4E92"/>
    <w:rsid w:val="00FF56A0"/>
    <w:rsid w:val="00FF6027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61C925-24C1-482B-A675-558EEEE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1B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41D1"/>
    <w:pPr>
      <w:keepNext/>
      <w:tabs>
        <w:tab w:val="right" w:pos="8953"/>
      </w:tabs>
      <w:autoSpaceDE w:val="0"/>
      <w:autoSpaceDN w:val="0"/>
      <w:outlineLvl w:val="0"/>
    </w:pPr>
    <w:rPr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32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41D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Hipercze">
    <w:name w:val="Hyperlink"/>
    <w:unhideWhenUsed/>
    <w:rsid w:val="00CE41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41D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4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41D1"/>
    <w:pPr>
      <w:tabs>
        <w:tab w:val="right" w:pos="8953"/>
      </w:tabs>
      <w:autoSpaceDE w:val="0"/>
      <w:autoSpaceDN w:val="0"/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CE4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41D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CE4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E41D1"/>
    <w:pPr>
      <w:tabs>
        <w:tab w:val="left" w:pos="24"/>
        <w:tab w:val="left" w:pos="568"/>
        <w:tab w:val="right" w:pos="8953"/>
      </w:tabs>
      <w:autoSpaceDE w:val="0"/>
      <w:autoSpaceDN w:val="0"/>
      <w:ind w:left="568" w:hanging="544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E4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41D1"/>
    <w:pPr>
      <w:widowControl/>
      <w:adjustRightInd/>
      <w:spacing w:before="60" w:after="60" w:line="240" w:lineRule="auto"/>
      <w:ind w:left="851" w:hanging="295"/>
    </w:pPr>
    <w:rPr>
      <w:szCs w:val="20"/>
    </w:rPr>
  </w:style>
  <w:style w:type="paragraph" w:customStyle="1" w:styleId="tyt">
    <w:name w:val="tyt"/>
    <w:basedOn w:val="Normalny"/>
    <w:rsid w:val="00CE41D1"/>
    <w:pPr>
      <w:keepNext/>
      <w:widowControl/>
      <w:adjustRightInd/>
      <w:spacing w:before="60" w:after="60" w:line="240" w:lineRule="auto"/>
      <w:jc w:val="center"/>
    </w:pPr>
    <w:rPr>
      <w:b/>
      <w:szCs w:val="20"/>
    </w:rPr>
  </w:style>
  <w:style w:type="paragraph" w:customStyle="1" w:styleId="Default">
    <w:name w:val="Default"/>
    <w:rsid w:val="00CE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1D1"/>
    <w:pPr>
      <w:ind w:left="720"/>
      <w:contextualSpacing/>
    </w:pPr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CE41D1"/>
    <w:pPr>
      <w:widowControl/>
      <w:adjustRightInd/>
      <w:spacing w:line="240" w:lineRule="auto"/>
      <w:jc w:val="left"/>
    </w:pPr>
    <w:rPr>
      <w:rFonts w:ascii="Courier New" w:hAnsi="Courier New"/>
      <w:lang w:val="x-none"/>
    </w:rPr>
  </w:style>
  <w:style w:type="character" w:customStyle="1" w:styleId="ZwykytekstZnak">
    <w:name w:val="Zwykły tekst Znak"/>
    <w:uiPriority w:val="99"/>
    <w:semiHidden/>
    <w:rsid w:val="00CE41D1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CE41D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E41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E41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11C0B"/>
    <w:pPr>
      <w:widowControl/>
      <w:tabs>
        <w:tab w:val="center" w:pos="4536"/>
        <w:tab w:val="right" w:pos="9072"/>
      </w:tabs>
      <w:adjustRightInd/>
      <w:spacing w:line="240" w:lineRule="auto"/>
      <w:jc w:val="left"/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F11C0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F11C0B"/>
  </w:style>
  <w:style w:type="table" w:styleId="Tabela-Siatka">
    <w:name w:val="Table Grid"/>
    <w:basedOn w:val="Standardowy"/>
    <w:uiPriority w:val="39"/>
    <w:rsid w:val="00C63E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E6F5B"/>
  </w:style>
  <w:style w:type="paragraph" w:styleId="Tekstprzypisudolnego">
    <w:name w:val="footnote text"/>
    <w:basedOn w:val="Normalny"/>
    <w:link w:val="TekstprzypisudolnegoZnak"/>
    <w:uiPriority w:val="99"/>
    <w:semiHidden/>
    <w:rsid w:val="00B95E6B"/>
    <w:pPr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5E6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B95E6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65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65AE"/>
    <w:rPr>
      <w:rFonts w:ascii="Times New Roman" w:eastAsia="Times New Roman" w:hAnsi="Times New Roman"/>
      <w:sz w:val="16"/>
      <w:szCs w:val="16"/>
    </w:rPr>
  </w:style>
  <w:style w:type="paragraph" w:customStyle="1" w:styleId="Tekstpodstawowy33">
    <w:name w:val="Tekst podstawowy 33"/>
    <w:basedOn w:val="Normalny"/>
    <w:uiPriority w:val="99"/>
    <w:rsid w:val="007C55A3"/>
    <w:pPr>
      <w:widowControl/>
      <w:adjustRightInd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character" w:styleId="Odwoaniedokomentarza">
    <w:name w:val="annotation reference"/>
    <w:rsid w:val="008C11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111C"/>
    <w:pPr>
      <w:widowControl/>
      <w:adjustRightInd/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C111C"/>
    <w:rPr>
      <w:rFonts w:ascii="Times New Roman" w:eastAsia="Times New Roman" w:hAnsi="Times New Roman"/>
    </w:rPr>
  </w:style>
  <w:style w:type="paragraph" w:customStyle="1" w:styleId="Wyliczenie123wtekcie">
    <w:name w:val="Wyliczenie 123 w tekście"/>
    <w:basedOn w:val="Normalny"/>
    <w:rsid w:val="008C111C"/>
    <w:pPr>
      <w:widowControl/>
      <w:tabs>
        <w:tab w:val="left" w:pos="993"/>
        <w:tab w:val="right" w:pos="8789"/>
      </w:tabs>
      <w:adjustRightInd/>
      <w:spacing w:before="120" w:after="120" w:line="360" w:lineRule="auto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C5"/>
    <w:pPr>
      <w:widowControl w:val="0"/>
      <w:adjustRightInd w:val="0"/>
      <w:spacing w:line="360" w:lineRule="atLeast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6FC5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5F32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2B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32B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F32BD"/>
    <w:rPr>
      <w:vertAlign w:val="superscript"/>
    </w:rPr>
  </w:style>
  <w:style w:type="character" w:styleId="Uwydatnienie">
    <w:name w:val="Emphasis"/>
    <w:uiPriority w:val="20"/>
    <w:qFormat/>
    <w:rsid w:val="00955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DBCC-5425-4BD2-A5CC-ED7DF718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25D7B593</Template>
  <TotalTime>2</TotalTime>
  <Pages>10</Pages>
  <Words>3579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25006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Paweł Lembicz</cp:lastModifiedBy>
  <cp:revision>3</cp:revision>
  <cp:lastPrinted>2023-12-04T10:50:00Z</cp:lastPrinted>
  <dcterms:created xsi:type="dcterms:W3CDTF">2023-12-06T07:37:00Z</dcterms:created>
  <dcterms:modified xsi:type="dcterms:W3CDTF">2023-12-06T07:38:00Z</dcterms:modified>
</cp:coreProperties>
</file>